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A40DA" w14:textId="77777777" w:rsidR="00865844" w:rsidRPr="00FC04C3" w:rsidRDefault="008146E8" w:rsidP="008352B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8146E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Numer : DOT.26.34.2021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1745EF" w:rsidRPr="00FC04C3">
        <w:rPr>
          <w:rFonts w:ascii="Calibri" w:hAnsi="Calibri" w:cs="Calibri"/>
          <w:b/>
          <w:sz w:val="20"/>
          <w:szCs w:val="20"/>
        </w:rPr>
        <w:t>Załącznik nr 4</w:t>
      </w:r>
      <w:r w:rsidR="00CF3A77" w:rsidRPr="00FC04C3">
        <w:rPr>
          <w:rFonts w:ascii="Calibri" w:hAnsi="Calibri" w:cs="Calibri"/>
          <w:b/>
          <w:sz w:val="20"/>
          <w:szCs w:val="20"/>
        </w:rPr>
        <w:t xml:space="preserve"> do </w:t>
      </w:r>
      <w:r w:rsidR="000A6160" w:rsidRPr="00FC04C3">
        <w:rPr>
          <w:rFonts w:ascii="Calibri" w:hAnsi="Calibri" w:cs="Calibri"/>
          <w:b/>
          <w:sz w:val="20"/>
          <w:szCs w:val="20"/>
        </w:rPr>
        <w:t>SWZ</w:t>
      </w:r>
    </w:p>
    <w:p w14:paraId="03B6C557" w14:textId="77777777" w:rsidR="00865844" w:rsidRPr="00FC04C3" w:rsidRDefault="00865844">
      <w:pPr>
        <w:pStyle w:val="Style3"/>
        <w:spacing w:before="34" w:line="274" w:lineRule="exact"/>
        <w:rPr>
          <w:rFonts w:ascii="Calibri" w:hAnsi="Calibri" w:cs="Calibri"/>
          <w:sz w:val="20"/>
          <w:szCs w:val="20"/>
        </w:rPr>
      </w:pPr>
    </w:p>
    <w:p w14:paraId="15BD3B6D" w14:textId="77777777" w:rsidR="000A6160" w:rsidRPr="00FC04C3" w:rsidRDefault="000A6160" w:rsidP="000A6160">
      <w:pPr>
        <w:spacing w:line="259" w:lineRule="auto"/>
        <w:ind w:left="562"/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b/>
          <w:sz w:val="20"/>
          <w:szCs w:val="20"/>
        </w:rPr>
        <w:t xml:space="preserve">Wykonawca:                                                       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</w:t>
      </w:r>
    </w:p>
    <w:p w14:paraId="179D8D81" w14:textId="77777777" w:rsidR="000A6160" w:rsidRPr="00FC04C3" w:rsidRDefault="000A6160" w:rsidP="000A6160">
      <w:pPr>
        <w:tabs>
          <w:tab w:val="center" w:pos="1583"/>
          <w:tab w:val="center" w:pos="4112"/>
        </w:tabs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sz w:val="20"/>
          <w:szCs w:val="20"/>
        </w:rPr>
        <w:tab/>
      </w:r>
      <w:r w:rsidRPr="00FC04C3">
        <w:rPr>
          <w:rFonts w:ascii="Calibri" w:hAnsi="Calibri" w:cs="Calibri"/>
          <w:sz w:val="20"/>
          <w:szCs w:val="20"/>
        </w:rPr>
        <w:t xml:space="preserve">……………………………………        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               </w:t>
      </w:r>
      <w:r w:rsidRPr="00FC04C3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124A5D97" w14:textId="77777777" w:rsidR="000A6160" w:rsidRPr="00FC04C3" w:rsidRDefault="000A6160" w:rsidP="000A6160">
      <w:pPr>
        <w:tabs>
          <w:tab w:val="center" w:pos="1583"/>
          <w:tab w:val="center" w:pos="4112"/>
        </w:tabs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sz w:val="20"/>
          <w:szCs w:val="20"/>
        </w:rPr>
        <w:tab/>
      </w:r>
      <w:r w:rsidRPr="00FC04C3">
        <w:rPr>
          <w:rFonts w:ascii="Calibri" w:hAnsi="Calibri" w:cs="Calibri"/>
          <w:sz w:val="20"/>
          <w:szCs w:val="20"/>
        </w:rPr>
        <w:t xml:space="preserve">……………………………………      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                 </w:t>
      </w:r>
      <w:r w:rsidRPr="00FC04C3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49F52785" w14:textId="77777777" w:rsidR="000A6160" w:rsidRPr="00FC04C3" w:rsidRDefault="000A6160" w:rsidP="000A6160">
      <w:pPr>
        <w:tabs>
          <w:tab w:val="center" w:pos="1583"/>
          <w:tab w:val="center" w:pos="4112"/>
        </w:tabs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sz w:val="20"/>
          <w:szCs w:val="20"/>
        </w:rPr>
        <w:tab/>
      </w:r>
      <w:r w:rsidRPr="00FC04C3">
        <w:rPr>
          <w:rFonts w:ascii="Calibri" w:hAnsi="Calibri" w:cs="Calibri"/>
          <w:sz w:val="20"/>
          <w:szCs w:val="20"/>
        </w:rPr>
        <w:t xml:space="preserve">……………………………………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                      </w:t>
      </w:r>
      <w:r w:rsidRPr="00FC04C3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5CFA05F6" w14:textId="77777777" w:rsidR="000A6160" w:rsidRPr="00FC04C3" w:rsidRDefault="000A6160" w:rsidP="000A6160">
      <w:pPr>
        <w:spacing w:line="259" w:lineRule="auto"/>
        <w:ind w:left="562"/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i/>
          <w:sz w:val="20"/>
          <w:szCs w:val="20"/>
        </w:rPr>
        <w:t xml:space="preserve">(pełna nazwa/firma/imię i nazwisko, adres)                             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</w:t>
      </w:r>
    </w:p>
    <w:p w14:paraId="7EC396BD" w14:textId="77777777" w:rsidR="00865844" w:rsidRPr="00FC04C3" w:rsidRDefault="00865844">
      <w:pPr>
        <w:pStyle w:val="Style3"/>
        <w:spacing w:before="34" w:line="274" w:lineRule="exact"/>
        <w:rPr>
          <w:rFonts w:ascii="Calibri" w:hAnsi="Calibri" w:cs="Calibri"/>
          <w:sz w:val="20"/>
          <w:szCs w:val="20"/>
        </w:rPr>
      </w:pPr>
    </w:p>
    <w:p w14:paraId="307AD1D6" w14:textId="77777777" w:rsidR="00865844" w:rsidRPr="00FC04C3" w:rsidRDefault="00865844">
      <w:pPr>
        <w:pStyle w:val="Style3"/>
        <w:spacing w:before="34" w:line="274" w:lineRule="exact"/>
        <w:ind w:firstLine="0"/>
        <w:jc w:val="center"/>
        <w:rPr>
          <w:rStyle w:val="FontStyle11"/>
          <w:rFonts w:ascii="Calibri" w:hAnsi="Calibri" w:cs="Calibri"/>
          <w:sz w:val="20"/>
          <w:szCs w:val="20"/>
        </w:rPr>
      </w:pPr>
      <w:r w:rsidRPr="00FC04C3">
        <w:rPr>
          <w:rStyle w:val="FontStyle11"/>
          <w:rFonts w:ascii="Calibri" w:hAnsi="Calibri" w:cs="Calibri"/>
          <w:sz w:val="20"/>
          <w:szCs w:val="20"/>
        </w:rPr>
        <w:t>WYKAZ OSÓB</w:t>
      </w:r>
    </w:p>
    <w:p w14:paraId="72D0DE46" w14:textId="77777777" w:rsidR="000A6160" w:rsidRPr="00FC04C3" w:rsidRDefault="000A6160" w:rsidP="000A6160">
      <w:pPr>
        <w:pStyle w:val="Style3"/>
        <w:spacing w:before="34" w:line="274" w:lineRule="exact"/>
        <w:ind w:firstLine="0"/>
        <w:jc w:val="center"/>
        <w:rPr>
          <w:rStyle w:val="FontStyle11"/>
          <w:rFonts w:ascii="Calibri" w:hAnsi="Calibri" w:cs="Calibri"/>
          <w:sz w:val="20"/>
          <w:szCs w:val="20"/>
        </w:rPr>
      </w:pPr>
      <w:r w:rsidRPr="00FC04C3">
        <w:rPr>
          <w:rStyle w:val="FontStyle11"/>
          <w:rFonts w:ascii="Calibri" w:hAnsi="Calibri" w:cs="Calibri"/>
          <w:sz w:val="20"/>
          <w:szCs w:val="20"/>
        </w:rPr>
        <w:t>na potwierdzenie spełniania warunki określonego w pkt. 5.1.3 lit. b).SWZ</w:t>
      </w:r>
    </w:p>
    <w:p w14:paraId="51EC13F9" w14:textId="77777777" w:rsidR="000A6160" w:rsidRPr="00FC04C3" w:rsidRDefault="000A6160">
      <w:pPr>
        <w:pStyle w:val="Style3"/>
        <w:spacing w:before="34" w:line="274" w:lineRule="exact"/>
        <w:ind w:firstLine="0"/>
        <w:jc w:val="center"/>
        <w:rPr>
          <w:rStyle w:val="FontStyle11"/>
          <w:rFonts w:ascii="Calibri" w:hAnsi="Calibri" w:cs="Calibri"/>
          <w:sz w:val="20"/>
          <w:szCs w:val="20"/>
        </w:rPr>
      </w:pPr>
    </w:p>
    <w:p w14:paraId="68C70AB3" w14:textId="6B2BCA4A" w:rsidR="00865844" w:rsidRPr="00FC04C3" w:rsidRDefault="00865844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Calibri" w:hAnsi="Calibri" w:cs="Calibri"/>
          <w:b/>
          <w:sz w:val="20"/>
          <w:szCs w:val="20"/>
        </w:rPr>
      </w:pPr>
      <w:r w:rsidRPr="00FC04C3">
        <w:rPr>
          <w:rFonts w:ascii="Calibri" w:hAnsi="Calibri" w:cs="Calibri"/>
          <w:sz w:val="20"/>
          <w:szCs w:val="20"/>
        </w:rPr>
        <w:t xml:space="preserve">Dotyczy postępowania </w:t>
      </w:r>
      <w:r w:rsidR="001745EF" w:rsidRPr="00FC04C3">
        <w:rPr>
          <w:rFonts w:ascii="Calibri" w:hAnsi="Calibri" w:cs="Calibri"/>
          <w:sz w:val="20"/>
          <w:szCs w:val="20"/>
        </w:rPr>
        <w:t>na usługę społeczną pn. „</w:t>
      </w:r>
      <w:r w:rsidRPr="00FC04C3">
        <w:rPr>
          <w:rFonts w:ascii="Calibri" w:hAnsi="Calibri" w:cs="Calibri"/>
          <w:b/>
          <w:sz w:val="20"/>
          <w:szCs w:val="20"/>
        </w:rPr>
        <w:t>Usługi ochrony osób i mieni</w:t>
      </w:r>
      <w:r w:rsidR="00F32754" w:rsidRPr="00FC04C3">
        <w:rPr>
          <w:rFonts w:ascii="Calibri" w:hAnsi="Calibri" w:cs="Calibri"/>
          <w:b/>
          <w:sz w:val="20"/>
          <w:szCs w:val="20"/>
        </w:rPr>
        <w:t xml:space="preserve">a </w:t>
      </w:r>
      <w:r w:rsidR="00C93931">
        <w:rPr>
          <w:rFonts w:ascii="Calibri" w:hAnsi="Calibri" w:cs="Calibri"/>
          <w:b/>
          <w:sz w:val="20"/>
          <w:szCs w:val="20"/>
        </w:rPr>
        <w:t xml:space="preserve">w Muzeum Inżynierii Miejskiej </w:t>
      </w:r>
      <w:r w:rsidR="00C93931">
        <w:rPr>
          <w:rFonts w:ascii="Calibri" w:hAnsi="Calibri" w:cs="Calibri"/>
          <w:b/>
          <w:sz w:val="20"/>
          <w:szCs w:val="20"/>
        </w:rPr>
        <w:br/>
        <w:t xml:space="preserve">w Krakowie </w:t>
      </w:r>
      <w:r w:rsidR="006813D9" w:rsidRPr="00FC04C3">
        <w:rPr>
          <w:rFonts w:ascii="Calibri" w:hAnsi="Calibri" w:cs="Calibri"/>
          <w:b/>
          <w:sz w:val="20"/>
          <w:szCs w:val="20"/>
        </w:rPr>
        <w:t>wra</w:t>
      </w:r>
      <w:r w:rsidR="00F00FFA" w:rsidRPr="00FC04C3">
        <w:rPr>
          <w:rFonts w:ascii="Calibri" w:hAnsi="Calibri" w:cs="Calibri"/>
          <w:b/>
          <w:sz w:val="20"/>
          <w:szCs w:val="20"/>
        </w:rPr>
        <w:t xml:space="preserve">z z interwencją zmotoryzowanej </w:t>
      </w:r>
      <w:r w:rsidR="006813D9" w:rsidRPr="00FC04C3">
        <w:rPr>
          <w:rFonts w:ascii="Calibri" w:hAnsi="Calibri" w:cs="Calibri"/>
          <w:b/>
          <w:sz w:val="20"/>
          <w:szCs w:val="20"/>
        </w:rPr>
        <w:t>grupy interwencyjnej</w:t>
      </w:r>
      <w:r w:rsidR="00F32754" w:rsidRPr="00FC04C3">
        <w:rPr>
          <w:rFonts w:ascii="Calibri" w:hAnsi="Calibri" w:cs="Calibri"/>
          <w:b/>
          <w:sz w:val="20"/>
          <w:szCs w:val="20"/>
        </w:rPr>
        <w:t>”</w:t>
      </w:r>
      <w:r w:rsidR="0094675D">
        <w:rPr>
          <w:rFonts w:ascii="Calibri" w:hAnsi="Calibri" w:cs="Calibri"/>
          <w:b/>
          <w:sz w:val="20"/>
          <w:szCs w:val="20"/>
        </w:rPr>
        <w:t>.</w:t>
      </w:r>
      <w:r w:rsidR="00F32754" w:rsidRPr="00FC04C3">
        <w:rPr>
          <w:rFonts w:ascii="Calibri" w:hAnsi="Calibri" w:cs="Calibri"/>
          <w:b/>
          <w:sz w:val="20"/>
          <w:szCs w:val="20"/>
        </w:rPr>
        <w:t xml:space="preserve"> </w:t>
      </w:r>
      <w:r w:rsidR="0094675D">
        <w:rPr>
          <w:rFonts w:ascii="Calibri" w:hAnsi="Calibri" w:cs="Calibri"/>
          <w:b/>
          <w:sz w:val="20"/>
          <w:szCs w:val="20"/>
        </w:rPr>
        <w:t>Numer</w:t>
      </w:r>
      <w:r w:rsidR="00C93931">
        <w:rPr>
          <w:rFonts w:ascii="Calibri" w:hAnsi="Calibri" w:cs="Calibri"/>
          <w:b/>
          <w:sz w:val="20"/>
          <w:szCs w:val="20"/>
        </w:rPr>
        <w:t>:</w:t>
      </w:r>
      <w:r w:rsidR="00C97833">
        <w:rPr>
          <w:rFonts w:ascii="Calibri" w:hAnsi="Calibri" w:cs="Calibri"/>
          <w:b/>
          <w:sz w:val="20"/>
          <w:szCs w:val="20"/>
        </w:rPr>
        <w:t xml:space="preserve"> DOT. </w:t>
      </w:r>
      <w:r w:rsidR="00C97833" w:rsidRPr="008146E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26.34.2021</w:t>
      </w:r>
      <w:r w:rsidR="00C9783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14:paraId="36F26DAA" w14:textId="77777777" w:rsidR="00865844" w:rsidRPr="00FC04C3" w:rsidRDefault="00865844">
      <w:pPr>
        <w:spacing w:before="34" w:line="360" w:lineRule="auto"/>
        <w:jc w:val="both"/>
        <w:rPr>
          <w:rFonts w:ascii="Calibri" w:hAnsi="Calibri" w:cs="Calibri"/>
          <w:sz w:val="20"/>
          <w:szCs w:val="20"/>
        </w:rPr>
      </w:pPr>
    </w:p>
    <w:p w14:paraId="0D65D72C" w14:textId="77777777" w:rsidR="00865844" w:rsidRPr="00FC04C3" w:rsidRDefault="00865844">
      <w:pPr>
        <w:tabs>
          <w:tab w:val="left" w:pos="360"/>
        </w:tabs>
        <w:jc w:val="both"/>
        <w:rPr>
          <w:rFonts w:ascii="Calibri" w:eastAsia="Tahoma" w:hAnsi="Calibri" w:cs="Calibri"/>
          <w:sz w:val="20"/>
          <w:szCs w:val="20"/>
        </w:rPr>
      </w:pPr>
      <w:r w:rsidRPr="00FC04C3">
        <w:rPr>
          <w:rFonts w:ascii="Calibri" w:eastAsia="Tahoma" w:hAnsi="Calibri" w:cs="Calibri"/>
          <w:sz w:val="20"/>
          <w:szCs w:val="20"/>
        </w:rPr>
        <w:t>Przedmiotowe zamówienie zrealizujemy przy pomocy następujących osób:</w:t>
      </w:r>
    </w:p>
    <w:p w14:paraId="16FC603E" w14:textId="77777777" w:rsidR="00865844" w:rsidRPr="00FC04C3" w:rsidRDefault="00865844">
      <w:pPr>
        <w:tabs>
          <w:tab w:val="left" w:pos="360"/>
        </w:tabs>
        <w:jc w:val="both"/>
        <w:rPr>
          <w:rFonts w:ascii="Calibri" w:eastAsia="Tahoma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1372"/>
        <w:gridCol w:w="2327"/>
        <w:gridCol w:w="1500"/>
        <w:gridCol w:w="2835"/>
        <w:gridCol w:w="1134"/>
      </w:tblGrid>
      <w:tr w:rsidR="00865844" w:rsidRPr="00FC04C3" w14:paraId="296A2C3C" w14:textId="77777777" w:rsidTr="00FC04C3"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B04F945" w14:textId="77777777" w:rsidR="00865844" w:rsidRPr="00FC04C3" w:rsidRDefault="00865844" w:rsidP="00FC04C3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 xml:space="preserve">Lp. 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8DBC899" w14:textId="77777777" w:rsidR="00865844" w:rsidRPr="00FC04C3" w:rsidRDefault="00865844" w:rsidP="00FC04C3">
            <w:pPr>
              <w:pStyle w:val="Style6"/>
              <w:snapToGrid w:val="0"/>
              <w:spacing w:line="240" w:lineRule="auto"/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2AB6B39" w14:textId="77777777" w:rsidR="00F00FFA" w:rsidRPr="00FC04C3" w:rsidRDefault="00865844" w:rsidP="00FC04C3">
            <w:pPr>
              <w:pStyle w:val="Style6"/>
              <w:snapToGrid w:val="0"/>
              <w:spacing w:line="240" w:lineRule="auto"/>
              <w:rPr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  <w:t xml:space="preserve">Posiadane kwalifikacje </w:t>
            </w:r>
            <w:r w:rsidRPr="00FC04C3">
              <w:rPr>
                <w:rFonts w:ascii="Calibri" w:eastAsia="Tahoma-Bold" w:hAnsi="Calibri" w:cs="Calibri"/>
                <w:sz w:val="20"/>
                <w:szCs w:val="20"/>
              </w:rPr>
              <w:t xml:space="preserve">zawodowe </w:t>
            </w:r>
          </w:p>
          <w:p w14:paraId="653D5B26" w14:textId="77777777" w:rsidR="008D3643" w:rsidRPr="00FC04C3" w:rsidRDefault="00865844" w:rsidP="00FC04C3">
            <w:pPr>
              <w:pStyle w:val="Style6"/>
              <w:snapToGrid w:val="0"/>
              <w:spacing w:line="240" w:lineRule="auto"/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</w:pPr>
            <w:r w:rsidRPr="00FC04C3">
              <w:rPr>
                <w:rFonts w:ascii="Calibri" w:eastAsia="Tahoma-Bold" w:hAnsi="Calibri" w:cs="Calibri"/>
                <w:sz w:val="16"/>
                <w:szCs w:val="16"/>
              </w:rPr>
              <w:t>(</w:t>
            </w:r>
            <w:r w:rsidR="008D3643" w:rsidRPr="00FC04C3"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  <w:t>UWAGA!</w:t>
            </w:r>
          </w:p>
          <w:p w14:paraId="7DDE9ACA" w14:textId="3C36962F" w:rsidR="00865844" w:rsidRPr="00FC04C3" w:rsidRDefault="00FB4B48" w:rsidP="00FC04C3">
            <w:pPr>
              <w:snapToGrid w:val="0"/>
              <w:rPr>
                <w:rFonts w:ascii="Calibri" w:eastAsia="Tahoma-Bold" w:hAnsi="Calibri" w:cs="Calibri"/>
                <w:sz w:val="20"/>
                <w:szCs w:val="20"/>
              </w:rPr>
            </w:pPr>
            <w:r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  <w:t>dotyczy tylko koordynatora ochrony, nr POF)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FE53D5A" w14:textId="77777777" w:rsidR="00865844" w:rsidRPr="00FC04C3" w:rsidRDefault="00865844" w:rsidP="00FC04C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86F9D34" w14:textId="77777777" w:rsidR="00865844" w:rsidRPr="00FC04C3" w:rsidRDefault="00865844" w:rsidP="00FC04C3">
            <w:pPr>
              <w:snapToGrid w:val="0"/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  <w:t>Doświadczenie zawodowe</w:t>
            </w:r>
          </w:p>
          <w:p w14:paraId="6CEEC93A" w14:textId="77777777" w:rsidR="00865844" w:rsidRPr="00FC04C3" w:rsidRDefault="00865844" w:rsidP="00FC04C3">
            <w:pPr>
              <w:autoSpaceDE w:val="0"/>
              <w:rPr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Fonts w:ascii="Calibri" w:eastAsia="Tahoma-Bold" w:hAnsi="Calibri" w:cs="Calibri"/>
                <w:sz w:val="20"/>
                <w:szCs w:val="20"/>
              </w:rPr>
              <w:t>(w latach)</w:t>
            </w:r>
          </w:p>
          <w:p w14:paraId="1FAAA14C" w14:textId="540AFF3C" w:rsidR="00E24CD2" w:rsidRPr="00FC04C3" w:rsidRDefault="00E24CD2" w:rsidP="00606362">
            <w:pPr>
              <w:autoSpaceDE w:val="0"/>
              <w:rPr>
                <w:rFonts w:ascii="Calibri" w:eastAsia="Tahoma-Bold" w:hAnsi="Calibri" w:cs="Calibri"/>
                <w:sz w:val="16"/>
                <w:szCs w:val="16"/>
              </w:rPr>
            </w:pPr>
            <w:r w:rsidRPr="00FC04C3">
              <w:rPr>
                <w:rFonts w:ascii="Calibri" w:eastAsia="Tahoma-Bold" w:hAnsi="Calibri" w:cs="Calibri"/>
                <w:sz w:val="16"/>
                <w:szCs w:val="16"/>
              </w:rPr>
              <w:t>(</w:t>
            </w:r>
            <w:r w:rsidRPr="00FC04C3">
              <w:rPr>
                <w:rFonts w:ascii="Calibri" w:eastAsia="Tahoma-Bold" w:hAnsi="Calibri" w:cs="Calibri"/>
                <w:i/>
                <w:iCs/>
                <w:sz w:val="16"/>
                <w:szCs w:val="16"/>
              </w:rPr>
              <w:t xml:space="preserve">UWAGA! opis doświadczenia koordynatora winien zawierać informację na temat okresu doświadczenia w tym doświadczenia w koordynowaniu grupą co najmniej </w:t>
            </w:r>
            <w:r w:rsidR="00606362">
              <w:rPr>
                <w:rFonts w:ascii="Calibri" w:eastAsia="Tahoma-Bold" w:hAnsi="Calibri" w:cs="Calibri"/>
                <w:i/>
                <w:iCs/>
                <w:sz w:val="16"/>
                <w:szCs w:val="16"/>
              </w:rPr>
              <w:t>10</w:t>
            </w:r>
            <w:r w:rsidR="0096108C">
              <w:rPr>
                <w:rFonts w:ascii="Calibri" w:eastAsia="Tahoma-Bold" w:hAnsi="Calibri" w:cs="Calibri"/>
                <w:i/>
                <w:iCs/>
                <w:sz w:val="16"/>
                <w:szCs w:val="16"/>
              </w:rPr>
              <w:t xml:space="preserve"> pracowników ochrony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FFA9163" w14:textId="77777777" w:rsidR="00865844" w:rsidRPr="00FC04C3" w:rsidRDefault="00865844" w:rsidP="00FC04C3">
            <w:pPr>
              <w:snapToGrid w:val="0"/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  <w:t>Informacja o podstawie</w:t>
            </w:r>
          </w:p>
          <w:p w14:paraId="7AA86651" w14:textId="77777777" w:rsidR="00865844" w:rsidRPr="00FC04C3" w:rsidRDefault="00865844" w:rsidP="00FC04C3">
            <w:pPr>
              <w:autoSpaceDE w:val="0"/>
              <w:rPr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Fonts w:ascii="Calibri" w:eastAsia="Tahoma-Bold" w:hAnsi="Calibri" w:cs="Calibri"/>
                <w:sz w:val="20"/>
                <w:szCs w:val="20"/>
              </w:rPr>
              <w:t>do dysponowania</w:t>
            </w:r>
          </w:p>
        </w:tc>
      </w:tr>
      <w:tr w:rsidR="00865844" w:rsidRPr="00FC04C3" w14:paraId="32E527EC" w14:textId="77777777" w:rsidTr="00FC04C3">
        <w:tc>
          <w:tcPr>
            <w:tcW w:w="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FC88B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8D70A" w14:textId="2A212FB7" w:rsidR="008D3643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Koordynator ochrony: ……………………………………………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E57C6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2928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9E8D4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5EC3F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844" w:rsidRPr="00FC04C3" w14:paraId="37925BBA" w14:textId="77777777" w:rsidTr="00FC04C3">
        <w:trPr>
          <w:trHeight w:val="1126"/>
        </w:trPr>
        <w:tc>
          <w:tcPr>
            <w:tcW w:w="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9461A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32437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Pracownik ochrony:</w:t>
            </w:r>
          </w:p>
          <w:p w14:paraId="16D14AD8" w14:textId="77777777" w:rsidR="006813D9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0F36B" w14:textId="3A0BCEED" w:rsidR="00865844" w:rsidRPr="00FC04C3" w:rsidRDefault="00FB4B4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73D7E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EDAB8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9BDC7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844" w:rsidRPr="00FC04C3" w14:paraId="619A186D" w14:textId="77777777" w:rsidTr="00FC04C3">
        <w:tc>
          <w:tcPr>
            <w:tcW w:w="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BFA6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5E4F3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…………….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D071C" w14:textId="23F92518" w:rsidR="00865844" w:rsidRPr="00FC04C3" w:rsidRDefault="00FB4B4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685EE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CBD40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50629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A7FD03" w14:textId="77777777" w:rsidR="00865844" w:rsidRPr="00FC04C3" w:rsidRDefault="00865844">
      <w:pPr>
        <w:pStyle w:val="Style4"/>
        <w:spacing w:line="274" w:lineRule="exact"/>
        <w:rPr>
          <w:rFonts w:ascii="Calibri" w:hAnsi="Calibri" w:cs="Calibri"/>
          <w:sz w:val="20"/>
          <w:szCs w:val="20"/>
        </w:rPr>
      </w:pPr>
    </w:p>
    <w:p w14:paraId="1AA2601E" w14:textId="2E8581AA" w:rsidR="000A6160" w:rsidRPr="00FC04C3" w:rsidRDefault="005C123D" w:rsidP="000A6160">
      <w:pPr>
        <w:spacing w:before="19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C04C3">
        <w:rPr>
          <w:rStyle w:val="FontStyle13"/>
          <w:rFonts w:ascii="Calibri" w:eastAsia="Tahoma" w:hAnsi="Calibri" w:cs="Calibri"/>
          <w:sz w:val="20"/>
          <w:szCs w:val="20"/>
        </w:rPr>
        <w:t xml:space="preserve">Jednocześnie oświadczam(y), iż osoby wskazane w niniejszym wykazie, które będą uczestniczyć w wykonywaniu zamówienia posiadają </w:t>
      </w:r>
      <w:r w:rsidRPr="00FC04C3">
        <w:rPr>
          <w:rFonts w:ascii="Calibri" w:eastAsia="Tahoma" w:hAnsi="Calibri" w:cs="Calibri"/>
          <w:sz w:val="20"/>
          <w:szCs w:val="20"/>
        </w:rPr>
        <w:t>wymagane uprawnienia</w:t>
      </w:r>
      <w:r w:rsidR="00FB4B48">
        <w:rPr>
          <w:rFonts w:ascii="Calibri" w:eastAsia="Tahoma" w:hAnsi="Calibri" w:cs="Calibri"/>
          <w:sz w:val="20"/>
          <w:szCs w:val="20"/>
        </w:rPr>
        <w:t xml:space="preserve"> (koordynator ochrony)</w:t>
      </w:r>
      <w:r w:rsidR="0096108C">
        <w:rPr>
          <w:rFonts w:ascii="Calibri" w:eastAsia="Tahoma" w:hAnsi="Calibri" w:cs="Calibri"/>
          <w:sz w:val="20"/>
          <w:szCs w:val="20"/>
        </w:rPr>
        <w:t xml:space="preserve"> </w:t>
      </w:r>
      <w:r w:rsidRPr="00FC04C3">
        <w:rPr>
          <w:rFonts w:ascii="Calibri" w:eastAsia="Tahoma" w:hAnsi="Calibri" w:cs="Calibri"/>
          <w:sz w:val="20"/>
          <w:szCs w:val="20"/>
        </w:rPr>
        <w:t xml:space="preserve">i posiadają minimum </w:t>
      </w:r>
      <w:r w:rsidR="00E25836">
        <w:rPr>
          <w:rFonts w:ascii="Calibri" w:eastAsia="Tahoma" w:hAnsi="Calibri" w:cs="Calibri"/>
          <w:sz w:val="20"/>
          <w:szCs w:val="20"/>
        </w:rPr>
        <w:t>2</w:t>
      </w:r>
      <w:r w:rsidRPr="00FC04C3">
        <w:rPr>
          <w:rFonts w:ascii="Calibri" w:eastAsia="Tahoma" w:hAnsi="Calibri" w:cs="Calibri"/>
          <w:sz w:val="20"/>
          <w:szCs w:val="20"/>
        </w:rPr>
        <w:t xml:space="preserve"> – letnie doświadczenie w pracy w ochronie fizycznej</w:t>
      </w:r>
      <w:r w:rsidR="000E0763" w:rsidRPr="00FC04C3">
        <w:rPr>
          <w:rFonts w:ascii="Calibri" w:eastAsia="Calibri" w:hAnsi="Calibri" w:cs="Calibri"/>
          <w:sz w:val="20"/>
          <w:szCs w:val="20"/>
          <w:lang w:eastAsia="en-US"/>
        </w:rPr>
        <w:t xml:space="preserve"> za wyjątkiem osoby pełniącej funkcję  koordynatora ochrony, który posiada co najmniej </w:t>
      </w:r>
      <w:r w:rsidR="00E25836">
        <w:rPr>
          <w:rFonts w:ascii="Calibri" w:eastAsia="Calibri" w:hAnsi="Calibri" w:cs="Calibri"/>
          <w:sz w:val="20"/>
          <w:szCs w:val="20"/>
          <w:lang w:eastAsia="en-US"/>
        </w:rPr>
        <w:t>3</w:t>
      </w:r>
      <w:r w:rsidR="000E0763" w:rsidRPr="00FC04C3">
        <w:rPr>
          <w:rFonts w:ascii="Calibri" w:eastAsia="Calibri" w:hAnsi="Calibri" w:cs="Calibri"/>
          <w:sz w:val="20"/>
          <w:szCs w:val="20"/>
          <w:lang w:eastAsia="en-US"/>
        </w:rPr>
        <w:t xml:space="preserve"> letnie doświadczenie</w:t>
      </w:r>
      <w:r w:rsidR="00FB4B48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B4B48" w:rsidRPr="008352B5">
        <w:rPr>
          <w:rFonts w:ascii="Calibri" w:eastAsia="Calibri" w:hAnsi="Calibri" w:cs="Calibri"/>
          <w:sz w:val="20"/>
          <w:szCs w:val="20"/>
          <w:lang w:eastAsia="en-US"/>
        </w:rPr>
        <w:t>w koordynowaniu grupą pracowników ochrony, w tym w koordynowaniu w ww. okresie grupą co najmniej 10 pracowników ochrony</w:t>
      </w:r>
      <w:r w:rsidR="000E0763" w:rsidRPr="00FC04C3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FB4B48">
        <w:rPr>
          <w:rFonts w:ascii="Calibri" w:eastAsia="Calibri" w:hAnsi="Calibri" w:cs="Calibri"/>
          <w:sz w:val="20"/>
          <w:szCs w:val="20"/>
          <w:lang w:eastAsia="en-US"/>
        </w:rPr>
        <w:t xml:space="preserve"> Ww. osoby </w:t>
      </w:r>
      <w:r w:rsidR="00AA3865">
        <w:rPr>
          <w:rFonts w:ascii="Calibri" w:eastAsia="Calibri" w:hAnsi="Calibri" w:cs="Calibri"/>
          <w:sz w:val="20"/>
          <w:szCs w:val="20"/>
          <w:lang w:eastAsia="en-US"/>
        </w:rPr>
        <w:t xml:space="preserve">posiadają </w:t>
      </w:r>
      <w:r w:rsidR="00AA3865" w:rsidRPr="008352B5">
        <w:rPr>
          <w:rFonts w:ascii="Calibri" w:eastAsia="Calibri" w:hAnsi="Calibri" w:cs="Calibri"/>
          <w:sz w:val="20"/>
          <w:szCs w:val="20"/>
          <w:lang w:eastAsia="en-US"/>
        </w:rPr>
        <w:t>aktualne zaświadczenie o niekaralności</w:t>
      </w:r>
      <w:r w:rsidR="00AA3865">
        <w:rPr>
          <w:rFonts w:ascii="Calibri" w:eastAsia="Calibri" w:hAnsi="Calibri" w:cs="Calibri"/>
          <w:sz w:val="20"/>
          <w:szCs w:val="20"/>
          <w:lang w:eastAsia="en-US"/>
        </w:rPr>
        <w:t xml:space="preserve"> oraz </w:t>
      </w:r>
      <w:r w:rsidR="00AA3865" w:rsidRPr="008352B5">
        <w:rPr>
          <w:rFonts w:ascii="Calibri" w:eastAsia="Calibri" w:hAnsi="Calibri" w:cs="Calibri"/>
          <w:sz w:val="20"/>
          <w:szCs w:val="20"/>
          <w:lang w:eastAsia="en-US"/>
        </w:rPr>
        <w:t>aktualne badania lekarskie</w:t>
      </w:r>
      <w:r w:rsidR="00AA3865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624E1478" w14:textId="77777777" w:rsidR="000A6160" w:rsidRPr="00FC04C3" w:rsidRDefault="000A6160" w:rsidP="000A6160">
      <w:pPr>
        <w:spacing w:before="19"/>
        <w:jc w:val="both"/>
        <w:rPr>
          <w:rFonts w:ascii="Calibri" w:hAnsi="Calibri" w:cs="Calibri"/>
          <w:i/>
          <w:iCs/>
          <w:sz w:val="18"/>
          <w:szCs w:val="18"/>
        </w:rPr>
      </w:pPr>
      <w:r w:rsidRPr="00FC04C3">
        <w:rPr>
          <w:rFonts w:ascii="Calibri" w:hAnsi="Calibri" w:cs="Calibri"/>
          <w:sz w:val="20"/>
          <w:szCs w:val="20"/>
        </w:rPr>
        <w:t xml:space="preserve">Oświadczam, że dysponuję następującą osobą wymienioną w wykazie polegając na zasobach innego podmiotu, tj.…………………………………………………………………………………… </w:t>
      </w:r>
      <w:r w:rsidRPr="00FC04C3">
        <w:rPr>
          <w:rFonts w:ascii="Calibri" w:hAnsi="Calibri" w:cs="Calibri"/>
          <w:i/>
          <w:iCs/>
          <w:sz w:val="18"/>
          <w:szCs w:val="18"/>
        </w:rPr>
        <w:t xml:space="preserve">(wypełnić gdy Wykonawca polega na zdolnościach technicznych lub zawodowych innego podmiotu zgodnie z art. 118 ustawy Prawo zamówień publicznych). </w:t>
      </w:r>
    </w:p>
    <w:p w14:paraId="68743AEC" w14:textId="77777777" w:rsidR="00FC04C3" w:rsidRDefault="00FC04C3" w:rsidP="000A6160">
      <w:pPr>
        <w:pStyle w:val="Style4"/>
        <w:spacing w:line="274" w:lineRule="exact"/>
        <w:rPr>
          <w:rFonts w:ascii="Calibri" w:hAnsi="Calibri" w:cs="Calibri"/>
          <w:b/>
          <w:bCs/>
          <w:sz w:val="20"/>
          <w:szCs w:val="20"/>
        </w:rPr>
      </w:pPr>
    </w:p>
    <w:p w14:paraId="4E056F30" w14:textId="77777777" w:rsidR="00865844" w:rsidRPr="000A6160" w:rsidRDefault="000A6160" w:rsidP="000A6160">
      <w:pPr>
        <w:pStyle w:val="Style4"/>
        <w:spacing w:line="274" w:lineRule="exact"/>
        <w:rPr>
          <w:rFonts w:ascii="Calibri" w:hAnsi="Calibri" w:cs="Calibri"/>
          <w:b/>
          <w:bCs/>
          <w:sz w:val="20"/>
          <w:szCs w:val="20"/>
        </w:rPr>
      </w:pPr>
      <w:r w:rsidRPr="00FC04C3">
        <w:rPr>
          <w:rFonts w:ascii="Calibri" w:hAnsi="Calibri" w:cs="Calibri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sectPr w:rsidR="00865844" w:rsidRPr="000A6160" w:rsidSect="000A6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BACB" w14:textId="77777777" w:rsidR="00407485" w:rsidRDefault="00407485">
      <w:r>
        <w:separator/>
      </w:r>
    </w:p>
  </w:endnote>
  <w:endnote w:type="continuationSeparator" w:id="0">
    <w:p w14:paraId="48D56A45" w14:textId="77777777" w:rsidR="00407485" w:rsidRDefault="004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76CB" w14:textId="77777777" w:rsidR="00865844" w:rsidRDefault="008658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098F" w14:textId="77777777" w:rsidR="00865844" w:rsidRDefault="00865844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7683" w14:textId="77777777" w:rsidR="00865844" w:rsidRDefault="008658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D39F" w14:textId="77777777" w:rsidR="00407485" w:rsidRDefault="00407485">
      <w:r>
        <w:separator/>
      </w:r>
    </w:p>
  </w:footnote>
  <w:footnote w:type="continuationSeparator" w:id="0">
    <w:p w14:paraId="5092BB94" w14:textId="77777777" w:rsidR="00407485" w:rsidRDefault="0040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DB28" w14:textId="77777777" w:rsidR="00592F82" w:rsidRDefault="00592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4EA7" w14:textId="77777777" w:rsidR="00865844" w:rsidRDefault="00865844">
    <w:pPr>
      <w:pStyle w:val="Nagwek"/>
      <w:rPr>
        <w:rFonts w:ascii="Calibri" w:hAnsi="Calibr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1DB" w14:textId="77777777" w:rsidR="00865844" w:rsidRDefault="008658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E8"/>
    <w:rsid w:val="000321C5"/>
    <w:rsid w:val="000A6160"/>
    <w:rsid w:val="000E0763"/>
    <w:rsid w:val="001745EF"/>
    <w:rsid w:val="001A2E51"/>
    <w:rsid w:val="001B10D3"/>
    <w:rsid w:val="001E5194"/>
    <w:rsid w:val="001F30B8"/>
    <w:rsid w:val="002830BE"/>
    <w:rsid w:val="002D3674"/>
    <w:rsid w:val="002F106F"/>
    <w:rsid w:val="00407485"/>
    <w:rsid w:val="00424B3D"/>
    <w:rsid w:val="0044566A"/>
    <w:rsid w:val="00451760"/>
    <w:rsid w:val="005354E0"/>
    <w:rsid w:val="00592F82"/>
    <w:rsid w:val="005C123D"/>
    <w:rsid w:val="005E4BD8"/>
    <w:rsid w:val="00606362"/>
    <w:rsid w:val="00641CD9"/>
    <w:rsid w:val="006813D9"/>
    <w:rsid w:val="007A1437"/>
    <w:rsid w:val="008146E8"/>
    <w:rsid w:val="008263A6"/>
    <w:rsid w:val="00827B9E"/>
    <w:rsid w:val="0083267A"/>
    <w:rsid w:val="008352B5"/>
    <w:rsid w:val="00865844"/>
    <w:rsid w:val="00866A3A"/>
    <w:rsid w:val="008C56C1"/>
    <w:rsid w:val="008D3643"/>
    <w:rsid w:val="008E1C5B"/>
    <w:rsid w:val="00924B08"/>
    <w:rsid w:val="00925918"/>
    <w:rsid w:val="0094675D"/>
    <w:rsid w:val="0096108C"/>
    <w:rsid w:val="009A2E9B"/>
    <w:rsid w:val="00A050C7"/>
    <w:rsid w:val="00A413BD"/>
    <w:rsid w:val="00A57819"/>
    <w:rsid w:val="00AA3865"/>
    <w:rsid w:val="00AF2071"/>
    <w:rsid w:val="00B3429E"/>
    <w:rsid w:val="00BF3794"/>
    <w:rsid w:val="00C264DD"/>
    <w:rsid w:val="00C40FA7"/>
    <w:rsid w:val="00C93931"/>
    <w:rsid w:val="00C97833"/>
    <w:rsid w:val="00CC5BC9"/>
    <w:rsid w:val="00CE76CC"/>
    <w:rsid w:val="00CF3A77"/>
    <w:rsid w:val="00CF3F3F"/>
    <w:rsid w:val="00D139C8"/>
    <w:rsid w:val="00D27947"/>
    <w:rsid w:val="00E24CD2"/>
    <w:rsid w:val="00E25836"/>
    <w:rsid w:val="00EB2EAE"/>
    <w:rsid w:val="00F00FFA"/>
    <w:rsid w:val="00F32754"/>
    <w:rsid w:val="00F407A0"/>
    <w:rsid w:val="00F916C2"/>
    <w:rsid w:val="00FA12E8"/>
    <w:rsid w:val="00FB4B48"/>
    <w:rsid w:val="00FC04C3"/>
    <w:rsid w:val="00FF0B58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86A0D8"/>
  <w15:chartTrackingRefBased/>
  <w15:docId w15:val="{422C489A-7252-484D-B069-13137B8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line="360" w:lineRule="auto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yle7">
    <w:name w:val="Style7"/>
    <w:basedOn w:val="Normalny"/>
    <w:pPr>
      <w:spacing w:line="206" w:lineRule="exact"/>
      <w:jc w:val="both"/>
    </w:pPr>
  </w:style>
  <w:style w:type="paragraph" w:customStyle="1" w:styleId="Style3">
    <w:name w:val="Style3"/>
    <w:basedOn w:val="Normalny"/>
    <w:pPr>
      <w:spacing w:line="277" w:lineRule="exact"/>
      <w:ind w:firstLine="3278"/>
      <w:jc w:val="both"/>
    </w:pPr>
  </w:style>
  <w:style w:type="paragraph" w:customStyle="1" w:styleId="Style4">
    <w:name w:val="Style4"/>
    <w:basedOn w:val="Normalny"/>
    <w:pPr>
      <w:spacing w:line="278" w:lineRule="exact"/>
      <w:jc w:val="both"/>
    </w:pPr>
  </w:style>
  <w:style w:type="paragraph" w:customStyle="1" w:styleId="Style9">
    <w:name w:val="Style9"/>
    <w:basedOn w:val="Normalny"/>
  </w:style>
  <w:style w:type="paragraph" w:customStyle="1" w:styleId="Style6">
    <w:name w:val="Style6"/>
    <w:basedOn w:val="Normalny"/>
    <w:pPr>
      <w:spacing w:line="274" w:lineRule="exact"/>
    </w:pPr>
  </w:style>
  <w:style w:type="paragraph" w:customStyle="1" w:styleId="Style5">
    <w:name w:val="Style5"/>
    <w:basedOn w:val="Normalny"/>
    <w:pPr>
      <w:spacing w:line="278" w:lineRule="exact"/>
      <w:jc w:val="both"/>
    </w:pPr>
  </w:style>
  <w:style w:type="paragraph" w:customStyle="1" w:styleId="Style8">
    <w:name w:val="Style8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13D9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A616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24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CD2"/>
    <w:pPr>
      <w:suppressAutoHyphens w:val="0"/>
      <w:spacing w:after="13"/>
      <w:ind w:left="2278" w:right="10" w:hanging="718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E24CD2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75D"/>
    <w:pPr>
      <w:suppressAutoHyphens/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94675D"/>
    <w:rPr>
      <w:rFonts w:ascii="Calibri" w:eastAsia="Calibri" w:hAnsi="Calibri" w:cs="Calibri"/>
      <w:b/>
      <w:bCs/>
      <w:color w:val="000000"/>
      <w:lang w:eastAsia="ar-SA"/>
    </w:rPr>
  </w:style>
  <w:style w:type="paragraph" w:styleId="Poprawka">
    <w:name w:val="Revision"/>
    <w:hidden/>
    <w:uiPriority w:val="99"/>
    <w:semiHidden/>
    <w:rsid w:val="00FB4B4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DL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cp:lastModifiedBy>Agnieszka Żych</cp:lastModifiedBy>
  <cp:revision>5</cp:revision>
  <cp:lastPrinted>1899-12-31T23:00:00Z</cp:lastPrinted>
  <dcterms:created xsi:type="dcterms:W3CDTF">2021-11-23T11:21:00Z</dcterms:created>
  <dcterms:modified xsi:type="dcterms:W3CDTF">2021-11-23T12:46:00Z</dcterms:modified>
</cp:coreProperties>
</file>