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8E6DED" w:rsidRDefault="00BA56A7" w:rsidP="008E6DED">
      <w:pPr>
        <w:rPr>
          <w:rFonts w:ascii="Muli" w:hAnsi="Muli" w:cs="Calibri"/>
          <w:sz w:val="24"/>
          <w:szCs w:val="24"/>
        </w:rPr>
      </w:pPr>
      <w:r w:rsidRPr="00130820">
        <w:rPr>
          <w:rFonts w:ascii="Muli" w:hAnsi="Muli" w:cs="Calibri"/>
          <w:sz w:val="24"/>
          <w:szCs w:val="24"/>
        </w:rPr>
        <w:t xml:space="preserve">Znak sprawy: </w:t>
      </w:r>
      <w:r w:rsidR="007932AB" w:rsidRPr="00130820">
        <w:rPr>
          <w:rFonts w:ascii="Muli" w:hAnsi="Muli"/>
          <w:bCs/>
          <w:sz w:val="24"/>
          <w:szCs w:val="24"/>
        </w:rPr>
        <w:t>DU.260.2</w:t>
      </w:r>
      <w:r w:rsidR="00435D23" w:rsidRPr="00130820">
        <w:rPr>
          <w:rFonts w:ascii="Muli" w:hAnsi="Muli"/>
          <w:bCs/>
          <w:sz w:val="24"/>
          <w:szCs w:val="24"/>
        </w:rPr>
        <w:t>.2021</w:t>
      </w:r>
    </w:p>
    <w:p w:rsidR="00130820" w:rsidRPr="008E6DED" w:rsidRDefault="00821521" w:rsidP="008E6DED">
      <w:pPr>
        <w:pStyle w:val="Nagwek2"/>
        <w:jc w:val="right"/>
        <w:rPr>
          <w:rFonts w:ascii="Muli" w:hAnsi="Muli"/>
          <w:sz w:val="28"/>
          <w:szCs w:val="28"/>
        </w:rPr>
      </w:pPr>
      <w:r w:rsidRPr="008E6DED">
        <w:rPr>
          <w:rFonts w:ascii="Muli" w:hAnsi="Muli"/>
          <w:sz w:val="28"/>
          <w:szCs w:val="28"/>
        </w:rPr>
        <w:t xml:space="preserve">Załącznik Nr </w:t>
      </w:r>
      <w:r w:rsidR="008A4B89" w:rsidRPr="008E6DED">
        <w:rPr>
          <w:rFonts w:ascii="Muli" w:hAnsi="Muli"/>
          <w:sz w:val="28"/>
          <w:szCs w:val="28"/>
        </w:rPr>
        <w:t>2C</w:t>
      </w:r>
      <w:r w:rsidRPr="008E6DED">
        <w:rPr>
          <w:rFonts w:ascii="Muli" w:hAnsi="Muli"/>
          <w:sz w:val="28"/>
          <w:szCs w:val="28"/>
        </w:rPr>
        <w:t xml:space="preserve"> do </w:t>
      </w:r>
      <w:r w:rsidR="00916F2F" w:rsidRPr="008E6DED">
        <w:rPr>
          <w:rFonts w:ascii="Muli" w:hAnsi="Muli"/>
          <w:sz w:val="28"/>
          <w:szCs w:val="28"/>
        </w:rPr>
        <w:t>S</w:t>
      </w:r>
      <w:r w:rsidRPr="008E6DED">
        <w:rPr>
          <w:rFonts w:ascii="Muli" w:hAnsi="Muli"/>
          <w:sz w:val="28"/>
          <w:szCs w:val="28"/>
        </w:rPr>
        <w:t>WZ</w:t>
      </w:r>
    </w:p>
    <w:p w:rsidR="00821521" w:rsidRPr="00130820" w:rsidRDefault="00821521" w:rsidP="004B05AB">
      <w:pPr>
        <w:ind w:left="708" w:firstLine="708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130820">
        <w:rPr>
          <w:rFonts w:ascii="Muli" w:hAnsi="Muli"/>
          <w:sz w:val="24"/>
          <w:szCs w:val="24"/>
          <w:lang w:eastAsia="x-none"/>
        </w:rPr>
        <w:t>wzór</w:t>
      </w:r>
    </w:p>
    <w:p w:rsidR="00821521" w:rsidRPr="00130820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130820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:rsidR="00821521" w:rsidRPr="00130820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130820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30DBD" w:rsidRPr="008E6DED" w:rsidRDefault="007A56EF" w:rsidP="008E6DE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bookmarkStart w:id="0" w:name="_GoBack"/>
      <w:r w:rsidRPr="008E6DED">
        <w:rPr>
          <w:rFonts w:ascii="Muli" w:hAnsi="Muli"/>
          <w:color w:val="auto"/>
          <w:sz w:val="24"/>
          <w:szCs w:val="24"/>
        </w:rPr>
        <w:t xml:space="preserve">WYKAZ WYKONANYCH </w:t>
      </w:r>
      <w:r w:rsidR="00295E02" w:rsidRPr="008E6DED">
        <w:rPr>
          <w:rFonts w:ascii="Muli" w:hAnsi="Muli"/>
          <w:color w:val="auto"/>
          <w:sz w:val="24"/>
          <w:szCs w:val="24"/>
        </w:rPr>
        <w:t>ZAMÓWIEŃ</w:t>
      </w:r>
    </w:p>
    <w:bookmarkEnd w:id="0"/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21521" w:rsidRPr="00130820" w:rsidRDefault="00830DBD" w:rsidP="00130820">
      <w:pPr>
        <w:pStyle w:val="Zwykytekst"/>
        <w:tabs>
          <w:tab w:val="left" w:leader="dot" w:pos="9072"/>
        </w:tabs>
        <w:spacing w:after="240"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27FED" w:rsidRPr="00130820" w:rsidRDefault="007A56E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130820">
        <w:rPr>
          <w:rFonts w:ascii="Muli" w:hAnsi="Muli" w:cs="Calibri"/>
          <w:bCs/>
          <w:sz w:val="24"/>
          <w:szCs w:val="24"/>
        </w:rPr>
        <w:t>składając</w:t>
      </w:r>
      <w:r w:rsidR="00830DBD" w:rsidRPr="00130820">
        <w:rPr>
          <w:rFonts w:ascii="Muli" w:hAnsi="Muli" w:cs="Calibri"/>
          <w:bCs/>
          <w:sz w:val="24"/>
          <w:szCs w:val="24"/>
        </w:rPr>
        <w:t xml:space="preserve"> w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130820">
        <w:rPr>
          <w:rFonts w:ascii="Muli" w:hAnsi="Muli" w:cs="Calibri"/>
          <w:bCs/>
          <w:iCs/>
          <w:sz w:val="24"/>
          <w:szCs w:val="24"/>
        </w:rPr>
        <w:t xml:space="preserve">postępowaniu o zamówienie publiczne prowadzonym w trybie </w:t>
      </w:r>
      <w:r w:rsidR="007932AB" w:rsidRPr="00130820">
        <w:rPr>
          <w:rFonts w:ascii="Muli" w:hAnsi="Muli" w:cs="Calibri"/>
          <w:bCs/>
          <w:iCs/>
          <w:sz w:val="24"/>
          <w:szCs w:val="24"/>
        </w:rPr>
        <w:t>podstawowym bez możliwości negocjacji</w:t>
      </w:r>
      <w:r w:rsidR="00821521" w:rsidRPr="00130820">
        <w:rPr>
          <w:rFonts w:ascii="Muli" w:hAnsi="Muli" w:cs="Calibri"/>
          <w:bCs/>
          <w:iCs/>
          <w:sz w:val="24"/>
          <w:szCs w:val="24"/>
        </w:rPr>
        <w:t xml:space="preserve"> 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na </w:t>
      </w:r>
    </w:p>
    <w:p w:rsidR="00456B98" w:rsidRPr="00130820" w:rsidRDefault="007932AB" w:rsidP="00E949AE">
      <w:pPr>
        <w:spacing w:line="264" w:lineRule="auto"/>
        <w:jc w:val="center"/>
        <w:rPr>
          <w:rFonts w:ascii="Muli" w:hAnsi="Muli" w:cs="Calibri"/>
          <w:b/>
          <w:bCs/>
          <w:iCs/>
          <w:sz w:val="24"/>
          <w:szCs w:val="24"/>
        </w:rPr>
      </w:pPr>
      <w:r w:rsidRPr="00130820">
        <w:rPr>
          <w:rFonts w:ascii="Muli" w:hAnsi="Muli"/>
          <w:b/>
          <w:sz w:val="24"/>
          <w:szCs w:val="24"/>
        </w:rPr>
        <w:t>Opracowanie scenariuszy oraz kompleksowa produkcja 8 filmów animowanych oraz przygotowanie 5 prezentacji multimedialnych dedykowanych do wystawy głównej „Co robi zdjęcie?” w Muzeum Fotografii w Krakowie znajdującym się przy ul. Rakowickiej 22A</w:t>
      </w:r>
      <w:r w:rsidR="00456B98" w:rsidRPr="00130820">
        <w:rPr>
          <w:rFonts w:ascii="Muli" w:hAnsi="Muli" w:cs="Calibri"/>
          <w:b/>
          <w:bCs/>
          <w:iCs/>
          <w:sz w:val="24"/>
          <w:szCs w:val="24"/>
        </w:rPr>
        <w:t xml:space="preserve">, </w:t>
      </w:r>
    </w:p>
    <w:p w:rsidR="00F16BAF" w:rsidRPr="00130820" w:rsidRDefault="007A56EF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niniejszym oświadczam/ -</w:t>
      </w:r>
      <w:r w:rsidR="00F16BAF" w:rsidRPr="00130820">
        <w:rPr>
          <w:rFonts w:ascii="Muli" w:hAnsi="Muli"/>
          <w:sz w:val="24"/>
          <w:szCs w:val="24"/>
        </w:rPr>
        <w:t>my, że</w:t>
      </w:r>
      <w:r w:rsidRPr="00130820">
        <w:rPr>
          <w:rFonts w:ascii="Muli" w:hAnsi="Muli"/>
          <w:sz w:val="24"/>
          <w:szCs w:val="24"/>
        </w:rPr>
        <w:t xml:space="preserve"> wykonaliśmy następujące poniżej określone zamówienia</w:t>
      </w:r>
      <w:r w:rsidR="00F16BAF" w:rsidRPr="00130820">
        <w:rPr>
          <w:rFonts w:ascii="Muli" w:hAnsi="Muli"/>
          <w:sz w:val="24"/>
          <w:szCs w:val="24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130820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  <w:r w:rsidRPr="00130820">
              <w:rPr>
                <w:rFonts w:ascii="Muli" w:hAnsi="Muli" w:cs="Arial"/>
                <w:b/>
                <w:sz w:val="24"/>
                <w:szCs w:val="24"/>
              </w:rPr>
              <w:lastRenderedPageBreak/>
              <w:t>L.p.</w:t>
            </w:r>
          </w:p>
          <w:p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7A56EF" w:rsidRPr="00130820" w:rsidRDefault="007A56EF" w:rsidP="007B23D3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Przedmiot zamówienia oraz zakres wykonywanych usług</w:t>
            </w:r>
            <w:r w:rsidR="005747F3" w:rsidRPr="00130820">
              <w:rPr>
                <w:rFonts w:ascii="Muli" w:hAnsi="Muli"/>
                <w:b/>
                <w:sz w:val="24"/>
                <w:szCs w:val="24"/>
              </w:rPr>
              <w:t>, spełniający warunek rodz. VIII ust. 2 pkt 4 SWZ</w:t>
            </w:r>
          </w:p>
          <w:p w:rsidR="005747F3" w:rsidRPr="00130820" w:rsidRDefault="005747F3" w:rsidP="007B23D3">
            <w:pPr>
              <w:rPr>
                <w:rFonts w:ascii="Muli" w:hAnsi="Muli"/>
                <w:b/>
                <w:sz w:val="24"/>
                <w:szCs w:val="24"/>
              </w:rPr>
            </w:pPr>
          </w:p>
          <w:p w:rsidR="007A56EF" w:rsidRPr="00130820" w:rsidRDefault="007A56EF" w:rsidP="006B2A8B">
            <w:pPr>
              <w:jc w:val="center"/>
              <w:rPr>
                <w:rFonts w:ascii="Muli" w:hAnsi="Muli"/>
                <w:b/>
                <w:bCs/>
                <w:sz w:val="24"/>
                <w:szCs w:val="24"/>
              </w:rPr>
            </w:pPr>
          </w:p>
          <w:p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Wartość zamówienia (tj. umowy) brutto</w:t>
            </w:r>
            <w:r w:rsidR="0071076C" w:rsidRPr="00130820">
              <w:rPr>
                <w:rFonts w:ascii="Muli" w:hAnsi="Muli"/>
                <w:b/>
                <w:sz w:val="24"/>
                <w:szCs w:val="24"/>
              </w:rPr>
              <w:t xml:space="preserve"> </w:t>
            </w:r>
            <w:r w:rsidRPr="00130820">
              <w:rPr>
                <w:rFonts w:ascii="Muli" w:hAnsi="Mul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 xml:space="preserve">Termin wykonania </w:t>
            </w:r>
          </w:p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od (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dd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/mm/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rr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) – do (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dd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/mm/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rr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)</w:t>
            </w:r>
          </w:p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</w:tr>
      <w:tr w:rsidR="00435D23" w:rsidRPr="00130820" w:rsidTr="007B23D3">
        <w:trPr>
          <w:trHeight w:val="570"/>
        </w:trPr>
        <w:tc>
          <w:tcPr>
            <w:tcW w:w="677" w:type="dxa"/>
          </w:tcPr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A: Nazwa zamówienia / przedmiot umowy:</w:t>
            </w:r>
          </w:p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35D23" w:rsidRPr="00130820" w:rsidRDefault="00435D23" w:rsidP="00435D23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 xml:space="preserve">- </w:t>
            </w:r>
            <w:r w:rsidR="00916F2F" w:rsidRPr="00130820">
              <w:rPr>
                <w:rFonts w:ascii="Muli" w:hAnsi="Muli"/>
                <w:sz w:val="24"/>
                <w:szCs w:val="24"/>
              </w:rPr>
              <w:t xml:space="preserve">polegające na </w:t>
            </w:r>
            <w:r w:rsidR="005747F3" w:rsidRPr="00130820">
              <w:rPr>
                <w:rFonts w:ascii="Muli" w:hAnsi="Muli" w:cs="Arial"/>
                <w:sz w:val="24"/>
                <w:szCs w:val="24"/>
              </w:rPr>
              <w:t xml:space="preserve">realizacji filmów animowanych w </w:t>
            </w:r>
            <w:r w:rsidR="005747F3"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formie </w:t>
            </w:r>
            <w:proofErr w:type="spellStart"/>
            <w:r w:rsidR="005747F3" w:rsidRPr="00130820">
              <w:rPr>
                <w:rFonts w:ascii="Muli" w:eastAsia="MS Mincho" w:hAnsi="Muli" w:cs="Times New Roman"/>
                <w:sz w:val="24"/>
                <w:szCs w:val="24"/>
              </w:rPr>
              <w:t>explenation</w:t>
            </w:r>
            <w:proofErr w:type="spellEnd"/>
            <w:r w:rsidR="005747F3"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 </w:t>
            </w:r>
            <w:proofErr w:type="spellStart"/>
            <w:r w:rsidR="005747F3" w:rsidRPr="00130820">
              <w:rPr>
                <w:rFonts w:ascii="Muli" w:eastAsia="MS Mincho" w:hAnsi="Muli" w:cs="Times New Roman"/>
                <w:sz w:val="24"/>
                <w:szCs w:val="24"/>
              </w:rPr>
              <w:t>videos</w:t>
            </w:r>
            <w:proofErr w:type="spellEnd"/>
            <w:r w:rsidR="005747F3" w:rsidRPr="00130820">
              <w:rPr>
                <w:rFonts w:ascii="Muli" w:hAnsi="Muli" w:cs="Arial"/>
                <w:sz w:val="24"/>
                <w:szCs w:val="24"/>
              </w:rPr>
              <w:t xml:space="preserve"> </w:t>
            </w:r>
          </w:p>
          <w:p w:rsidR="00DC704F" w:rsidRPr="00130820" w:rsidRDefault="00DC704F" w:rsidP="005747F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B05AB" w:rsidRPr="00130820" w:rsidTr="007B23D3">
        <w:trPr>
          <w:trHeight w:val="570"/>
        </w:trPr>
        <w:tc>
          <w:tcPr>
            <w:tcW w:w="677" w:type="dxa"/>
          </w:tcPr>
          <w:p w:rsidR="004B05AB" w:rsidRPr="00130820" w:rsidRDefault="00767CFF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A: Nazwa zamówienia / przedmiot umowy:</w:t>
            </w:r>
          </w:p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5747F3" w:rsidRPr="00130820" w:rsidRDefault="005747F3" w:rsidP="005747F3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 xml:space="preserve">- polegające na </w:t>
            </w:r>
            <w:r w:rsidRPr="00130820">
              <w:rPr>
                <w:rFonts w:ascii="Muli" w:hAnsi="Muli" w:cs="Arial"/>
                <w:sz w:val="24"/>
                <w:szCs w:val="24"/>
              </w:rPr>
              <w:t xml:space="preserve">realizacji filmów animowanych w </w:t>
            </w:r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formie </w:t>
            </w:r>
            <w:proofErr w:type="spellStart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>explenation</w:t>
            </w:r>
            <w:proofErr w:type="spellEnd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 </w:t>
            </w:r>
            <w:proofErr w:type="spellStart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>videos</w:t>
            </w:r>
            <w:proofErr w:type="spellEnd"/>
            <w:r w:rsidRPr="00130820">
              <w:rPr>
                <w:rFonts w:ascii="Muli" w:hAnsi="Muli" w:cs="Arial"/>
                <w:sz w:val="24"/>
                <w:szCs w:val="24"/>
              </w:rPr>
              <w:t xml:space="preserve"> </w:t>
            </w:r>
          </w:p>
          <w:p w:rsidR="004B05AB" w:rsidRPr="00130820" w:rsidRDefault="004B05AB" w:rsidP="005747F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E280B" w:rsidRPr="00130820" w:rsidTr="007B23D3">
        <w:trPr>
          <w:trHeight w:val="570"/>
        </w:trPr>
        <w:tc>
          <w:tcPr>
            <w:tcW w:w="677" w:type="dxa"/>
          </w:tcPr>
          <w:p w:rsidR="004E280B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A: Nazwa zamówienia / przedmiot umowy:</w:t>
            </w:r>
          </w:p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</w:p>
          <w:p w:rsidR="005747F3" w:rsidRPr="00130820" w:rsidRDefault="005747F3" w:rsidP="005747F3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 xml:space="preserve">- polegające na </w:t>
            </w:r>
            <w:r w:rsidRPr="00130820">
              <w:rPr>
                <w:rFonts w:ascii="Muli" w:hAnsi="Muli" w:cs="Arial"/>
                <w:sz w:val="24"/>
                <w:szCs w:val="24"/>
              </w:rPr>
              <w:t xml:space="preserve">realizacji filmów animowanych w </w:t>
            </w:r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formie </w:t>
            </w:r>
            <w:proofErr w:type="spellStart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>explenation</w:t>
            </w:r>
            <w:proofErr w:type="spellEnd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 xml:space="preserve"> </w:t>
            </w:r>
            <w:proofErr w:type="spellStart"/>
            <w:r w:rsidRPr="00130820">
              <w:rPr>
                <w:rFonts w:ascii="Muli" w:eastAsia="MS Mincho" w:hAnsi="Muli" w:cs="Times New Roman"/>
                <w:sz w:val="24"/>
                <w:szCs w:val="24"/>
              </w:rPr>
              <w:t>videos</w:t>
            </w:r>
            <w:proofErr w:type="spellEnd"/>
            <w:r w:rsidRPr="00130820">
              <w:rPr>
                <w:rFonts w:ascii="Muli" w:hAnsi="Muli" w:cs="Arial"/>
                <w:sz w:val="24"/>
                <w:szCs w:val="24"/>
              </w:rPr>
              <w:t xml:space="preserve"> </w:t>
            </w:r>
          </w:p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5747F3" w:rsidRPr="00130820" w:rsidTr="007B23D3">
        <w:trPr>
          <w:trHeight w:val="570"/>
        </w:trPr>
        <w:tc>
          <w:tcPr>
            <w:tcW w:w="677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…..</w:t>
            </w:r>
          </w:p>
        </w:tc>
        <w:tc>
          <w:tcPr>
            <w:tcW w:w="3117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:rsidR="007A56EF" w:rsidRPr="00130820" w:rsidRDefault="007A56EF" w:rsidP="007A56EF">
      <w:pPr>
        <w:ind w:left="720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* </w:t>
      </w:r>
      <w:r w:rsidR="00916CDB" w:rsidRPr="00130820">
        <w:rPr>
          <w:rFonts w:ascii="Muli" w:hAnsi="Muli"/>
          <w:sz w:val="24"/>
          <w:szCs w:val="24"/>
        </w:rPr>
        <w:t>skreślić niepotrzebne</w:t>
      </w:r>
    </w:p>
    <w:p w:rsidR="00767CFF" w:rsidRPr="00F25CF3" w:rsidRDefault="007A56EF" w:rsidP="00F25CF3">
      <w:pPr>
        <w:jc w:val="both"/>
        <w:rPr>
          <w:rFonts w:ascii="Muli" w:hAnsi="Muli"/>
          <w:spacing w:val="-4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Do Wykazu </w:t>
      </w:r>
      <w:r w:rsidR="00295E02" w:rsidRPr="00130820">
        <w:rPr>
          <w:rFonts w:ascii="Muli" w:hAnsi="Muli"/>
          <w:sz w:val="24"/>
          <w:szCs w:val="24"/>
        </w:rPr>
        <w:t>wykonanych zamówień</w:t>
      </w:r>
      <w:r w:rsidRPr="00130820">
        <w:rPr>
          <w:rFonts w:ascii="Muli" w:hAnsi="Muli"/>
          <w:sz w:val="24"/>
          <w:szCs w:val="24"/>
        </w:rPr>
        <w:t xml:space="preserve"> należy dołączyć </w:t>
      </w:r>
      <w:r w:rsidRPr="00130820">
        <w:rPr>
          <w:rFonts w:ascii="Muli" w:hAnsi="Muli"/>
          <w:spacing w:val="-4"/>
          <w:sz w:val="24"/>
          <w:szCs w:val="24"/>
        </w:rPr>
        <w:t xml:space="preserve">dowody określone w </w:t>
      </w:r>
      <w:r w:rsidR="00767CFF" w:rsidRPr="00130820">
        <w:rPr>
          <w:rFonts w:ascii="Muli" w:hAnsi="Muli"/>
          <w:sz w:val="24"/>
          <w:szCs w:val="24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="00767CFF" w:rsidRPr="00130820">
        <w:rPr>
          <w:rFonts w:ascii="Muli" w:hAnsi="Muli"/>
          <w:spacing w:val="-4"/>
          <w:sz w:val="24"/>
          <w:szCs w:val="24"/>
        </w:rPr>
        <w:t>(Dz. U. z 2020 r. poz. 2415 ze zm.).</w:t>
      </w:r>
      <w:r w:rsidR="00767CFF" w:rsidRPr="00130820">
        <w:rPr>
          <w:rFonts w:ascii="Muli" w:hAnsi="Muli"/>
          <w:sz w:val="24"/>
          <w:szCs w:val="24"/>
        </w:rPr>
        <w:t xml:space="preserve"> </w:t>
      </w:r>
    </w:p>
    <w:p w:rsidR="00F16BAF" w:rsidRPr="00130820" w:rsidRDefault="00F16BAF" w:rsidP="00916CDB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…………….………..… dnia ……….……r.</w:t>
      </w:r>
    </w:p>
    <w:p w:rsidR="00F16BAF" w:rsidRPr="00130820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  <w:sz w:val="24"/>
          <w:szCs w:val="24"/>
        </w:rPr>
      </w:pPr>
    </w:p>
    <w:p w:rsidR="00F16BAF" w:rsidRPr="00130820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821521" w:rsidRPr="00130820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(podpis Wykonawcy</w:t>
      </w:r>
      <w:r w:rsidR="00327466" w:rsidRPr="00130820">
        <w:rPr>
          <w:rFonts w:ascii="Muli" w:hAnsi="Muli"/>
          <w:i/>
          <w:iCs/>
          <w:sz w:val="24"/>
          <w:szCs w:val="24"/>
        </w:rPr>
        <w:t>)</w:t>
      </w:r>
    </w:p>
    <w:sectPr w:rsidR="00821521" w:rsidRPr="00130820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16" w:rsidRDefault="00DC1716" w:rsidP="002A4236">
      <w:pPr>
        <w:spacing w:after="0" w:line="240" w:lineRule="auto"/>
      </w:pPr>
      <w:r>
        <w:separator/>
      </w:r>
    </w:p>
  </w:endnote>
  <w:endnote w:type="continuationSeparator" w:id="0">
    <w:p w:rsidR="00DC1716" w:rsidRDefault="00DC1716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E6DE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E6DED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BA56A7" w:rsidRDefault="002A4236" w:rsidP="00BA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16" w:rsidRDefault="00DC1716" w:rsidP="002A4236">
      <w:pPr>
        <w:spacing w:after="0" w:line="240" w:lineRule="auto"/>
      </w:pPr>
      <w:r>
        <w:separator/>
      </w:r>
    </w:p>
  </w:footnote>
  <w:footnote w:type="continuationSeparator" w:id="0">
    <w:p w:rsidR="00DC1716" w:rsidRDefault="00DC1716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13E8A"/>
    <w:multiLevelType w:val="hybridMultilevel"/>
    <w:tmpl w:val="6D0003D8"/>
    <w:lvl w:ilvl="0" w:tplc="2D009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12C"/>
    <w:multiLevelType w:val="hybridMultilevel"/>
    <w:tmpl w:val="8BB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57F6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0820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13C3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5E0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00B5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556B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5D23"/>
    <w:rsid w:val="00436346"/>
    <w:rsid w:val="0043661F"/>
    <w:rsid w:val="00436AEF"/>
    <w:rsid w:val="00443260"/>
    <w:rsid w:val="00444439"/>
    <w:rsid w:val="00450587"/>
    <w:rsid w:val="0045540F"/>
    <w:rsid w:val="00456B98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05AB"/>
    <w:rsid w:val="004B6F7E"/>
    <w:rsid w:val="004C219F"/>
    <w:rsid w:val="004E15A7"/>
    <w:rsid w:val="004E280B"/>
    <w:rsid w:val="004F344A"/>
    <w:rsid w:val="004F53A3"/>
    <w:rsid w:val="004F6D8E"/>
    <w:rsid w:val="00500AA0"/>
    <w:rsid w:val="00502C4F"/>
    <w:rsid w:val="00502E1E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47F3"/>
    <w:rsid w:val="005767F1"/>
    <w:rsid w:val="005777D4"/>
    <w:rsid w:val="005778ED"/>
    <w:rsid w:val="00577B0B"/>
    <w:rsid w:val="00577DC5"/>
    <w:rsid w:val="0058508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127D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F03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20B7"/>
    <w:rsid w:val="006F3AB7"/>
    <w:rsid w:val="006F4E17"/>
    <w:rsid w:val="00700DF4"/>
    <w:rsid w:val="007017A5"/>
    <w:rsid w:val="007026C5"/>
    <w:rsid w:val="00704033"/>
    <w:rsid w:val="0071076C"/>
    <w:rsid w:val="00716C0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67CFF"/>
    <w:rsid w:val="0077782F"/>
    <w:rsid w:val="007805B1"/>
    <w:rsid w:val="00781E09"/>
    <w:rsid w:val="00782487"/>
    <w:rsid w:val="0078474D"/>
    <w:rsid w:val="00792068"/>
    <w:rsid w:val="00792741"/>
    <w:rsid w:val="00792CC4"/>
    <w:rsid w:val="007932AB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378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4B89"/>
    <w:rsid w:val="008A6AF6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6DED"/>
    <w:rsid w:val="008F1C1E"/>
    <w:rsid w:val="008F1CDA"/>
    <w:rsid w:val="008F4F8C"/>
    <w:rsid w:val="00900919"/>
    <w:rsid w:val="00901E93"/>
    <w:rsid w:val="0090787A"/>
    <w:rsid w:val="0091007D"/>
    <w:rsid w:val="00916CDB"/>
    <w:rsid w:val="00916F2F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56F4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463D9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1716"/>
    <w:rsid w:val="00DC2E5E"/>
    <w:rsid w:val="00DC5E96"/>
    <w:rsid w:val="00DC6ADD"/>
    <w:rsid w:val="00DC704F"/>
    <w:rsid w:val="00DC7E4B"/>
    <w:rsid w:val="00DC7F07"/>
    <w:rsid w:val="00DD4E6C"/>
    <w:rsid w:val="00DF398C"/>
    <w:rsid w:val="00DF7879"/>
    <w:rsid w:val="00DF79A3"/>
    <w:rsid w:val="00E01048"/>
    <w:rsid w:val="00E03581"/>
    <w:rsid w:val="00E063C6"/>
    <w:rsid w:val="00E1346D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30B"/>
    <w:rsid w:val="00F02D99"/>
    <w:rsid w:val="00F06E8F"/>
    <w:rsid w:val="00F079C9"/>
    <w:rsid w:val="00F07F2E"/>
    <w:rsid w:val="00F120A1"/>
    <w:rsid w:val="00F16BAF"/>
    <w:rsid w:val="00F17729"/>
    <w:rsid w:val="00F216CD"/>
    <w:rsid w:val="00F25CF3"/>
    <w:rsid w:val="00F35710"/>
    <w:rsid w:val="00F455BF"/>
    <w:rsid w:val="00F455CB"/>
    <w:rsid w:val="00F45803"/>
    <w:rsid w:val="00F51E43"/>
    <w:rsid w:val="00F53DCB"/>
    <w:rsid w:val="00F56B73"/>
    <w:rsid w:val="00F5768B"/>
    <w:rsid w:val="00F642BB"/>
    <w:rsid w:val="00F663AB"/>
    <w:rsid w:val="00F67700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DB7B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80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20</cp:revision>
  <dcterms:created xsi:type="dcterms:W3CDTF">2019-04-09T08:17:00Z</dcterms:created>
  <dcterms:modified xsi:type="dcterms:W3CDTF">2021-04-13T17:35:00Z</dcterms:modified>
</cp:coreProperties>
</file>