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68BD" w14:textId="06D4BB74" w:rsidR="00F73260" w:rsidRPr="00082193" w:rsidRDefault="00F73260" w:rsidP="00246F2D">
      <w:pPr>
        <w:pStyle w:val="NormalnyWeb"/>
        <w:spacing w:before="0" w:beforeAutospacing="0" w:after="0" w:line="20" w:lineRule="atLeast"/>
        <w:ind w:left="6096" w:firstLine="0"/>
        <w:rPr>
          <w:sz w:val="20"/>
          <w:szCs w:val="20"/>
        </w:rPr>
      </w:pPr>
      <w:r w:rsidRPr="00082193">
        <w:rPr>
          <w:color w:val="000000"/>
          <w:sz w:val="20"/>
          <w:szCs w:val="20"/>
        </w:rPr>
        <w:t xml:space="preserve">Załącznik nr </w:t>
      </w:r>
      <w:r w:rsidR="00246F2D" w:rsidRPr="00082193">
        <w:rPr>
          <w:color w:val="000000"/>
          <w:sz w:val="20"/>
          <w:szCs w:val="20"/>
        </w:rPr>
        <w:t>3</w:t>
      </w:r>
      <w:r w:rsidRPr="00082193">
        <w:rPr>
          <w:color w:val="000000"/>
          <w:sz w:val="20"/>
          <w:szCs w:val="20"/>
        </w:rPr>
        <w:t xml:space="preserve"> do Regulaminu </w:t>
      </w:r>
    </w:p>
    <w:p w14:paraId="17550835" w14:textId="0F7DC98B" w:rsidR="00F73260" w:rsidRPr="00082193" w:rsidRDefault="00F73260" w:rsidP="00246F2D">
      <w:pPr>
        <w:pStyle w:val="NormalnyWeb"/>
        <w:spacing w:before="0" w:beforeAutospacing="0" w:after="0" w:line="20" w:lineRule="atLeast"/>
        <w:ind w:left="6096" w:firstLine="0"/>
        <w:rPr>
          <w:sz w:val="20"/>
          <w:szCs w:val="20"/>
        </w:rPr>
      </w:pPr>
      <w:r w:rsidRPr="00082193">
        <w:rPr>
          <w:color w:val="000000"/>
          <w:sz w:val="20"/>
          <w:szCs w:val="20"/>
        </w:rPr>
        <w:t>Rekrutacji do</w:t>
      </w:r>
      <w:r w:rsidR="00246F2D" w:rsidRPr="00082193">
        <w:rPr>
          <w:color w:val="000000"/>
          <w:sz w:val="20"/>
          <w:szCs w:val="20"/>
        </w:rPr>
        <w:t xml:space="preserve"> trwałości </w:t>
      </w:r>
      <w:r w:rsidRPr="00082193">
        <w:rPr>
          <w:color w:val="000000"/>
          <w:sz w:val="20"/>
          <w:szCs w:val="20"/>
        </w:rPr>
        <w:t>Projektu</w:t>
      </w:r>
      <w:r w:rsidR="005A38CD">
        <w:rPr>
          <w:color w:val="000000"/>
          <w:sz w:val="20"/>
          <w:szCs w:val="20"/>
        </w:rPr>
        <w:br/>
      </w:r>
      <w:r w:rsidRPr="00082193">
        <w:rPr>
          <w:color w:val="000000"/>
          <w:sz w:val="20"/>
          <w:szCs w:val="20"/>
        </w:rPr>
        <w:t xml:space="preserve"> „Daj szansę” </w:t>
      </w:r>
    </w:p>
    <w:p w14:paraId="3428A229" w14:textId="26E43381" w:rsidR="000F419C" w:rsidRPr="00082193" w:rsidRDefault="00F73260" w:rsidP="00246F2D">
      <w:pPr>
        <w:pStyle w:val="NormalnyWeb"/>
        <w:spacing w:before="0" w:beforeAutospacing="0" w:after="0" w:line="20" w:lineRule="atLeast"/>
        <w:ind w:left="6096" w:firstLine="0"/>
        <w:rPr>
          <w:b/>
          <w:sz w:val="20"/>
          <w:szCs w:val="20"/>
        </w:rPr>
      </w:pPr>
      <w:r w:rsidRPr="00082193">
        <w:rPr>
          <w:b/>
          <w:sz w:val="20"/>
          <w:szCs w:val="20"/>
        </w:rPr>
        <w:t>RPMP.08.05.00-12-0079/17-0</w:t>
      </w:r>
      <w:r w:rsidR="00246F2D" w:rsidRPr="00082193">
        <w:rPr>
          <w:b/>
          <w:sz w:val="20"/>
          <w:szCs w:val="20"/>
        </w:rPr>
        <w:t>3</w:t>
      </w:r>
    </w:p>
    <w:p w14:paraId="15E1CE9F" w14:textId="77777777" w:rsidR="00F73260" w:rsidRPr="00246F2D" w:rsidRDefault="00F73260" w:rsidP="00190399">
      <w:pPr>
        <w:outlineLvl w:val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Pieczątka żłobka                                                                                                                                                                        </w:t>
      </w:r>
    </w:p>
    <w:p w14:paraId="12C0676E" w14:textId="77777777" w:rsidR="003321F8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UMOWA</w:t>
      </w:r>
    </w:p>
    <w:p w14:paraId="7A4CAD3E" w14:textId="76102C90" w:rsidR="00F73260" w:rsidRPr="00246F2D" w:rsidRDefault="00246F2D" w:rsidP="0008219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6F2D">
        <w:rPr>
          <w:rFonts w:ascii="Times New Roman" w:hAnsi="Times New Roman"/>
          <w:b/>
          <w:bCs/>
          <w:sz w:val="20"/>
          <w:szCs w:val="20"/>
        </w:rPr>
        <w:t>w</w:t>
      </w:r>
      <w:r w:rsidR="00F73260" w:rsidRPr="00246F2D">
        <w:rPr>
          <w:rFonts w:ascii="Times New Roman" w:hAnsi="Times New Roman"/>
          <w:b/>
          <w:bCs/>
          <w:sz w:val="20"/>
          <w:szCs w:val="20"/>
        </w:rPr>
        <w:t xml:space="preserve"> sprawie korzystania z usług </w:t>
      </w:r>
      <w:r w:rsidR="00116125" w:rsidRPr="00246F2D">
        <w:rPr>
          <w:rFonts w:ascii="Times New Roman" w:hAnsi="Times New Roman"/>
          <w:b/>
          <w:bCs/>
          <w:sz w:val="20"/>
          <w:szCs w:val="20"/>
        </w:rPr>
        <w:t>Integracyjnego Żłobka Samorządowego Nr   20 „Pluszowy Miś”</w:t>
      </w:r>
      <w:r w:rsidR="00F73260" w:rsidRPr="00246F2D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14:paraId="1F32E9CB" w14:textId="4B4ACBEB" w:rsidR="00082193" w:rsidRPr="00246F2D" w:rsidRDefault="00F73260" w:rsidP="00082193">
      <w:pPr>
        <w:spacing w:before="240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246F2D">
        <w:rPr>
          <w:rFonts w:ascii="Times New Roman" w:hAnsi="Times New Roman"/>
          <w:b/>
          <w:bCs/>
          <w:sz w:val="20"/>
          <w:szCs w:val="20"/>
        </w:rPr>
        <w:t>w ramach</w:t>
      </w:r>
      <w:r w:rsidR="005A38CD">
        <w:rPr>
          <w:rFonts w:ascii="Times New Roman" w:hAnsi="Times New Roman"/>
          <w:b/>
          <w:bCs/>
          <w:sz w:val="20"/>
          <w:szCs w:val="20"/>
        </w:rPr>
        <w:t xml:space="preserve"> trwałości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uczestnictwa w projekcie nr RPMP.08.05.00-12-0079/17-0</w:t>
      </w:r>
      <w:r w:rsidR="00246F2D" w:rsidRPr="00246F2D">
        <w:rPr>
          <w:rFonts w:ascii="Times New Roman" w:hAnsi="Times New Roman"/>
          <w:b/>
          <w:bCs/>
          <w:sz w:val="20"/>
          <w:szCs w:val="20"/>
        </w:rPr>
        <w:t>3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pt.:</w:t>
      </w:r>
      <w:r w:rsidRPr="00246F2D">
        <w:rPr>
          <w:rFonts w:ascii="Times New Roman" w:hAnsi="Times New Roman"/>
          <w:b/>
          <w:bCs/>
          <w:i/>
          <w:sz w:val="20"/>
          <w:szCs w:val="20"/>
        </w:rPr>
        <w:t xml:space="preserve"> Daj szansę 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dofinansowanym ze środków Unii Europejskiej w ramach Regionalnego Programu Operacyjnego Województwa Małopolskiego na lata 2014-2020, 8 Oś Priorytetowa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 xml:space="preserve"> Rynek pracy, </w:t>
      </w:r>
      <w:r w:rsidRPr="00246F2D">
        <w:rPr>
          <w:rFonts w:ascii="Times New Roman" w:hAnsi="Times New Roman"/>
          <w:b/>
          <w:bCs/>
          <w:sz w:val="20"/>
          <w:szCs w:val="20"/>
        </w:rPr>
        <w:t>Działanie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46F2D">
        <w:rPr>
          <w:rFonts w:ascii="Times New Roman" w:hAnsi="Times New Roman"/>
          <w:b/>
          <w:bCs/>
          <w:iCs/>
          <w:sz w:val="20"/>
          <w:szCs w:val="20"/>
        </w:rPr>
        <w:t>8.5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46F2D">
        <w:rPr>
          <w:rFonts w:ascii="Times New Roman" w:hAnsi="Times New Roman"/>
          <w:b/>
          <w:bCs/>
          <w:iCs/>
          <w:sz w:val="20"/>
          <w:szCs w:val="20"/>
        </w:rPr>
        <w:t>Wsparcie na rzecz łączenia życia zawodowego z prywatnym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z Europejskiego Funduszu Społecznego</w:t>
      </w:r>
    </w:p>
    <w:p w14:paraId="3F611869" w14:textId="05B280A4" w:rsidR="00F73260" w:rsidRPr="00246F2D" w:rsidRDefault="00F73260" w:rsidP="00082193">
      <w:pPr>
        <w:pStyle w:val="NormalnyWeb"/>
        <w:spacing w:before="0" w:beforeAutospacing="0" w:after="200"/>
        <w:ind w:left="0" w:firstLine="0"/>
        <w:rPr>
          <w:sz w:val="22"/>
          <w:szCs w:val="22"/>
        </w:rPr>
      </w:pPr>
      <w:r w:rsidRPr="00246F2D">
        <w:rPr>
          <w:sz w:val="22"/>
          <w:szCs w:val="22"/>
        </w:rPr>
        <w:t>Zawarta w dniu ........................</w:t>
      </w:r>
      <w:r w:rsidR="00864145" w:rsidRPr="00246F2D">
        <w:rPr>
          <w:sz w:val="22"/>
          <w:szCs w:val="22"/>
        </w:rPr>
        <w:t>..............</w:t>
      </w:r>
      <w:r w:rsidRPr="00246F2D">
        <w:rPr>
          <w:sz w:val="22"/>
          <w:szCs w:val="22"/>
        </w:rPr>
        <w:t xml:space="preserve">......w Krakowie pomiędzy Gminą Miejską Kraków z siedzibą w Krakowie (31-004), Pl. Wszystkich Świętych 3-4, </w:t>
      </w:r>
      <w:r w:rsidR="00D95A27">
        <w:rPr>
          <w:sz w:val="22"/>
          <w:szCs w:val="22"/>
        </w:rPr>
        <w:t>NIP</w:t>
      </w:r>
      <w:r w:rsidRPr="00246F2D">
        <w:rPr>
          <w:sz w:val="22"/>
          <w:szCs w:val="22"/>
        </w:rPr>
        <w:t xml:space="preserve"> 6761013717, REGON 351554353</w:t>
      </w:r>
      <w:r w:rsidR="00082193">
        <w:rPr>
          <w:sz w:val="22"/>
          <w:szCs w:val="22"/>
        </w:rPr>
        <w:t xml:space="preserve"> </w:t>
      </w:r>
      <w:r w:rsidRPr="00246F2D">
        <w:rPr>
          <w:sz w:val="22"/>
          <w:szCs w:val="22"/>
        </w:rPr>
        <w:t>reprezent</w:t>
      </w:r>
      <w:r w:rsidR="00116125" w:rsidRPr="00246F2D">
        <w:rPr>
          <w:sz w:val="22"/>
          <w:szCs w:val="22"/>
        </w:rPr>
        <w:t>owaną przez Stanisławę Róg</w:t>
      </w:r>
      <w:r w:rsidRPr="00246F2D">
        <w:rPr>
          <w:sz w:val="22"/>
          <w:szCs w:val="22"/>
        </w:rPr>
        <w:t xml:space="preserve"> - Dyrektora </w:t>
      </w:r>
      <w:r w:rsidR="00116125" w:rsidRPr="00246F2D">
        <w:rPr>
          <w:sz w:val="22"/>
          <w:szCs w:val="22"/>
        </w:rPr>
        <w:t xml:space="preserve">Integracyjnego </w:t>
      </w:r>
      <w:r w:rsidRPr="00246F2D">
        <w:rPr>
          <w:sz w:val="22"/>
          <w:szCs w:val="22"/>
        </w:rPr>
        <w:t>Żło</w:t>
      </w:r>
      <w:r w:rsidR="00116125" w:rsidRPr="00246F2D">
        <w:rPr>
          <w:sz w:val="22"/>
          <w:szCs w:val="22"/>
        </w:rPr>
        <w:t xml:space="preserve">bka Samorządowego Nr 20 </w:t>
      </w:r>
      <w:r w:rsidR="00246F2D">
        <w:rPr>
          <w:sz w:val="22"/>
          <w:szCs w:val="22"/>
        </w:rPr>
        <w:t>„</w:t>
      </w:r>
      <w:r w:rsidR="00116125" w:rsidRPr="00246F2D">
        <w:rPr>
          <w:sz w:val="22"/>
          <w:szCs w:val="22"/>
        </w:rPr>
        <w:t>Pluszowy Miś”, 30-684 Kraków, ul. Okólna 6</w:t>
      </w:r>
      <w:r w:rsidRPr="00246F2D">
        <w:rPr>
          <w:sz w:val="22"/>
          <w:szCs w:val="22"/>
        </w:rPr>
        <w:t xml:space="preserve">, działającą na podstawie  pełnomocnictwa </w:t>
      </w:r>
      <w:r w:rsidR="004E2039" w:rsidRPr="00246F2D">
        <w:rPr>
          <w:sz w:val="22"/>
          <w:szCs w:val="22"/>
        </w:rPr>
        <w:t>Nr 152</w:t>
      </w:r>
      <w:r w:rsidRPr="00246F2D">
        <w:rPr>
          <w:sz w:val="22"/>
          <w:szCs w:val="22"/>
        </w:rPr>
        <w:t>/2016 Prezydenta Miasta Krakowa udzielonego dnia 25 sierpnia 2016 r.</w:t>
      </w:r>
      <w:r w:rsidR="00082193">
        <w:rPr>
          <w:sz w:val="22"/>
          <w:szCs w:val="22"/>
        </w:rPr>
        <w:t xml:space="preserve">, </w:t>
      </w:r>
      <w:r w:rsidRPr="00246F2D">
        <w:rPr>
          <w:sz w:val="22"/>
          <w:szCs w:val="22"/>
        </w:rPr>
        <w:t xml:space="preserve">a rodzicem (opiekunem prawnym) dziecka    </w:t>
      </w:r>
    </w:p>
    <w:p w14:paraId="5E179E1E" w14:textId="67E21738" w:rsidR="00246F2D" w:rsidRPr="00246F2D" w:rsidRDefault="00F73260" w:rsidP="000F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246F2D">
        <w:rPr>
          <w:rFonts w:ascii="Times New Roman" w:hAnsi="Times New Roman"/>
        </w:rPr>
        <w:t>Panią/Panem..........</w:t>
      </w:r>
      <w:r w:rsidR="00246F2D" w:rsidRPr="00246F2D">
        <w:rPr>
          <w:rFonts w:ascii="Times New Roman" w:hAnsi="Times New Roman"/>
        </w:rPr>
        <w:t>............</w:t>
      </w:r>
      <w:r w:rsidRPr="00246F2D">
        <w:rPr>
          <w:rFonts w:ascii="Times New Roman" w:hAnsi="Times New Roman"/>
        </w:rPr>
        <w:t>..............................................</w:t>
      </w:r>
      <w:r w:rsidR="004E2039" w:rsidRPr="00246F2D">
        <w:rPr>
          <w:rFonts w:ascii="Times New Roman" w:hAnsi="Times New Roman"/>
        </w:rPr>
        <w:t>.........................</w:t>
      </w:r>
      <w:r w:rsidR="000F419C" w:rsidRPr="00246F2D">
        <w:rPr>
          <w:rFonts w:ascii="Times New Roman" w:hAnsi="Times New Roman"/>
        </w:rPr>
        <w:t>....</w:t>
      </w:r>
      <w:r w:rsidR="00864145" w:rsidRPr="00246F2D">
        <w:rPr>
          <w:rFonts w:ascii="Times New Roman" w:hAnsi="Times New Roman"/>
        </w:rPr>
        <w:t>zamieszkałą</w:t>
      </w:r>
      <w:r w:rsidR="00D95A27">
        <w:rPr>
          <w:rFonts w:ascii="Times New Roman" w:hAnsi="Times New Roman"/>
        </w:rPr>
        <w:t xml:space="preserve"> </w:t>
      </w:r>
      <w:r w:rsidR="00864145" w:rsidRPr="00246F2D">
        <w:rPr>
          <w:rFonts w:ascii="Times New Roman" w:hAnsi="Times New Roman"/>
        </w:rPr>
        <w:t>/ zamieszkałym</w:t>
      </w:r>
      <w:r w:rsidR="00246F2D" w:rsidRPr="00246F2D">
        <w:rPr>
          <w:rFonts w:ascii="Times New Roman" w:hAnsi="Times New Roman"/>
        </w:rPr>
        <w:t xml:space="preserve"> </w:t>
      </w:r>
      <w:r w:rsidR="000F419C" w:rsidRPr="00246F2D">
        <w:rPr>
          <w:rFonts w:ascii="Times New Roman" w:hAnsi="Times New Roman"/>
          <w:vertAlign w:val="superscript"/>
        </w:rPr>
        <w:t xml:space="preserve"> </w:t>
      </w:r>
    </w:p>
    <w:p w14:paraId="0EA63734" w14:textId="43672ACF" w:rsidR="00F73260" w:rsidRDefault="000F419C" w:rsidP="00082193">
      <w:pPr>
        <w:autoSpaceDE w:val="0"/>
        <w:autoSpaceDN w:val="0"/>
        <w:adjustRightInd w:val="0"/>
        <w:spacing w:after="0" w:line="240" w:lineRule="auto"/>
        <w:ind w:left="1700" w:firstLine="424"/>
        <w:rPr>
          <w:rFonts w:ascii="Times New Roman" w:hAnsi="Times New Roman"/>
          <w:vertAlign w:val="superscript"/>
        </w:rPr>
      </w:pPr>
      <w:r w:rsidRPr="00246F2D">
        <w:rPr>
          <w:rFonts w:ascii="Times New Roman" w:hAnsi="Times New Roman"/>
          <w:vertAlign w:val="superscript"/>
        </w:rPr>
        <w:t xml:space="preserve">  </w:t>
      </w:r>
      <w:r w:rsidR="00F73260" w:rsidRPr="00246F2D">
        <w:rPr>
          <w:rFonts w:ascii="Times New Roman" w:hAnsi="Times New Roman"/>
          <w:vertAlign w:val="superscript"/>
        </w:rPr>
        <w:t xml:space="preserve">(imię i nazwisko rodzica </w:t>
      </w:r>
      <w:r w:rsidR="00D95A27">
        <w:rPr>
          <w:rFonts w:ascii="Times New Roman" w:hAnsi="Times New Roman"/>
          <w:vertAlign w:val="superscript"/>
        </w:rPr>
        <w:t>/</w:t>
      </w:r>
      <w:r w:rsidR="00F73260" w:rsidRPr="00246F2D">
        <w:rPr>
          <w:rFonts w:ascii="Times New Roman" w:hAnsi="Times New Roman"/>
          <w:vertAlign w:val="superscript"/>
        </w:rPr>
        <w:t>opiekuna prawnego)</w:t>
      </w:r>
    </w:p>
    <w:p w14:paraId="49E58460" w14:textId="77777777" w:rsidR="00082193" w:rsidRPr="00082193" w:rsidRDefault="00082193" w:rsidP="00082193">
      <w:pPr>
        <w:autoSpaceDE w:val="0"/>
        <w:autoSpaceDN w:val="0"/>
        <w:adjustRightInd w:val="0"/>
        <w:spacing w:after="0" w:line="240" w:lineRule="auto"/>
        <w:ind w:left="1700" w:firstLine="424"/>
        <w:rPr>
          <w:rFonts w:ascii="Times New Roman" w:hAnsi="Times New Roman"/>
          <w:sz w:val="12"/>
          <w:szCs w:val="12"/>
          <w:vertAlign w:val="superscript"/>
        </w:rPr>
      </w:pPr>
    </w:p>
    <w:p w14:paraId="19A07446" w14:textId="5873BDD4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…</w:t>
      </w:r>
      <w:r w:rsidR="004E2039" w:rsidRPr="00246F2D">
        <w:rPr>
          <w:rFonts w:ascii="Times New Roman" w:hAnsi="Times New Roman"/>
        </w:rPr>
        <w:t>..................................</w:t>
      </w:r>
      <w:r w:rsidR="000F419C" w:rsidRPr="00246F2D">
        <w:rPr>
          <w:rFonts w:ascii="Times New Roman" w:hAnsi="Times New Roman"/>
        </w:rPr>
        <w:t>………</w:t>
      </w:r>
      <w:r w:rsidR="00246F2D" w:rsidRPr="00246F2D">
        <w:rPr>
          <w:rFonts w:ascii="Times New Roman" w:hAnsi="Times New Roman"/>
        </w:rPr>
        <w:t>……………</w:t>
      </w:r>
      <w:r w:rsidR="000F419C" w:rsidRPr="00246F2D">
        <w:rPr>
          <w:rFonts w:ascii="Times New Roman" w:hAnsi="Times New Roman"/>
        </w:rPr>
        <w:t>……</w:t>
      </w:r>
      <w:r w:rsidR="00246F2D">
        <w:rPr>
          <w:rFonts w:ascii="Times New Roman" w:hAnsi="Times New Roman"/>
        </w:rPr>
        <w:t>…….</w:t>
      </w:r>
      <w:r w:rsidRPr="00246F2D">
        <w:rPr>
          <w:rFonts w:ascii="Times New Roman" w:hAnsi="Times New Roman"/>
        </w:rPr>
        <w:t>PESEL ......</w:t>
      </w:r>
      <w:r w:rsidR="00864145" w:rsidRPr="00246F2D">
        <w:rPr>
          <w:rFonts w:ascii="Times New Roman" w:hAnsi="Times New Roman"/>
        </w:rPr>
        <w:t>.</w:t>
      </w:r>
      <w:r w:rsidR="00246F2D" w:rsidRPr="00246F2D">
        <w:rPr>
          <w:rFonts w:ascii="Times New Roman" w:hAnsi="Times New Roman"/>
        </w:rPr>
        <w:t>..............</w:t>
      </w:r>
      <w:r w:rsidR="00864145" w:rsidRPr="00246F2D">
        <w:rPr>
          <w:rFonts w:ascii="Times New Roman" w:hAnsi="Times New Roman"/>
        </w:rPr>
        <w:t>.........................................</w:t>
      </w:r>
      <w:r w:rsidR="000F419C" w:rsidRPr="00246F2D">
        <w:rPr>
          <w:rFonts w:ascii="Times New Roman" w:hAnsi="Times New Roman"/>
        </w:rPr>
        <w:t>.</w:t>
      </w:r>
    </w:p>
    <w:p w14:paraId="3B99659D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DC1D1E" w14:textId="66EABF24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>Przedmiotem umowy jest korzystanie przez dziecko</w:t>
      </w:r>
      <w:r w:rsidR="004E2039" w:rsidRPr="00246F2D">
        <w:rPr>
          <w:sz w:val="22"/>
          <w:szCs w:val="22"/>
        </w:rPr>
        <w:t xml:space="preserve"> </w:t>
      </w:r>
      <w:r w:rsidRPr="00246F2D">
        <w:rPr>
          <w:sz w:val="22"/>
          <w:szCs w:val="22"/>
        </w:rPr>
        <w:t>…</w:t>
      </w:r>
      <w:r w:rsidR="004E2039" w:rsidRPr="00246F2D">
        <w:rPr>
          <w:sz w:val="22"/>
          <w:szCs w:val="22"/>
        </w:rPr>
        <w:t>....</w:t>
      </w:r>
      <w:r w:rsidR="00246F2D" w:rsidRPr="00246F2D">
        <w:rPr>
          <w:sz w:val="22"/>
          <w:szCs w:val="22"/>
        </w:rPr>
        <w:t>................................</w:t>
      </w:r>
      <w:r w:rsidR="004E2039" w:rsidRPr="00246F2D">
        <w:rPr>
          <w:sz w:val="22"/>
          <w:szCs w:val="22"/>
        </w:rPr>
        <w:t>.....</w:t>
      </w:r>
      <w:r w:rsidR="000F419C" w:rsidRPr="00246F2D">
        <w:rPr>
          <w:sz w:val="22"/>
          <w:szCs w:val="22"/>
        </w:rPr>
        <w:t>……..………………</w:t>
      </w:r>
    </w:p>
    <w:p w14:paraId="4555BCA6" w14:textId="3AA1254C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 xml:space="preserve">                                                                                        </w:t>
      </w:r>
      <w:r w:rsidR="000F419C" w:rsidRPr="00246F2D">
        <w:rPr>
          <w:sz w:val="22"/>
          <w:szCs w:val="22"/>
        </w:rPr>
        <w:t xml:space="preserve">                  </w:t>
      </w:r>
      <w:r w:rsidRPr="00246F2D">
        <w:rPr>
          <w:sz w:val="22"/>
          <w:szCs w:val="22"/>
        </w:rPr>
        <w:t xml:space="preserve">    </w:t>
      </w:r>
      <w:r w:rsidRPr="00246F2D">
        <w:rPr>
          <w:sz w:val="22"/>
          <w:szCs w:val="22"/>
          <w:vertAlign w:val="superscript"/>
        </w:rPr>
        <w:t xml:space="preserve">( imię i nazwisko dziecka) </w:t>
      </w:r>
      <w:r w:rsidRPr="00246F2D">
        <w:rPr>
          <w:sz w:val="22"/>
          <w:szCs w:val="22"/>
        </w:rPr>
        <w:t xml:space="preserve">     </w:t>
      </w:r>
    </w:p>
    <w:p w14:paraId="0533015A" w14:textId="4332B00C" w:rsidR="000A7960" w:rsidRPr="00246F2D" w:rsidRDefault="00D95A27" w:rsidP="00864145">
      <w:pPr>
        <w:pStyle w:val="NormalnyWeb"/>
        <w:spacing w:before="0" w:beforeAutospacing="0" w:after="0"/>
        <w:ind w:left="0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u</w:t>
      </w:r>
      <w:r w:rsidR="00F73260" w:rsidRPr="00246F2D">
        <w:rPr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 w:rsidR="00F73260" w:rsidRPr="00246F2D">
        <w:rPr>
          <w:sz w:val="22"/>
          <w:szCs w:val="22"/>
        </w:rPr>
        <w:t xml:space="preserve">…………………….... z usług opiekuńczych, wychowawczych i edukacyjnych </w:t>
      </w:r>
      <w:r w:rsidR="004E2039" w:rsidRPr="00246F2D">
        <w:rPr>
          <w:sz w:val="22"/>
          <w:szCs w:val="22"/>
        </w:rPr>
        <w:t>Integracyjnego Żłobka Samorządowego Nr 20 „Pluszowy Miś” 30-684 Kraków, ul. Okólna 6</w:t>
      </w:r>
      <w:r w:rsidR="00F73260" w:rsidRPr="00246F2D">
        <w:rPr>
          <w:sz w:val="22"/>
          <w:szCs w:val="22"/>
        </w:rPr>
        <w:t>,  zwanego dalej „</w:t>
      </w:r>
      <w:r>
        <w:rPr>
          <w:sz w:val="22"/>
          <w:szCs w:val="22"/>
        </w:rPr>
        <w:t>Ż</w:t>
      </w:r>
      <w:r w:rsidR="00F73260" w:rsidRPr="00246F2D">
        <w:rPr>
          <w:sz w:val="22"/>
          <w:szCs w:val="22"/>
        </w:rPr>
        <w:t>łobkiem</w:t>
      </w:r>
      <w:r w:rsidR="00246F2D">
        <w:rPr>
          <w:sz w:val="22"/>
          <w:szCs w:val="22"/>
        </w:rPr>
        <w:t>”</w:t>
      </w:r>
      <w:r w:rsidR="00F73260" w:rsidRPr="00246F2D">
        <w:rPr>
          <w:sz w:val="22"/>
          <w:szCs w:val="22"/>
        </w:rPr>
        <w:t xml:space="preserve"> oraz ustalenie zasad odpłatności za te usługi zgodnie z Uchwałą Nr XVI/163/11 Rady Miasta Krakowa z dni</w:t>
      </w:r>
      <w:r w:rsidR="004E2039" w:rsidRPr="00246F2D">
        <w:rPr>
          <w:sz w:val="22"/>
          <w:szCs w:val="22"/>
        </w:rPr>
        <w:t>a</w:t>
      </w:r>
      <w:r w:rsidR="00F73260" w:rsidRPr="00246F2D">
        <w:rPr>
          <w:sz w:val="22"/>
          <w:szCs w:val="22"/>
        </w:rPr>
        <w:t xml:space="preserve"> 25 maja 2011 r. w sprawie ustalenia wysokości opłaty za pobyt dziecka w żłobku samorządowym Gminy Miejskiej Kraków oraz </w:t>
      </w:r>
      <w:r w:rsidR="00F73260" w:rsidRPr="00246F2D">
        <w:rPr>
          <w:color w:val="000000"/>
          <w:sz w:val="22"/>
          <w:szCs w:val="22"/>
        </w:rPr>
        <w:t xml:space="preserve">ustawą z dnia 4 lutego 2011 r. o opiece nad dziećmi </w:t>
      </w:r>
      <w:r>
        <w:rPr>
          <w:color w:val="000000"/>
          <w:sz w:val="22"/>
          <w:szCs w:val="22"/>
        </w:rPr>
        <w:br/>
      </w:r>
      <w:r w:rsidR="00F73260" w:rsidRPr="00246F2D">
        <w:rPr>
          <w:color w:val="000000"/>
          <w:sz w:val="22"/>
          <w:szCs w:val="22"/>
        </w:rPr>
        <w:t>w wieku do lat 3 (tekst jednolity: Dz.U. z 20</w:t>
      </w:r>
      <w:r w:rsidR="00C37C6E" w:rsidRPr="00246F2D">
        <w:rPr>
          <w:color w:val="000000"/>
          <w:sz w:val="22"/>
          <w:szCs w:val="22"/>
        </w:rPr>
        <w:t>20</w:t>
      </w:r>
      <w:r w:rsidR="00F73260" w:rsidRPr="00246F2D">
        <w:rPr>
          <w:color w:val="000000"/>
          <w:sz w:val="22"/>
          <w:szCs w:val="22"/>
        </w:rPr>
        <w:t xml:space="preserve"> r. poz.</w:t>
      </w:r>
      <w:r w:rsidR="00C37C6E" w:rsidRPr="00246F2D">
        <w:rPr>
          <w:color w:val="000000"/>
          <w:sz w:val="22"/>
          <w:szCs w:val="22"/>
        </w:rPr>
        <w:t>326 i 568</w:t>
      </w:r>
      <w:r w:rsidR="00F73260" w:rsidRPr="00246F2D">
        <w:rPr>
          <w:color w:val="000000"/>
          <w:sz w:val="22"/>
          <w:szCs w:val="22"/>
        </w:rPr>
        <w:t>).</w:t>
      </w:r>
    </w:p>
    <w:p w14:paraId="10C79365" w14:textId="77777777" w:rsidR="00864145" w:rsidRPr="00246F2D" w:rsidRDefault="00864145" w:rsidP="00864145">
      <w:pPr>
        <w:pStyle w:val="NormalnyWeb"/>
        <w:spacing w:before="0" w:beforeAutospacing="0" w:after="0"/>
        <w:ind w:left="0" w:firstLine="0"/>
        <w:rPr>
          <w:bCs/>
          <w:i/>
          <w:color w:val="FF0000"/>
          <w:sz w:val="22"/>
          <w:szCs w:val="22"/>
        </w:rPr>
      </w:pPr>
    </w:p>
    <w:p w14:paraId="536E37EC" w14:textId="721F33D7" w:rsidR="00864145" w:rsidRDefault="00F73260" w:rsidP="0086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</w:t>
      </w:r>
    </w:p>
    <w:p w14:paraId="3214B45F" w14:textId="77777777" w:rsidR="00082193" w:rsidRPr="00246F2D" w:rsidRDefault="00082193" w:rsidP="0086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6643558" w14:textId="52D12EC7" w:rsidR="00CD3E32" w:rsidRPr="00246F2D" w:rsidRDefault="00F73260" w:rsidP="0086414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246F2D">
        <w:rPr>
          <w:rFonts w:ascii="Times New Roman" w:hAnsi="Times New Roman"/>
        </w:rPr>
        <w:t>Umowa zostaje zawarta na okres od .........</w:t>
      </w:r>
      <w:r w:rsidR="003321F8" w:rsidRPr="00246F2D">
        <w:rPr>
          <w:rFonts w:ascii="Times New Roman" w:hAnsi="Times New Roman"/>
        </w:rPr>
        <w:t>...</w:t>
      </w:r>
      <w:r w:rsidR="00246F2D">
        <w:rPr>
          <w:rFonts w:ascii="Times New Roman" w:hAnsi="Times New Roman"/>
        </w:rPr>
        <w:t>.....</w:t>
      </w:r>
      <w:r w:rsidR="003321F8" w:rsidRPr="00246F2D">
        <w:rPr>
          <w:rFonts w:ascii="Times New Roman" w:hAnsi="Times New Roman"/>
        </w:rPr>
        <w:t>.......</w:t>
      </w:r>
      <w:r w:rsidR="000F419C" w:rsidRPr="00246F2D">
        <w:rPr>
          <w:rFonts w:ascii="Times New Roman" w:hAnsi="Times New Roman"/>
        </w:rPr>
        <w:t>...................</w:t>
      </w:r>
      <w:r w:rsidR="005F732E" w:rsidRPr="00246F2D">
        <w:rPr>
          <w:rFonts w:ascii="Times New Roman" w:hAnsi="Times New Roman"/>
        </w:rPr>
        <w:t xml:space="preserve"> d</w:t>
      </w:r>
      <w:r w:rsidR="00C94CD6" w:rsidRPr="00246F2D">
        <w:rPr>
          <w:rFonts w:ascii="Times New Roman" w:hAnsi="Times New Roman"/>
        </w:rPr>
        <w:t xml:space="preserve">o </w:t>
      </w:r>
      <w:r w:rsidR="003321F8" w:rsidRPr="00246F2D">
        <w:rPr>
          <w:rFonts w:ascii="Times New Roman" w:hAnsi="Times New Roman"/>
        </w:rPr>
        <w:t>.....................</w:t>
      </w:r>
      <w:r w:rsidR="00864145" w:rsidRPr="00246F2D">
        <w:rPr>
          <w:rFonts w:ascii="Times New Roman" w:hAnsi="Times New Roman"/>
        </w:rPr>
        <w:t>........................</w:t>
      </w:r>
      <w:r w:rsidR="003321F8" w:rsidRPr="00246F2D">
        <w:rPr>
          <w:rFonts w:ascii="Times New Roman" w:hAnsi="Times New Roman"/>
        </w:rPr>
        <w:t>.............</w:t>
      </w:r>
    </w:p>
    <w:p w14:paraId="1EB11740" w14:textId="77777777" w:rsidR="000F419C" w:rsidRPr="00246F2D" w:rsidRDefault="000F419C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0AD5A7FA" w14:textId="77777777" w:rsidR="00F73260" w:rsidRPr="00246F2D" w:rsidRDefault="00F73260" w:rsidP="0086414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  <w:b/>
        </w:rPr>
        <w:t>§2</w:t>
      </w:r>
    </w:p>
    <w:p w14:paraId="4199DE5D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6F466A2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>Żłobek zapewnia dziecku odpłatne korzystanie z wyżywienia.</w:t>
      </w:r>
    </w:p>
    <w:p w14:paraId="29122E51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14:paraId="3987AE9F" w14:textId="7003EC70" w:rsidR="00F73260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3</w:t>
      </w:r>
    </w:p>
    <w:p w14:paraId="61927574" w14:textId="77777777" w:rsidR="00246F2D" w:rsidRPr="00246F2D" w:rsidRDefault="00246F2D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C87C36D" w14:textId="05142D6C" w:rsidR="00C37C6E" w:rsidRPr="00082193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W ramach niniejszej umowy żłobek świadczy opiekę do 10 godzin dziennie.</w:t>
      </w:r>
    </w:p>
    <w:p w14:paraId="1E716F5C" w14:textId="5C2790BC" w:rsidR="00F73260" w:rsidRPr="00246F2D" w:rsidRDefault="00246F2D" w:rsidP="00082193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082193">
        <w:rPr>
          <w:rFonts w:ascii="Times New Roman" w:hAnsi="Times New Roman"/>
          <w:b/>
        </w:rPr>
        <w:br/>
      </w:r>
      <w:r w:rsidR="00082193">
        <w:rPr>
          <w:rFonts w:ascii="Times New Roman" w:hAnsi="Times New Roman"/>
          <w:b/>
        </w:rPr>
        <w:lastRenderedPageBreak/>
        <w:br/>
      </w:r>
      <w:r w:rsidR="00F73260" w:rsidRPr="00246F2D">
        <w:rPr>
          <w:rFonts w:ascii="Times New Roman" w:hAnsi="Times New Roman"/>
          <w:b/>
        </w:rPr>
        <w:t>§ 4</w:t>
      </w:r>
    </w:p>
    <w:p w14:paraId="00C9DC57" w14:textId="52695C17" w:rsidR="00F73260" w:rsidRPr="00246F2D" w:rsidRDefault="00F73260" w:rsidP="00082193">
      <w:pPr>
        <w:numPr>
          <w:ilvl w:val="0"/>
          <w:numId w:val="17"/>
        </w:numPr>
        <w:autoSpaceDE w:val="0"/>
        <w:autoSpaceDN w:val="0"/>
        <w:adjustRightInd w:val="0"/>
        <w:spacing w:before="240" w:after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Rodzic</w:t>
      </w:r>
      <w:r w:rsidR="00D95A27">
        <w:rPr>
          <w:rFonts w:ascii="Times New Roman" w:hAnsi="Times New Roman"/>
        </w:rPr>
        <w:t xml:space="preserve"> / </w:t>
      </w:r>
      <w:r w:rsidRPr="00246F2D">
        <w:rPr>
          <w:rFonts w:ascii="Times New Roman" w:hAnsi="Times New Roman"/>
        </w:rPr>
        <w:t>opiekun prawny</w:t>
      </w:r>
      <w:r w:rsidRPr="00246F2D">
        <w:rPr>
          <w:rFonts w:ascii="Times New Roman" w:hAnsi="Times New Roman"/>
          <w:b/>
        </w:rPr>
        <w:t xml:space="preserve"> </w:t>
      </w:r>
      <w:r w:rsidRPr="00246F2D">
        <w:rPr>
          <w:rFonts w:ascii="Times New Roman" w:hAnsi="Times New Roman"/>
        </w:rPr>
        <w:t xml:space="preserve">dziecka zobowiązuje się do ponoszenia comiesięcznej odpłatności za pobyt dziecka w żłobku w wysokości </w:t>
      </w:r>
      <w:r w:rsidRPr="00246F2D">
        <w:rPr>
          <w:rFonts w:ascii="Times New Roman" w:hAnsi="Times New Roman"/>
          <w:b/>
        </w:rPr>
        <w:t>199.00 zł.</w:t>
      </w:r>
      <w:r w:rsidRPr="00246F2D">
        <w:rPr>
          <w:rFonts w:ascii="Times New Roman" w:hAnsi="Times New Roman"/>
        </w:rPr>
        <w:t xml:space="preserve"> oraz za wyżywienie w wysokości nie przekraczającej 150 zł</w:t>
      </w:r>
      <w:r w:rsidRPr="00246F2D">
        <w:rPr>
          <w:rFonts w:ascii="Times New Roman" w:hAnsi="Times New Roman"/>
          <w:b/>
        </w:rPr>
        <w:t xml:space="preserve"> </w:t>
      </w:r>
      <w:r w:rsidRPr="00246F2D">
        <w:rPr>
          <w:rFonts w:ascii="Times New Roman" w:hAnsi="Times New Roman"/>
        </w:rPr>
        <w:t>miesięcznie.</w:t>
      </w:r>
    </w:p>
    <w:p w14:paraId="5B16A6C2" w14:textId="77777777" w:rsidR="000F419C" w:rsidRPr="00246F2D" w:rsidRDefault="00F73260" w:rsidP="00864145">
      <w:pPr>
        <w:numPr>
          <w:ilvl w:val="0"/>
          <w:numId w:val="1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</w:rPr>
      </w:pPr>
      <w:r w:rsidRPr="00246F2D">
        <w:rPr>
          <w:rFonts w:ascii="Times New Roman" w:hAnsi="Times New Roman"/>
        </w:rPr>
        <w:t xml:space="preserve">Opłaty, o których mowa w ust. 1 wnoszone są </w:t>
      </w:r>
      <w:r w:rsidRPr="00246F2D">
        <w:rPr>
          <w:rFonts w:ascii="Times New Roman" w:hAnsi="Times New Roman"/>
          <w:b/>
        </w:rPr>
        <w:t xml:space="preserve">do 10 dnia </w:t>
      </w:r>
      <w:r w:rsidRPr="00246F2D">
        <w:rPr>
          <w:rFonts w:ascii="Times New Roman" w:hAnsi="Times New Roman"/>
        </w:rPr>
        <w:t xml:space="preserve">każdego następnego miesiąca z dołu za poprzedni miesiąc na rachunek bankowy Żłobka:  </w:t>
      </w:r>
      <w:r w:rsidRPr="00246F2D">
        <w:rPr>
          <w:rFonts w:ascii="Times New Roman" w:hAnsi="Times New Roman"/>
          <w:b/>
        </w:rPr>
        <w:t xml:space="preserve"> </w:t>
      </w:r>
    </w:p>
    <w:p w14:paraId="0F084050" w14:textId="322701C4" w:rsidR="000A7960" w:rsidRPr="00246F2D" w:rsidRDefault="00C37C6E" w:rsidP="000F419C">
      <w:pPr>
        <w:autoSpaceDE w:val="0"/>
        <w:autoSpaceDN w:val="0"/>
        <w:adjustRightInd w:val="0"/>
        <w:spacing w:after="0"/>
        <w:ind w:left="360" w:firstLine="0"/>
        <w:jc w:val="center"/>
        <w:outlineLvl w:val="0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10 1020 2892 0000 5102 0590 9660</w:t>
      </w:r>
    </w:p>
    <w:p w14:paraId="4A980837" w14:textId="77777777" w:rsidR="00F73260" w:rsidRPr="00246F2D" w:rsidRDefault="00F73260" w:rsidP="00864145">
      <w:pPr>
        <w:numPr>
          <w:ilvl w:val="0"/>
          <w:numId w:val="1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Opłata za wydłużony pobyt dziecka w żłobku wynosi </w:t>
      </w:r>
      <w:r w:rsidRPr="00D95A27">
        <w:rPr>
          <w:rFonts w:ascii="Times New Roman" w:hAnsi="Times New Roman"/>
          <w:b/>
          <w:bCs/>
        </w:rPr>
        <w:t>20</w:t>
      </w:r>
      <w:r w:rsidRPr="00246F2D">
        <w:rPr>
          <w:rFonts w:ascii="Times New Roman" w:hAnsi="Times New Roman"/>
        </w:rPr>
        <w:t xml:space="preserve"> </w:t>
      </w:r>
      <w:r w:rsidRPr="00D95A27">
        <w:rPr>
          <w:rFonts w:ascii="Times New Roman" w:hAnsi="Times New Roman"/>
          <w:b/>
          <w:bCs/>
        </w:rPr>
        <w:t>zł.</w:t>
      </w:r>
      <w:r w:rsidRPr="00246F2D">
        <w:rPr>
          <w:rFonts w:ascii="Times New Roman" w:hAnsi="Times New Roman"/>
        </w:rPr>
        <w:t xml:space="preserve"> </w:t>
      </w:r>
      <w:r w:rsidR="00864145" w:rsidRPr="00246F2D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>za każdą rozpoczętą godzinę opieki. Opłata ta wnoszona jest do 10 dnia następnego miesiąca z dołu za poprzedni miesiąc na rachunek bankowy żłobka.</w:t>
      </w:r>
    </w:p>
    <w:p w14:paraId="458006F0" w14:textId="77777777" w:rsidR="00F73260" w:rsidRPr="00246F2D" w:rsidRDefault="00F73260" w:rsidP="00864145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Od opłat wnoszonych po terminie  naliczane będą ustawowe odsetki za opóźnienie.</w:t>
      </w:r>
    </w:p>
    <w:p w14:paraId="5B9700AC" w14:textId="77777777" w:rsidR="00F73260" w:rsidRPr="00246F2D" w:rsidRDefault="00F73260" w:rsidP="0026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1BE5F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5</w:t>
      </w:r>
    </w:p>
    <w:p w14:paraId="1CF10DF8" w14:textId="77777777" w:rsidR="000A7960" w:rsidRPr="00246F2D" w:rsidRDefault="000A79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6B19332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>Rodzic/opiekun prawny oświadcza, że jego dziecko korzystać będzie z usług żłobka</w:t>
      </w:r>
    </w:p>
    <w:p w14:paraId="4568D688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14:paraId="61FAF26D" w14:textId="601683EA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 xml:space="preserve"> codziennie </w:t>
      </w:r>
      <w:r w:rsidR="00D95A27">
        <w:rPr>
          <w:sz w:val="22"/>
          <w:szCs w:val="22"/>
        </w:rPr>
        <w:t xml:space="preserve">od pn. do pt. </w:t>
      </w:r>
      <w:r w:rsidRPr="00246F2D">
        <w:rPr>
          <w:sz w:val="22"/>
          <w:szCs w:val="22"/>
        </w:rPr>
        <w:t>w godz. od</w:t>
      </w:r>
      <w:r w:rsidR="000A7960" w:rsidRPr="00246F2D">
        <w:rPr>
          <w:sz w:val="22"/>
          <w:szCs w:val="22"/>
        </w:rPr>
        <w:t xml:space="preserve">  </w:t>
      </w:r>
      <w:r w:rsidRPr="00246F2D">
        <w:rPr>
          <w:sz w:val="22"/>
          <w:szCs w:val="22"/>
        </w:rPr>
        <w:t>..................</w:t>
      </w:r>
      <w:r w:rsidR="00082193">
        <w:rPr>
          <w:sz w:val="22"/>
          <w:szCs w:val="22"/>
        </w:rPr>
        <w:t>...</w:t>
      </w:r>
      <w:r w:rsidRPr="00246F2D">
        <w:rPr>
          <w:sz w:val="22"/>
          <w:szCs w:val="22"/>
        </w:rPr>
        <w:t>.........</w:t>
      </w:r>
      <w:r w:rsidR="000A7960" w:rsidRPr="00246F2D">
        <w:rPr>
          <w:sz w:val="22"/>
          <w:szCs w:val="22"/>
        </w:rPr>
        <w:t xml:space="preserve"> </w:t>
      </w:r>
      <w:r w:rsidRPr="00246F2D">
        <w:rPr>
          <w:sz w:val="22"/>
          <w:szCs w:val="22"/>
        </w:rPr>
        <w:t>do .............</w:t>
      </w:r>
      <w:r w:rsidR="00082193">
        <w:rPr>
          <w:sz w:val="22"/>
          <w:szCs w:val="22"/>
        </w:rPr>
        <w:t>............</w:t>
      </w:r>
      <w:r w:rsidRPr="00246F2D">
        <w:rPr>
          <w:sz w:val="22"/>
          <w:szCs w:val="22"/>
        </w:rPr>
        <w:t>........</w:t>
      </w:r>
    </w:p>
    <w:p w14:paraId="73332353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14:paraId="0BDF1E4B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6</w:t>
      </w:r>
    </w:p>
    <w:p w14:paraId="0999CF88" w14:textId="77777777" w:rsidR="000A7960" w:rsidRPr="00246F2D" w:rsidRDefault="000A79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9C4039F" w14:textId="1D05665E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W przypadku zmiany odpłatności za korzystanie ze </w:t>
      </w:r>
      <w:r w:rsidR="00D95A27">
        <w:rPr>
          <w:rFonts w:ascii="Times New Roman" w:hAnsi="Times New Roman"/>
        </w:rPr>
        <w:t>Ż</w:t>
      </w:r>
      <w:r w:rsidRPr="00246F2D">
        <w:rPr>
          <w:rFonts w:ascii="Times New Roman" w:hAnsi="Times New Roman"/>
        </w:rPr>
        <w:t>łobka</w:t>
      </w:r>
      <w:r w:rsidR="00D95A27">
        <w:rPr>
          <w:rFonts w:ascii="Times New Roman" w:hAnsi="Times New Roman"/>
        </w:rPr>
        <w:t>,</w:t>
      </w:r>
      <w:r w:rsidRPr="00246F2D">
        <w:rPr>
          <w:rFonts w:ascii="Times New Roman" w:hAnsi="Times New Roman"/>
        </w:rPr>
        <w:t xml:space="preserve"> </w:t>
      </w:r>
      <w:r w:rsidR="00D95A27">
        <w:rPr>
          <w:rFonts w:ascii="Times New Roman" w:hAnsi="Times New Roman"/>
        </w:rPr>
        <w:t>D</w:t>
      </w:r>
      <w:r w:rsidRPr="00246F2D">
        <w:rPr>
          <w:rFonts w:ascii="Times New Roman" w:hAnsi="Times New Roman"/>
        </w:rPr>
        <w:t xml:space="preserve">yrektor </w:t>
      </w:r>
      <w:r w:rsidR="00D95A27">
        <w:rPr>
          <w:rFonts w:ascii="Times New Roman" w:hAnsi="Times New Roman"/>
        </w:rPr>
        <w:t>Ż</w:t>
      </w:r>
      <w:r w:rsidRPr="00246F2D">
        <w:rPr>
          <w:rFonts w:ascii="Times New Roman" w:hAnsi="Times New Roman"/>
        </w:rPr>
        <w:t>łobka zobowiązany jest do sporządzenia aneksu do niniejszej umowy i przedstawienia go do podpisania rodzicowi</w:t>
      </w:r>
      <w:r w:rsidR="000A7960" w:rsidRPr="00246F2D">
        <w:rPr>
          <w:rFonts w:ascii="Times New Roman" w:hAnsi="Times New Roman"/>
        </w:rPr>
        <w:t xml:space="preserve"> </w:t>
      </w:r>
      <w:r w:rsidR="00D95A27">
        <w:rPr>
          <w:rFonts w:ascii="Times New Roman" w:hAnsi="Times New Roman"/>
        </w:rPr>
        <w:t xml:space="preserve">/ </w:t>
      </w:r>
      <w:r w:rsidRPr="00246F2D">
        <w:rPr>
          <w:rFonts w:ascii="Times New Roman" w:hAnsi="Times New Roman"/>
        </w:rPr>
        <w:t>opiekunowi prawnemu</w:t>
      </w:r>
      <w:r w:rsidR="00D95A27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>dziecka w terminie poprzedzającym wejście w życie nowych stawek opłat.</w:t>
      </w:r>
    </w:p>
    <w:p w14:paraId="1FCBE1D3" w14:textId="77777777" w:rsidR="00F73260" w:rsidRPr="00246F2D" w:rsidRDefault="00F73260" w:rsidP="0008219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§7</w:t>
      </w:r>
    </w:p>
    <w:p w14:paraId="6BA3272D" w14:textId="0AF70C98" w:rsidR="00F73260" w:rsidRPr="00246F2D" w:rsidRDefault="00F73260" w:rsidP="00082193">
      <w:pPr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Rodzic</w:t>
      </w:r>
      <w:r w:rsidR="00D95A27">
        <w:rPr>
          <w:rFonts w:ascii="Times New Roman" w:hAnsi="Times New Roman"/>
        </w:rPr>
        <w:t xml:space="preserve"> / </w:t>
      </w:r>
      <w:r w:rsidRPr="00246F2D">
        <w:rPr>
          <w:rFonts w:ascii="Times New Roman" w:hAnsi="Times New Roman"/>
        </w:rPr>
        <w:t xml:space="preserve">opiekun prawny zobowiązany jest do zgłaszania każdej planowanej nieobecności dziecka </w:t>
      </w:r>
      <w:r w:rsidR="00D95A27">
        <w:rPr>
          <w:rFonts w:ascii="Times New Roman" w:hAnsi="Times New Roman"/>
        </w:rPr>
        <w:br/>
      </w:r>
      <w:r w:rsidRPr="00246F2D">
        <w:rPr>
          <w:rFonts w:ascii="Times New Roman" w:hAnsi="Times New Roman"/>
        </w:rPr>
        <w:t>z wyprzedzeniem, najpóźniej na dzień przed nieobecnością, a w przypadku choroby - w pierwszym dniu nieobecności dziecka do godz.</w:t>
      </w:r>
      <w:r w:rsidR="000A7960" w:rsidRPr="00246F2D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>8.00.</w:t>
      </w:r>
    </w:p>
    <w:p w14:paraId="6D22ED25" w14:textId="77777777" w:rsidR="00864145" w:rsidRPr="00246F2D" w:rsidRDefault="00864145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62146EC" w14:textId="235FE22F" w:rsidR="00F73260" w:rsidRPr="00246F2D" w:rsidRDefault="00F73260" w:rsidP="00D9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8</w:t>
      </w:r>
    </w:p>
    <w:p w14:paraId="206AB562" w14:textId="7082D07C" w:rsidR="00F73260" w:rsidRPr="00D95A27" w:rsidRDefault="00F73260" w:rsidP="00D95A27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Podstawą do rozwiązania umowy może być:</w:t>
      </w:r>
    </w:p>
    <w:p w14:paraId="38BD42CC" w14:textId="15F5A741" w:rsidR="00F73260" w:rsidRPr="00246F2D" w:rsidRDefault="00F73260" w:rsidP="00082193">
      <w:pPr>
        <w:numPr>
          <w:ilvl w:val="0"/>
          <w:numId w:val="20"/>
        </w:numPr>
        <w:spacing w:after="0"/>
        <w:outlineLvl w:val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nie uregulowanie przez rodziców </w:t>
      </w:r>
      <w:r w:rsidR="00D95A27">
        <w:rPr>
          <w:rFonts w:ascii="Times New Roman" w:hAnsi="Times New Roman"/>
        </w:rPr>
        <w:t xml:space="preserve">/ </w:t>
      </w:r>
      <w:r w:rsidRPr="00246F2D">
        <w:rPr>
          <w:rFonts w:ascii="Times New Roman" w:hAnsi="Times New Roman"/>
        </w:rPr>
        <w:t xml:space="preserve">prawnych opiekunów dziecka, wymaganych opłat za korzystanie ze żłobka, </w:t>
      </w:r>
      <w:r w:rsidRPr="00246F2D">
        <w:rPr>
          <w:rFonts w:ascii="Times New Roman" w:hAnsi="Times New Roman"/>
          <w:b/>
        </w:rPr>
        <w:t>w terminie określonym w § 4 ust. 2.</w:t>
      </w:r>
      <w:r w:rsidRPr="00246F2D">
        <w:rPr>
          <w:rFonts w:ascii="Times New Roman" w:hAnsi="Times New Roman"/>
        </w:rPr>
        <w:t xml:space="preserve"> Za datę zapłaty przyjmuje się dzień uznania środków na rachunku bankowym Żłobka.</w:t>
      </w:r>
    </w:p>
    <w:p w14:paraId="71AA3BBF" w14:textId="24F9018C" w:rsidR="00F73260" w:rsidRPr="00082193" w:rsidRDefault="00082193" w:rsidP="000821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W</w:t>
      </w:r>
      <w:r w:rsidR="00F73260" w:rsidRPr="00246F2D">
        <w:rPr>
          <w:rFonts w:ascii="Times New Roman" w:hAnsi="Times New Roman"/>
        </w:rPr>
        <w:t>ypowiedzenie</w:t>
      </w:r>
      <w:r>
        <w:rPr>
          <w:rFonts w:ascii="Times New Roman" w:hAnsi="Times New Roman"/>
        </w:rPr>
        <w:t xml:space="preserve"> </w:t>
      </w:r>
      <w:r w:rsidR="00F73260" w:rsidRPr="00246F2D">
        <w:rPr>
          <w:rFonts w:ascii="Times New Roman" w:hAnsi="Times New Roman"/>
        </w:rPr>
        <w:t xml:space="preserve">niniejszej umowy przez rodzica </w:t>
      </w:r>
      <w:r w:rsidR="00D95A27">
        <w:rPr>
          <w:rFonts w:ascii="Times New Roman" w:hAnsi="Times New Roman"/>
        </w:rPr>
        <w:t xml:space="preserve">/ </w:t>
      </w:r>
      <w:r w:rsidR="00F73260" w:rsidRPr="00246F2D">
        <w:rPr>
          <w:rFonts w:ascii="Times New Roman" w:hAnsi="Times New Roman"/>
        </w:rPr>
        <w:t>prawnego opiekuna dziecka z zachowaniem miesięcznego okresu wypowiedzenia,</w:t>
      </w:r>
    </w:p>
    <w:p w14:paraId="2AC30320" w14:textId="77777777" w:rsidR="00F73260" w:rsidRPr="00246F2D" w:rsidRDefault="00F73260" w:rsidP="000821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z innych powodów, za porozumieniem stron</w:t>
      </w:r>
    </w:p>
    <w:p w14:paraId="165BBC78" w14:textId="77777777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59F2E7" w14:textId="77777777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2.   Rozwiązanie umowy następuje z zachowaniem formy pisemnej pod rygorem nieważności.</w:t>
      </w:r>
    </w:p>
    <w:p w14:paraId="0DC86150" w14:textId="77777777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3.</w:t>
      </w:r>
      <w:r w:rsidR="00D478F9" w:rsidRPr="00246F2D">
        <w:rPr>
          <w:rFonts w:ascii="Times New Roman" w:hAnsi="Times New Roman"/>
        </w:rPr>
        <w:t xml:space="preserve">  </w:t>
      </w:r>
      <w:r w:rsidRPr="00246F2D">
        <w:rPr>
          <w:rFonts w:ascii="Times New Roman" w:hAnsi="Times New Roman"/>
        </w:rPr>
        <w:t xml:space="preserve"> W przypadku rozwiązania umowy w ciągu trwania miesiąca opłata stała nie podlega zwrotowi.</w:t>
      </w:r>
    </w:p>
    <w:p w14:paraId="5B49E1EC" w14:textId="7353814D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9460E1" w14:textId="085585F6" w:rsidR="00C37C6E" w:rsidRPr="00246F2D" w:rsidRDefault="00C37C6E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00E943" w14:textId="77777777" w:rsidR="00C37C6E" w:rsidRPr="00246F2D" w:rsidRDefault="00C37C6E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6D0CDA" w14:textId="2DDF873A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lastRenderedPageBreak/>
        <w:t xml:space="preserve">§ </w:t>
      </w:r>
      <w:r w:rsidR="00C37C6E" w:rsidRPr="00246F2D">
        <w:rPr>
          <w:rFonts w:ascii="Times New Roman" w:hAnsi="Times New Roman"/>
          <w:b/>
        </w:rPr>
        <w:t>9</w:t>
      </w:r>
    </w:p>
    <w:p w14:paraId="3E92D32C" w14:textId="507B600A" w:rsidR="00F73260" w:rsidRPr="00246F2D" w:rsidRDefault="00C94CD6" w:rsidP="00082193">
      <w:pPr>
        <w:pStyle w:val="NormalnyWeb"/>
        <w:spacing w:before="0" w:beforeAutospacing="0" w:after="200"/>
        <w:ind w:left="0" w:firstLine="0"/>
        <w:rPr>
          <w:sz w:val="22"/>
          <w:szCs w:val="22"/>
        </w:rPr>
      </w:pPr>
      <w:r w:rsidRPr="00246F2D">
        <w:rPr>
          <w:sz w:val="22"/>
          <w:szCs w:val="22"/>
        </w:rPr>
        <w:t xml:space="preserve">Żłobek jest nieczynny w miesiącu </w:t>
      </w:r>
      <w:r w:rsidR="00C37C6E" w:rsidRPr="00246F2D">
        <w:rPr>
          <w:sz w:val="22"/>
          <w:szCs w:val="22"/>
        </w:rPr>
        <w:t xml:space="preserve">lipcu lub </w:t>
      </w:r>
      <w:r w:rsidRPr="00246F2D">
        <w:rPr>
          <w:sz w:val="22"/>
          <w:szCs w:val="22"/>
        </w:rPr>
        <w:t>sierpniu z powodu przerwy wakacyjnej. Za w/w okres rodzic/opiekun prawny nie ponosi odpłatności.</w:t>
      </w:r>
    </w:p>
    <w:p w14:paraId="21BC1FDE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11</w:t>
      </w:r>
    </w:p>
    <w:p w14:paraId="491F5C2B" w14:textId="77777777" w:rsidR="00F73260" w:rsidRPr="00246F2D" w:rsidRDefault="00F73260" w:rsidP="00082193">
      <w:pPr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Zmiana umowy wymaga formy pisemnej pod rygorem nieważności.</w:t>
      </w:r>
    </w:p>
    <w:p w14:paraId="531FB343" w14:textId="77777777" w:rsidR="00F73260" w:rsidRPr="00246F2D" w:rsidRDefault="00D478F9" w:rsidP="00D478F9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 </w:t>
      </w:r>
      <w:r w:rsidR="00F73260" w:rsidRPr="00246F2D">
        <w:rPr>
          <w:rFonts w:ascii="Times New Roman" w:hAnsi="Times New Roman"/>
        </w:rPr>
        <w:t>W sprawach nie unormowanych niniejszą umową, zastosowanie mają przepisy Kodeksu cywilnego oraz Uchwała Nr XVI/163/11 Rady Miasta Krakowa z dnia 25 maja 2011 r. w sprawie ustalenia wysokości opłaty za pobyt dziecka w żłobku samorządowym Gminy Miejskiej Kraków.</w:t>
      </w:r>
    </w:p>
    <w:p w14:paraId="022D02C9" w14:textId="77777777" w:rsidR="00F73260" w:rsidRPr="00246F2D" w:rsidRDefault="00F73260" w:rsidP="00D478F9">
      <w:pPr>
        <w:spacing w:after="0" w:line="240" w:lineRule="auto"/>
        <w:rPr>
          <w:rFonts w:ascii="Times New Roman" w:hAnsi="Times New Roman"/>
        </w:rPr>
      </w:pPr>
    </w:p>
    <w:p w14:paraId="13D08CA6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12</w:t>
      </w:r>
    </w:p>
    <w:p w14:paraId="42B0758D" w14:textId="649A00A4" w:rsidR="00F73260" w:rsidRPr="00246F2D" w:rsidRDefault="00F73260" w:rsidP="00082193">
      <w:pPr>
        <w:pStyle w:val="Tekstpodstawowy"/>
        <w:spacing w:after="200"/>
        <w:ind w:left="0" w:firstLine="0"/>
        <w:rPr>
          <w:rFonts w:ascii="Times New Roman" w:hAnsi="Times New Roman"/>
          <w:sz w:val="22"/>
          <w:szCs w:val="22"/>
        </w:rPr>
      </w:pPr>
      <w:r w:rsidRPr="00246F2D">
        <w:rPr>
          <w:rFonts w:ascii="Times New Roman" w:hAnsi="Times New Roman"/>
          <w:sz w:val="22"/>
          <w:szCs w:val="22"/>
        </w:rPr>
        <w:t xml:space="preserve">Rodzic </w:t>
      </w:r>
      <w:r w:rsidR="00D95A27">
        <w:rPr>
          <w:rFonts w:ascii="Times New Roman" w:hAnsi="Times New Roman"/>
          <w:sz w:val="22"/>
          <w:szCs w:val="22"/>
        </w:rPr>
        <w:t xml:space="preserve">/ </w:t>
      </w:r>
      <w:r w:rsidRPr="00246F2D">
        <w:rPr>
          <w:rFonts w:ascii="Times New Roman" w:hAnsi="Times New Roman"/>
          <w:sz w:val="22"/>
          <w:szCs w:val="22"/>
        </w:rPr>
        <w:t>prawny opiekun</w:t>
      </w:r>
      <w:r w:rsidR="00D95A27">
        <w:rPr>
          <w:rFonts w:ascii="Times New Roman" w:hAnsi="Times New Roman"/>
          <w:sz w:val="22"/>
          <w:szCs w:val="22"/>
        </w:rPr>
        <w:t xml:space="preserve"> </w:t>
      </w:r>
      <w:r w:rsidRPr="00246F2D">
        <w:rPr>
          <w:rFonts w:ascii="Times New Roman" w:hAnsi="Times New Roman"/>
          <w:sz w:val="22"/>
          <w:szCs w:val="22"/>
        </w:rPr>
        <w:t>oświadcza, że zapoznał się ze Statutem oraz Regulaminem Organ</w:t>
      </w:r>
      <w:r w:rsidR="00C03FDE" w:rsidRPr="00246F2D">
        <w:rPr>
          <w:rFonts w:ascii="Times New Roman" w:hAnsi="Times New Roman"/>
          <w:sz w:val="22"/>
          <w:szCs w:val="22"/>
        </w:rPr>
        <w:t>izacyjnym Integracyjnego Żłobka Samorządowego Nr 20 „Pluszowy Miś”</w:t>
      </w:r>
      <w:r w:rsidRPr="00246F2D">
        <w:rPr>
          <w:rFonts w:ascii="Times New Roman" w:hAnsi="Times New Roman"/>
          <w:sz w:val="22"/>
          <w:szCs w:val="22"/>
        </w:rPr>
        <w:t>.</w:t>
      </w:r>
    </w:p>
    <w:p w14:paraId="069A8A60" w14:textId="77777777" w:rsidR="00D478F9" w:rsidRPr="00246F2D" w:rsidRDefault="00D478F9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1BB4AC8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13</w:t>
      </w:r>
    </w:p>
    <w:p w14:paraId="3930C68E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Umowa została zawarta w dwóch jednobrzmiących egzemplarzach po jednym dla każdej ze stron.</w:t>
      </w:r>
    </w:p>
    <w:p w14:paraId="1F3DFEA5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81834F" w14:textId="4443A169" w:rsidR="00F73260" w:rsidRDefault="00F73260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71940FAF" w14:textId="77777777" w:rsidR="00082193" w:rsidRPr="00246F2D" w:rsidRDefault="00082193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29974F08" w14:textId="77777777" w:rsidR="00F73260" w:rsidRPr="00246F2D" w:rsidRDefault="00F73260" w:rsidP="00190399">
      <w:pPr>
        <w:spacing w:after="0" w:line="240" w:lineRule="auto"/>
        <w:rPr>
          <w:rFonts w:ascii="Times New Roman" w:hAnsi="Times New Roman"/>
        </w:rPr>
      </w:pPr>
    </w:p>
    <w:p w14:paraId="2CBFBDE0" w14:textId="56A01B91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………………………</w:t>
      </w:r>
      <w:r w:rsidR="00082193">
        <w:rPr>
          <w:rFonts w:ascii="Times New Roman" w:hAnsi="Times New Roman"/>
        </w:rPr>
        <w:t>…</w:t>
      </w:r>
      <w:r w:rsidRPr="00246F2D">
        <w:rPr>
          <w:rFonts w:ascii="Times New Roman" w:hAnsi="Times New Roman"/>
        </w:rPr>
        <w:t>………………</w:t>
      </w:r>
      <w:r w:rsidRPr="00246F2D">
        <w:rPr>
          <w:rFonts w:ascii="Times New Roman" w:hAnsi="Times New Roman"/>
        </w:rPr>
        <w:tab/>
      </w:r>
      <w:r w:rsidR="00082193">
        <w:rPr>
          <w:rFonts w:ascii="Times New Roman" w:hAnsi="Times New Roman"/>
        </w:rPr>
        <w:t xml:space="preserve">            </w:t>
      </w:r>
      <w:r w:rsidR="006F728A" w:rsidRPr="00246F2D">
        <w:rPr>
          <w:rFonts w:ascii="Times New Roman" w:hAnsi="Times New Roman"/>
        </w:rPr>
        <w:tab/>
      </w:r>
      <w:r w:rsidRPr="00246F2D">
        <w:rPr>
          <w:rFonts w:ascii="Times New Roman" w:hAnsi="Times New Roman"/>
        </w:rPr>
        <w:t>……………</w:t>
      </w:r>
      <w:r w:rsidR="006F728A" w:rsidRPr="00246F2D">
        <w:rPr>
          <w:rFonts w:ascii="Times New Roman" w:hAnsi="Times New Roman"/>
        </w:rPr>
        <w:t>...........</w:t>
      </w:r>
      <w:r w:rsidRPr="00246F2D">
        <w:rPr>
          <w:rFonts w:ascii="Times New Roman" w:hAnsi="Times New Roman"/>
        </w:rPr>
        <w:t>……………………………</w:t>
      </w:r>
      <w:r w:rsidR="00082193">
        <w:rPr>
          <w:rFonts w:ascii="Times New Roman" w:hAnsi="Times New Roman"/>
        </w:rPr>
        <w:t>…….</w:t>
      </w:r>
    </w:p>
    <w:p w14:paraId="52E3F74A" w14:textId="75CB0AEF" w:rsidR="00F73260" w:rsidRPr="00082193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 xml:space="preserve"> </w:t>
      </w:r>
      <w:r w:rsidR="00082193">
        <w:rPr>
          <w:rFonts w:ascii="Times New Roman" w:hAnsi="Times New Roman"/>
          <w:sz w:val="18"/>
          <w:szCs w:val="18"/>
        </w:rPr>
        <w:tab/>
      </w:r>
      <w:r w:rsidRPr="00082193">
        <w:rPr>
          <w:rFonts w:ascii="Times New Roman" w:hAnsi="Times New Roman"/>
          <w:sz w:val="18"/>
          <w:szCs w:val="18"/>
        </w:rPr>
        <w:t xml:space="preserve">(podpis dyrektora żłobka) </w:t>
      </w:r>
      <w:r w:rsidRPr="00246F2D">
        <w:rPr>
          <w:rFonts w:ascii="Times New Roman" w:hAnsi="Times New Roman"/>
        </w:rPr>
        <w:tab/>
      </w:r>
      <w:r w:rsidRPr="00246F2D">
        <w:rPr>
          <w:rFonts w:ascii="Times New Roman" w:hAnsi="Times New Roman"/>
        </w:rPr>
        <w:tab/>
        <w:t xml:space="preserve">                  </w:t>
      </w:r>
      <w:r w:rsidR="00082193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 xml:space="preserve">       </w:t>
      </w:r>
      <w:r w:rsidR="00082193">
        <w:rPr>
          <w:rFonts w:ascii="Times New Roman" w:hAnsi="Times New Roman"/>
        </w:rPr>
        <w:t xml:space="preserve">         </w:t>
      </w:r>
      <w:r w:rsidRPr="00246F2D">
        <w:rPr>
          <w:rFonts w:ascii="Times New Roman" w:hAnsi="Times New Roman"/>
        </w:rPr>
        <w:t xml:space="preserve">  </w:t>
      </w:r>
      <w:r w:rsidRPr="00082193">
        <w:rPr>
          <w:rFonts w:ascii="Times New Roman" w:hAnsi="Times New Roman"/>
          <w:sz w:val="18"/>
          <w:szCs w:val="18"/>
        </w:rPr>
        <w:t>(podpis rodzica /opiekuna prawnego)</w:t>
      </w:r>
    </w:p>
    <w:p w14:paraId="0E92C593" w14:textId="77777777" w:rsidR="00346DBD" w:rsidRPr="00246F2D" w:rsidRDefault="00346DBD" w:rsidP="00346DBD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14:paraId="71091E13" w14:textId="77777777" w:rsidR="00082193" w:rsidRDefault="00082193" w:rsidP="00082193">
      <w:pPr>
        <w:ind w:left="0" w:firstLine="0"/>
        <w:rPr>
          <w:rFonts w:ascii="Times New Roman" w:hAnsi="Times New Roman"/>
          <w:sz w:val="18"/>
          <w:szCs w:val="18"/>
        </w:rPr>
      </w:pPr>
    </w:p>
    <w:p w14:paraId="2FB25D43" w14:textId="6B62307E" w:rsidR="002129E1" w:rsidRPr="00082193" w:rsidRDefault="002129E1" w:rsidP="00082193">
      <w:pPr>
        <w:ind w:left="0" w:firstLine="0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 xml:space="preserve">Informujemy, że administratorem Państwa danych osobowych jest Integracyjny </w:t>
      </w:r>
      <w:r w:rsidR="00082193">
        <w:rPr>
          <w:rFonts w:ascii="Times New Roman" w:hAnsi="Times New Roman"/>
          <w:sz w:val="18"/>
          <w:szCs w:val="18"/>
        </w:rPr>
        <w:t>Ż</w:t>
      </w:r>
      <w:r w:rsidRPr="00082193">
        <w:rPr>
          <w:rFonts w:ascii="Times New Roman" w:hAnsi="Times New Roman"/>
          <w:sz w:val="18"/>
          <w:szCs w:val="18"/>
        </w:rPr>
        <w:t>łobek Samorządowy</w:t>
      </w:r>
      <w:r w:rsidR="00082193" w:rsidRPr="00082193">
        <w:rPr>
          <w:rFonts w:ascii="Times New Roman" w:hAnsi="Times New Roman"/>
          <w:sz w:val="18"/>
          <w:szCs w:val="18"/>
        </w:rPr>
        <w:t xml:space="preserve"> </w:t>
      </w:r>
      <w:r w:rsidRPr="00082193">
        <w:rPr>
          <w:rFonts w:ascii="Times New Roman" w:hAnsi="Times New Roman"/>
          <w:sz w:val="18"/>
          <w:szCs w:val="18"/>
        </w:rPr>
        <w:t>nr 20 „Pluszowy Miś”</w:t>
      </w:r>
      <w:r w:rsidR="00082193">
        <w:rPr>
          <w:rFonts w:ascii="Times New Roman" w:hAnsi="Times New Roman"/>
          <w:sz w:val="18"/>
          <w:szCs w:val="18"/>
        </w:rPr>
        <w:t xml:space="preserve">, </w:t>
      </w:r>
      <w:r w:rsidRPr="00082193">
        <w:rPr>
          <w:rFonts w:ascii="Times New Roman" w:hAnsi="Times New Roman"/>
          <w:sz w:val="18"/>
          <w:szCs w:val="18"/>
        </w:rPr>
        <w:t xml:space="preserve">30-684 Kraków, ul. Okólna 6. Państwa dane osobowe będą przetwarzane </w:t>
      </w:r>
      <w:r w:rsidRPr="00082193">
        <w:rPr>
          <w:rFonts w:ascii="Times New Roman" w:hAnsi="Times New Roman"/>
          <w:sz w:val="18"/>
          <w:szCs w:val="18"/>
          <w:u w:val="single"/>
        </w:rPr>
        <w:t>w celu sprawowania opieki.</w:t>
      </w:r>
      <w:r w:rsidRPr="00082193">
        <w:rPr>
          <w:rFonts w:ascii="Times New Roman" w:hAnsi="Times New Roman"/>
          <w:sz w:val="18"/>
          <w:szCs w:val="18"/>
        </w:rPr>
        <w:t xml:space="preserve">  Dane te nie będą udostępniane podmiotom innym, niż upoważnionym na podstawie przepisów prawa. Podstawą przetwarzania danych są obowiązujące regulacje prawne (w szczególności Ustawa o opiece nad dziećmi w wieku do lat 3. (ART. 3a - Dz.U. 2016 poz. 157 wraz ze zm.) oraz   Uchwały NR XVI/163/11 Rady Miasta Krakowa z dnia 25 maja 2011r. Państwa dane osobowe będą przechowywane przez okres 5 lat. Odbiorcą Państwa danych jest  </w:t>
      </w:r>
      <w:r w:rsidRPr="00082193">
        <w:rPr>
          <w:rFonts w:ascii="Times New Roman" w:hAnsi="Times New Roman"/>
          <w:color w:val="000000"/>
          <w:sz w:val="18"/>
          <w:szCs w:val="18"/>
          <w:lang w:eastAsia="pl-PL"/>
        </w:rPr>
        <w:t>Instytucja Pośrednicząca –</w:t>
      </w:r>
      <w:r w:rsidRPr="00082193">
        <w:rPr>
          <w:rFonts w:ascii="Times New Roman" w:hAnsi="Times New Roman"/>
          <w:sz w:val="18"/>
          <w:szCs w:val="18"/>
        </w:rPr>
        <w:t xml:space="preserve"> </w:t>
      </w:r>
      <w:r w:rsidRPr="00082193">
        <w:rPr>
          <w:rFonts w:ascii="Times New Roman" w:hAnsi="Times New Roman"/>
          <w:b/>
          <w:sz w:val="18"/>
          <w:szCs w:val="18"/>
        </w:rPr>
        <w:t>Województwo Małopolskie – Wojewódzki Urząd  Pracy w Krakowie, Plac na Stawach 1, 30-107 Kraków</w:t>
      </w:r>
    </w:p>
    <w:p w14:paraId="68B0AA68" w14:textId="77777777" w:rsidR="002129E1" w:rsidRPr="00082193" w:rsidRDefault="002129E1" w:rsidP="002129E1">
      <w:pPr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Posiadają Państwo prawo do:</w:t>
      </w:r>
    </w:p>
    <w:p w14:paraId="5C86342B" w14:textId="77777777" w:rsidR="002129E1" w:rsidRPr="00082193" w:rsidRDefault="002129E1" w:rsidP="002129E1">
      <w:pPr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żądania dostępu do swoich danych osobowych, ich sprostowania, usunięcia oraz ograniczenia przetwarzania a także do przenoszenia swoich danych osobowych;</w:t>
      </w:r>
    </w:p>
    <w:p w14:paraId="238C2E0A" w14:textId="77777777" w:rsidR="002129E1" w:rsidRPr="00082193" w:rsidRDefault="002129E1" w:rsidP="002129E1">
      <w:pPr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Wniesienia skargi do organu nadzorczego (PUODO)</w:t>
      </w:r>
    </w:p>
    <w:p w14:paraId="53CEF5FF" w14:textId="77777777" w:rsidR="002129E1" w:rsidRPr="00082193" w:rsidRDefault="002129E1" w:rsidP="0085109D">
      <w:pPr>
        <w:ind w:left="714" w:hanging="6"/>
        <w:rPr>
          <w:rFonts w:ascii="Times New Roman" w:hAnsi="Times New Roman"/>
          <w:color w:val="000000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Podanie danych osobowych jest dobrowolne, jednakże niezbędne do zapisania dziecka na listę oczekujących. Wszelkie zapytania oraz oświadczenia w zakresie ww. praw należy kierować pod poniższe dane kontaktowe:</w:t>
      </w:r>
    </w:p>
    <w:p w14:paraId="45C0129A" w14:textId="77777777" w:rsidR="002129E1" w:rsidRPr="00082193" w:rsidRDefault="002129E1" w:rsidP="002129E1">
      <w:pPr>
        <w:rPr>
          <w:rFonts w:ascii="Times New Roman" w:hAnsi="Times New Roman"/>
          <w:b/>
          <w:sz w:val="18"/>
          <w:szCs w:val="18"/>
        </w:rPr>
      </w:pPr>
      <w:r w:rsidRPr="00082193">
        <w:rPr>
          <w:rFonts w:ascii="Times New Roman" w:hAnsi="Times New Roman"/>
          <w:b/>
          <w:sz w:val="18"/>
          <w:szCs w:val="18"/>
        </w:rPr>
        <w:t>Dane kontaktowe administratora danych:</w:t>
      </w:r>
    </w:p>
    <w:p w14:paraId="7496650D" w14:textId="77777777" w:rsidR="002129E1" w:rsidRPr="00082193" w:rsidRDefault="002129E1" w:rsidP="002129E1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 xml:space="preserve">Integracyjny Żłobek Samorządowy nr 20 „Pluszowy Miś”  Kraków, ul. Okólna 6 – e-mail: </w:t>
      </w:r>
      <w:hyperlink r:id="rId8" w:history="1">
        <w:r w:rsidRPr="00082193">
          <w:rPr>
            <w:rStyle w:val="Hipercze"/>
            <w:rFonts w:ascii="Times New Roman" w:hAnsi="Times New Roman"/>
            <w:sz w:val="18"/>
            <w:szCs w:val="18"/>
          </w:rPr>
          <w:t>zlobek.nr.20@gmail.com</w:t>
        </w:r>
      </w:hyperlink>
      <w:r w:rsidRPr="00082193">
        <w:rPr>
          <w:rFonts w:ascii="Times New Roman" w:hAnsi="Times New Roman"/>
          <w:sz w:val="18"/>
          <w:szCs w:val="18"/>
        </w:rPr>
        <w:t xml:space="preserve"> </w:t>
      </w:r>
    </w:p>
    <w:p w14:paraId="48AF8C06" w14:textId="77777777" w:rsidR="002129E1" w:rsidRPr="00082193" w:rsidRDefault="002129E1" w:rsidP="000F419C">
      <w:pPr>
        <w:pStyle w:val="NormalnyWeb"/>
        <w:spacing w:before="0" w:beforeAutospacing="0" w:after="0"/>
        <w:rPr>
          <w:sz w:val="18"/>
          <w:szCs w:val="18"/>
        </w:rPr>
      </w:pPr>
      <w:r w:rsidRPr="00082193">
        <w:rPr>
          <w:sz w:val="18"/>
          <w:szCs w:val="18"/>
        </w:rPr>
        <w:t xml:space="preserve">Dane kontaktowe inspektora ochrony danych – e-mail: </w:t>
      </w:r>
      <w:hyperlink r:id="rId9" w:tgtFrame="_blank" w:history="1">
        <w:r w:rsidRPr="00082193">
          <w:rPr>
            <w:rStyle w:val="Hipercze"/>
            <w:color w:val="1155CC"/>
            <w:sz w:val="18"/>
            <w:szCs w:val="18"/>
            <w:shd w:val="clear" w:color="auto" w:fill="FFFFFF"/>
          </w:rPr>
          <w:t>inspektor5@mjo.krakow.pl</w:t>
        </w:r>
      </w:hyperlink>
    </w:p>
    <w:sectPr w:rsidR="002129E1" w:rsidRPr="00082193" w:rsidSect="00864145">
      <w:headerReference w:type="default" r:id="rId10"/>
      <w:footerReference w:type="default" r:id="rId11"/>
      <w:pgSz w:w="11906" w:h="16838"/>
      <w:pgMar w:top="1417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74FE" w14:textId="77777777" w:rsidR="00E64068" w:rsidRDefault="00E64068" w:rsidP="00DC0465">
      <w:pPr>
        <w:spacing w:after="0" w:line="240" w:lineRule="auto"/>
      </w:pPr>
      <w:r>
        <w:separator/>
      </w:r>
    </w:p>
  </w:endnote>
  <w:endnote w:type="continuationSeparator" w:id="0">
    <w:p w14:paraId="5F11EA6F" w14:textId="77777777" w:rsidR="00E64068" w:rsidRDefault="00E64068" w:rsidP="00D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05B1" w14:textId="77777777" w:rsidR="00F73260" w:rsidRPr="0083195B" w:rsidRDefault="00871B36" w:rsidP="00DC0465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6C676896" wp14:editId="5624434B">
          <wp:extent cx="5915025" cy="502285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2C35A3" w14:textId="77777777" w:rsidR="004A1B45" w:rsidRPr="00171A44" w:rsidRDefault="004A1B45" w:rsidP="004A1B45">
    <w:pPr>
      <w:spacing w:before="20" w:after="20"/>
      <w:ind w:left="0" w:firstLine="0"/>
      <w:rPr>
        <w:b/>
        <w:bCs/>
        <w:color w:val="00579C"/>
        <w:sz w:val="10"/>
        <w:szCs w:val="14"/>
      </w:rPr>
    </w:pPr>
    <w:r w:rsidRPr="00171A44">
      <w:rPr>
        <w:b/>
        <w:bCs/>
        <w:color w:val="00579C"/>
        <w:sz w:val="10"/>
        <w:szCs w:val="14"/>
      </w:rPr>
      <w:t>Integracyjny Żłobek Samorządowy nr 20 „Pluszowy Miś”</w:t>
    </w:r>
  </w:p>
  <w:p w14:paraId="1E127BFE" w14:textId="77777777" w:rsidR="004A1B45" w:rsidRPr="00171A44" w:rsidRDefault="004A1B45" w:rsidP="004A1B45">
    <w:pPr>
      <w:spacing w:before="20" w:after="20"/>
      <w:ind w:left="0" w:firstLine="0"/>
      <w:rPr>
        <w:b/>
        <w:bCs/>
        <w:color w:val="00579C"/>
        <w:sz w:val="10"/>
        <w:szCs w:val="14"/>
        <w:lang w:val="en-US"/>
      </w:rPr>
    </w:pPr>
    <w:r w:rsidRPr="00171A44">
      <w:rPr>
        <w:b/>
        <w:bCs/>
        <w:color w:val="00579C"/>
        <w:sz w:val="10"/>
        <w:szCs w:val="14"/>
        <w:lang w:val="en-US"/>
      </w:rPr>
      <w:t>tel. 12 651 26 71, 12 658 41 09, fax 12 651 26 70</w:t>
    </w:r>
  </w:p>
  <w:p w14:paraId="462B8794" w14:textId="77777777" w:rsidR="004A1B45" w:rsidRPr="00171A44" w:rsidRDefault="00E64068" w:rsidP="004A1B45">
    <w:pPr>
      <w:spacing w:before="20" w:after="20"/>
      <w:ind w:left="0" w:firstLine="0"/>
      <w:rPr>
        <w:b/>
        <w:bCs/>
        <w:color w:val="00579C"/>
        <w:sz w:val="10"/>
        <w:szCs w:val="14"/>
        <w:lang w:val="en-US"/>
      </w:rPr>
    </w:pPr>
    <w:hyperlink r:id="rId2" w:history="1">
      <w:r w:rsidR="004A1B45" w:rsidRPr="00171A44">
        <w:rPr>
          <w:rStyle w:val="Hipercze"/>
          <w:b/>
          <w:bCs/>
          <w:sz w:val="10"/>
          <w:szCs w:val="14"/>
          <w:lang w:val="en-US"/>
        </w:rPr>
        <w:t>zlobek.nr.20@neostrada.pl</w:t>
      </w:r>
    </w:hyperlink>
    <w:r w:rsidR="004A1B45" w:rsidRPr="00171A44">
      <w:rPr>
        <w:b/>
        <w:bCs/>
        <w:color w:val="00579C"/>
        <w:sz w:val="10"/>
        <w:szCs w:val="14"/>
        <w:lang w:val="en-US"/>
      </w:rPr>
      <w:t xml:space="preserve">; </w:t>
    </w:r>
    <w:hyperlink r:id="rId3" w:history="1">
      <w:r w:rsidR="004A1B45" w:rsidRPr="00171A44">
        <w:rPr>
          <w:rStyle w:val="Hipercze"/>
          <w:b/>
          <w:bCs/>
          <w:sz w:val="10"/>
          <w:szCs w:val="14"/>
          <w:lang w:val="en-US"/>
        </w:rPr>
        <w:t>zlobek.nr.20@gmail.com</w:t>
      </w:r>
    </w:hyperlink>
  </w:p>
  <w:p w14:paraId="0EFD1D79" w14:textId="77777777" w:rsidR="004A1B45" w:rsidRPr="00171A44" w:rsidRDefault="004A1B45" w:rsidP="004A1B45">
    <w:pPr>
      <w:spacing w:before="20" w:after="20"/>
      <w:ind w:left="0" w:firstLine="0"/>
      <w:rPr>
        <w:b/>
        <w:bCs/>
        <w:color w:val="00579C"/>
        <w:sz w:val="10"/>
        <w:szCs w:val="14"/>
      </w:rPr>
    </w:pPr>
    <w:r w:rsidRPr="00171A44">
      <w:rPr>
        <w:b/>
        <w:bCs/>
        <w:color w:val="00579C"/>
        <w:sz w:val="10"/>
        <w:szCs w:val="14"/>
      </w:rPr>
      <w:t>30-684 Kraków, ul. Okólna 6</w:t>
    </w:r>
  </w:p>
  <w:p w14:paraId="1F60633B" w14:textId="77777777" w:rsidR="00F73260" w:rsidRPr="00171A44" w:rsidRDefault="00E64068" w:rsidP="00DC0465">
    <w:pPr>
      <w:spacing w:before="20" w:after="20"/>
      <w:rPr>
        <w:b/>
        <w:bCs/>
        <w:color w:val="00579C"/>
        <w:sz w:val="10"/>
        <w:szCs w:val="14"/>
      </w:rPr>
    </w:pPr>
    <w:hyperlink r:id="rId4" w:history="1">
      <w:r w:rsidR="004A1B45" w:rsidRPr="00171A44">
        <w:rPr>
          <w:rStyle w:val="Hipercze"/>
          <w:b/>
          <w:bCs/>
          <w:sz w:val="10"/>
          <w:szCs w:val="14"/>
        </w:rPr>
        <w:t>http://zlobeknr20.krakinfo.pl</w:t>
      </w:r>
    </w:hyperlink>
    <w:r w:rsidR="004A1B45" w:rsidRPr="00171A44">
      <w:rPr>
        <w:b/>
        <w:bCs/>
        <w:color w:val="00579C"/>
        <w:sz w:val="10"/>
        <w:szCs w:val="14"/>
      </w:rPr>
      <w:t xml:space="preserve"> </w:t>
    </w:r>
  </w:p>
  <w:p w14:paraId="4FCB91B8" w14:textId="77777777" w:rsidR="00F73260" w:rsidRDefault="00F73260" w:rsidP="006B2ADF">
    <w:pPr>
      <w:spacing w:before="20" w:after="20"/>
      <w:ind w:left="0" w:firstLine="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14:paraId="4FA21E07" w14:textId="77777777" w:rsidR="00F73260" w:rsidRPr="000D6532" w:rsidRDefault="00871B36" w:rsidP="000D6532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48367760" wp14:editId="6C8E83A0">
          <wp:simplePos x="0" y="0"/>
          <wp:positionH relativeFrom="column">
            <wp:posOffset>4768215</wp:posOffset>
          </wp:positionH>
          <wp:positionV relativeFrom="margin">
            <wp:posOffset>8475345</wp:posOffset>
          </wp:positionV>
          <wp:extent cx="1051560" cy="361950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3260">
      <w:rPr>
        <w:b/>
        <w:color w:val="00579C"/>
        <w:sz w:val="14"/>
        <w:szCs w:val="14"/>
      </w:rPr>
      <w:t xml:space="preserve">str. </w:t>
    </w:r>
    <w:r w:rsidR="00727421" w:rsidRPr="008A228F">
      <w:rPr>
        <w:b/>
        <w:color w:val="00579C"/>
        <w:sz w:val="14"/>
        <w:szCs w:val="14"/>
      </w:rPr>
      <w:fldChar w:fldCharType="begin"/>
    </w:r>
    <w:r w:rsidR="00F73260" w:rsidRPr="008A228F">
      <w:rPr>
        <w:b/>
        <w:color w:val="00579C"/>
        <w:sz w:val="14"/>
        <w:szCs w:val="14"/>
      </w:rPr>
      <w:instrText>PAGE   \* MERGEFORMAT</w:instrText>
    </w:r>
    <w:r w:rsidR="00727421" w:rsidRPr="008A228F">
      <w:rPr>
        <w:b/>
        <w:color w:val="00579C"/>
        <w:sz w:val="14"/>
        <w:szCs w:val="14"/>
      </w:rPr>
      <w:fldChar w:fldCharType="separate"/>
    </w:r>
    <w:r w:rsidR="000F419C">
      <w:rPr>
        <w:b/>
        <w:noProof/>
        <w:color w:val="00579C"/>
        <w:sz w:val="14"/>
        <w:szCs w:val="14"/>
      </w:rPr>
      <w:t>3</w:t>
    </w:r>
    <w:r w:rsidR="00727421" w:rsidRPr="008A228F">
      <w:rPr>
        <w:b/>
        <w:color w:val="00579C"/>
        <w:sz w:val="14"/>
        <w:szCs w:val="14"/>
      </w:rPr>
      <w:fldChar w:fldCharType="end"/>
    </w:r>
    <w:r w:rsidR="00F73260">
      <w:rPr>
        <w:b/>
        <w:color w:val="00579C"/>
        <w:sz w:val="14"/>
        <w:szCs w:val="14"/>
      </w:rPr>
      <w:t>/</w:t>
    </w:r>
    <w:r w:rsidR="00E64068">
      <w:fldChar w:fldCharType="begin"/>
    </w:r>
    <w:r w:rsidR="00E64068">
      <w:instrText xml:space="preserve"> NUMPAGES  \* Arabic  \* MERGEFORMAT </w:instrText>
    </w:r>
    <w:r w:rsidR="00E64068">
      <w:fldChar w:fldCharType="separate"/>
    </w:r>
    <w:r w:rsidR="000F419C" w:rsidRPr="000F419C">
      <w:rPr>
        <w:b/>
        <w:noProof/>
        <w:color w:val="00579C"/>
        <w:sz w:val="14"/>
        <w:szCs w:val="14"/>
      </w:rPr>
      <w:t>3</w:t>
    </w:r>
    <w:r w:rsidR="00E64068">
      <w:rPr>
        <w:b/>
        <w:noProof/>
        <w:color w:val="00579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87C7" w14:textId="77777777" w:rsidR="00E64068" w:rsidRDefault="00E64068" w:rsidP="00DC0465">
      <w:pPr>
        <w:spacing w:after="0" w:line="240" w:lineRule="auto"/>
      </w:pPr>
      <w:r>
        <w:separator/>
      </w:r>
    </w:p>
  </w:footnote>
  <w:footnote w:type="continuationSeparator" w:id="0">
    <w:p w14:paraId="6A9C1301" w14:textId="77777777" w:rsidR="00E64068" w:rsidRDefault="00E64068" w:rsidP="00D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4BBF" w14:textId="77777777" w:rsidR="00F73260" w:rsidRDefault="00871B36" w:rsidP="00736131">
    <w:pPr>
      <w:pStyle w:val="Nagwek"/>
      <w:ind w:hanging="851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EF9FC8" wp14:editId="51D17AF8">
          <wp:extent cx="2322830" cy="1054735"/>
          <wp:effectExtent l="19050" t="0" r="127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54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39515" w14:textId="77777777" w:rsidR="00F73260" w:rsidRDefault="00F73260" w:rsidP="00736131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8B4"/>
    <w:multiLevelType w:val="hybridMultilevel"/>
    <w:tmpl w:val="9142F650"/>
    <w:lvl w:ilvl="0" w:tplc="40A0B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D73630"/>
    <w:multiLevelType w:val="hybridMultilevel"/>
    <w:tmpl w:val="C858600C"/>
    <w:lvl w:ilvl="0" w:tplc="C83C6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9161CEC"/>
    <w:multiLevelType w:val="hybridMultilevel"/>
    <w:tmpl w:val="AA0E8948"/>
    <w:lvl w:ilvl="0" w:tplc="37DA2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212FC7E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1B8FA2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1BC0417A"/>
    <w:multiLevelType w:val="hybridMultilevel"/>
    <w:tmpl w:val="9ADEA6DE"/>
    <w:lvl w:ilvl="0" w:tplc="662C1F8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71D"/>
    <w:multiLevelType w:val="hybridMultilevel"/>
    <w:tmpl w:val="17D810D2"/>
    <w:lvl w:ilvl="0" w:tplc="ED3CB1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34A9E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345B6"/>
    <w:multiLevelType w:val="hybridMultilevel"/>
    <w:tmpl w:val="820CA11A"/>
    <w:lvl w:ilvl="0" w:tplc="8062A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EE05D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8ED24E3"/>
    <w:multiLevelType w:val="hybridMultilevel"/>
    <w:tmpl w:val="0D08386A"/>
    <w:lvl w:ilvl="0" w:tplc="524A3C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E62B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Calibri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D396562"/>
    <w:multiLevelType w:val="hybridMultilevel"/>
    <w:tmpl w:val="95EE34BC"/>
    <w:lvl w:ilvl="0" w:tplc="8CDE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49C5590E"/>
    <w:multiLevelType w:val="hybridMultilevel"/>
    <w:tmpl w:val="B0CAC6B6"/>
    <w:lvl w:ilvl="0" w:tplc="8C0872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77A"/>
    <w:multiLevelType w:val="hybridMultilevel"/>
    <w:tmpl w:val="8CC25CA6"/>
    <w:lvl w:ilvl="0" w:tplc="88DE2D7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12DF"/>
    <w:multiLevelType w:val="hybridMultilevel"/>
    <w:tmpl w:val="338ABC7E"/>
    <w:lvl w:ilvl="0" w:tplc="06A64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1397"/>
    <w:multiLevelType w:val="hybridMultilevel"/>
    <w:tmpl w:val="93908BCA"/>
    <w:lvl w:ilvl="0" w:tplc="28442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D65177"/>
    <w:multiLevelType w:val="hybridMultilevel"/>
    <w:tmpl w:val="D706828A"/>
    <w:lvl w:ilvl="0" w:tplc="63D66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22"/>
  </w:num>
  <w:num w:numId="6">
    <w:abstractNumId w:val="9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11"/>
  </w:num>
  <w:num w:numId="18">
    <w:abstractNumId w:val="23"/>
  </w:num>
  <w:num w:numId="19">
    <w:abstractNumId w:val="10"/>
  </w:num>
  <w:num w:numId="20">
    <w:abstractNumId w:val="3"/>
  </w:num>
  <w:num w:numId="21">
    <w:abstractNumId w:val="6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A"/>
    <w:rsid w:val="000273BC"/>
    <w:rsid w:val="00041AD5"/>
    <w:rsid w:val="00052C93"/>
    <w:rsid w:val="00082193"/>
    <w:rsid w:val="00082512"/>
    <w:rsid w:val="000A6DEF"/>
    <w:rsid w:val="000A7960"/>
    <w:rsid w:val="000D6532"/>
    <w:rsid w:val="000F419C"/>
    <w:rsid w:val="0010176A"/>
    <w:rsid w:val="001022F8"/>
    <w:rsid w:val="00116125"/>
    <w:rsid w:val="001240A1"/>
    <w:rsid w:val="00161F74"/>
    <w:rsid w:val="00171A44"/>
    <w:rsid w:val="00177E31"/>
    <w:rsid w:val="00190399"/>
    <w:rsid w:val="001B0178"/>
    <w:rsid w:val="001C1B94"/>
    <w:rsid w:val="001D78CA"/>
    <w:rsid w:val="001E0084"/>
    <w:rsid w:val="001F4548"/>
    <w:rsid w:val="00202F77"/>
    <w:rsid w:val="00205510"/>
    <w:rsid w:val="002129E1"/>
    <w:rsid w:val="00212C6B"/>
    <w:rsid w:val="002209D2"/>
    <w:rsid w:val="002227EE"/>
    <w:rsid w:val="00246F2D"/>
    <w:rsid w:val="002637BF"/>
    <w:rsid w:val="00286218"/>
    <w:rsid w:val="002B4AA5"/>
    <w:rsid w:val="002D783C"/>
    <w:rsid w:val="002F0836"/>
    <w:rsid w:val="002F1412"/>
    <w:rsid w:val="002F4098"/>
    <w:rsid w:val="00320A3B"/>
    <w:rsid w:val="003321F8"/>
    <w:rsid w:val="00332E92"/>
    <w:rsid w:val="00337671"/>
    <w:rsid w:val="00346DBD"/>
    <w:rsid w:val="003651D0"/>
    <w:rsid w:val="00391DE8"/>
    <w:rsid w:val="003946B1"/>
    <w:rsid w:val="003A0435"/>
    <w:rsid w:val="003A60D9"/>
    <w:rsid w:val="003B490E"/>
    <w:rsid w:val="003C6518"/>
    <w:rsid w:val="0042396B"/>
    <w:rsid w:val="00443EDC"/>
    <w:rsid w:val="004619CD"/>
    <w:rsid w:val="0046406D"/>
    <w:rsid w:val="0047141F"/>
    <w:rsid w:val="004815FF"/>
    <w:rsid w:val="00484C8B"/>
    <w:rsid w:val="0048763F"/>
    <w:rsid w:val="004A1B45"/>
    <w:rsid w:val="004C5DB4"/>
    <w:rsid w:val="004E2039"/>
    <w:rsid w:val="004E4EC2"/>
    <w:rsid w:val="004E58B4"/>
    <w:rsid w:val="00504BA1"/>
    <w:rsid w:val="005379ED"/>
    <w:rsid w:val="00546450"/>
    <w:rsid w:val="005A14B0"/>
    <w:rsid w:val="005A160F"/>
    <w:rsid w:val="005A38CD"/>
    <w:rsid w:val="005B5C92"/>
    <w:rsid w:val="005C7B0C"/>
    <w:rsid w:val="005E48B2"/>
    <w:rsid w:val="005F6637"/>
    <w:rsid w:val="005F732E"/>
    <w:rsid w:val="00606A93"/>
    <w:rsid w:val="006446E0"/>
    <w:rsid w:val="006B2ADF"/>
    <w:rsid w:val="006B4284"/>
    <w:rsid w:val="006E4EE1"/>
    <w:rsid w:val="006F728A"/>
    <w:rsid w:val="0070063A"/>
    <w:rsid w:val="00723E74"/>
    <w:rsid w:val="00727421"/>
    <w:rsid w:val="00736131"/>
    <w:rsid w:val="007A5AF5"/>
    <w:rsid w:val="007F0DCC"/>
    <w:rsid w:val="00802E16"/>
    <w:rsid w:val="008207A4"/>
    <w:rsid w:val="0082666E"/>
    <w:rsid w:val="0083195B"/>
    <w:rsid w:val="00850B71"/>
    <w:rsid w:val="0085109D"/>
    <w:rsid w:val="00864145"/>
    <w:rsid w:val="00871B36"/>
    <w:rsid w:val="00872E79"/>
    <w:rsid w:val="00874B43"/>
    <w:rsid w:val="008A228F"/>
    <w:rsid w:val="008B028B"/>
    <w:rsid w:val="008D1D0D"/>
    <w:rsid w:val="00911CF8"/>
    <w:rsid w:val="00923059"/>
    <w:rsid w:val="009322A4"/>
    <w:rsid w:val="009425A1"/>
    <w:rsid w:val="0095082D"/>
    <w:rsid w:val="0096087B"/>
    <w:rsid w:val="00962AAD"/>
    <w:rsid w:val="00987290"/>
    <w:rsid w:val="00A01A3B"/>
    <w:rsid w:val="00A15FA8"/>
    <w:rsid w:val="00A35F61"/>
    <w:rsid w:val="00A44A55"/>
    <w:rsid w:val="00A63101"/>
    <w:rsid w:val="00A67CEE"/>
    <w:rsid w:val="00A97922"/>
    <w:rsid w:val="00AC76F7"/>
    <w:rsid w:val="00AF265A"/>
    <w:rsid w:val="00AF5890"/>
    <w:rsid w:val="00B03A45"/>
    <w:rsid w:val="00B05AEA"/>
    <w:rsid w:val="00B13BC8"/>
    <w:rsid w:val="00B17DD0"/>
    <w:rsid w:val="00B225E4"/>
    <w:rsid w:val="00B23E3A"/>
    <w:rsid w:val="00B32C24"/>
    <w:rsid w:val="00B43F8B"/>
    <w:rsid w:val="00BD1BAA"/>
    <w:rsid w:val="00BE3A7D"/>
    <w:rsid w:val="00BE5EA3"/>
    <w:rsid w:val="00BF17C8"/>
    <w:rsid w:val="00C03FDE"/>
    <w:rsid w:val="00C0691C"/>
    <w:rsid w:val="00C06E8B"/>
    <w:rsid w:val="00C15DCC"/>
    <w:rsid w:val="00C2213E"/>
    <w:rsid w:val="00C37C6E"/>
    <w:rsid w:val="00C500FA"/>
    <w:rsid w:val="00C80399"/>
    <w:rsid w:val="00C93396"/>
    <w:rsid w:val="00C94CD6"/>
    <w:rsid w:val="00CA1436"/>
    <w:rsid w:val="00CC11C9"/>
    <w:rsid w:val="00CD3E32"/>
    <w:rsid w:val="00CE07C5"/>
    <w:rsid w:val="00D012DD"/>
    <w:rsid w:val="00D01D4C"/>
    <w:rsid w:val="00D05540"/>
    <w:rsid w:val="00D06211"/>
    <w:rsid w:val="00D16CF4"/>
    <w:rsid w:val="00D206D4"/>
    <w:rsid w:val="00D24BB7"/>
    <w:rsid w:val="00D277EB"/>
    <w:rsid w:val="00D376A4"/>
    <w:rsid w:val="00D40D70"/>
    <w:rsid w:val="00D478F9"/>
    <w:rsid w:val="00D8016A"/>
    <w:rsid w:val="00D95A27"/>
    <w:rsid w:val="00DB387F"/>
    <w:rsid w:val="00DC0465"/>
    <w:rsid w:val="00DC3386"/>
    <w:rsid w:val="00E00ADA"/>
    <w:rsid w:val="00E24803"/>
    <w:rsid w:val="00E44476"/>
    <w:rsid w:val="00E45BF5"/>
    <w:rsid w:val="00E64068"/>
    <w:rsid w:val="00E876D5"/>
    <w:rsid w:val="00E92844"/>
    <w:rsid w:val="00E95E3D"/>
    <w:rsid w:val="00E9762F"/>
    <w:rsid w:val="00E97F45"/>
    <w:rsid w:val="00EA2A88"/>
    <w:rsid w:val="00EA6CE8"/>
    <w:rsid w:val="00EB1E33"/>
    <w:rsid w:val="00ED50F0"/>
    <w:rsid w:val="00EE2DD1"/>
    <w:rsid w:val="00EE3D12"/>
    <w:rsid w:val="00EE5754"/>
    <w:rsid w:val="00F05169"/>
    <w:rsid w:val="00F1160A"/>
    <w:rsid w:val="00F340DF"/>
    <w:rsid w:val="00F56D11"/>
    <w:rsid w:val="00F57EB1"/>
    <w:rsid w:val="00F721AE"/>
    <w:rsid w:val="00F73260"/>
    <w:rsid w:val="00F82D92"/>
    <w:rsid w:val="00F84F15"/>
    <w:rsid w:val="00FE4808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76B40"/>
  <w15:docId w15:val="{01FC2BDE-66C3-4582-BC8B-FAF5FE3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DEF"/>
    <w:pPr>
      <w:spacing w:after="200" w:line="276" w:lineRule="auto"/>
      <w:ind w:left="284" w:hanging="284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903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locked/>
    <w:rsid w:val="00E9762F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04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04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46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0399"/>
    <w:pPr>
      <w:autoSpaceDE w:val="0"/>
      <w:autoSpaceDN w:val="0"/>
      <w:adjustRightInd w:val="0"/>
      <w:spacing w:after="258" w:line="276" w:lineRule="auto"/>
      <w:ind w:left="284" w:hanging="284"/>
      <w:jc w:val="both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190399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0399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paragraph" w:styleId="NormalnyWeb">
    <w:name w:val="Normal (Web)"/>
    <w:basedOn w:val="Normalny"/>
    <w:uiPriority w:val="99"/>
    <w:rsid w:val="001903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90399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190399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19039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1903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E9762F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190399"/>
    <w:rPr>
      <w:rFonts w:eastAsia="Times New Roman" w:cs="Times New Roman"/>
      <w:lang w:val="en-GB"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190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9762F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uiPriority w:val="99"/>
    <w:locked/>
    <w:rsid w:val="00190399"/>
    <w:rPr>
      <w:color w:val="000000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90399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762F"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3F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.nr.2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mjo@um.krak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bek.nr.20@gmail.com" TargetMode="External"/><Relationship Id="rId2" Type="http://schemas.openxmlformats.org/officeDocument/2006/relationships/hyperlink" Target="mailto:zlobek.nr.20@neostrada.pl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http://zlobeknr20.krak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esktop\Daj%20szanse%202017\DAJ%20SZANS&#280;%20-%20DOKUMENTY\Za&#322;.%20nr%204%20-%20Umowa%2006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43FC-2BD8-47A7-BC94-32ADF7D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4 - Umowa 06.2018.dotx</Template>
  <TotalTime>37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23 kwietnia 2018 r</vt:lpstr>
    </vt:vector>
  </TitlesOfParts>
  <Company/>
  <LinksUpToDate>false</LinksUpToDate>
  <CharactersWithSpaces>7001</CharactersWithSpaces>
  <SharedDoc>false</SharedDoc>
  <HLinks>
    <vt:vector size="18" baseType="variant"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>http://zlobeknr20.krakinfo.pl/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mailto:zlobek.nr.20@gmail.com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mailto:zlobek.nr.20@neostrada.pl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kwietnia 2018 r</dc:title>
  <dc:creator>Właściciel</dc:creator>
  <cp:lastModifiedBy>user</cp:lastModifiedBy>
  <cp:revision>6</cp:revision>
  <cp:lastPrinted>2018-05-29T06:18:00Z</cp:lastPrinted>
  <dcterms:created xsi:type="dcterms:W3CDTF">2020-07-03T07:20:00Z</dcterms:created>
  <dcterms:modified xsi:type="dcterms:W3CDTF">2020-07-03T12:32:00Z</dcterms:modified>
</cp:coreProperties>
</file>