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96AD7" w14:textId="77777777" w:rsidR="007B4C89" w:rsidRPr="007B4C89" w:rsidRDefault="007B4C89" w:rsidP="007B4C89">
      <w:pPr>
        <w:jc w:val="right"/>
        <w:rPr>
          <w:rFonts w:asciiTheme="minorHAnsi" w:hAnsiTheme="minorHAnsi" w:cstheme="minorHAnsi"/>
          <w:i/>
          <w:iCs/>
        </w:rPr>
      </w:pPr>
      <w:bookmarkStart w:id="0" w:name="_GoBack"/>
      <w:bookmarkEnd w:id="0"/>
      <w:r w:rsidRPr="007B4C89">
        <w:rPr>
          <w:rFonts w:asciiTheme="minorHAnsi" w:hAnsiTheme="minorHAnsi" w:cstheme="minorHAnsi"/>
          <w:i/>
          <w:iCs/>
        </w:rPr>
        <w:t>Załącznik nr 1 do SIWZ</w:t>
      </w:r>
    </w:p>
    <w:p w14:paraId="16648303" w14:textId="77777777" w:rsidR="007B4C89" w:rsidRPr="00A9219B" w:rsidRDefault="007B4C89" w:rsidP="007B4C8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A9219B">
        <w:rPr>
          <w:rFonts w:asciiTheme="minorHAnsi" w:hAnsiTheme="minorHAnsi" w:cstheme="minorHAnsi"/>
          <w:b/>
        </w:rPr>
        <w:t>OFERTA</w:t>
      </w:r>
    </w:p>
    <w:p w14:paraId="2902D9D1" w14:textId="77777777" w:rsidR="007B4C89" w:rsidRPr="00A9219B" w:rsidRDefault="007B4C89" w:rsidP="007B4C89">
      <w:pPr>
        <w:spacing w:line="276" w:lineRule="auto"/>
        <w:rPr>
          <w:rFonts w:asciiTheme="minorHAnsi" w:hAnsiTheme="minorHAnsi" w:cstheme="minorHAnsi"/>
        </w:rPr>
      </w:pPr>
    </w:p>
    <w:p w14:paraId="6D6AE497" w14:textId="77777777" w:rsidR="007B4C89" w:rsidRPr="007B4C89" w:rsidRDefault="007B4C89" w:rsidP="007B4C89">
      <w:pPr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A9219B">
        <w:rPr>
          <w:rFonts w:asciiTheme="minorHAnsi" w:eastAsiaTheme="minorEastAsia" w:hAnsiTheme="minorHAnsi" w:cstheme="minorHAnsi"/>
        </w:rPr>
        <w:t xml:space="preserve">Odpowiadając na ogłoszenie o zamówieniu na </w:t>
      </w:r>
      <w:r>
        <w:rPr>
          <w:rFonts w:cs="Calibri"/>
          <w:b/>
          <w:bCs/>
        </w:rPr>
        <w:t xml:space="preserve"> </w:t>
      </w:r>
      <w:r w:rsidRPr="007B4C89">
        <w:rPr>
          <w:rFonts w:ascii="Calibri" w:eastAsia="Times New Roman" w:hAnsi="Calibri" w:cs="Calibri"/>
          <w:b/>
          <w:bCs/>
          <w:lang w:eastAsia="pl-PL"/>
        </w:rPr>
        <w:t xml:space="preserve">wykonanie prac konserwatorskich przy zabytku ze zbiorów Muzeum Inżynierii Miejskiej  </w:t>
      </w:r>
      <w:proofErr w:type="spellStart"/>
      <w:r w:rsidRPr="007B4C89">
        <w:rPr>
          <w:rFonts w:ascii="Calibri" w:eastAsia="Times New Roman" w:hAnsi="Calibri" w:cs="Calibri"/>
          <w:b/>
          <w:bCs/>
          <w:lang w:eastAsia="pl-PL"/>
        </w:rPr>
        <w:t>t.j</w:t>
      </w:r>
      <w:proofErr w:type="spellEnd"/>
      <w:r w:rsidRPr="007B4C89">
        <w:rPr>
          <w:rFonts w:ascii="Calibri" w:eastAsia="Times New Roman" w:hAnsi="Calibri" w:cs="Calibri"/>
          <w:b/>
          <w:bCs/>
          <w:lang w:eastAsia="pl-PL"/>
        </w:rPr>
        <w:t xml:space="preserve">. wagonie tramwajowym  typ C nr 260 z 1925 r. (nr </w:t>
      </w:r>
      <w:proofErr w:type="spellStart"/>
      <w:r w:rsidRPr="007B4C89">
        <w:rPr>
          <w:rFonts w:ascii="Calibri" w:eastAsia="Times New Roman" w:hAnsi="Calibri" w:cs="Calibri"/>
          <w:b/>
          <w:bCs/>
          <w:lang w:eastAsia="pl-PL"/>
        </w:rPr>
        <w:t>inw</w:t>
      </w:r>
      <w:proofErr w:type="spellEnd"/>
      <w:r w:rsidRPr="007B4C89">
        <w:rPr>
          <w:rFonts w:ascii="Calibri" w:eastAsia="Times New Roman" w:hAnsi="Calibri" w:cs="Calibri"/>
          <w:b/>
          <w:bCs/>
          <w:lang w:eastAsia="pl-PL"/>
        </w:rPr>
        <w:t>. MIM 1640/I-33)</w:t>
      </w:r>
    </w:p>
    <w:p w14:paraId="38D06181" w14:textId="77777777" w:rsidR="007B4C89" w:rsidRPr="00A9219B" w:rsidRDefault="007B4C89" w:rsidP="007B4C89">
      <w:pPr>
        <w:spacing w:line="276" w:lineRule="auto"/>
        <w:rPr>
          <w:rFonts w:asciiTheme="minorHAnsi" w:eastAsiaTheme="minorEastAsia" w:hAnsiTheme="minorHAnsi" w:cstheme="minorHAnsi"/>
        </w:rPr>
      </w:pPr>
      <w:r>
        <w:rPr>
          <w:rFonts w:cs="Calibri"/>
          <w:b/>
          <w:bCs/>
        </w:rPr>
        <w:t xml:space="preserve">- </w:t>
      </w:r>
      <w:r w:rsidRPr="00A9219B">
        <w:rPr>
          <w:rFonts w:asciiTheme="minorHAnsi" w:eastAsiaTheme="minorEastAsia" w:hAnsiTheme="minorHAnsi" w:cstheme="minorHAnsi"/>
        </w:rPr>
        <w:t>działając w imieniu i na rzecz Wykonawcy/Wykonawców wspólnie ubiegających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499"/>
      </w:tblGrid>
      <w:tr w:rsidR="007B4C89" w:rsidRPr="00A9219B" w14:paraId="7CCF4BC0" w14:textId="77777777" w:rsidTr="00213497">
        <w:tc>
          <w:tcPr>
            <w:tcW w:w="4928" w:type="dxa"/>
            <w:shd w:val="clear" w:color="auto" w:fill="auto"/>
            <w:vAlign w:val="center"/>
          </w:tcPr>
          <w:p w14:paraId="2D395407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19B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14:paraId="0B5952EF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19B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</w:tr>
      <w:tr w:rsidR="007B4C89" w:rsidRPr="00A9219B" w14:paraId="34D79C04" w14:textId="77777777" w:rsidTr="00213497">
        <w:tc>
          <w:tcPr>
            <w:tcW w:w="4928" w:type="dxa"/>
            <w:shd w:val="clear" w:color="auto" w:fill="auto"/>
            <w:vAlign w:val="center"/>
          </w:tcPr>
          <w:p w14:paraId="3799F60B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0D00D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70BA4435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C89" w:rsidRPr="00A9219B" w14:paraId="2936C601" w14:textId="77777777" w:rsidTr="00213497">
        <w:tc>
          <w:tcPr>
            <w:tcW w:w="4928" w:type="dxa"/>
            <w:shd w:val="clear" w:color="auto" w:fill="auto"/>
            <w:vAlign w:val="center"/>
          </w:tcPr>
          <w:p w14:paraId="4E891B8C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F29861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01CCCF3B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4C89" w:rsidRPr="00A9219B" w14:paraId="6059F134" w14:textId="77777777" w:rsidTr="00213497">
        <w:tc>
          <w:tcPr>
            <w:tcW w:w="4928" w:type="dxa"/>
            <w:shd w:val="clear" w:color="auto" w:fill="auto"/>
            <w:vAlign w:val="center"/>
          </w:tcPr>
          <w:p w14:paraId="3556D75A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07102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14:paraId="434C4759" w14:textId="77777777" w:rsidR="007B4C89" w:rsidRPr="00A9219B" w:rsidRDefault="007B4C89" w:rsidP="00213497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8749DB" w14:textId="77777777" w:rsidR="007B4C89" w:rsidRPr="00A9219B" w:rsidRDefault="007B4C89" w:rsidP="007B4C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62293AF6" w14:textId="77777777" w:rsidR="007B4C89" w:rsidRPr="00A9219B" w:rsidRDefault="007B4C89" w:rsidP="007B4C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>składamy ofertę w przedmiotowym postępowaniu o udzielenie zamówienia publicznego na następujących warunkach:</w:t>
      </w:r>
    </w:p>
    <w:p w14:paraId="62C7D87D" w14:textId="77777777" w:rsidR="007B4C89" w:rsidRPr="00A9219B" w:rsidRDefault="007B4C89" w:rsidP="007B4C89">
      <w:pPr>
        <w:pStyle w:val="Lista"/>
        <w:tabs>
          <w:tab w:val="left" w:pos="916"/>
          <w:tab w:val="left" w:pos="1832"/>
        </w:tabs>
        <w:suppressAutoHyphens/>
        <w:spacing w:line="276" w:lineRule="auto"/>
        <w:ind w:left="0" w:firstLine="0"/>
        <w:rPr>
          <w:rFonts w:asciiTheme="minorHAnsi" w:eastAsiaTheme="minorEastAsia" w:hAnsiTheme="minorHAnsi" w:cstheme="minorHAnsi"/>
          <w:b/>
          <w:bCs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oferujemy wykonanie :</w:t>
      </w:r>
    </w:p>
    <w:p w14:paraId="27C92D8C" w14:textId="77777777" w:rsidR="007B4C89" w:rsidRPr="00A9219B" w:rsidRDefault="007B4C89" w:rsidP="007B4C89">
      <w:pPr>
        <w:pStyle w:val="Lista"/>
        <w:numPr>
          <w:ilvl w:val="0"/>
          <w:numId w:val="6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b/>
          <w:bCs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zamówienia za cenę brutto [___] PLN, w tym podatek VAT [___] %.</w:t>
      </w:r>
    </w:p>
    <w:p w14:paraId="6BE50A2E" w14:textId="77777777" w:rsidR="007B4C89" w:rsidRPr="00A9219B" w:rsidRDefault="007B4C89" w:rsidP="007B4C89">
      <w:pPr>
        <w:pStyle w:val="Lista"/>
        <w:numPr>
          <w:ilvl w:val="0"/>
          <w:numId w:val="6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uważamy się za związanych niniejszą ofertą przez okres wskazany w specyfikacji istotnych warunków zamówienia;</w:t>
      </w:r>
    </w:p>
    <w:p w14:paraId="4CC47B00" w14:textId="77777777" w:rsidR="007B4C89" w:rsidRDefault="007B4C89" w:rsidP="007B4C89">
      <w:pPr>
        <w:pStyle w:val="Lista"/>
        <w:numPr>
          <w:ilvl w:val="0"/>
          <w:numId w:val="6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zobowiązujemy się w przypadku wyboru naszej oferty do zawarcia umowy w miejscu i terminie wskazanym przez Zamawiającego na warunkach zawartych we wzorze umowy stanowiącym załącznik do SIWZ;</w:t>
      </w:r>
    </w:p>
    <w:p w14:paraId="28AF853F" w14:textId="77777777" w:rsidR="007B4C89" w:rsidRPr="00A9219B" w:rsidRDefault="007B4C89" w:rsidP="007B4C89">
      <w:pPr>
        <w:pStyle w:val="Lista"/>
        <w:numPr>
          <w:ilvl w:val="0"/>
          <w:numId w:val="6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>
        <w:rPr>
          <w:rFonts w:asciiTheme="minorHAnsi" w:eastAsiaTheme="minorEastAsia" w:hAnsiTheme="minorHAnsi" w:cstheme="minorHAnsi"/>
          <w:szCs w:val="22"/>
        </w:rPr>
        <w:t xml:space="preserve">zobowiązujemy się do wykonania przedmiotu zamówienia do dnia 31 maja 2021 r.; </w:t>
      </w:r>
    </w:p>
    <w:p w14:paraId="709777FB" w14:textId="77777777" w:rsidR="007B4C89" w:rsidRPr="00A9219B" w:rsidRDefault="007B4C89" w:rsidP="007B4C89">
      <w:pPr>
        <w:pStyle w:val="Lista"/>
        <w:numPr>
          <w:ilvl w:val="0"/>
          <w:numId w:val="6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14:paraId="67EC0575" w14:textId="387ACC99" w:rsidR="007B4C89" w:rsidRPr="007B4C89" w:rsidRDefault="007B4C89" w:rsidP="007B4C89">
      <w:pPr>
        <w:pStyle w:val="Lista"/>
        <w:numPr>
          <w:ilvl w:val="0"/>
          <w:numId w:val="6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A9219B">
        <w:rPr>
          <w:rFonts w:asciiTheme="minorHAnsi" w:eastAsiaTheme="minorEastAsia" w:hAnsiTheme="minorHAnsi" w:cstheme="minorHAnsi"/>
          <w:szCs w:val="22"/>
        </w:rPr>
        <w:t>oświadczamy, że zamówienie wykonamy samodzielnie/przy zaangażowaniu podwykonawców (podać nazwę firmy zakres zarówno przedmiotowo jak i procentowo) ……………………………………</w:t>
      </w:r>
    </w:p>
    <w:p w14:paraId="649A464C" w14:textId="77777777" w:rsidR="007B4C89" w:rsidRPr="00A9219B" w:rsidRDefault="007B4C89" w:rsidP="007B4C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D87C7ED" w14:textId="77777777" w:rsidR="007B4C89" w:rsidRPr="00A9219B" w:rsidRDefault="007B4C89" w:rsidP="007B4C8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>Wszelką korespondencję związaną z niniejszym postępowaniem należy kierować na:</w:t>
      </w:r>
    </w:p>
    <w:p w14:paraId="2D0D7B4F" w14:textId="77777777" w:rsidR="007B4C89" w:rsidRPr="00A9219B" w:rsidRDefault="007B4C89" w:rsidP="007B4C89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>imię i nazwisko/firma: [___]</w:t>
      </w:r>
    </w:p>
    <w:p w14:paraId="79403F9E" w14:textId="77777777" w:rsidR="007B4C89" w:rsidRPr="00A9219B" w:rsidRDefault="007B4C89" w:rsidP="007B4C89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>adres: [___]</w:t>
      </w:r>
    </w:p>
    <w:p w14:paraId="30D579E6" w14:textId="77777777" w:rsidR="007B4C89" w:rsidRPr="00A9219B" w:rsidRDefault="007B4C89" w:rsidP="007B4C89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>e-mail: [___]</w:t>
      </w:r>
    </w:p>
    <w:p w14:paraId="08B23CCE" w14:textId="77777777" w:rsidR="007B4C89" w:rsidRPr="00A9219B" w:rsidRDefault="007B4C89" w:rsidP="007B4C89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>Osoba do kontaktu: [___] tel.: [___]</w:t>
      </w:r>
    </w:p>
    <w:p w14:paraId="38D372EB" w14:textId="77777777" w:rsidR="007B4C89" w:rsidRPr="00A9219B" w:rsidRDefault="007B4C89" w:rsidP="007B4C89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22EC712C" w14:textId="77777777" w:rsidR="007B4C89" w:rsidRPr="00A9219B" w:rsidRDefault="007B4C89" w:rsidP="007B4C89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A9219B">
        <w:rPr>
          <w:rFonts w:asciiTheme="minorHAnsi" w:hAnsiTheme="minorHAnsi" w:cstheme="minorHAnsi"/>
          <w:szCs w:val="22"/>
        </w:rPr>
        <w:t>Oferta została złożona na [___] zapisanych stronach.</w:t>
      </w:r>
    </w:p>
    <w:p w14:paraId="63BE699E" w14:textId="77777777" w:rsidR="007B4C89" w:rsidRPr="00A9219B" w:rsidRDefault="007B4C89" w:rsidP="007B4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14:paraId="1AE6BAED" w14:textId="77777777" w:rsidR="007B4C89" w:rsidRPr="00A9219B" w:rsidRDefault="007B4C89" w:rsidP="007B4C89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A9219B">
        <w:rPr>
          <w:rFonts w:asciiTheme="minorHAnsi" w:hAnsiTheme="minorHAnsi" w:cstheme="minorHAnsi"/>
        </w:rPr>
        <w:tab/>
      </w:r>
      <w:r w:rsidRPr="00A9219B">
        <w:rPr>
          <w:rFonts w:asciiTheme="minorHAnsi" w:hAnsiTheme="minorHAnsi" w:cstheme="minorHAnsi"/>
        </w:rPr>
        <w:tab/>
      </w:r>
      <w:r w:rsidRPr="00A9219B">
        <w:rPr>
          <w:rFonts w:asciiTheme="minorHAnsi" w:hAnsiTheme="minorHAnsi" w:cstheme="minorHAnsi"/>
        </w:rPr>
        <w:tab/>
      </w:r>
    </w:p>
    <w:p w14:paraId="209DD87D" w14:textId="77777777" w:rsidR="007B4C89" w:rsidRPr="00A9219B" w:rsidRDefault="007B4C89" w:rsidP="007B4C89">
      <w:pPr>
        <w:tabs>
          <w:tab w:val="center" w:pos="1701"/>
          <w:tab w:val="center" w:pos="7938"/>
        </w:tabs>
        <w:spacing w:line="276" w:lineRule="auto"/>
        <w:rPr>
          <w:rFonts w:asciiTheme="minorHAnsi" w:eastAsiaTheme="minorEastAsia" w:hAnsiTheme="minorHAnsi" w:cstheme="minorHAnsi"/>
          <w:i/>
          <w:iCs/>
        </w:rPr>
      </w:pPr>
      <w:r w:rsidRPr="00A9219B">
        <w:rPr>
          <w:rFonts w:asciiTheme="minorHAnsi" w:hAnsiTheme="minorHAnsi" w:cstheme="minorHAnsi"/>
          <w:i/>
        </w:rPr>
        <w:tab/>
      </w:r>
      <w:r w:rsidRPr="00A9219B">
        <w:rPr>
          <w:rFonts w:asciiTheme="minorHAnsi" w:eastAsiaTheme="minorEastAsia" w:hAnsiTheme="minorHAnsi" w:cstheme="minorHAnsi"/>
          <w:i/>
          <w:iCs/>
        </w:rPr>
        <w:t xml:space="preserve">miejscowość, data, </w:t>
      </w:r>
      <w:r w:rsidRPr="00A9219B">
        <w:rPr>
          <w:rFonts w:asciiTheme="minorHAnsi" w:hAnsiTheme="minorHAnsi" w:cstheme="minorHAnsi"/>
          <w:i/>
        </w:rPr>
        <w:tab/>
      </w:r>
      <w:r w:rsidRPr="00A9219B">
        <w:rPr>
          <w:rFonts w:asciiTheme="minorHAnsi" w:eastAsiaTheme="minorEastAsia" w:hAnsiTheme="minorHAnsi" w:cstheme="minorHAnsi"/>
          <w:i/>
          <w:iCs/>
        </w:rPr>
        <w:t>podpis(y) osób(y) upoważnionej(</w:t>
      </w:r>
      <w:proofErr w:type="spellStart"/>
      <w:r w:rsidRPr="00A9219B">
        <w:rPr>
          <w:rFonts w:asciiTheme="minorHAnsi" w:eastAsiaTheme="minorEastAsia" w:hAnsiTheme="minorHAnsi" w:cstheme="minorHAnsi"/>
          <w:i/>
          <w:iCs/>
        </w:rPr>
        <w:t>ych</w:t>
      </w:r>
      <w:proofErr w:type="spellEnd"/>
      <w:r w:rsidRPr="00A9219B">
        <w:rPr>
          <w:rFonts w:asciiTheme="minorHAnsi" w:eastAsiaTheme="minorEastAsia" w:hAnsiTheme="minorHAnsi" w:cstheme="minorHAnsi"/>
          <w:i/>
          <w:iCs/>
        </w:rPr>
        <w:t xml:space="preserve">) </w:t>
      </w:r>
    </w:p>
    <w:p w14:paraId="2D8F30AC" w14:textId="712C90C4" w:rsidR="00822384" w:rsidRPr="00750AC8" w:rsidRDefault="007B4C89" w:rsidP="007B4C89">
      <w:r w:rsidRPr="00A9219B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A9219B">
        <w:rPr>
          <w:rFonts w:asciiTheme="minorHAnsi" w:hAnsiTheme="minorHAnsi" w:cstheme="minorHAnsi"/>
          <w:i/>
        </w:rPr>
        <w:t>do reprezentowania Wykonawc</w:t>
      </w:r>
      <w:r>
        <w:rPr>
          <w:rFonts w:asciiTheme="minorHAnsi" w:hAnsiTheme="minorHAnsi" w:cstheme="minorHAnsi"/>
          <w:i/>
        </w:rPr>
        <w:t>y</w:t>
      </w:r>
      <w:r w:rsidRPr="00A9219B">
        <w:rPr>
          <w:rFonts w:asciiTheme="minorHAnsi" w:hAnsiTheme="minorHAnsi" w:cstheme="minorHAnsi"/>
        </w:rPr>
        <w:br w:type="page"/>
      </w:r>
    </w:p>
    <w:sectPr w:rsidR="00822384" w:rsidRPr="00750AC8" w:rsidSect="00A32F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B30F" w14:textId="77777777" w:rsidR="00DE1EDD" w:rsidRDefault="00DE1EDD" w:rsidP="0096610F">
      <w:r>
        <w:separator/>
      </w:r>
    </w:p>
  </w:endnote>
  <w:endnote w:type="continuationSeparator" w:id="0">
    <w:p w14:paraId="4E0BF25E" w14:textId="77777777" w:rsidR="00DE1EDD" w:rsidRDefault="00DE1EDD" w:rsidP="0096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09FD1" w14:textId="77777777"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D4D8" w14:textId="65322392" w:rsidR="00D35D55" w:rsidRPr="00A22E60" w:rsidRDefault="007B4C89" w:rsidP="007B4C89">
    <w:pPr>
      <w:pStyle w:val="Stopka"/>
      <w:tabs>
        <w:tab w:val="clear" w:pos="9072"/>
      </w:tabs>
      <w:ind w:left="142" w:right="-2"/>
      <w:rPr>
        <w:sz w:val="13"/>
        <w:szCs w:val="13"/>
      </w:rPr>
    </w:pPr>
    <w:r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7CA5574" wp14:editId="59B2181B">
          <wp:simplePos x="0" y="0"/>
          <wp:positionH relativeFrom="column">
            <wp:posOffset>28575</wp:posOffset>
          </wp:positionH>
          <wp:positionV relativeFrom="paragraph">
            <wp:posOffset>-623570</wp:posOffset>
          </wp:positionV>
          <wp:extent cx="5759450" cy="6813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3B64" w14:textId="77777777" w:rsidR="00DE1EDD" w:rsidRDefault="00DE1EDD" w:rsidP="0096610F">
      <w:r>
        <w:separator/>
      </w:r>
    </w:p>
  </w:footnote>
  <w:footnote w:type="continuationSeparator" w:id="0">
    <w:p w14:paraId="30488F53" w14:textId="77777777" w:rsidR="00DE1EDD" w:rsidRDefault="00DE1EDD" w:rsidP="0096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C599" w14:textId="77777777"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1D0C" w14:textId="6B4D0B02" w:rsidR="00D35D55" w:rsidRPr="00E9598B" w:rsidRDefault="007B4C89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>
      <w:rPr>
        <w:noProof/>
        <w:sz w:val="15"/>
        <w:szCs w:val="15"/>
        <w:lang w:eastAsia="pl-PL"/>
      </w:rPr>
      <w:drawing>
        <wp:inline distT="0" distB="0" distL="0" distR="0" wp14:anchorId="624DA546" wp14:editId="6911CF5D">
          <wp:extent cx="1504950" cy="390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38F"/>
    <w:multiLevelType w:val="hybridMultilevel"/>
    <w:tmpl w:val="9280DBA4"/>
    <w:lvl w:ilvl="0" w:tplc="B66CC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7D4A6D"/>
    <w:multiLevelType w:val="multilevel"/>
    <w:tmpl w:val="62A00DDA"/>
    <w:numStyleLink w:val="MB"/>
  </w:abstractNum>
  <w:abstractNum w:abstractNumId="5" w15:restartNumberingAfterBreak="0">
    <w:nsid w:val="785B0405"/>
    <w:multiLevelType w:val="hybridMultilevel"/>
    <w:tmpl w:val="D6A64A80"/>
    <w:lvl w:ilvl="0" w:tplc="F9D403FA">
      <w:start w:val="1"/>
      <w:numFmt w:val="decimal"/>
      <w:pStyle w:val="Akapitzlist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</w:lvl>
    <w:lvl w:ilvl="3" w:tplc="31643A5A" w:tentative="1">
      <w:start w:val="1"/>
      <w:numFmt w:val="decimal"/>
      <w:lvlText w:val="%4."/>
      <w:lvlJc w:val="left"/>
      <w:pPr>
        <w:ind w:left="2945" w:hanging="360"/>
      </w:p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</w:lvl>
    <w:lvl w:ilvl="6" w:tplc="57DE324E" w:tentative="1">
      <w:start w:val="1"/>
      <w:numFmt w:val="decimal"/>
      <w:lvlText w:val="%7."/>
      <w:lvlJc w:val="left"/>
      <w:pPr>
        <w:ind w:left="5105" w:hanging="360"/>
      </w:p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FD"/>
    <w:rsid w:val="00071789"/>
    <w:rsid w:val="00092AC8"/>
    <w:rsid w:val="000F62E6"/>
    <w:rsid w:val="0012584D"/>
    <w:rsid w:val="00134B76"/>
    <w:rsid w:val="00152025"/>
    <w:rsid w:val="001B316D"/>
    <w:rsid w:val="00202A7E"/>
    <w:rsid w:val="00217E0A"/>
    <w:rsid w:val="0026541C"/>
    <w:rsid w:val="002A473D"/>
    <w:rsid w:val="002A5635"/>
    <w:rsid w:val="002C6401"/>
    <w:rsid w:val="002D71F5"/>
    <w:rsid w:val="003148FD"/>
    <w:rsid w:val="0033174B"/>
    <w:rsid w:val="00367FCE"/>
    <w:rsid w:val="003B3E7E"/>
    <w:rsid w:val="003D6FE9"/>
    <w:rsid w:val="00462390"/>
    <w:rsid w:val="004F1F42"/>
    <w:rsid w:val="00563CCE"/>
    <w:rsid w:val="0059020A"/>
    <w:rsid w:val="005F0EA3"/>
    <w:rsid w:val="005F2D21"/>
    <w:rsid w:val="00615CB1"/>
    <w:rsid w:val="00617847"/>
    <w:rsid w:val="0064022D"/>
    <w:rsid w:val="006A4A1F"/>
    <w:rsid w:val="006B364B"/>
    <w:rsid w:val="006C0D56"/>
    <w:rsid w:val="00703341"/>
    <w:rsid w:val="007460E8"/>
    <w:rsid w:val="00750AC8"/>
    <w:rsid w:val="00757AEF"/>
    <w:rsid w:val="007657AA"/>
    <w:rsid w:val="007B32FF"/>
    <w:rsid w:val="007B4C89"/>
    <w:rsid w:val="007E78EB"/>
    <w:rsid w:val="007F6534"/>
    <w:rsid w:val="00802540"/>
    <w:rsid w:val="00822384"/>
    <w:rsid w:val="0085666F"/>
    <w:rsid w:val="008D099F"/>
    <w:rsid w:val="00934562"/>
    <w:rsid w:val="00951800"/>
    <w:rsid w:val="0096610F"/>
    <w:rsid w:val="00972528"/>
    <w:rsid w:val="00996923"/>
    <w:rsid w:val="009B02BB"/>
    <w:rsid w:val="009C30E8"/>
    <w:rsid w:val="009C345C"/>
    <w:rsid w:val="009D6A6F"/>
    <w:rsid w:val="009F5C90"/>
    <w:rsid w:val="00A22E60"/>
    <w:rsid w:val="00A32FAC"/>
    <w:rsid w:val="00A41A27"/>
    <w:rsid w:val="00A43000"/>
    <w:rsid w:val="00A63076"/>
    <w:rsid w:val="00A634DE"/>
    <w:rsid w:val="00A775CA"/>
    <w:rsid w:val="00AF0D7C"/>
    <w:rsid w:val="00B5078E"/>
    <w:rsid w:val="00B92B30"/>
    <w:rsid w:val="00B9395F"/>
    <w:rsid w:val="00BC0684"/>
    <w:rsid w:val="00BD06DB"/>
    <w:rsid w:val="00BE72C0"/>
    <w:rsid w:val="00C06DDA"/>
    <w:rsid w:val="00C200CD"/>
    <w:rsid w:val="00C51803"/>
    <w:rsid w:val="00CD20AE"/>
    <w:rsid w:val="00D15D6A"/>
    <w:rsid w:val="00D3047B"/>
    <w:rsid w:val="00D31EA8"/>
    <w:rsid w:val="00D35D55"/>
    <w:rsid w:val="00D40FE4"/>
    <w:rsid w:val="00D50C66"/>
    <w:rsid w:val="00D8021E"/>
    <w:rsid w:val="00DE06B7"/>
    <w:rsid w:val="00DE1EDD"/>
    <w:rsid w:val="00DE4931"/>
    <w:rsid w:val="00DE5D98"/>
    <w:rsid w:val="00E11E11"/>
    <w:rsid w:val="00E9598B"/>
    <w:rsid w:val="00EA0DBB"/>
    <w:rsid w:val="00EC7FE9"/>
    <w:rsid w:val="00ED315C"/>
    <w:rsid w:val="00EE0560"/>
    <w:rsid w:val="00EE76B9"/>
    <w:rsid w:val="00EF53E4"/>
    <w:rsid w:val="00F874FD"/>
    <w:rsid w:val="00FC2F16"/>
    <w:rsid w:val="00FC3439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608CF"/>
  <w15:docId w15:val="{EB922AC2-C765-4ED4-9164-89B1D284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B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Lista">
    <w:name w:val="List"/>
    <w:basedOn w:val="Normalny"/>
    <w:semiHidden/>
    <w:rsid w:val="007460E8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60E8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0E8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7460E8"/>
    <w:pPr>
      <w:numPr>
        <w:numId w:val="1"/>
      </w:numPr>
    </w:pPr>
  </w:style>
  <w:style w:type="paragraph" w:customStyle="1" w:styleId="Numeracja1">
    <w:name w:val="Numeracja 1"/>
    <w:basedOn w:val="Lista"/>
    <w:next w:val="Normalny"/>
    <w:link w:val="Numeracja1Znak"/>
    <w:qFormat/>
    <w:rsid w:val="00FC3439"/>
    <w:pPr>
      <w:numPr>
        <w:numId w:val="3"/>
      </w:numPr>
    </w:pPr>
    <w:rPr>
      <w:rFonts w:asciiTheme="minorHAnsi" w:eastAsiaTheme="minorEastAsia" w:hAnsiTheme="minorHAnsi" w:cstheme="minorHAnsi"/>
    </w:rPr>
  </w:style>
  <w:style w:type="character" w:customStyle="1" w:styleId="Numeracja1Znak">
    <w:name w:val="Numeracja 1 Znak"/>
    <w:link w:val="Numeracja1"/>
    <w:rsid w:val="00FC3439"/>
    <w:rPr>
      <w:rFonts w:asciiTheme="minorHAnsi" w:eastAsiaTheme="minorEastAsia" w:hAnsiTheme="minorHAnsi" w:cstheme="minorHAnsi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D20AE"/>
    <w:pPr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D20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D20A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D20AE"/>
    <w:pPr>
      <w:numPr>
        <w:numId w:val="4"/>
      </w:numPr>
      <w:spacing w:line="276" w:lineRule="auto"/>
      <w:jc w:val="both"/>
    </w:pPr>
    <w:rPr>
      <w:rFonts w:ascii="Calibri" w:eastAsia="Times New Roman" w:hAnsi="Calibri" w:cs="Arial"/>
    </w:rPr>
  </w:style>
  <w:style w:type="character" w:customStyle="1" w:styleId="AkapitzlistZnak">
    <w:name w:val="Akapit z listą Znak"/>
    <w:aliases w:val="CW_Lista Znak"/>
    <w:link w:val="Akapitzlist"/>
    <w:uiPriority w:val="34"/>
    <w:rsid w:val="00CD20AE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CD20AE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50AC8"/>
    <w:pPr>
      <w:ind w:left="425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0A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k\Desktop\KASI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EECF-04FE-42CC-963C-CA15ACC6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KASIA_papier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Kikin</dc:creator>
  <cp:lastModifiedBy>Daniel</cp:lastModifiedBy>
  <cp:revision>2</cp:revision>
  <cp:lastPrinted>2018-04-27T07:21:00Z</cp:lastPrinted>
  <dcterms:created xsi:type="dcterms:W3CDTF">2020-03-30T13:43:00Z</dcterms:created>
  <dcterms:modified xsi:type="dcterms:W3CDTF">2020-03-30T13:43:00Z</dcterms:modified>
</cp:coreProperties>
</file>