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92416E" w:rsidRDefault="00821521" w:rsidP="0092416E">
      <w:pPr>
        <w:pStyle w:val="Bezodstpw"/>
        <w:spacing w:line="276" w:lineRule="auto"/>
        <w:rPr>
          <w:rFonts w:ascii="Muli" w:hAnsi="Muli"/>
          <w:sz w:val="20"/>
          <w:szCs w:val="20"/>
        </w:rPr>
      </w:pPr>
      <w:r w:rsidRPr="00A3594A">
        <w:rPr>
          <w:rFonts w:ascii="Muli" w:hAnsi="Muli" w:cs="Calibri"/>
          <w:sz w:val="20"/>
          <w:szCs w:val="20"/>
        </w:rPr>
        <w:t xml:space="preserve">Znak sprawy: </w:t>
      </w:r>
      <w:r w:rsidR="002C1557">
        <w:rPr>
          <w:rFonts w:ascii="Muli" w:hAnsi="Muli"/>
          <w:sz w:val="20"/>
          <w:szCs w:val="20"/>
          <w:shd w:val="clear" w:color="auto" w:fill="FFFFFF"/>
        </w:rPr>
        <w:t>ZP.J.DA.081.260.3.2020</w:t>
      </w:r>
      <w:bookmarkStart w:id="0" w:name="_GoBack"/>
      <w:bookmarkEnd w:id="0"/>
    </w:p>
    <w:p w:rsidR="00821521" w:rsidRPr="00A3594A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:rsidR="00821521" w:rsidRPr="00A3594A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A3594A">
        <w:rPr>
          <w:rFonts w:ascii="Muli" w:hAnsi="Muli" w:cs="Calibri"/>
          <w:b w:val="0"/>
        </w:rPr>
        <w:t xml:space="preserve">Załącznik Nr </w:t>
      </w:r>
      <w:r w:rsidR="00C431FA">
        <w:rPr>
          <w:rFonts w:ascii="Muli" w:hAnsi="Muli" w:cs="Calibri"/>
          <w:b w:val="0"/>
          <w:lang w:val="pl-PL"/>
        </w:rPr>
        <w:t>5</w:t>
      </w:r>
      <w:r w:rsidRPr="00A3594A">
        <w:rPr>
          <w:rFonts w:ascii="Muli" w:hAnsi="Muli" w:cs="Calibri"/>
          <w:b w:val="0"/>
        </w:rPr>
        <w:t xml:space="preserve"> do </w:t>
      </w:r>
      <w:r w:rsidRPr="00A3594A">
        <w:rPr>
          <w:rFonts w:ascii="Muli" w:hAnsi="Muli" w:cs="Calibri"/>
          <w:b w:val="0"/>
          <w:lang w:val="pl-PL"/>
        </w:rPr>
        <w:t xml:space="preserve">SIWZ </w:t>
      </w:r>
    </w:p>
    <w:p w:rsidR="00821521" w:rsidRPr="00A3594A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A3594A">
        <w:rPr>
          <w:rFonts w:ascii="Muli" w:hAnsi="Muli"/>
          <w:sz w:val="20"/>
          <w:szCs w:val="20"/>
          <w:lang w:eastAsia="x-none"/>
        </w:rPr>
        <w:t>wzór</w:t>
      </w:r>
    </w:p>
    <w:p w:rsidR="00821521" w:rsidRPr="00A3594A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A3594A">
        <w:rPr>
          <w:rFonts w:ascii="Muli" w:eastAsia="Times New Roman" w:hAnsi="Muli" w:cs="Calibri"/>
          <w:i/>
          <w:iCs/>
          <w:sz w:val="20"/>
          <w:szCs w:val="20"/>
        </w:rPr>
        <w:t>………………………………</w:t>
      </w:r>
    </w:p>
    <w:p w:rsidR="00821521" w:rsidRPr="00A3594A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A3594A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:rsidR="00821521" w:rsidRPr="00A3594A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:rsidR="00830DBD" w:rsidRPr="00A3594A" w:rsidRDefault="00830DBD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A3594A">
        <w:rPr>
          <w:rFonts w:ascii="Muli" w:hAnsi="Muli"/>
          <w:b/>
          <w:bCs/>
          <w:sz w:val="20"/>
          <w:szCs w:val="20"/>
        </w:rPr>
        <w:t>INFORMACJA</w:t>
      </w:r>
    </w:p>
    <w:p w:rsidR="00830DBD" w:rsidRPr="00A3594A" w:rsidRDefault="00830DBD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A3594A">
        <w:rPr>
          <w:rFonts w:ascii="Muli" w:hAnsi="Muli"/>
          <w:b/>
          <w:bCs/>
          <w:sz w:val="20"/>
          <w:szCs w:val="20"/>
        </w:rPr>
        <w:t>o przynależności do grupy kapitałowej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  <w:bCs/>
        </w:rPr>
        <w:t>Ja / My niżej podpisany / -ni: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A3594A">
        <w:rPr>
          <w:rFonts w:ascii="Muli" w:hAnsi="Muli"/>
        </w:rPr>
        <w:t>……………………………………………...................................................................................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 xml:space="preserve">działając w imieniu i na rzecz 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A3594A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A3594A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A3594A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:rsidR="00F16BAF" w:rsidRPr="00A3594A" w:rsidRDefault="00830DBD" w:rsidP="00F16BAF">
      <w:pPr>
        <w:spacing w:line="264" w:lineRule="auto"/>
        <w:jc w:val="both"/>
        <w:rPr>
          <w:rFonts w:ascii="Muli" w:hAnsi="Muli" w:cs="Calibri"/>
          <w:bCs/>
          <w:sz w:val="20"/>
          <w:szCs w:val="20"/>
        </w:rPr>
      </w:pPr>
      <w:r w:rsidRPr="00404E67">
        <w:rPr>
          <w:rFonts w:ascii="Muli" w:hAnsi="Muli" w:cs="Calibri"/>
          <w:bCs/>
          <w:sz w:val="20"/>
          <w:szCs w:val="20"/>
        </w:rPr>
        <w:t>Biorąc udział w</w:t>
      </w:r>
      <w:r w:rsidR="00821521" w:rsidRPr="00404E67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404E67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404E67">
        <w:rPr>
          <w:rFonts w:ascii="Muli" w:hAnsi="Muli" w:cs="Calibri"/>
          <w:bCs/>
          <w:sz w:val="20"/>
          <w:szCs w:val="20"/>
        </w:rPr>
        <w:t xml:space="preserve">na </w:t>
      </w:r>
      <w:r w:rsidR="003263A4" w:rsidRPr="003263A4">
        <w:rPr>
          <w:rFonts w:ascii="Muli" w:hAnsi="Muli"/>
          <w:b/>
          <w:sz w:val="20"/>
          <w:szCs w:val="20"/>
        </w:rPr>
        <w:t>Dostawa wyposażenia biurowego i magazynów studyjnych w ramach realizacji zadania: Modernizacja i adaptacja zabytkowej siedziby Muzeum Historii Fotografii im. Walerego  Rzewuskiego w Krakowie na potrzeby utworzenia nowoczesnego centrum magazynowo - konserwatorskiego i digitalizacyjnego oraz badawczego</w:t>
      </w:r>
      <w:r w:rsidR="003263A4">
        <w:rPr>
          <w:rFonts w:ascii="Muli" w:hAnsi="Muli"/>
          <w:b/>
          <w:sz w:val="20"/>
          <w:szCs w:val="20"/>
        </w:rPr>
        <w:t xml:space="preserve"> </w:t>
      </w:r>
      <w:r w:rsidR="00EC2FD2" w:rsidRPr="00404E67">
        <w:rPr>
          <w:rFonts w:ascii="Muli" w:hAnsi="Muli" w:cs="Calibri"/>
          <w:bCs/>
          <w:iCs/>
          <w:sz w:val="20"/>
          <w:szCs w:val="20"/>
        </w:rPr>
        <w:t>przez</w:t>
      </w:r>
      <w:r w:rsidR="00EC2FD2" w:rsidRPr="00A3594A">
        <w:rPr>
          <w:rFonts w:ascii="Muli" w:hAnsi="Muli" w:cs="Calibri"/>
          <w:bCs/>
          <w:iCs/>
          <w:sz w:val="20"/>
          <w:szCs w:val="20"/>
        </w:rPr>
        <w:t xml:space="preserve"> </w:t>
      </w:r>
      <w:r w:rsidR="00DD4E6C" w:rsidRPr="00A3594A">
        <w:rPr>
          <w:rFonts w:ascii="Muli" w:hAnsi="Muli" w:cs="Calibri"/>
          <w:bCs/>
          <w:iCs/>
          <w:sz w:val="20"/>
          <w:szCs w:val="20"/>
        </w:rPr>
        <w:t xml:space="preserve">Muzeum Historii </w:t>
      </w:r>
      <w:r w:rsidR="00B37C38" w:rsidRPr="00A3594A">
        <w:rPr>
          <w:rFonts w:ascii="Muli" w:hAnsi="Muli" w:cs="Calibri"/>
          <w:bCs/>
          <w:iCs/>
          <w:sz w:val="20"/>
          <w:szCs w:val="20"/>
        </w:rPr>
        <w:t xml:space="preserve">Fotografii im. Walerego </w:t>
      </w:r>
      <w:r w:rsidR="00DD4E6C" w:rsidRPr="00A3594A">
        <w:rPr>
          <w:rFonts w:ascii="Muli" w:hAnsi="Muli" w:cs="Calibri"/>
          <w:bCs/>
          <w:iCs/>
          <w:sz w:val="20"/>
          <w:szCs w:val="20"/>
        </w:rPr>
        <w:t>Rzewuskiego w Krakowie</w:t>
      </w:r>
      <w:r w:rsidR="00821521" w:rsidRPr="00A3594A">
        <w:rPr>
          <w:rFonts w:ascii="Muli" w:hAnsi="Muli" w:cs="Calibri"/>
          <w:bCs/>
          <w:iCs/>
          <w:sz w:val="20"/>
          <w:szCs w:val="20"/>
        </w:rPr>
        <w:t>,</w:t>
      </w:r>
      <w:r w:rsidR="00821521" w:rsidRPr="00A3594A">
        <w:rPr>
          <w:rFonts w:ascii="Muli" w:hAnsi="Muli" w:cs="Calibri"/>
          <w:bCs/>
          <w:sz w:val="20"/>
          <w:szCs w:val="20"/>
        </w:rPr>
        <w:t xml:space="preserve"> </w:t>
      </w:r>
      <w:r w:rsidR="00F16BAF" w:rsidRPr="00A3594A">
        <w:rPr>
          <w:rFonts w:ascii="Muli" w:hAnsi="Muli"/>
          <w:sz w:val="20"/>
          <w:szCs w:val="20"/>
        </w:rPr>
        <w:t>niniejszym informuję / -</w:t>
      </w:r>
      <w:proofErr w:type="spellStart"/>
      <w:r w:rsidR="00F16BAF" w:rsidRPr="00A3594A">
        <w:rPr>
          <w:rFonts w:ascii="Muli" w:hAnsi="Muli"/>
          <w:sz w:val="20"/>
          <w:szCs w:val="20"/>
        </w:rPr>
        <w:t>emy</w:t>
      </w:r>
      <w:proofErr w:type="spellEnd"/>
      <w:r w:rsidR="00F16BAF" w:rsidRPr="00A3594A">
        <w:rPr>
          <w:rFonts w:ascii="Muli" w:hAnsi="Muli"/>
          <w:sz w:val="20"/>
          <w:szCs w:val="20"/>
        </w:rPr>
        <w:t xml:space="preserve">, że: </w:t>
      </w:r>
    </w:p>
    <w:p w:rsidR="00F16BAF" w:rsidRPr="00A3594A" w:rsidRDefault="00F16BAF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  <w:r w:rsidRPr="00A3594A">
        <w:rPr>
          <w:rFonts w:ascii="Muli" w:hAnsi="Muli"/>
          <w:sz w:val="20"/>
          <w:szCs w:val="20"/>
        </w:rPr>
        <w:t>należę (-my)     /      nie należę (-my)*</w:t>
      </w:r>
    </w:p>
    <w:p w:rsidR="00F16BAF" w:rsidRPr="00A3594A" w:rsidRDefault="00F16BAF" w:rsidP="00F16BAF">
      <w:pPr>
        <w:spacing w:line="264" w:lineRule="auto"/>
        <w:jc w:val="both"/>
        <w:rPr>
          <w:rFonts w:ascii="Muli" w:hAnsi="Muli"/>
          <w:bCs/>
          <w:sz w:val="20"/>
          <w:szCs w:val="20"/>
        </w:rPr>
      </w:pPr>
      <w:r w:rsidRPr="00A3594A">
        <w:rPr>
          <w:rFonts w:ascii="Muli" w:hAnsi="Muli"/>
          <w:bCs/>
          <w:sz w:val="20"/>
          <w:szCs w:val="20"/>
        </w:rPr>
        <w:t>do grupy kapitałowej, o której mowa w art. 24 ust. 1 pkt 23 ustawy Prawo zamówień publicznych (</w:t>
      </w:r>
      <w:proofErr w:type="spellStart"/>
      <w:r w:rsidRPr="00A3594A">
        <w:rPr>
          <w:rFonts w:ascii="Muli" w:hAnsi="Muli"/>
          <w:bCs/>
          <w:sz w:val="20"/>
          <w:szCs w:val="20"/>
        </w:rPr>
        <w:t>t.j</w:t>
      </w:r>
      <w:proofErr w:type="spellEnd"/>
      <w:r w:rsidRPr="00A3594A">
        <w:rPr>
          <w:rFonts w:ascii="Muli" w:hAnsi="Muli"/>
          <w:bCs/>
          <w:sz w:val="20"/>
          <w:szCs w:val="20"/>
        </w:rPr>
        <w:t xml:space="preserve">. Dz. U. z </w:t>
      </w:r>
      <w:r w:rsidR="006D4060" w:rsidRPr="00A3594A">
        <w:rPr>
          <w:rFonts w:ascii="Muli" w:hAnsi="Muli"/>
          <w:bCs/>
          <w:sz w:val="20"/>
          <w:szCs w:val="20"/>
        </w:rPr>
        <w:t>201</w:t>
      </w:r>
      <w:r w:rsidR="003263A4">
        <w:rPr>
          <w:rFonts w:ascii="Muli" w:hAnsi="Muli"/>
          <w:bCs/>
          <w:sz w:val="20"/>
          <w:szCs w:val="20"/>
        </w:rPr>
        <w:t>9</w:t>
      </w:r>
      <w:r w:rsidR="006D4060" w:rsidRPr="00A3594A">
        <w:rPr>
          <w:rFonts w:ascii="Muli" w:hAnsi="Muli"/>
          <w:bCs/>
          <w:sz w:val="20"/>
          <w:szCs w:val="20"/>
        </w:rPr>
        <w:t xml:space="preserve"> </w:t>
      </w:r>
      <w:r w:rsidRPr="00A3594A">
        <w:rPr>
          <w:rFonts w:ascii="Muli" w:hAnsi="Muli"/>
          <w:bCs/>
          <w:sz w:val="20"/>
          <w:szCs w:val="20"/>
        </w:rPr>
        <w:t xml:space="preserve">r. poz. </w:t>
      </w:r>
      <w:r w:rsidR="006D4060" w:rsidRPr="00A3594A">
        <w:rPr>
          <w:rFonts w:ascii="Muli" w:hAnsi="Muli"/>
          <w:bCs/>
          <w:sz w:val="20"/>
          <w:szCs w:val="20"/>
        </w:rPr>
        <w:t>1</w:t>
      </w:r>
      <w:r w:rsidR="003263A4">
        <w:rPr>
          <w:rFonts w:ascii="Muli" w:hAnsi="Muli"/>
          <w:bCs/>
          <w:sz w:val="20"/>
          <w:szCs w:val="20"/>
        </w:rPr>
        <w:t>843</w:t>
      </w:r>
      <w:r w:rsidR="006D4060" w:rsidRPr="00A3594A">
        <w:rPr>
          <w:rFonts w:ascii="Muli" w:hAnsi="Muli"/>
          <w:bCs/>
          <w:sz w:val="20"/>
          <w:szCs w:val="20"/>
        </w:rPr>
        <w:t xml:space="preserve"> </w:t>
      </w:r>
      <w:r w:rsidRPr="00A3594A">
        <w:rPr>
          <w:rFonts w:ascii="Muli" w:hAnsi="Muli"/>
          <w:bCs/>
          <w:sz w:val="20"/>
          <w:szCs w:val="20"/>
        </w:rPr>
        <w:t xml:space="preserve">z </w:t>
      </w:r>
      <w:proofErr w:type="spellStart"/>
      <w:r w:rsidRPr="00A3594A">
        <w:rPr>
          <w:rFonts w:ascii="Muli" w:hAnsi="Muli"/>
          <w:bCs/>
          <w:sz w:val="20"/>
          <w:szCs w:val="20"/>
        </w:rPr>
        <w:t>późn</w:t>
      </w:r>
      <w:proofErr w:type="spellEnd"/>
      <w:r w:rsidRPr="00A3594A">
        <w:rPr>
          <w:rFonts w:ascii="Muli" w:hAnsi="Muli"/>
          <w:bCs/>
          <w:sz w:val="20"/>
          <w:szCs w:val="20"/>
        </w:rPr>
        <w:t>. zm.) w rozumieniu ustawy z dnia 16 lutego 2007r. o ochronie konkurencji i konsumentów (</w:t>
      </w:r>
      <w:proofErr w:type="spellStart"/>
      <w:r w:rsidRPr="00A3594A">
        <w:rPr>
          <w:rFonts w:ascii="Muli" w:hAnsi="Muli"/>
          <w:bCs/>
          <w:sz w:val="20"/>
          <w:szCs w:val="20"/>
        </w:rPr>
        <w:t>t.j</w:t>
      </w:r>
      <w:proofErr w:type="spellEnd"/>
      <w:r w:rsidRPr="00A3594A">
        <w:rPr>
          <w:rFonts w:ascii="Muli" w:hAnsi="Muli"/>
          <w:bCs/>
          <w:sz w:val="20"/>
          <w:szCs w:val="20"/>
        </w:rPr>
        <w:t xml:space="preserve">. Dz.U. </w:t>
      </w:r>
      <w:r w:rsidR="006D4060" w:rsidRPr="00A3594A">
        <w:rPr>
          <w:rFonts w:ascii="Muli" w:hAnsi="Muli"/>
          <w:bCs/>
          <w:sz w:val="20"/>
          <w:szCs w:val="20"/>
        </w:rPr>
        <w:t>2018</w:t>
      </w:r>
      <w:r w:rsidRPr="00A3594A">
        <w:rPr>
          <w:rFonts w:ascii="Muli" w:hAnsi="Muli"/>
          <w:bCs/>
          <w:sz w:val="20"/>
          <w:szCs w:val="20"/>
        </w:rPr>
        <w:t xml:space="preserve">, poz. </w:t>
      </w:r>
      <w:r w:rsidR="006D4060" w:rsidRPr="00A3594A">
        <w:rPr>
          <w:rFonts w:ascii="Muli" w:hAnsi="Muli"/>
          <w:bCs/>
          <w:sz w:val="20"/>
          <w:szCs w:val="20"/>
        </w:rPr>
        <w:t>798</w:t>
      </w:r>
      <w:r w:rsidRPr="00A3594A">
        <w:rPr>
          <w:rFonts w:ascii="Muli" w:hAnsi="Muli"/>
          <w:bCs/>
          <w:sz w:val="20"/>
          <w:szCs w:val="20"/>
        </w:rPr>
        <w:t>).</w:t>
      </w:r>
    </w:p>
    <w:p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</w:rPr>
      </w:pPr>
      <w:r w:rsidRPr="00A3594A">
        <w:rPr>
          <w:rFonts w:ascii="Muli" w:hAnsi="Muli"/>
        </w:rPr>
        <w:t>W skład grupy kapitałowej, do której należę / -my, wchodzą następujące podmioty**</w:t>
      </w:r>
    </w:p>
    <w:p w:rsidR="00F16BAF" w:rsidRPr="00A3594A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>…</w:t>
      </w:r>
      <w:r w:rsidRPr="00A3594A">
        <w:rPr>
          <w:rFonts w:ascii="Muli" w:hAnsi="Muli"/>
          <w:lang w:val="pl-PL"/>
        </w:rPr>
        <w:t>……………………</w:t>
      </w:r>
    </w:p>
    <w:p w:rsidR="00F16BAF" w:rsidRPr="00A3594A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  <w:lang w:val="pl-PL"/>
        </w:rPr>
        <w:t>………………………</w:t>
      </w:r>
    </w:p>
    <w:p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</w:p>
    <w:p w:rsidR="00F16BAF" w:rsidRPr="00A3594A" w:rsidRDefault="00F16BAF" w:rsidP="00F16BAF">
      <w:pPr>
        <w:pStyle w:val="Zwykytekst"/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>Prawdziwość powyższych danych potwierdzam własnoręcznym podpisem, świadomy odpowiedzialności karnej z art. 297 kodeksu karnego</w:t>
      </w:r>
    </w:p>
    <w:p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A3594A">
        <w:rPr>
          <w:rFonts w:ascii="Muli" w:hAnsi="Muli"/>
          <w:lang w:val="pl-PL"/>
        </w:rPr>
        <w:t>* niewłaściwe skreślić</w:t>
      </w:r>
    </w:p>
    <w:p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A3594A">
        <w:rPr>
          <w:rFonts w:ascii="Muli" w:hAnsi="Muli"/>
          <w:lang w:val="pl-PL"/>
        </w:rPr>
        <w:t>** uzupełnić</w:t>
      </w:r>
    </w:p>
    <w:p w:rsidR="00F16BAF" w:rsidRPr="00A3594A" w:rsidRDefault="00F16BAF" w:rsidP="00F16BAF">
      <w:pPr>
        <w:pStyle w:val="Zwykytekst"/>
        <w:spacing w:line="264" w:lineRule="auto"/>
        <w:jc w:val="right"/>
        <w:rPr>
          <w:rFonts w:ascii="Muli" w:hAnsi="Muli"/>
        </w:rPr>
      </w:pPr>
    </w:p>
    <w:p w:rsidR="00F16BAF" w:rsidRPr="00A3594A" w:rsidRDefault="00F16BAF" w:rsidP="00AE6A1C">
      <w:pPr>
        <w:pStyle w:val="Zwykytekst"/>
        <w:spacing w:line="264" w:lineRule="auto"/>
        <w:rPr>
          <w:rFonts w:ascii="Muli" w:hAnsi="Muli"/>
          <w:i/>
          <w:iCs/>
        </w:rPr>
      </w:pPr>
      <w:r w:rsidRPr="00A3594A">
        <w:rPr>
          <w:rFonts w:ascii="Muli" w:hAnsi="Muli"/>
        </w:rPr>
        <w:t>……………….………..… dnia ……….……r.</w:t>
      </w:r>
    </w:p>
    <w:p w:rsidR="00F16BAF" w:rsidRPr="00A3594A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A3594A">
        <w:rPr>
          <w:rFonts w:ascii="Muli" w:hAnsi="Muli"/>
          <w:i/>
          <w:iCs/>
        </w:rPr>
        <w:t>…………………………………………………………</w:t>
      </w:r>
    </w:p>
    <w:p w:rsidR="00821521" w:rsidRPr="00A3594A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A3594A">
        <w:rPr>
          <w:rFonts w:ascii="Muli" w:hAnsi="Muli"/>
          <w:i/>
          <w:iCs/>
          <w:sz w:val="20"/>
          <w:szCs w:val="20"/>
        </w:rPr>
        <w:t>(podpis Wykonawcy</w:t>
      </w:r>
      <w:r w:rsidR="00327466" w:rsidRPr="00A3594A">
        <w:rPr>
          <w:rFonts w:ascii="Muli" w:hAnsi="Muli"/>
          <w:i/>
          <w:iCs/>
          <w:sz w:val="20"/>
          <w:szCs w:val="20"/>
        </w:rPr>
        <w:t>)</w:t>
      </w:r>
    </w:p>
    <w:sectPr w:rsidR="00821521" w:rsidRPr="00A3594A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43" w:rsidRDefault="00FA2243" w:rsidP="002A4236">
      <w:pPr>
        <w:spacing w:after="0" w:line="240" w:lineRule="auto"/>
      </w:pPr>
      <w:r>
        <w:separator/>
      </w:r>
    </w:p>
  </w:endnote>
  <w:endnote w:type="continuationSeparator" w:id="0">
    <w:p w:rsidR="00FA2243" w:rsidRDefault="00FA2243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Mul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2416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2416E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:rsidR="00A3594A" w:rsidRDefault="00A3594A" w:rsidP="00A3594A">
    <w:pPr>
      <w:pStyle w:val="Stopka"/>
      <w:jc w:val="center"/>
      <w:rPr>
        <w:rFonts w:ascii="Muli" w:eastAsia="Calibri" w:hAnsi="Muli"/>
        <w:color w:val="808080" w:themeColor="background1" w:themeShade="80"/>
        <w:sz w:val="12"/>
        <w:szCs w:val="12"/>
      </w:rPr>
    </w:pPr>
  </w:p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A3594A" w:rsidRPr="0092416E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92416E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2416E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92416E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43" w:rsidRDefault="00FA2243" w:rsidP="002A4236">
      <w:pPr>
        <w:spacing w:after="0" w:line="240" w:lineRule="auto"/>
      </w:pPr>
      <w:r>
        <w:separator/>
      </w:r>
    </w:p>
  </w:footnote>
  <w:footnote w:type="continuationSeparator" w:id="0">
    <w:p w:rsidR="00FA2243" w:rsidRDefault="00FA2243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A3594A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43706CFB" wp14:editId="4B11BC8A">
          <wp:extent cx="5760720" cy="7086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2634C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1557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6149"/>
    <w:rsid w:val="004032E0"/>
    <w:rsid w:val="0040485A"/>
    <w:rsid w:val="00404E67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45B4C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416E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3594A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64BA"/>
    <w:rsid w:val="00B811A2"/>
    <w:rsid w:val="00B8337D"/>
    <w:rsid w:val="00B87A87"/>
    <w:rsid w:val="00B9278B"/>
    <w:rsid w:val="00BA4570"/>
    <w:rsid w:val="00BA5D23"/>
    <w:rsid w:val="00BB42D7"/>
    <w:rsid w:val="00BB4C3A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95AAB"/>
    <w:rsid w:val="00FA2243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728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5</cp:revision>
  <dcterms:created xsi:type="dcterms:W3CDTF">2020-02-17T18:48:00Z</dcterms:created>
  <dcterms:modified xsi:type="dcterms:W3CDTF">2020-02-19T10:51:00Z</dcterms:modified>
</cp:coreProperties>
</file>