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43E" w:rsidRPr="00B17EF2" w:rsidRDefault="00204711" w:rsidP="001A443E">
      <w:pPr>
        <w:jc w:val="right"/>
        <w:rPr>
          <w:b/>
          <w:bCs/>
          <w:sz w:val="18"/>
          <w:szCs w:val="18"/>
        </w:rPr>
      </w:pPr>
      <w:r w:rsidRPr="00B17EF2">
        <w:rPr>
          <w:sz w:val="18"/>
          <w:szCs w:val="18"/>
        </w:rPr>
        <w:t>Kraków</w:t>
      </w:r>
      <w:r w:rsidR="001A443E" w:rsidRPr="00B17EF2">
        <w:rPr>
          <w:sz w:val="18"/>
          <w:szCs w:val="18"/>
        </w:rPr>
        <w:t xml:space="preserve"> dnia: </w:t>
      </w:r>
      <w:r w:rsidRPr="00B17EF2">
        <w:rPr>
          <w:sz w:val="18"/>
          <w:szCs w:val="18"/>
        </w:rPr>
        <w:t>2019-01-29</w:t>
      </w:r>
    </w:p>
    <w:p w:rsidR="001A443E" w:rsidRPr="00B17EF2" w:rsidRDefault="001A443E" w:rsidP="00A80738">
      <w:pPr>
        <w:rPr>
          <w:b/>
          <w:bCs/>
          <w:sz w:val="18"/>
          <w:szCs w:val="18"/>
        </w:rPr>
      </w:pPr>
    </w:p>
    <w:p w:rsidR="001A443E" w:rsidRPr="00B17EF2" w:rsidRDefault="001A443E" w:rsidP="00A80738">
      <w:pPr>
        <w:rPr>
          <w:b/>
          <w:bCs/>
          <w:sz w:val="18"/>
          <w:szCs w:val="18"/>
        </w:rPr>
      </w:pPr>
    </w:p>
    <w:p w:rsidR="00A80738" w:rsidRPr="00B17EF2" w:rsidRDefault="00204711" w:rsidP="0018613E">
      <w:pPr>
        <w:spacing w:after="40"/>
        <w:rPr>
          <w:b/>
          <w:bCs/>
          <w:sz w:val="18"/>
          <w:szCs w:val="18"/>
        </w:rPr>
      </w:pPr>
      <w:r w:rsidRPr="00B17EF2">
        <w:rPr>
          <w:b/>
          <w:bCs/>
          <w:sz w:val="18"/>
          <w:szCs w:val="18"/>
        </w:rPr>
        <w:t>Sekcja Zamówień Publicznych</w:t>
      </w:r>
    </w:p>
    <w:p w:rsidR="00A80738" w:rsidRPr="00B17EF2" w:rsidRDefault="00204711" w:rsidP="00A80738">
      <w:pPr>
        <w:rPr>
          <w:bCs/>
          <w:sz w:val="18"/>
          <w:szCs w:val="18"/>
        </w:rPr>
      </w:pPr>
      <w:r w:rsidRPr="00B17EF2">
        <w:rPr>
          <w:bCs/>
          <w:sz w:val="18"/>
          <w:szCs w:val="18"/>
        </w:rPr>
        <w:t>oś. Na Skarpie</w:t>
      </w:r>
      <w:r w:rsidR="00A80738" w:rsidRPr="00B17EF2">
        <w:rPr>
          <w:bCs/>
          <w:sz w:val="18"/>
          <w:szCs w:val="18"/>
        </w:rPr>
        <w:t xml:space="preserve"> </w:t>
      </w:r>
      <w:r w:rsidRPr="00B17EF2">
        <w:rPr>
          <w:bCs/>
          <w:sz w:val="18"/>
          <w:szCs w:val="18"/>
        </w:rPr>
        <w:t>66</w:t>
      </w:r>
    </w:p>
    <w:p w:rsidR="00A80738" w:rsidRPr="00B17EF2" w:rsidRDefault="00204711" w:rsidP="00B17EF2">
      <w:pPr>
        <w:rPr>
          <w:bCs/>
          <w:sz w:val="18"/>
          <w:szCs w:val="18"/>
        </w:rPr>
      </w:pPr>
      <w:r w:rsidRPr="00B17EF2">
        <w:rPr>
          <w:bCs/>
          <w:sz w:val="18"/>
          <w:szCs w:val="18"/>
        </w:rPr>
        <w:t>31-913</w:t>
      </w:r>
      <w:r w:rsidR="00A80738" w:rsidRPr="00B17EF2">
        <w:rPr>
          <w:bCs/>
          <w:sz w:val="18"/>
          <w:szCs w:val="18"/>
        </w:rPr>
        <w:t xml:space="preserve"> </w:t>
      </w:r>
      <w:r w:rsidRPr="00B17EF2">
        <w:rPr>
          <w:bCs/>
          <w:sz w:val="18"/>
          <w:szCs w:val="18"/>
        </w:rPr>
        <w:t>Kraków</w:t>
      </w:r>
    </w:p>
    <w:p w:rsidR="00A80738" w:rsidRPr="00B17EF2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18"/>
          <w:szCs w:val="18"/>
        </w:rPr>
      </w:pPr>
    </w:p>
    <w:p w:rsidR="00A80738" w:rsidRPr="00B17EF2" w:rsidRDefault="001A443E" w:rsidP="00A80738">
      <w:pPr>
        <w:pStyle w:val="Nagwek"/>
        <w:tabs>
          <w:tab w:val="clear" w:pos="4536"/>
        </w:tabs>
        <w:rPr>
          <w:sz w:val="18"/>
          <w:szCs w:val="18"/>
        </w:rPr>
      </w:pPr>
      <w:r w:rsidRPr="00B17EF2">
        <w:rPr>
          <w:sz w:val="18"/>
          <w:szCs w:val="18"/>
        </w:rPr>
        <w:t>Znak sprawy:</w:t>
      </w:r>
      <w:r w:rsidRPr="00B17EF2">
        <w:rPr>
          <w:b/>
          <w:sz w:val="18"/>
          <w:szCs w:val="18"/>
        </w:rPr>
        <w:t xml:space="preserve"> </w:t>
      </w:r>
      <w:r w:rsidR="00204711" w:rsidRPr="00B17EF2">
        <w:rPr>
          <w:b/>
          <w:sz w:val="18"/>
          <w:szCs w:val="18"/>
        </w:rPr>
        <w:t>ZP/40/2018</w:t>
      </w:r>
      <w:r w:rsidR="00A80738" w:rsidRPr="00B17EF2">
        <w:rPr>
          <w:sz w:val="18"/>
          <w:szCs w:val="18"/>
        </w:rPr>
        <w:tab/>
        <w:t xml:space="preserve"> </w:t>
      </w:r>
    </w:p>
    <w:p w:rsidR="00A80738" w:rsidRPr="00B17EF2" w:rsidRDefault="00A80738" w:rsidP="00A80738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:rsidR="00A80738" w:rsidRPr="00B17EF2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18"/>
          <w:szCs w:val="18"/>
        </w:rPr>
      </w:pPr>
      <w:r w:rsidRPr="00B17EF2">
        <w:rPr>
          <w:b/>
          <w:spacing w:val="20"/>
          <w:sz w:val="18"/>
          <w:szCs w:val="18"/>
        </w:rPr>
        <w:t>INFORMACJA Z OTWARCIA OFERT</w:t>
      </w:r>
    </w:p>
    <w:p w:rsidR="00A80738" w:rsidRPr="00B17EF2" w:rsidRDefault="00A80738" w:rsidP="00B17EF2">
      <w:pPr>
        <w:pStyle w:val="Nagwek"/>
        <w:tabs>
          <w:tab w:val="clear" w:pos="4536"/>
          <w:tab w:val="clear" w:pos="9072"/>
        </w:tabs>
        <w:rPr>
          <w:b/>
          <w:sz w:val="18"/>
          <w:szCs w:val="18"/>
        </w:rPr>
      </w:pPr>
    </w:p>
    <w:p w:rsidR="00CB5EDB" w:rsidRPr="00B17EF2" w:rsidRDefault="00CB5EDB" w:rsidP="00CB5EDB">
      <w:pPr>
        <w:spacing w:before="120" w:after="120"/>
        <w:jc w:val="both"/>
        <w:rPr>
          <w:b/>
          <w:bCs/>
          <w:sz w:val="18"/>
          <w:szCs w:val="18"/>
        </w:rPr>
      </w:pPr>
      <w:r w:rsidRPr="00B17EF2">
        <w:rPr>
          <w:bCs/>
          <w:sz w:val="18"/>
          <w:szCs w:val="18"/>
        </w:rPr>
        <w:t xml:space="preserve">Dotyczy </w:t>
      </w:r>
      <w:r w:rsidRPr="00B17EF2">
        <w:rPr>
          <w:sz w:val="18"/>
          <w:szCs w:val="18"/>
        </w:rPr>
        <w:t xml:space="preserve">postępowania o udzielenie zamówienia publicznego prowadzonego w trybie </w:t>
      </w:r>
      <w:r w:rsidR="00204711" w:rsidRPr="00B17EF2">
        <w:rPr>
          <w:sz w:val="18"/>
          <w:szCs w:val="18"/>
        </w:rPr>
        <w:t>przetarg nieograniczony</w:t>
      </w:r>
      <w:r w:rsidRPr="00B17EF2">
        <w:rPr>
          <w:sz w:val="18"/>
          <w:szCs w:val="18"/>
        </w:rPr>
        <w:t xml:space="preserve"> na: </w:t>
      </w:r>
    </w:p>
    <w:p w:rsidR="00CB5EDB" w:rsidRPr="00B17EF2" w:rsidRDefault="00204711" w:rsidP="00CB5EDB">
      <w:pPr>
        <w:pStyle w:val="Tekstpodstawowywcity"/>
        <w:spacing w:before="120" w:after="240"/>
        <w:ind w:firstLine="0"/>
        <w:jc w:val="center"/>
        <w:rPr>
          <w:sz w:val="18"/>
          <w:szCs w:val="18"/>
        </w:rPr>
      </w:pPr>
      <w:r w:rsidRPr="00B17EF2">
        <w:rPr>
          <w:b/>
          <w:sz w:val="18"/>
          <w:szCs w:val="18"/>
        </w:rPr>
        <w:t>Dostawa jednorazowego  sterylnego sprzętu medycznego</w:t>
      </w:r>
    </w:p>
    <w:p w:rsidR="00CB5EDB" w:rsidRPr="00B17EF2" w:rsidRDefault="00CB5EDB" w:rsidP="00CB5EDB">
      <w:pPr>
        <w:spacing w:before="120"/>
        <w:jc w:val="both"/>
        <w:rPr>
          <w:sz w:val="18"/>
          <w:szCs w:val="18"/>
        </w:rPr>
      </w:pPr>
      <w:r w:rsidRPr="00B17EF2">
        <w:rPr>
          <w:sz w:val="18"/>
          <w:szCs w:val="18"/>
        </w:rPr>
        <w:t xml:space="preserve">Zamawiający na podstawie art. 86 ust. 5 </w:t>
      </w:r>
      <w:r w:rsidRPr="00B17EF2">
        <w:rPr>
          <w:bCs/>
          <w:sz w:val="18"/>
          <w:szCs w:val="18"/>
        </w:rPr>
        <w:t xml:space="preserve">ustawy z dnia </w:t>
      </w:r>
      <w:r w:rsidRPr="00B17EF2">
        <w:rPr>
          <w:sz w:val="18"/>
          <w:szCs w:val="18"/>
        </w:rPr>
        <w:t xml:space="preserve">29 stycznia 2004 roku Prawo Zamówień Publicznych </w:t>
      </w:r>
      <w:r w:rsidR="00204711" w:rsidRPr="00B17EF2">
        <w:rPr>
          <w:sz w:val="18"/>
          <w:szCs w:val="18"/>
        </w:rPr>
        <w:t>(t.j. Dz. U. z  2018 r. poz. 1986)</w:t>
      </w:r>
      <w:r w:rsidRPr="00B17EF2">
        <w:rPr>
          <w:sz w:val="18"/>
          <w:szCs w:val="18"/>
        </w:rPr>
        <w:t xml:space="preserve"> przekazuje informacje z otwarcia ofert:</w:t>
      </w:r>
    </w:p>
    <w:p w:rsidR="00CB5EDB" w:rsidRPr="00B17EF2" w:rsidRDefault="00CB5EDB" w:rsidP="00CB5EDB">
      <w:pPr>
        <w:spacing w:before="120" w:after="120"/>
        <w:jc w:val="both"/>
        <w:rPr>
          <w:sz w:val="18"/>
          <w:szCs w:val="18"/>
        </w:rPr>
      </w:pPr>
      <w:r w:rsidRPr="00B17EF2">
        <w:rPr>
          <w:sz w:val="18"/>
          <w:szCs w:val="18"/>
        </w:rPr>
        <w:t xml:space="preserve">Otwarcie ofert odbyło się w dniu </w:t>
      </w:r>
      <w:r w:rsidR="001F74AF" w:rsidRPr="00B17EF2">
        <w:rPr>
          <w:sz w:val="18"/>
          <w:szCs w:val="18"/>
        </w:rPr>
        <w:t>28.01.2019 r.</w:t>
      </w:r>
      <w:r w:rsidRPr="00B17EF2">
        <w:rPr>
          <w:sz w:val="18"/>
          <w:szCs w:val="18"/>
        </w:rPr>
        <w:t xml:space="preserve"> o godz. </w:t>
      </w:r>
      <w:r w:rsidR="001F74AF" w:rsidRPr="00B17EF2">
        <w:rPr>
          <w:sz w:val="18"/>
          <w:szCs w:val="18"/>
        </w:rPr>
        <w:t>12:00</w:t>
      </w:r>
    </w:p>
    <w:p w:rsidR="00B50940" w:rsidRPr="00B17EF2" w:rsidRDefault="00CB5EDB" w:rsidP="00CB5EDB">
      <w:pPr>
        <w:spacing w:before="120" w:after="120"/>
        <w:jc w:val="both"/>
        <w:rPr>
          <w:sz w:val="18"/>
          <w:szCs w:val="18"/>
        </w:rPr>
      </w:pPr>
      <w:r w:rsidRPr="00B17EF2">
        <w:rPr>
          <w:sz w:val="18"/>
          <w:szCs w:val="18"/>
        </w:rPr>
        <w:t>Kwota, jaką Zamawiający zamierza przeznaczyć na sfinansowanie zamówienia wynosi</w:t>
      </w:r>
      <w:r w:rsidR="00A3048A" w:rsidRPr="00B17EF2">
        <w:rPr>
          <w:sz w:val="18"/>
          <w:szCs w:val="18"/>
        </w:rPr>
        <w:t xml:space="preserve"> dla</w:t>
      </w:r>
      <w:r w:rsidRPr="00B17EF2">
        <w:rPr>
          <w:sz w:val="18"/>
          <w:szCs w:val="18"/>
        </w:rPr>
        <w:t>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1F74AF" w:rsidRPr="00A42551" w:rsidTr="00BB1232">
        <w:trPr>
          <w:trHeight w:val="70"/>
        </w:trPr>
        <w:tc>
          <w:tcPr>
            <w:tcW w:w="9214" w:type="dxa"/>
          </w:tcPr>
          <w:p w:rsidR="001F74AF" w:rsidRPr="00A42551" w:rsidRDefault="001F74AF" w:rsidP="001F74AF">
            <w:pPr>
              <w:rPr>
                <w:sz w:val="18"/>
                <w:szCs w:val="18"/>
              </w:rPr>
            </w:pPr>
          </w:p>
        </w:tc>
      </w:tr>
      <w:tr w:rsidR="001F74AF" w:rsidRPr="00A42551" w:rsidTr="00BB1232">
        <w:trPr>
          <w:trHeight w:val="70"/>
        </w:trPr>
        <w:tc>
          <w:tcPr>
            <w:tcW w:w="9214" w:type="dxa"/>
          </w:tcPr>
          <w:p w:rsidR="001F74AF" w:rsidRPr="00A42551" w:rsidRDefault="001F74AF" w:rsidP="001F74AF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części 1 zamówienia w wysokości 20 090.00 zł brutto;</w:t>
            </w:r>
          </w:p>
        </w:tc>
      </w:tr>
      <w:tr w:rsidR="001F74AF" w:rsidRPr="00A42551" w:rsidTr="00BB1232">
        <w:trPr>
          <w:trHeight w:val="70"/>
        </w:trPr>
        <w:tc>
          <w:tcPr>
            <w:tcW w:w="9214" w:type="dxa"/>
          </w:tcPr>
          <w:p w:rsidR="001F74AF" w:rsidRPr="00A42551" w:rsidRDefault="001F74AF" w:rsidP="001F74AF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części 2 zamówienia w wysokości 138 450.00 zł brutto;</w:t>
            </w:r>
          </w:p>
        </w:tc>
      </w:tr>
      <w:tr w:rsidR="001F74AF" w:rsidRPr="00A42551" w:rsidTr="00BB1232">
        <w:trPr>
          <w:trHeight w:val="70"/>
        </w:trPr>
        <w:tc>
          <w:tcPr>
            <w:tcW w:w="9214" w:type="dxa"/>
          </w:tcPr>
          <w:p w:rsidR="001F74AF" w:rsidRPr="00A42551" w:rsidRDefault="001F74AF" w:rsidP="001F74AF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części 3 zamówienia w wysokości 107 010.00 zł brutto;</w:t>
            </w:r>
          </w:p>
        </w:tc>
      </w:tr>
      <w:tr w:rsidR="001F74AF" w:rsidRPr="00A42551" w:rsidTr="00BB1232">
        <w:trPr>
          <w:trHeight w:val="70"/>
        </w:trPr>
        <w:tc>
          <w:tcPr>
            <w:tcW w:w="9214" w:type="dxa"/>
          </w:tcPr>
          <w:p w:rsidR="001F74AF" w:rsidRPr="00A42551" w:rsidRDefault="001F74AF" w:rsidP="001F74AF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części 4 zamówienia w wysokości 4 850.00 zł brutto;</w:t>
            </w:r>
          </w:p>
        </w:tc>
      </w:tr>
      <w:tr w:rsidR="001F74AF" w:rsidRPr="00A42551" w:rsidTr="00BB1232">
        <w:trPr>
          <w:trHeight w:val="70"/>
        </w:trPr>
        <w:tc>
          <w:tcPr>
            <w:tcW w:w="9214" w:type="dxa"/>
          </w:tcPr>
          <w:p w:rsidR="001F74AF" w:rsidRPr="00A42551" w:rsidRDefault="001F74AF" w:rsidP="001F74AF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części 5 zamówienia w wysokości 32 770.00 zł brutto;</w:t>
            </w:r>
          </w:p>
        </w:tc>
      </w:tr>
      <w:tr w:rsidR="001F74AF" w:rsidRPr="00A42551" w:rsidTr="00BB1232">
        <w:trPr>
          <w:trHeight w:val="70"/>
        </w:trPr>
        <w:tc>
          <w:tcPr>
            <w:tcW w:w="9214" w:type="dxa"/>
          </w:tcPr>
          <w:p w:rsidR="001F74AF" w:rsidRPr="00A42551" w:rsidRDefault="001F74AF" w:rsidP="001F74AF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części 6 zamówienia w wysokości 144 165.00 zł brutto;</w:t>
            </w:r>
          </w:p>
        </w:tc>
      </w:tr>
      <w:tr w:rsidR="001F74AF" w:rsidRPr="00A42551" w:rsidTr="00BB1232">
        <w:trPr>
          <w:trHeight w:val="70"/>
        </w:trPr>
        <w:tc>
          <w:tcPr>
            <w:tcW w:w="9214" w:type="dxa"/>
          </w:tcPr>
          <w:p w:rsidR="001F74AF" w:rsidRPr="00A42551" w:rsidRDefault="001F74AF" w:rsidP="001F74AF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części 7 zamówienia w wysokości 59 930.00 zł brutto;</w:t>
            </w:r>
          </w:p>
        </w:tc>
      </w:tr>
      <w:tr w:rsidR="001F74AF" w:rsidRPr="00A42551" w:rsidTr="00BB1232">
        <w:trPr>
          <w:trHeight w:val="70"/>
        </w:trPr>
        <w:tc>
          <w:tcPr>
            <w:tcW w:w="9214" w:type="dxa"/>
          </w:tcPr>
          <w:p w:rsidR="001F74AF" w:rsidRPr="00A42551" w:rsidRDefault="001F74AF" w:rsidP="001F74AF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części 8 zamówienia w wysokości 163 630.00 zł brutto;</w:t>
            </w:r>
          </w:p>
        </w:tc>
      </w:tr>
      <w:tr w:rsidR="001F74AF" w:rsidRPr="00A42551" w:rsidTr="00BB1232">
        <w:trPr>
          <w:trHeight w:val="70"/>
        </w:trPr>
        <w:tc>
          <w:tcPr>
            <w:tcW w:w="9214" w:type="dxa"/>
          </w:tcPr>
          <w:p w:rsidR="001F74AF" w:rsidRPr="00A42551" w:rsidRDefault="001F74AF" w:rsidP="001F74AF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części 9 zamówienia w wysokości 46 030.00 zł brutto;</w:t>
            </w:r>
          </w:p>
        </w:tc>
      </w:tr>
      <w:tr w:rsidR="001F74AF" w:rsidRPr="00A42551" w:rsidTr="00BB1232">
        <w:trPr>
          <w:trHeight w:val="70"/>
        </w:trPr>
        <w:tc>
          <w:tcPr>
            <w:tcW w:w="9214" w:type="dxa"/>
          </w:tcPr>
          <w:p w:rsidR="001F74AF" w:rsidRPr="00A42551" w:rsidRDefault="001F74AF" w:rsidP="001F74AF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części 10 zamówienia w wysokości 83 960.00 zł brutto;</w:t>
            </w:r>
          </w:p>
        </w:tc>
      </w:tr>
      <w:tr w:rsidR="001F74AF" w:rsidRPr="00A42551" w:rsidTr="00BB1232">
        <w:trPr>
          <w:trHeight w:val="70"/>
        </w:trPr>
        <w:tc>
          <w:tcPr>
            <w:tcW w:w="9214" w:type="dxa"/>
          </w:tcPr>
          <w:p w:rsidR="001F74AF" w:rsidRPr="00A42551" w:rsidRDefault="001F74AF" w:rsidP="001F74AF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części 11 zamówienia w wysokości 11 663.00 zł brutto;</w:t>
            </w:r>
          </w:p>
        </w:tc>
      </w:tr>
      <w:tr w:rsidR="001F74AF" w:rsidRPr="00A42551" w:rsidTr="00BB1232">
        <w:trPr>
          <w:trHeight w:val="70"/>
        </w:trPr>
        <w:tc>
          <w:tcPr>
            <w:tcW w:w="9214" w:type="dxa"/>
          </w:tcPr>
          <w:p w:rsidR="001F74AF" w:rsidRPr="00A42551" w:rsidRDefault="001F74AF" w:rsidP="001F74AF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części 11A zamówienia w wysokości 7 388.00 zł brutto;</w:t>
            </w:r>
          </w:p>
        </w:tc>
      </w:tr>
      <w:tr w:rsidR="001F74AF" w:rsidRPr="00A42551" w:rsidTr="00BB1232">
        <w:trPr>
          <w:trHeight w:val="70"/>
        </w:trPr>
        <w:tc>
          <w:tcPr>
            <w:tcW w:w="9214" w:type="dxa"/>
          </w:tcPr>
          <w:p w:rsidR="001F74AF" w:rsidRPr="00A42551" w:rsidRDefault="001F74AF" w:rsidP="001F74AF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części 12 zamówienia w wysokości 3 680.00 zł brutto;</w:t>
            </w:r>
          </w:p>
        </w:tc>
      </w:tr>
      <w:tr w:rsidR="001F74AF" w:rsidRPr="00A42551" w:rsidTr="00BB1232">
        <w:trPr>
          <w:trHeight w:val="70"/>
        </w:trPr>
        <w:tc>
          <w:tcPr>
            <w:tcW w:w="9214" w:type="dxa"/>
          </w:tcPr>
          <w:p w:rsidR="001F74AF" w:rsidRPr="00A42551" w:rsidRDefault="001F74AF" w:rsidP="001F74AF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części 13 zamówienia w wysokości 111 210.00 zł brutto;</w:t>
            </w:r>
          </w:p>
        </w:tc>
      </w:tr>
      <w:tr w:rsidR="001F74AF" w:rsidRPr="00A42551" w:rsidTr="00BB1232">
        <w:trPr>
          <w:trHeight w:val="70"/>
        </w:trPr>
        <w:tc>
          <w:tcPr>
            <w:tcW w:w="9214" w:type="dxa"/>
          </w:tcPr>
          <w:p w:rsidR="001F74AF" w:rsidRPr="00A42551" w:rsidRDefault="001F74AF" w:rsidP="001F74AF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części 14 zamówienia w wysokości 151 120.00 zł brutto;</w:t>
            </w:r>
          </w:p>
        </w:tc>
      </w:tr>
      <w:tr w:rsidR="001F74AF" w:rsidRPr="00A42551" w:rsidTr="00BB1232">
        <w:trPr>
          <w:trHeight w:val="70"/>
        </w:trPr>
        <w:tc>
          <w:tcPr>
            <w:tcW w:w="9214" w:type="dxa"/>
          </w:tcPr>
          <w:p w:rsidR="001F74AF" w:rsidRPr="00A42551" w:rsidRDefault="001F74AF" w:rsidP="001F74AF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części 15 zamówienia w wysokości 236 930.00 zł brutto;</w:t>
            </w:r>
          </w:p>
        </w:tc>
      </w:tr>
      <w:tr w:rsidR="001F74AF" w:rsidRPr="00A42551" w:rsidTr="00BB1232">
        <w:trPr>
          <w:trHeight w:val="70"/>
        </w:trPr>
        <w:tc>
          <w:tcPr>
            <w:tcW w:w="9214" w:type="dxa"/>
          </w:tcPr>
          <w:p w:rsidR="001F74AF" w:rsidRPr="00A42551" w:rsidRDefault="001F74AF" w:rsidP="001F74AF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części 16 zamówienia w wysokości 53 070.00 zł brutto;</w:t>
            </w:r>
          </w:p>
        </w:tc>
      </w:tr>
      <w:tr w:rsidR="001F74AF" w:rsidRPr="00A42551" w:rsidTr="00BB1232">
        <w:trPr>
          <w:trHeight w:val="70"/>
        </w:trPr>
        <w:tc>
          <w:tcPr>
            <w:tcW w:w="9214" w:type="dxa"/>
          </w:tcPr>
          <w:p w:rsidR="001F74AF" w:rsidRPr="00A42551" w:rsidRDefault="001F74AF" w:rsidP="001F74AF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części 17 zamówienia w wysokości 22 050.00 zł brutto;</w:t>
            </w:r>
          </w:p>
        </w:tc>
      </w:tr>
      <w:tr w:rsidR="001F74AF" w:rsidRPr="00A42551" w:rsidTr="00BB1232">
        <w:trPr>
          <w:trHeight w:val="70"/>
        </w:trPr>
        <w:tc>
          <w:tcPr>
            <w:tcW w:w="9214" w:type="dxa"/>
          </w:tcPr>
          <w:p w:rsidR="001F74AF" w:rsidRPr="00A42551" w:rsidRDefault="001F74AF" w:rsidP="001F74AF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części 18 zamówienia w wysokości 1 020.00 zł brutto;</w:t>
            </w:r>
          </w:p>
        </w:tc>
      </w:tr>
      <w:tr w:rsidR="001F74AF" w:rsidRPr="00A42551" w:rsidTr="00BB1232">
        <w:trPr>
          <w:trHeight w:val="70"/>
        </w:trPr>
        <w:tc>
          <w:tcPr>
            <w:tcW w:w="9214" w:type="dxa"/>
          </w:tcPr>
          <w:p w:rsidR="001F74AF" w:rsidRPr="00A42551" w:rsidRDefault="001F74AF" w:rsidP="001F74AF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części 19 zamówienia w wysokości 144 240.00 zł brutto;</w:t>
            </w:r>
          </w:p>
        </w:tc>
      </w:tr>
      <w:tr w:rsidR="001F74AF" w:rsidRPr="00A42551" w:rsidTr="00BB1232">
        <w:trPr>
          <w:trHeight w:val="70"/>
        </w:trPr>
        <w:tc>
          <w:tcPr>
            <w:tcW w:w="9214" w:type="dxa"/>
          </w:tcPr>
          <w:p w:rsidR="001F74AF" w:rsidRPr="00A42551" w:rsidRDefault="001F74AF" w:rsidP="001F74AF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części 20 zamówienia w wysokości 54 480.00 zł brutto;</w:t>
            </w:r>
          </w:p>
        </w:tc>
      </w:tr>
      <w:tr w:rsidR="001F74AF" w:rsidRPr="00A42551" w:rsidTr="00BB1232">
        <w:trPr>
          <w:trHeight w:val="70"/>
        </w:trPr>
        <w:tc>
          <w:tcPr>
            <w:tcW w:w="9214" w:type="dxa"/>
          </w:tcPr>
          <w:p w:rsidR="001F74AF" w:rsidRPr="00A42551" w:rsidRDefault="001F74AF" w:rsidP="001F74AF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części 21 zamówienia w wysokości 235 970.00 zł brutto;</w:t>
            </w:r>
          </w:p>
        </w:tc>
      </w:tr>
      <w:tr w:rsidR="001F74AF" w:rsidRPr="00A42551" w:rsidTr="00BB1232">
        <w:trPr>
          <w:trHeight w:val="70"/>
        </w:trPr>
        <w:tc>
          <w:tcPr>
            <w:tcW w:w="9214" w:type="dxa"/>
          </w:tcPr>
          <w:p w:rsidR="001F74AF" w:rsidRPr="00A42551" w:rsidRDefault="001F74AF" w:rsidP="001F74AF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części 22 zamówienia w wysokości 69 440.00 zł brutto;</w:t>
            </w:r>
          </w:p>
        </w:tc>
      </w:tr>
      <w:tr w:rsidR="001F74AF" w:rsidRPr="00A42551" w:rsidTr="00BB1232">
        <w:trPr>
          <w:trHeight w:val="70"/>
        </w:trPr>
        <w:tc>
          <w:tcPr>
            <w:tcW w:w="9214" w:type="dxa"/>
          </w:tcPr>
          <w:p w:rsidR="001F74AF" w:rsidRPr="00A42551" w:rsidRDefault="001F74AF" w:rsidP="001F74AF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części 23 zamówienia w wysokości 631 290.00 zł brutto;</w:t>
            </w:r>
          </w:p>
        </w:tc>
      </w:tr>
      <w:tr w:rsidR="001F74AF" w:rsidRPr="00A42551" w:rsidTr="00BB1232">
        <w:trPr>
          <w:trHeight w:val="70"/>
        </w:trPr>
        <w:tc>
          <w:tcPr>
            <w:tcW w:w="9214" w:type="dxa"/>
          </w:tcPr>
          <w:p w:rsidR="001F74AF" w:rsidRPr="00A42551" w:rsidRDefault="001F74AF" w:rsidP="001F74AF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części 24 zamówienia w wysokości 1 073 020.00 zł brutto;</w:t>
            </w:r>
          </w:p>
        </w:tc>
      </w:tr>
      <w:tr w:rsidR="001F74AF" w:rsidRPr="00A42551" w:rsidTr="00BB1232">
        <w:trPr>
          <w:trHeight w:val="70"/>
        </w:trPr>
        <w:tc>
          <w:tcPr>
            <w:tcW w:w="9214" w:type="dxa"/>
          </w:tcPr>
          <w:p w:rsidR="001F74AF" w:rsidRPr="00A42551" w:rsidRDefault="001F74AF" w:rsidP="001F74AF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części 25 zamówienia w wysokości 223 690.00 zł brutto;</w:t>
            </w:r>
          </w:p>
        </w:tc>
      </w:tr>
      <w:tr w:rsidR="001F74AF" w:rsidRPr="00A42551" w:rsidTr="00BB1232">
        <w:trPr>
          <w:trHeight w:val="70"/>
        </w:trPr>
        <w:tc>
          <w:tcPr>
            <w:tcW w:w="9214" w:type="dxa"/>
          </w:tcPr>
          <w:p w:rsidR="001F74AF" w:rsidRPr="00A42551" w:rsidRDefault="001F74AF" w:rsidP="001F74AF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części 26 zamówienia w wysokości 467 350.00 zł brutto;</w:t>
            </w:r>
          </w:p>
        </w:tc>
      </w:tr>
      <w:tr w:rsidR="001F74AF" w:rsidRPr="00A42551" w:rsidTr="00BB1232">
        <w:trPr>
          <w:trHeight w:val="70"/>
        </w:trPr>
        <w:tc>
          <w:tcPr>
            <w:tcW w:w="9214" w:type="dxa"/>
          </w:tcPr>
          <w:p w:rsidR="001F74AF" w:rsidRPr="00A42551" w:rsidRDefault="001F74AF" w:rsidP="001F74AF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części 27 zamówienia w wysokości 158 790.00 zł brutto;</w:t>
            </w:r>
          </w:p>
        </w:tc>
      </w:tr>
      <w:tr w:rsidR="001F74AF" w:rsidRPr="00A42551" w:rsidTr="00BB1232">
        <w:trPr>
          <w:trHeight w:val="70"/>
        </w:trPr>
        <w:tc>
          <w:tcPr>
            <w:tcW w:w="9214" w:type="dxa"/>
          </w:tcPr>
          <w:p w:rsidR="001F74AF" w:rsidRPr="00A42551" w:rsidRDefault="001F74AF" w:rsidP="001F74AF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części 28 zamówienia w wysokości 3 890.00 zł brutto;</w:t>
            </w:r>
          </w:p>
        </w:tc>
      </w:tr>
      <w:tr w:rsidR="001F74AF" w:rsidRPr="00A42551" w:rsidTr="00BB1232">
        <w:trPr>
          <w:trHeight w:val="70"/>
        </w:trPr>
        <w:tc>
          <w:tcPr>
            <w:tcW w:w="9214" w:type="dxa"/>
          </w:tcPr>
          <w:p w:rsidR="001F74AF" w:rsidRPr="00A42551" w:rsidRDefault="001F74AF" w:rsidP="001F74AF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części 29 zamówienia w wysokości 20 110.00 zł brutto;</w:t>
            </w:r>
          </w:p>
        </w:tc>
      </w:tr>
      <w:tr w:rsidR="001F74AF" w:rsidRPr="00A42551" w:rsidTr="00BB1232">
        <w:trPr>
          <w:trHeight w:val="70"/>
        </w:trPr>
        <w:tc>
          <w:tcPr>
            <w:tcW w:w="9214" w:type="dxa"/>
          </w:tcPr>
          <w:p w:rsidR="001F74AF" w:rsidRPr="00A42551" w:rsidRDefault="001F74AF" w:rsidP="001F74AF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części 30 zamówienia w wysokości 41 710.00 zł brutto;</w:t>
            </w:r>
          </w:p>
        </w:tc>
      </w:tr>
      <w:tr w:rsidR="001F74AF" w:rsidRPr="00A42551" w:rsidTr="00BB1232">
        <w:trPr>
          <w:trHeight w:val="70"/>
        </w:trPr>
        <w:tc>
          <w:tcPr>
            <w:tcW w:w="9214" w:type="dxa"/>
          </w:tcPr>
          <w:p w:rsidR="001F74AF" w:rsidRPr="00A42551" w:rsidRDefault="001F74AF" w:rsidP="001F74AF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części 31 zamówienia w wysokości 930.00 zł brutto;</w:t>
            </w:r>
          </w:p>
        </w:tc>
      </w:tr>
      <w:tr w:rsidR="001F74AF" w:rsidRPr="00A42551" w:rsidTr="00BB1232">
        <w:trPr>
          <w:trHeight w:val="70"/>
        </w:trPr>
        <w:tc>
          <w:tcPr>
            <w:tcW w:w="9214" w:type="dxa"/>
          </w:tcPr>
          <w:p w:rsidR="001F74AF" w:rsidRPr="00A42551" w:rsidRDefault="001F74AF" w:rsidP="001F74AF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części 32 zamówienia w wysokości 17 110.00 zł brutto;</w:t>
            </w:r>
          </w:p>
        </w:tc>
      </w:tr>
      <w:tr w:rsidR="001F74AF" w:rsidRPr="00A42551" w:rsidTr="00BB1232">
        <w:trPr>
          <w:trHeight w:val="70"/>
        </w:trPr>
        <w:tc>
          <w:tcPr>
            <w:tcW w:w="9214" w:type="dxa"/>
          </w:tcPr>
          <w:p w:rsidR="001F74AF" w:rsidRPr="00A42551" w:rsidRDefault="001F74AF" w:rsidP="001F74AF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części 33 zamówienia w wysokości 28 540.00 zł brutto;</w:t>
            </w:r>
          </w:p>
        </w:tc>
      </w:tr>
      <w:tr w:rsidR="001F74AF" w:rsidRPr="00A42551" w:rsidTr="00BB1232">
        <w:trPr>
          <w:trHeight w:val="70"/>
        </w:trPr>
        <w:tc>
          <w:tcPr>
            <w:tcW w:w="9214" w:type="dxa"/>
          </w:tcPr>
          <w:p w:rsidR="001F74AF" w:rsidRPr="00A42551" w:rsidRDefault="001F74AF" w:rsidP="001F74AF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części 34 zamówienia w wysokości 3 180.00 zł brutto;</w:t>
            </w:r>
          </w:p>
        </w:tc>
      </w:tr>
      <w:tr w:rsidR="001F74AF" w:rsidRPr="00A42551" w:rsidTr="00BB1232">
        <w:trPr>
          <w:trHeight w:val="70"/>
        </w:trPr>
        <w:tc>
          <w:tcPr>
            <w:tcW w:w="9214" w:type="dxa"/>
          </w:tcPr>
          <w:p w:rsidR="001F74AF" w:rsidRPr="00A42551" w:rsidRDefault="001F74AF" w:rsidP="001F74AF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części 35 zamówienia w wysokości 28 100.00 zł brutto;</w:t>
            </w:r>
          </w:p>
        </w:tc>
      </w:tr>
      <w:tr w:rsidR="001F74AF" w:rsidRPr="00A42551" w:rsidTr="00BB1232">
        <w:trPr>
          <w:trHeight w:val="70"/>
        </w:trPr>
        <w:tc>
          <w:tcPr>
            <w:tcW w:w="9214" w:type="dxa"/>
          </w:tcPr>
          <w:p w:rsidR="001F74AF" w:rsidRPr="00A42551" w:rsidRDefault="001F74AF" w:rsidP="001F74AF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części 36 zamówienia w wysokości 3 650.00 zł brutto;</w:t>
            </w:r>
          </w:p>
        </w:tc>
      </w:tr>
      <w:tr w:rsidR="001F74AF" w:rsidRPr="00A42551" w:rsidTr="00BB1232">
        <w:trPr>
          <w:trHeight w:val="70"/>
        </w:trPr>
        <w:tc>
          <w:tcPr>
            <w:tcW w:w="9214" w:type="dxa"/>
          </w:tcPr>
          <w:p w:rsidR="001F74AF" w:rsidRPr="00A42551" w:rsidRDefault="001F74AF" w:rsidP="001F74AF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części 37 zamówienia w wysokości 12 150.00 zł brutto;</w:t>
            </w:r>
          </w:p>
        </w:tc>
      </w:tr>
      <w:tr w:rsidR="001F74AF" w:rsidRPr="00A42551" w:rsidTr="00BB1232">
        <w:trPr>
          <w:trHeight w:val="70"/>
        </w:trPr>
        <w:tc>
          <w:tcPr>
            <w:tcW w:w="9214" w:type="dxa"/>
          </w:tcPr>
          <w:p w:rsidR="001F74AF" w:rsidRPr="00A42551" w:rsidRDefault="001F74AF" w:rsidP="001F74AF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części 38 zamówienia w wysokości 40 140.00 zł brutto;</w:t>
            </w:r>
          </w:p>
        </w:tc>
      </w:tr>
      <w:tr w:rsidR="001F74AF" w:rsidRPr="00A42551" w:rsidTr="00BB1232">
        <w:trPr>
          <w:trHeight w:val="70"/>
        </w:trPr>
        <w:tc>
          <w:tcPr>
            <w:tcW w:w="9214" w:type="dxa"/>
          </w:tcPr>
          <w:p w:rsidR="001F74AF" w:rsidRPr="00A42551" w:rsidRDefault="001F74AF" w:rsidP="001F74AF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części 39 zamówienia w wysokości 179 570.00 zł brutto;</w:t>
            </w:r>
          </w:p>
        </w:tc>
      </w:tr>
      <w:tr w:rsidR="001F74AF" w:rsidRPr="00A42551" w:rsidTr="00BB1232">
        <w:trPr>
          <w:trHeight w:val="70"/>
        </w:trPr>
        <w:tc>
          <w:tcPr>
            <w:tcW w:w="9214" w:type="dxa"/>
          </w:tcPr>
          <w:p w:rsidR="001F74AF" w:rsidRPr="00A42551" w:rsidRDefault="001F74AF" w:rsidP="001F74AF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części 40 zamówienia w wysokości 42 100.00 zł brutto;</w:t>
            </w:r>
          </w:p>
        </w:tc>
      </w:tr>
      <w:tr w:rsidR="001F74AF" w:rsidRPr="00A42551" w:rsidTr="00BB1232">
        <w:trPr>
          <w:trHeight w:val="70"/>
        </w:trPr>
        <w:tc>
          <w:tcPr>
            <w:tcW w:w="9214" w:type="dxa"/>
          </w:tcPr>
          <w:p w:rsidR="001F74AF" w:rsidRPr="00A42551" w:rsidRDefault="001F74AF" w:rsidP="001F74AF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części 41 zamówienia w wysokości 314 680.00 zł brutto;</w:t>
            </w:r>
          </w:p>
        </w:tc>
      </w:tr>
      <w:tr w:rsidR="001F74AF" w:rsidRPr="00A42551" w:rsidTr="00BB1232">
        <w:trPr>
          <w:trHeight w:val="70"/>
        </w:trPr>
        <w:tc>
          <w:tcPr>
            <w:tcW w:w="9214" w:type="dxa"/>
          </w:tcPr>
          <w:p w:rsidR="001F74AF" w:rsidRPr="00A42551" w:rsidRDefault="001F74AF" w:rsidP="001F74AF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części 42 zamówienia w wysokości 152 980.00 zł brutto;</w:t>
            </w:r>
          </w:p>
        </w:tc>
      </w:tr>
      <w:tr w:rsidR="001F74AF" w:rsidRPr="00A42551" w:rsidTr="00BB1232">
        <w:trPr>
          <w:trHeight w:val="70"/>
        </w:trPr>
        <w:tc>
          <w:tcPr>
            <w:tcW w:w="9214" w:type="dxa"/>
          </w:tcPr>
          <w:p w:rsidR="001F74AF" w:rsidRPr="00A42551" w:rsidRDefault="001F74AF" w:rsidP="001F74AF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części 43 zamówienia w wysokości 21 850.00 zł brutto;</w:t>
            </w:r>
          </w:p>
        </w:tc>
      </w:tr>
      <w:tr w:rsidR="001F74AF" w:rsidRPr="00A42551" w:rsidTr="00BB1232">
        <w:trPr>
          <w:trHeight w:val="70"/>
        </w:trPr>
        <w:tc>
          <w:tcPr>
            <w:tcW w:w="9214" w:type="dxa"/>
          </w:tcPr>
          <w:p w:rsidR="001F74AF" w:rsidRPr="00A42551" w:rsidRDefault="001F74AF" w:rsidP="001F74AF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części 44 zamówienia w wysokości 286 450.00 zł brutto;</w:t>
            </w:r>
          </w:p>
        </w:tc>
      </w:tr>
      <w:tr w:rsidR="001F74AF" w:rsidRPr="00A42551" w:rsidTr="00BB1232">
        <w:trPr>
          <w:trHeight w:val="70"/>
        </w:trPr>
        <w:tc>
          <w:tcPr>
            <w:tcW w:w="9214" w:type="dxa"/>
          </w:tcPr>
          <w:p w:rsidR="001F74AF" w:rsidRPr="00A42551" w:rsidRDefault="001F74AF" w:rsidP="001F74AF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części 45 zamówienia w wysokości 176 950.00 zł brutto;</w:t>
            </w:r>
          </w:p>
        </w:tc>
      </w:tr>
      <w:tr w:rsidR="001F74AF" w:rsidRPr="00A42551" w:rsidTr="00BB1232">
        <w:trPr>
          <w:trHeight w:val="70"/>
        </w:trPr>
        <w:tc>
          <w:tcPr>
            <w:tcW w:w="9214" w:type="dxa"/>
          </w:tcPr>
          <w:p w:rsidR="001F74AF" w:rsidRPr="00A42551" w:rsidRDefault="001F74AF" w:rsidP="001F74AF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części 46 zamówienia w wysokości 90 000.00 zł brutto;</w:t>
            </w:r>
          </w:p>
        </w:tc>
      </w:tr>
      <w:tr w:rsidR="001F74AF" w:rsidRPr="00A42551" w:rsidTr="00BB1232">
        <w:trPr>
          <w:trHeight w:val="70"/>
        </w:trPr>
        <w:tc>
          <w:tcPr>
            <w:tcW w:w="9214" w:type="dxa"/>
          </w:tcPr>
          <w:p w:rsidR="001F74AF" w:rsidRPr="00A42551" w:rsidRDefault="001F74AF" w:rsidP="001F74AF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części 47 zamówienia w wysokości 15 800.00 zł brutto;</w:t>
            </w:r>
          </w:p>
        </w:tc>
      </w:tr>
      <w:tr w:rsidR="001F74AF" w:rsidRPr="00A42551" w:rsidTr="00BB1232">
        <w:trPr>
          <w:trHeight w:val="70"/>
        </w:trPr>
        <w:tc>
          <w:tcPr>
            <w:tcW w:w="9214" w:type="dxa"/>
          </w:tcPr>
          <w:p w:rsidR="001F74AF" w:rsidRPr="00A42551" w:rsidRDefault="001F74AF" w:rsidP="001F74AF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lastRenderedPageBreak/>
              <w:t>części 48 zamówienia w wysokości 8 160.00 zł brutto;</w:t>
            </w:r>
          </w:p>
        </w:tc>
      </w:tr>
      <w:tr w:rsidR="001F74AF" w:rsidRPr="00A42551" w:rsidTr="00BB1232">
        <w:trPr>
          <w:trHeight w:val="70"/>
        </w:trPr>
        <w:tc>
          <w:tcPr>
            <w:tcW w:w="9214" w:type="dxa"/>
          </w:tcPr>
          <w:p w:rsidR="001F74AF" w:rsidRPr="00A42551" w:rsidRDefault="001F74AF" w:rsidP="001F74AF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części 49 zamówienia w wysokości 494 442.00 zł brutto;</w:t>
            </w:r>
          </w:p>
        </w:tc>
      </w:tr>
      <w:tr w:rsidR="001F74AF" w:rsidRPr="00A42551" w:rsidTr="00BB1232">
        <w:trPr>
          <w:trHeight w:val="70"/>
        </w:trPr>
        <w:tc>
          <w:tcPr>
            <w:tcW w:w="9214" w:type="dxa"/>
          </w:tcPr>
          <w:p w:rsidR="001F74AF" w:rsidRPr="00A42551" w:rsidRDefault="001F74AF" w:rsidP="001F74AF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części 49A zamówienia w wysokości 67 958.00 zł brutto;</w:t>
            </w:r>
          </w:p>
        </w:tc>
      </w:tr>
      <w:tr w:rsidR="001F74AF" w:rsidRPr="00A42551" w:rsidTr="00BB1232">
        <w:trPr>
          <w:trHeight w:val="70"/>
        </w:trPr>
        <w:tc>
          <w:tcPr>
            <w:tcW w:w="9214" w:type="dxa"/>
          </w:tcPr>
          <w:p w:rsidR="001F74AF" w:rsidRPr="00A42551" w:rsidRDefault="001F74AF" w:rsidP="001F74AF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części 50 zamówienia w wysokości 2 470.00 zł brutto;</w:t>
            </w:r>
          </w:p>
        </w:tc>
      </w:tr>
      <w:tr w:rsidR="001F74AF" w:rsidRPr="00A42551" w:rsidTr="00BB1232">
        <w:trPr>
          <w:trHeight w:val="70"/>
        </w:trPr>
        <w:tc>
          <w:tcPr>
            <w:tcW w:w="9214" w:type="dxa"/>
          </w:tcPr>
          <w:p w:rsidR="001F74AF" w:rsidRPr="00A42551" w:rsidRDefault="001F74AF" w:rsidP="001F74AF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części 51 zamówienia w wysokości 8 550.00 zł brutto;</w:t>
            </w:r>
          </w:p>
        </w:tc>
      </w:tr>
      <w:tr w:rsidR="001F74AF" w:rsidRPr="00A42551" w:rsidTr="00BB1232">
        <w:trPr>
          <w:trHeight w:val="70"/>
        </w:trPr>
        <w:tc>
          <w:tcPr>
            <w:tcW w:w="9214" w:type="dxa"/>
          </w:tcPr>
          <w:p w:rsidR="001F74AF" w:rsidRPr="00A42551" w:rsidRDefault="001F74AF" w:rsidP="001F74AF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części 52 zamówienia w wysokości 6 300.00 zł brutto;</w:t>
            </w:r>
          </w:p>
        </w:tc>
      </w:tr>
      <w:tr w:rsidR="001F74AF" w:rsidRPr="00A42551" w:rsidTr="00BB1232">
        <w:trPr>
          <w:trHeight w:val="70"/>
        </w:trPr>
        <w:tc>
          <w:tcPr>
            <w:tcW w:w="9214" w:type="dxa"/>
          </w:tcPr>
          <w:p w:rsidR="001F74AF" w:rsidRPr="00A42551" w:rsidRDefault="001F74AF" w:rsidP="001F74AF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części 53 zamówienia w wysokości 10 500.00 zł brutto;</w:t>
            </w:r>
          </w:p>
        </w:tc>
      </w:tr>
      <w:tr w:rsidR="001F74AF" w:rsidRPr="00A42551" w:rsidTr="00BB1232">
        <w:trPr>
          <w:trHeight w:val="70"/>
        </w:trPr>
        <w:tc>
          <w:tcPr>
            <w:tcW w:w="9214" w:type="dxa"/>
          </w:tcPr>
          <w:p w:rsidR="001F74AF" w:rsidRPr="00A42551" w:rsidRDefault="001F74AF" w:rsidP="001F74AF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części 54 zamówienia w wysokości 3 500.00 zł brutto;</w:t>
            </w:r>
          </w:p>
        </w:tc>
      </w:tr>
      <w:tr w:rsidR="001F74AF" w:rsidRPr="00A42551" w:rsidTr="00BB1232">
        <w:trPr>
          <w:trHeight w:val="70"/>
        </w:trPr>
        <w:tc>
          <w:tcPr>
            <w:tcW w:w="9214" w:type="dxa"/>
          </w:tcPr>
          <w:p w:rsidR="001F74AF" w:rsidRPr="00A42551" w:rsidRDefault="001F74AF" w:rsidP="001F74AF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części 55 zamówienia w wysokości 32 340.00 zł brutto;</w:t>
            </w:r>
          </w:p>
        </w:tc>
      </w:tr>
      <w:tr w:rsidR="001F74AF" w:rsidRPr="00A42551" w:rsidTr="00BB1232">
        <w:trPr>
          <w:trHeight w:val="70"/>
        </w:trPr>
        <w:tc>
          <w:tcPr>
            <w:tcW w:w="9214" w:type="dxa"/>
          </w:tcPr>
          <w:p w:rsidR="001F74AF" w:rsidRPr="00A42551" w:rsidRDefault="001F74AF" w:rsidP="001F74AF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części 56 zamówienia w wysokości 5 890.00 zł brutto;</w:t>
            </w:r>
          </w:p>
        </w:tc>
      </w:tr>
      <w:tr w:rsidR="001F74AF" w:rsidRPr="00A42551" w:rsidTr="00BB1232">
        <w:trPr>
          <w:trHeight w:val="70"/>
        </w:trPr>
        <w:tc>
          <w:tcPr>
            <w:tcW w:w="9214" w:type="dxa"/>
          </w:tcPr>
          <w:p w:rsidR="001F74AF" w:rsidRPr="00A42551" w:rsidRDefault="001F74AF" w:rsidP="001F74AF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części 57 zamówienia w wysokości 2 650.00 zł brutto;</w:t>
            </w:r>
          </w:p>
        </w:tc>
      </w:tr>
      <w:tr w:rsidR="001F74AF" w:rsidRPr="00A42551" w:rsidTr="00BB1232">
        <w:trPr>
          <w:trHeight w:val="70"/>
        </w:trPr>
        <w:tc>
          <w:tcPr>
            <w:tcW w:w="9214" w:type="dxa"/>
          </w:tcPr>
          <w:p w:rsidR="001F74AF" w:rsidRPr="00A42551" w:rsidRDefault="001F74AF" w:rsidP="001F74AF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części 58 zamówienia w wysokości 1 670.00 zł brutto;</w:t>
            </w:r>
          </w:p>
        </w:tc>
      </w:tr>
      <w:tr w:rsidR="001F74AF" w:rsidRPr="00A42551" w:rsidTr="00BB1232">
        <w:trPr>
          <w:trHeight w:val="70"/>
        </w:trPr>
        <w:tc>
          <w:tcPr>
            <w:tcW w:w="9214" w:type="dxa"/>
          </w:tcPr>
          <w:p w:rsidR="001F74AF" w:rsidRPr="00A42551" w:rsidRDefault="001F74AF" w:rsidP="001F74AF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części 59 zamówienia w wysokości 26 900.00 zł brutto;</w:t>
            </w:r>
          </w:p>
        </w:tc>
      </w:tr>
      <w:tr w:rsidR="001F74AF" w:rsidRPr="00A42551" w:rsidTr="00BB1232">
        <w:trPr>
          <w:trHeight w:val="70"/>
        </w:trPr>
        <w:tc>
          <w:tcPr>
            <w:tcW w:w="9214" w:type="dxa"/>
          </w:tcPr>
          <w:p w:rsidR="001F74AF" w:rsidRPr="00A42551" w:rsidRDefault="001F74AF" w:rsidP="001F74AF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części 60 zamówienia w wysokości 16 150.00 zł brutto;</w:t>
            </w:r>
          </w:p>
        </w:tc>
      </w:tr>
      <w:tr w:rsidR="001F74AF" w:rsidRPr="00A42551" w:rsidTr="00BB1232">
        <w:trPr>
          <w:trHeight w:val="70"/>
        </w:trPr>
        <w:tc>
          <w:tcPr>
            <w:tcW w:w="9214" w:type="dxa"/>
          </w:tcPr>
          <w:p w:rsidR="001F74AF" w:rsidRPr="00A42551" w:rsidRDefault="001F74AF" w:rsidP="001F74AF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części 61 zamówienia w wysokości 32 100.00 zł brutto;</w:t>
            </w:r>
          </w:p>
        </w:tc>
      </w:tr>
      <w:tr w:rsidR="001F74AF" w:rsidRPr="00A42551" w:rsidTr="00BB1232">
        <w:trPr>
          <w:trHeight w:val="70"/>
        </w:trPr>
        <w:tc>
          <w:tcPr>
            <w:tcW w:w="9214" w:type="dxa"/>
          </w:tcPr>
          <w:p w:rsidR="001F74AF" w:rsidRPr="00A42551" w:rsidRDefault="001F74AF" w:rsidP="001F74AF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części 62 zamówienia w wysokości 5 280.00 zł brutto;</w:t>
            </w:r>
          </w:p>
        </w:tc>
      </w:tr>
      <w:tr w:rsidR="001F74AF" w:rsidRPr="00A42551" w:rsidTr="00BB1232">
        <w:trPr>
          <w:trHeight w:val="70"/>
        </w:trPr>
        <w:tc>
          <w:tcPr>
            <w:tcW w:w="9214" w:type="dxa"/>
          </w:tcPr>
          <w:p w:rsidR="001F74AF" w:rsidRPr="00A42551" w:rsidRDefault="001F74AF" w:rsidP="001F74AF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części 63 zamówienia w wysokości 27 460.00 zł brutto;</w:t>
            </w:r>
          </w:p>
        </w:tc>
      </w:tr>
      <w:tr w:rsidR="001F74AF" w:rsidRPr="00A42551" w:rsidTr="00BB1232">
        <w:trPr>
          <w:trHeight w:val="70"/>
        </w:trPr>
        <w:tc>
          <w:tcPr>
            <w:tcW w:w="9214" w:type="dxa"/>
          </w:tcPr>
          <w:p w:rsidR="001F74AF" w:rsidRPr="00A42551" w:rsidRDefault="001F74AF" w:rsidP="001F74AF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części 64 zamówienia w wysokości 460.00 zł brutto;</w:t>
            </w:r>
          </w:p>
        </w:tc>
      </w:tr>
      <w:tr w:rsidR="001F74AF" w:rsidRPr="00A42551" w:rsidTr="00BB1232">
        <w:trPr>
          <w:trHeight w:val="70"/>
        </w:trPr>
        <w:tc>
          <w:tcPr>
            <w:tcW w:w="9214" w:type="dxa"/>
          </w:tcPr>
          <w:p w:rsidR="001F74AF" w:rsidRPr="00A42551" w:rsidRDefault="001F74AF" w:rsidP="001F74AF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części 65 zamówienia w wysokości 3 285.00 zł brutto;</w:t>
            </w:r>
          </w:p>
        </w:tc>
      </w:tr>
      <w:tr w:rsidR="001F74AF" w:rsidRPr="00A42551" w:rsidTr="00BB1232">
        <w:trPr>
          <w:trHeight w:val="70"/>
        </w:trPr>
        <w:tc>
          <w:tcPr>
            <w:tcW w:w="9214" w:type="dxa"/>
          </w:tcPr>
          <w:p w:rsidR="001F74AF" w:rsidRPr="00A42551" w:rsidRDefault="001F74AF" w:rsidP="001F74AF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części 66 zamówienia w wysokości 380.00 zł brutto;</w:t>
            </w:r>
          </w:p>
        </w:tc>
      </w:tr>
      <w:tr w:rsidR="001F74AF" w:rsidRPr="00A42551" w:rsidTr="00BB1232">
        <w:trPr>
          <w:trHeight w:val="70"/>
        </w:trPr>
        <w:tc>
          <w:tcPr>
            <w:tcW w:w="9214" w:type="dxa"/>
          </w:tcPr>
          <w:p w:rsidR="001F74AF" w:rsidRPr="00A42551" w:rsidRDefault="001F74AF" w:rsidP="001F74AF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części 67 zamówienia w wysokości 32 450.00 zł brutto;</w:t>
            </w:r>
          </w:p>
        </w:tc>
      </w:tr>
      <w:tr w:rsidR="001F74AF" w:rsidRPr="00A42551" w:rsidTr="00BB1232">
        <w:trPr>
          <w:trHeight w:val="70"/>
        </w:trPr>
        <w:tc>
          <w:tcPr>
            <w:tcW w:w="9214" w:type="dxa"/>
          </w:tcPr>
          <w:p w:rsidR="001F74AF" w:rsidRPr="00A42551" w:rsidRDefault="001F74AF" w:rsidP="001F74AF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części 68 zamówienia w wysokości 13 180.00 zł brutto;</w:t>
            </w:r>
          </w:p>
        </w:tc>
      </w:tr>
      <w:tr w:rsidR="001F74AF" w:rsidRPr="00A42551" w:rsidTr="00BB1232">
        <w:trPr>
          <w:trHeight w:val="70"/>
        </w:trPr>
        <w:tc>
          <w:tcPr>
            <w:tcW w:w="9214" w:type="dxa"/>
          </w:tcPr>
          <w:p w:rsidR="001F74AF" w:rsidRPr="00A42551" w:rsidRDefault="001F74AF" w:rsidP="001F74AF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części 69 zamówienia w wysokości 1 270.00 zł brutto;</w:t>
            </w:r>
          </w:p>
        </w:tc>
      </w:tr>
      <w:tr w:rsidR="001F74AF" w:rsidRPr="00A42551" w:rsidTr="00BB1232">
        <w:trPr>
          <w:trHeight w:val="70"/>
        </w:trPr>
        <w:tc>
          <w:tcPr>
            <w:tcW w:w="9214" w:type="dxa"/>
          </w:tcPr>
          <w:p w:rsidR="001F74AF" w:rsidRPr="00A42551" w:rsidRDefault="001F74AF" w:rsidP="001F74AF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części 70 zamówienia w wysokości 2 450.00 zł brutto;</w:t>
            </w:r>
          </w:p>
        </w:tc>
      </w:tr>
      <w:tr w:rsidR="001F74AF" w:rsidRPr="00A42551" w:rsidTr="00BB1232">
        <w:trPr>
          <w:trHeight w:val="70"/>
        </w:trPr>
        <w:tc>
          <w:tcPr>
            <w:tcW w:w="9214" w:type="dxa"/>
          </w:tcPr>
          <w:p w:rsidR="001F74AF" w:rsidRPr="00A42551" w:rsidRDefault="001F74AF" w:rsidP="001F74AF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części 71 zamówienia w wysokości 6 150.00 zł brutto;</w:t>
            </w:r>
          </w:p>
        </w:tc>
      </w:tr>
      <w:tr w:rsidR="001F74AF" w:rsidRPr="00A42551" w:rsidTr="00BB1232">
        <w:trPr>
          <w:trHeight w:val="70"/>
        </w:trPr>
        <w:tc>
          <w:tcPr>
            <w:tcW w:w="9214" w:type="dxa"/>
          </w:tcPr>
          <w:p w:rsidR="001F74AF" w:rsidRPr="00A42551" w:rsidRDefault="001F74AF" w:rsidP="001F74AF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części 72 zamówienia w wysokości 250 370.00 zł brutto;</w:t>
            </w:r>
          </w:p>
        </w:tc>
      </w:tr>
      <w:tr w:rsidR="001F74AF" w:rsidRPr="00A42551" w:rsidTr="00BB1232">
        <w:trPr>
          <w:trHeight w:val="70"/>
        </w:trPr>
        <w:tc>
          <w:tcPr>
            <w:tcW w:w="9214" w:type="dxa"/>
          </w:tcPr>
          <w:p w:rsidR="001F74AF" w:rsidRPr="00A42551" w:rsidRDefault="001F74AF" w:rsidP="001F74AF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części 73 zamówienia w wysokości 39 360.00 zł brutto;</w:t>
            </w:r>
          </w:p>
        </w:tc>
      </w:tr>
      <w:tr w:rsidR="001F74AF" w:rsidRPr="00A42551" w:rsidTr="00BB1232">
        <w:trPr>
          <w:trHeight w:val="70"/>
        </w:trPr>
        <w:tc>
          <w:tcPr>
            <w:tcW w:w="9214" w:type="dxa"/>
          </w:tcPr>
          <w:p w:rsidR="001F74AF" w:rsidRPr="00A42551" w:rsidRDefault="001F74AF" w:rsidP="001F74AF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części 74 zamówienia w wysokości 140 940.00 zł brutto;</w:t>
            </w:r>
          </w:p>
        </w:tc>
      </w:tr>
      <w:tr w:rsidR="001F74AF" w:rsidRPr="00A42551" w:rsidTr="00BB1232">
        <w:trPr>
          <w:trHeight w:val="70"/>
        </w:trPr>
        <w:tc>
          <w:tcPr>
            <w:tcW w:w="9214" w:type="dxa"/>
          </w:tcPr>
          <w:p w:rsidR="001F74AF" w:rsidRPr="00A42551" w:rsidRDefault="001F74AF" w:rsidP="001F74AF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części 75 zamówienia w wysokości 274 370.00 zł brutto;</w:t>
            </w:r>
          </w:p>
        </w:tc>
      </w:tr>
      <w:tr w:rsidR="001F74AF" w:rsidRPr="00A42551" w:rsidTr="00BB1232">
        <w:trPr>
          <w:trHeight w:val="70"/>
        </w:trPr>
        <w:tc>
          <w:tcPr>
            <w:tcW w:w="9214" w:type="dxa"/>
          </w:tcPr>
          <w:p w:rsidR="001F74AF" w:rsidRPr="00A42551" w:rsidRDefault="001F74AF" w:rsidP="001F74AF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części 76 zamówienia w wysokości 46 270.00 zł brutto;</w:t>
            </w:r>
          </w:p>
        </w:tc>
      </w:tr>
      <w:tr w:rsidR="001F74AF" w:rsidRPr="00A42551" w:rsidTr="00BB1232">
        <w:trPr>
          <w:trHeight w:val="70"/>
        </w:trPr>
        <w:tc>
          <w:tcPr>
            <w:tcW w:w="9214" w:type="dxa"/>
          </w:tcPr>
          <w:p w:rsidR="001F74AF" w:rsidRPr="00A42551" w:rsidRDefault="001F74AF" w:rsidP="001F74AF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części 77 zamówienia w wysokości  669 430,00  zł brutto;</w:t>
            </w:r>
          </w:p>
        </w:tc>
      </w:tr>
      <w:tr w:rsidR="001F74AF" w:rsidRPr="00A42551" w:rsidTr="00BB1232">
        <w:trPr>
          <w:trHeight w:val="70"/>
        </w:trPr>
        <w:tc>
          <w:tcPr>
            <w:tcW w:w="9214" w:type="dxa"/>
          </w:tcPr>
          <w:p w:rsidR="001F74AF" w:rsidRPr="00A42551" w:rsidRDefault="001F74AF" w:rsidP="001F74AF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części 77A zamówienia w wysokości 3 700,00 zł brutto;</w:t>
            </w:r>
          </w:p>
        </w:tc>
      </w:tr>
      <w:tr w:rsidR="001F74AF" w:rsidRPr="00A42551" w:rsidTr="00BB1232">
        <w:trPr>
          <w:trHeight w:val="70"/>
        </w:trPr>
        <w:tc>
          <w:tcPr>
            <w:tcW w:w="9214" w:type="dxa"/>
          </w:tcPr>
          <w:p w:rsidR="001F74AF" w:rsidRPr="00A42551" w:rsidRDefault="001F74AF" w:rsidP="001F74AF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części 77B zamówienia w wysokości 2 970,00 zł brutto;</w:t>
            </w:r>
          </w:p>
        </w:tc>
      </w:tr>
      <w:tr w:rsidR="001F74AF" w:rsidRPr="00A42551" w:rsidTr="00BB1232">
        <w:trPr>
          <w:trHeight w:val="70"/>
        </w:trPr>
        <w:tc>
          <w:tcPr>
            <w:tcW w:w="9214" w:type="dxa"/>
          </w:tcPr>
          <w:p w:rsidR="001F74AF" w:rsidRPr="00A42551" w:rsidRDefault="001F74AF" w:rsidP="001F74AF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części 78 zamówienia w wysokości 23 420.00 zł brutto;</w:t>
            </w:r>
          </w:p>
        </w:tc>
      </w:tr>
    </w:tbl>
    <w:p w:rsidR="00A80738" w:rsidRPr="00A42551" w:rsidRDefault="00CB5EDB" w:rsidP="00342653">
      <w:pPr>
        <w:spacing w:before="120" w:after="60"/>
        <w:jc w:val="both"/>
        <w:rPr>
          <w:sz w:val="18"/>
          <w:szCs w:val="18"/>
        </w:rPr>
      </w:pPr>
      <w:r w:rsidRPr="00A42551">
        <w:rPr>
          <w:sz w:val="18"/>
          <w:szCs w:val="18"/>
        </w:rPr>
        <w:t>W wyznaczonym terminie oferty złożyli następujący Wykonawcy: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0"/>
        <w:gridCol w:w="2977"/>
        <w:gridCol w:w="1417"/>
        <w:gridCol w:w="993"/>
        <w:gridCol w:w="992"/>
        <w:gridCol w:w="1417"/>
      </w:tblGrid>
      <w:tr w:rsidR="00C94D43" w:rsidRPr="00A42551" w:rsidTr="00347286">
        <w:tc>
          <w:tcPr>
            <w:tcW w:w="710" w:type="dxa"/>
            <w:shd w:val="clear" w:color="auto" w:fill="auto"/>
            <w:vAlign w:val="center"/>
          </w:tcPr>
          <w:p w:rsidR="00C94D43" w:rsidRPr="00A42551" w:rsidRDefault="00C94D43" w:rsidP="00075CD0">
            <w:pPr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Nr oferty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4D43" w:rsidRPr="00A42551" w:rsidRDefault="00C94D43" w:rsidP="00075CD0">
            <w:pPr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Nr</w:t>
            </w:r>
          </w:p>
          <w:p w:rsidR="00C94D43" w:rsidRPr="00A42551" w:rsidRDefault="00C94D43" w:rsidP="00075CD0">
            <w:pPr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zadania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B5EDB" w:rsidRPr="00A42551" w:rsidRDefault="00CB5EDB" w:rsidP="00075CD0">
            <w:pPr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Nazwa (firma</w:t>
            </w:r>
            <w:r w:rsidR="00C94D43" w:rsidRPr="00A42551">
              <w:rPr>
                <w:sz w:val="18"/>
                <w:szCs w:val="18"/>
              </w:rPr>
              <w:t>)</w:t>
            </w:r>
            <w:r w:rsidRPr="00A42551">
              <w:rPr>
                <w:sz w:val="18"/>
                <w:szCs w:val="18"/>
              </w:rPr>
              <w:t xml:space="preserve"> </w:t>
            </w:r>
          </w:p>
          <w:p w:rsidR="00C94D43" w:rsidRPr="00A42551" w:rsidRDefault="00CB5EDB" w:rsidP="00075CD0">
            <w:pPr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i adres</w:t>
            </w:r>
            <w:r w:rsidR="00C94D43" w:rsidRPr="00A42551">
              <w:rPr>
                <w:sz w:val="18"/>
                <w:szCs w:val="18"/>
              </w:rPr>
              <w:t xml:space="preserve"> wykonawcy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D43" w:rsidRPr="00A42551" w:rsidRDefault="00C94D43" w:rsidP="00075CD0">
            <w:pPr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Cena oferty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4D43" w:rsidRPr="00A42551" w:rsidRDefault="00C94D43" w:rsidP="00075CD0">
            <w:pPr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Termin wykonania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4D43" w:rsidRPr="00A42551" w:rsidRDefault="00C94D43" w:rsidP="00075CD0">
            <w:pPr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Okres gwarancji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D43" w:rsidRPr="00A42551" w:rsidRDefault="00C94D43" w:rsidP="00075CD0">
            <w:pPr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Warunki płatności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ABJ - Vision Sp. z o. o.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Główna 76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95-041 Gałków Duży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12 960.00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1</w:t>
            </w:r>
            <w:r w:rsidR="003170F7">
              <w:rPr>
                <w:sz w:val="18"/>
                <w:szCs w:val="18"/>
              </w:rPr>
              <w:t>1A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ABJ - Vision Sp. z o. o.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Główna 76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95-041 Gałków Duży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8 208.00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1</w:t>
            </w:r>
            <w:r w:rsidR="003170F7">
              <w:rPr>
                <w:sz w:val="18"/>
                <w:szCs w:val="18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Aspironix Polska Sp. o. o.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Różyckiego 3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31-324 Kraków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28 188.00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4</w:t>
            </w:r>
            <w:r w:rsidR="003170F7">
              <w:rPr>
                <w:sz w:val="18"/>
                <w:szCs w:val="18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Cook Medical Sp. z o. o.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Pl. Piłsudskiego 1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00-078 Warszwa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20 034.00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4</w:t>
            </w:r>
            <w:r w:rsidR="003170F7">
              <w:rPr>
                <w:sz w:val="18"/>
                <w:szCs w:val="18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Cook Medical Sp. z o. o.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Pl. Piłsudskiego 1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00-078 Warszwa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9 828.00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</w:t>
            </w:r>
            <w:r w:rsidR="003170F7">
              <w:rPr>
                <w:sz w:val="18"/>
                <w:szCs w:val="18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Atos Medical Poland Sp. z o. o.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Al. Jerozolimskie 162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02-342 Warszawa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499 500.00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3</w:t>
            </w:r>
            <w:r w:rsidR="003170F7">
              <w:rPr>
                <w:sz w:val="18"/>
                <w:szCs w:val="18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Hammermed Medical Polska Sp. z o. o. Sp. K.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Kopcińskiego 69/71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90-032 Łódź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13 500.00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5</w:t>
            </w:r>
            <w:r w:rsidR="003170F7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Hammermed Medical Polska Sp. z o. o. Sp. K.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Kopcińskiego 69/71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90-032 Łódź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9 331.20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7</w:t>
            </w:r>
            <w:r w:rsidR="003170F7">
              <w:rPr>
                <w:sz w:val="18"/>
                <w:szCs w:val="18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Hammermed Medical Polska Sp. z o. o. Sp. K.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Kopcińskiego 69/71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90-032 Łódź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348 370.20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Aesculap Chifa Sp. z o. o.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Tysiąclecia 14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64-300 Nowy Tomyśl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28 494.72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</w:t>
            </w:r>
            <w:r w:rsidR="003170F7">
              <w:rPr>
                <w:sz w:val="18"/>
                <w:szCs w:val="1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Aesculap Chifa Sp. z o. o.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Tysiąclecia 14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64-300 Nowy Tomyśl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754 268.86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Cardinal Health Poland Sp. z o. o.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Młyńska 11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40-098 Katowice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23 500.80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Cardinal Health Poland Sp. z o. o.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Młyńska 11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40-098 Katowice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82 198.80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Edwards Lifesciences Poland Sp. z o. o.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Al. Jerozolimskie 94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00-807 Warszawa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52 164.00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</w:t>
            </w:r>
            <w:r w:rsidR="00FE0807">
              <w:rPr>
                <w:sz w:val="18"/>
                <w:szCs w:val="18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Optotech Medical Sp. z o. o. Sp. K.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Św. Barbary 18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32-020 Wieliczka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3 039.12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3</w:t>
            </w:r>
            <w:r w:rsidR="002926C0">
              <w:rPr>
                <w:sz w:val="18"/>
                <w:szCs w:val="18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B17EF2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Nowe Technologie Medyczne + S.C. Mateusz Krysiak</w:t>
            </w:r>
            <w:r w:rsidR="00B17EF2">
              <w:rPr>
                <w:sz w:val="18"/>
                <w:szCs w:val="18"/>
              </w:rPr>
              <w:t xml:space="preserve"> </w:t>
            </w:r>
            <w:r w:rsidRPr="00A42551">
              <w:rPr>
                <w:sz w:val="18"/>
                <w:szCs w:val="18"/>
              </w:rPr>
              <w:t xml:space="preserve">Wyszyńskiego 154B/1 </w:t>
            </w:r>
            <w:r w:rsidR="00B17EF2">
              <w:rPr>
                <w:sz w:val="18"/>
                <w:szCs w:val="18"/>
              </w:rPr>
              <w:t xml:space="preserve"> </w:t>
            </w:r>
            <w:r w:rsidRPr="00A42551">
              <w:rPr>
                <w:sz w:val="18"/>
                <w:szCs w:val="18"/>
              </w:rPr>
              <w:t>66-400 Gorzów Wielkopolski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30 205.44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2926C0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47344">
              <w:rPr>
                <w:sz w:val="18"/>
                <w:szCs w:val="18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Medtronic Poland Sp. z o. o.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Polna 11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00-633 Warszawa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180 360.00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</w:t>
            </w:r>
            <w:r w:rsidR="002926C0">
              <w:rPr>
                <w:sz w:val="18"/>
                <w:szCs w:val="18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Medtronic Poland Sp. z o. o.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Polna 11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00-633 Warszawa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43 524.00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2926C0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Medtronic Poland Sp. z o. o.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Polna 11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00-633 Warszawa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14 256.00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3</w:t>
            </w:r>
            <w:r w:rsidR="00347344">
              <w:rPr>
                <w:sz w:val="18"/>
                <w:szCs w:val="18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Beryl Med Ltd.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Fouberts Place 26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W1F7PP Londyn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45 684.00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1</w:t>
            </w:r>
            <w:r w:rsidR="00347344">
              <w:rPr>
                <w:sz w:val="18"/>
                <w:szCs w:val="18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Centrum Zaopatrzenia Medycznego Cezal S.A. - Wrocław Oddział Kraków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Balicka 117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30-149 Kraków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166 111.45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347344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Akme SP. z o. o. Sp. K.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Poloneza 89B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02-826 Warszawa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2 160.00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Consultronix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Przemysłowa 17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32-083 Balice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5 464.80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556C42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11A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Consultronix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Przemysłowa 17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32-083 Balice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3 542.40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556C42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Consultronix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Przemysłowa 17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32-083 Balice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4 405.86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</w:t>
            </w:r>
            <w:r w:rsidR="00556C42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Bard Poland Sp. z o. o.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Osmańska 14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02-823 Warszawa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261 342.72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3</w:t>
            </w:r>
            <w:r w:rsidR="00556C42">
              <w:rPr>
                <w:sz w:val="18"/>
                <w:szCs w:val="18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Boston Scientific Polska Sp. z o. o.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Al. Jana Pawła II 22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00-133 Warszawa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8 370.00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7</w:t>
            </w:r>
            <w:r w:rsidR="00556C42">
              <w:rPr>
                <w:sz w:val="18"/>
                <w:szCs w:val="18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Boston Scientific Polska Sp. z o. o.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Al. Jana Pawła II 22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00-133 Warszawa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375 732.00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Vygon Polska Sp. z o. o.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Francuska 39/6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03-905 Warszawa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22 619.52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1</w:t>
            </w:r>
            <w:r w:rsidR="001635BF">
              <w:rPr>
                <w:sz w:val="18"/>
                <w:szCs w:val="18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Vygon Polska Sp. z o. o.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Francuska 39/6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03-905 Warszawa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432.00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7</w:t>
            </w:r>
            <w:r w:rsidR="001635BF">
              <w:rPr>
                <w:sz w:val="18"/>
                <w:szCs w:val="18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Vygon Polska Sp. z o. o.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Francuska 39/6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03-905 Warszawa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2 754.00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Salus International Sp. z o. o.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Pułaskiego 9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40-273 Katowice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24 029.57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1635BF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Salus International Sp. z o. o.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Pułaskiego 9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40-273 Katowice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23 957.64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</w:t>
            </w:r>
            <w:r w:rsidR="001635BF">
              <w:rPr>
                <w:sz w:val="18"/>
                <w:szCs w:val="18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Salus International Sp. z o. o.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Pułaskiego 9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40-273 Katowice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20 530.62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1635BF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Salus International Sp. z o. o.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Pułaskiego 9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40-273 Katowice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29 334.96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3</w:t>
            </w:r>
            <w:r w:rsidR="001635BF">
              <w:rPr>
                <w:sz w:val="18"/>
                <w:szCs w:val="18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Batist Medical Polska Sp. z o.o.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Kolista 25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40-486 Katowice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38 402.10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P.P.H.U. Specjał Sp. z o. o.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Aleja Jana Pawła II 80/5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00-175 Warszawa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25 880.26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C10005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P.P.H.U. Specjał Sp. z o. o.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Aleja Jana Pawła II 80/5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00-175 Warszawa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25 908.12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</w:t>
            </w:r>
            <w:r w:rsidR="00C10005">
              <w:rPr>
                <w:sz w:val="18"/>
                <w:szCs w:val="18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P.P.H.U. Specjał Sp. z o. o.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Aleja Jana Pawła II 80/5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00-175 Warszawa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22 429.47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C10005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P.P.H.U. Specjał Sp. z o. o.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Aleja Jana Pawła II 80/5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00-175 Warszawa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32 122.98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4</w:t>
            </w:r>
            <w:r w:rsidR="00C10005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Lohmann &amp; Rauscher Polska Sp. z o. o.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Moniuszki 14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95-200 Pabianice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449 280.00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3</w:t>
            </w:r>
            <w:r w:rsidR="00C10005">
              <w:rPr>
                <w:sz w:val="18"/>
                <w:szCs w:val="18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Agencja Naukowo - Techniczna Symico Sp. z o. o.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Powstańców Śląskich 54A/2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53-333 Wrocław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37 422.00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4</w:t>
            </w:r>
            <w:r w:rsidR="00C10005">
              <w:rPr>
                <w:sz w:val="18"/>
                <w:szCs w:val="18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Agencja Naukowo - Techniczna Symico Sp. z o. o.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Powstańców Śląskich 54A/2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53-333 Wrocław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178 200.00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Przedsiębiorstwo Handlowo - Usługowe Anmar Sp. z o. o. Sp. K.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Strefowa 22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43-100 Tychy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163 411.40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Przedsiębiorstwo Handlowo - Usługowe Anmar Sp. z o. o. Sp. K.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Strefowa 22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43-100 Tychy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59 935.03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1</w:t>
            </w:r>
            <w:r w:rsidR="00C10005">
              <w:rPr>
                <w:sz w:val="18"/>
                <w:szCs w:val="1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Przedsiębiorstwo Handlowo - Usługowe Anmar Sp. z o. o. Sp. K.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Strefowa 22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43-100 Tychy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130 562.50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</w:t>
            </w:r>
            <w:r w:rsidR="00C10005">
              <w:rPr>
                <w:sz w:val="18"/>
                <w:szCs w:val="18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Przedsiębiorstwo Handlowo - Usługowe Anmar Sp. z o. o. Sp. K.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Strefowa 22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43-100 Tychy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1 190 516.40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5</w:t>
            </w:r>
            <w:r w:rsidR="00C10005">
              <w:rPr>
                <w:sz w:val="18"/>
                <w:szCs w:val="18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Przedsiębiorstwo Handlowo - Usługowe Anmar Sp. z o. o. Sp. K.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Strefowa 22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43-100 Tychy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2 993.76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</w:t>
            </w:r>
            <w:r w:rsidR="00C10005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Baxter Polska Sp. z o. o.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Kruczkowskiego 8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00-380 Warszawa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32 814.72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3</w:t>
            </w:r>
            <w:r w:rsidR="00C10005">
              <w:rPr>
                <w:sz w:val="18"/>
                <w:szCs w:val="18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CoviMed</w:t>
            </w:r>
            <w:r w:rsidR="006504D5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A42551">
              <w:rPr>
                <w:sz w:val="18"/>
                <w:szCs w:val="18"/>
              </w:rPr>
              <w:t>Sp. z o. o.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Przelot 10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04-622 Warszawa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38 095.92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1</w:t>
            </w:r>
            <w:r w:rsidR="00C10005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Paul Hartmann Polska Sp. z o. o.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Żeromskiego 17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95-200 Pabianice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4 603.50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3</w:t>
            </w:r>
            <w:r w:rsidR="00045B88">
              <w:rPr>
                <w:sz w:val="18"/>
                <w:szCs w:val="1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Paul Hartmann Polska Sp. z o. o.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Żeromskiego 17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95-200 Pabianice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38 317.43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3</w:t>
            </w:r>
            <w:r w:rsidR="00045B88">
              <w:rPr>
                <w:sz w:val="18"/>
                <w:szCs w:val="18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Paul Hartmann Polska Sp. z o. o.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Żeromskiego 17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95-200 Pabianice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4 396.68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3</w:t>
            </w:r>
            <w:r w:rsidR="00045B88">
              <w:rPr>
                <w:sz w:val="18"/>
                <w:szCs w:val="18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Paul Hartmann Polska Sp. z o. o.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Żeromskiego 17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95-200 Pabianice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41 601.60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045B88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Paul Hartmann Polska Sp. z o. o.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Żeromskiego 17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95-200 Pabianice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204 499.73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4</w:t>
            </w:r>
            <w:r w:rsidR="00045B88">
              <w:rPr>
                <w:sz w:val="18"/>
                <w:szCs w:val="18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Paul Hartmann Polska Sp. z o. o.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Żeromskiego 17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95-200 Pabianice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48 332.16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4</w:t>
            </w:r>
            <w:r w:rsidR="00045B88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Paul Hartmann Polska Sp. z o. o.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Żeromskiego 17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95-200 Pabianice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354 551.04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4</w:t>
            </w:r>
            <w:r w:rsidR="00045B8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Paul Hartmann Polska Sp. z o. o.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Żeromskiego 17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95-200 Pabianice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169 808.40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4</w:t>
            </w:r>
            <w:r w:rsidR="00045B88">
              <w:rPr>
                <w:sz w:val="18"/>
                <w:szCs w:val="1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Paul Hartmann Polska Sp. z o. o.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Żeromskiego 17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95-200 Pabianice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23 346.25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4</w:t>
            </w:r>
            <w:r w:rsidR="00045B88">
              <w:rPr>
                <w:sz w:val="18"/>
                <w:szCs w:val="18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Paul Hartmann Polska Sp. z o. o.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Żeromskiego 17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95-200 Pabianice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192 780.00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4</w:t>
            </w:r>
            <w:r w:rsidR="00045B88">
              <w:rPr>
                <w:sz w:val="18"/>
                <w:szCs w:val="18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Paul Hartmann Polska Sp. z o. o.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Żeromskiego 17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95-200 Pabianice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198 309.60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4</w:t>
            </w:r>
            <w:r w:rsidR="00045B88">
              <w:rPr>
                <w:sz w:val="18"/>
                <w:szCs w:val="18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Paul Hartmann Polska Sp. z o. o.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Żeromskiego 17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95-200 Pabianice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105 514.92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lastRenderedPageBreak/>
              <w:t>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045B88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49A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Paul Hartmann Polska Sp. z o. o.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Żeromskiego 17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95-200 Pabianice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71 587.80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5</w:t>
            </w:r>
            <w:r w:rsidR="00045B88">
              <w:rPr>
                <w:sz w:val="18"/>
                <w:szCs w:val="18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Paul Hartmann Polska Sp. z o. o.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Żeromskiego 17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95-200 Pabianice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37 886.40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5</w:t>
            </w:r>
            <w:r w:rsidR="00045B88">
              <w:rPr>
                <w:sz w:val="18"/>
                <w:szCs w:val="18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Paul Hartmann Polska Sp. z o. o.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Żeromskiego 17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95-200 Pabianice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6 914.81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3</w:t>
            </w:r>
            <w:r w:rsidR="006E0FBB">
              <w:rPr>
                <w:sz w:val="18"/>
                <w:szCs w:val="18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Citonet - Kraków Sp. z o. o.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Gromadzka 52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30-719 Kraków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46 153.80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4</w:t>
            </w:r>
            <w:r w:rsidR="006E0FBB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Citonet - Kraków Sp. z o. o.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Gromadzka 52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30-719 Kraków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317 952.00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4</w:t>
            </w:r>
            <w:r w:rsidR="006E0FBB">
              <w:rPr>
                <w:sz w:val="18"/>
                <w:szCs w:val="18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Citonet - Kraków Sp. z o. o.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Gromadzka 52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30-719 Kraków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186 462.00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6E0FBB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Citonet - Kraków Sp. z o. o.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Gromadzka 52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30-719 Kraków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606 110.47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6E0FBB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49A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Citonet - Kraków Sp. z o. o.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Gromadzka 52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30-719 Kraków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67 953.60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</w:t>
            </w:r>
            <w:r w:rsidR="006E0FBB">
              <w:rPr>
                <w:sz w:val="18"/>
                <w:szCs w:val="18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Teleflex Polska Sp. z o. o.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Iłżecka 26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02-135 Warszawa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201 175.49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6E0FBB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Varimed Sp. z o. o.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Tadeusza Kościuszki 115/4U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50-442 Wrocław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32 130.00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7</w:t>
            </w:r>
            <w:r w:rsidR="006E0FBB">
              <w:rPr>
                <w:sz w:val="18"/>
                <w:szCs w:val="18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Varimed Sp. z o. o.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Tadeusza Kościuszki 115/4U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50-442 Wrocław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61 754.40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Skamex Sp. z o. o. Sp. K.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Częstochowska 38/52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93-121 Łódź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154 658.70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1</w:t>
            </w:r>
            <w:r w:rsidR="006E0FBB">
              <w:rPr>
                <w:sz w:val="18"/>
                <w:szCs w:val="18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Skamex Sp. z o. o. Sp. K.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Częstochowska 38/52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93-121 Łódź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303 080.40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1</w:t>
            </w:r>
            <w:r w:rsidR="006E0FBB">
              <w:rPr>
                <w:sz w:val="18"/>
                <w:szCs w:val="18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Skamex Sp. z o. o. Sp. K.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Częstochowska 38/52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93-121 Łódź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62 259.84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6E0FBB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Skamex Sp. z o. o. Sp. K.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Częstochowska 38/52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93-121 Łódź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24 381.00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3</w:t>
            </w:r>
            <w:r w:rsidR="002238E1">
              <w:rPr>
                <w:sz w:val="18"/>
                <w:szCs w:val="18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Skamex Sp. z o. o. Sp. K.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Częstochowska 38/52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93-121 Łódź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40 095.00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4</w:t>
            </w:r>
            <w:r w:rsidR="002238E1">
              <w:rPr>
                <w:sz w:val="18"/>
                <w:szCs w:val="18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Skamex Sp. z o. o. Sp. K.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Częstochowska 38/52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93-121 Łódź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22 690.00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4</w:t>
            </w:r>
            <w:r w:rsidR="002238E1">
              <w:rPr>
                <w:sz w:val="18"/>
                <w:szCs w:val="18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Skamex Sp. z o. o. Sp. K.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Częstochowska 38/52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93-121 Łódź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24 948.00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</w:t>
            </w:r>
            <w:r w:rsidR="002238E1">
              <w:rPr>
                <w:sz w:val="18"/>
                <w:szCs w:val="18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Skamex Sp. z o. o. Sp. K.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Częstochowska 38/52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93-121 Łódź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20 899.16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lastRenderedPageBreak/>
              <w:t>31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2238E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Skamex Sp. z o. o. Sp. K.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Częstochowska 38/52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93-121 Łódź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29 994.30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5</w:t>
            </w:r>
            <w:r w:rsidR="002238E1">
              <w:rPr>
                <w:sz w:val="18"/>
                <w:szCs w:val="18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Neomed Barbara J. stańczyk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Kajki 18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05-501 Piaseczno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36 779.40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1</w:t>
            </w:r>
            <w:r w:rsidR="002238E1">
              <w:rPr>
                <w:sz w:val="18"/>
                <w:szCs w:val="18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Zarys International Group Sp. z o. o. Sp. K.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Pod Borem 18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41-808 Zabrze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148 892.50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1</w:t>
            </w:r>
            <w:r w:rsidR="00246E53">
              <w:rPr>
                <w:sz w:val="18"/>
                <w:szCs w:val="18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Zarys International Group Sp. z o. o. Sp. K.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Pod Borem 18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41-808 Zabrze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194.40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</w:t>
            </w:r>
            <w:r w:rsidR="00246E53">
              <w:rPr>
                <w:sz w:val="18"/>
                <w:szCs w:val="18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Zarys International Group Sp. z o. o. Sp. K.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Pod Borem 18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41-808 Zabrze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469.80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246E53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Zarys International Group Sp. z o. o. Sp. K.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Pod Borem 18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41-808 Zabrze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15.45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Cencora Piotr Cencora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Wólczańska 27/12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90-607 Łódź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186 105.60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246E53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Abook Sp. z o. o.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Brzostowska 22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04-985 Warszawa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238 356.00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3</w:t>
            </w:r>
            <w:r w:rsidR="00246E53">
              <w:rPr>
                <w:sz w:val="18"/>
                <w:szCs w:val="18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Sun - Med S. C.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Franciszka 104/112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91-845 Łódź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30 783.24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3</w:t>
            </w:r>
            <w:r w:rsidR="00246E53">
              <w:rPr>
                <w:sz w:val="18"/>
                <w:szCs w:val="18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Sun - Med S. C.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Franciszka 104/112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91-845 Łódź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9 450.00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991C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Sun - Med S. C.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Franciszka 104/112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91-845 Łódź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29 602.80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991C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Sun - Med S. C.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Franciszka 104/112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91-845 Łódź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44 172.00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7</w:t>
            </w:r>
            <w:r w:rsidR="00991C51">
              <w:rPr>
                <w:sz w:val="18"/>
                <w:szCs w:val="18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Sun - Med S. C.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Franciszka 104/112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91-845 Łódź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185 306.40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80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Sun - Med S. C.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Franciszka 104/112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91-845 Łódź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3 326.40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Bialmed Sp. z o. o.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Kazimierzowska 46/48/35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02-546 Warszawa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24 793.34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1</w:t>
            </w:r>
            <w:r w:rsidR="00991C51">
              <w:rPr>
                <w:sz w:val="18"/>
                <w:szCs w:val="18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Bialmed Sp. z o. o.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Kazimierzowska 46/48/35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02-546 Warszawa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142 511.29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991C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Bialmed Sp. z o. o.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Kazimierzowska 46/48/35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02-546 Warszawa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26 195.40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991C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Bialmed Sp. z o. o.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Kazimierzowska 46/48/35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02-546 Warszawa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22 322.52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</w:t>
            </w:r>
            <w:r w:rsidR="00991C51">
              <w:rPr>
                <w:sz w:val="18"/>
                <w:szCs w:val="18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Bialmed Sp. z o. o.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Kazimierzowska 46/48/35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02-546 Warszawa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469.80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991C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Bialmed Sp. z o. o.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Kazimierzowska 46/48/35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02-546 Warszawa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32 076.00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3</w:t>
            </w:r>
            <w:r w:rsidR="00991C51">
              <w:rPr>
                <w:sz w:val="18"/>
                <w:szCs w:val="18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Olympus Polska Sp. z o. o.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Suwak 3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02-676 Warszawa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3 602.88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7</w:t>
            </w:r>
            <w:r w:rsidR="00991C51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Olympus Polska Sp. z o. o.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Suwak 3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02-676 Warszawa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7 840.80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7</w:t>
            </w:r>
            <w:r w:rsidR="00991C51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Olympus Polska Sp. z o. o.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Suwak 3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02-676 Warszawa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318 513.60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7</w:t>
            </w:r>
            <w:r w:rsidR="00991C51">
              <w:rPr>
                <w:sz w:val="18"/>
                <w:szCs w:val="1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Olympus Polska Sp. z o. o.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Suwak 3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02-676 Warszawa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50 112.00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7</w:t>
            </w:r>
            <w:r w:rsidR="00991C51">
              <w:rPr>
                <w:sz w:val="18"/>
                <w:szCs w:val="18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Olympus Polska Sp. z o. o.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Suwak 3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02-676 Warszawa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211 680.00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  <w:tr w:rsidR="00A42551" w:rsidRPr="00A42551" w:rsidTr="00347286">
        <w:tc>
          <w:tcPr>
            <w:tcW w:w="710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551" w:rsidRPr="00A42551" w:rsidRDefault="00991C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77B</w:t>
            </w:r>
          </w:p>
        </w:tc>
        <w:tc>
          <w:tcPr>
            <w:tcW w:w="2977" w:type="dxa"/>
            <w:shd w:val="clear" w:color="auto" w:fill="auto"/>
          </w:tcPr>
          <w:p w:rsidR="00A42551" w:rsidRPr="00A42551" w:rsidRDefault="00A42551" w:rsidP="00A42551">
            <w:pPr>
              <w:spacing w:before="40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Olympus Polska Sp. z o. o.</w:t>
            </w:r>
          </w:p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 xml:space="preserve">Suwak 3 </w:t>
            </w:r>
          </w:p>
          <w:p w:rsidR="00A42551" w:rsidRPr="00A42551" w:rsidRDefault="00A42551" w:rsidP="00A42551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02-676 Warszawa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4 329.60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24 miesiące</w:t>
            </w:r>
          </w:p>
        </w:tc>
        <w:tc>
          <w:tcPr>
            <w:tcW w:w="992" w:type="dxa"/>
            <w:shd w:val="clear" w:color="auto" w:fill="auto"/>
          </w:tcPr>
          <w:p w:rsidR="00A42551" w:rsidRPr="00A42551" w:rsidRDefault="00A42551" w:rsidP="00A42551">
            <w:pPr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551" w:rsidRPr="00A42551" w:rsidRDefault="00A42551" w:rsidP="00A4255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551">
              <w:rPr>
                <w:sz w:val="18"/>
                <w:szCs w:val="18"/>
              </w:rPr>
              <w:t>60 dni</w:t>
            </w:r>
          </w:p>
        </w:tc>
      </w:tr>
    </w:tbl>
    <w:p w:rsidR="00C236D3" w:rsidRPr="00A42551" w:rsidRDefault="001A1DEB" w:rsidP="001A1DEB">
      <w:pPr>
        <w:pStyle w:val="Tekstpodstawowy"/>
        <w:jc w:val="left"/>
        <w:rPr>
          <w:i/>
          <w:sz w:val="18"/>
          <w:szCs w:val="18"/>
        </w:rPr>
      </w:pPr>
      <w:r w:rsidRPr="001A1DEB">
        <w:rPr>
          <w:i/>
          <w:sz w:val="18"/>
          <w:szCs w:val="18"/>
        </w:rPr>
        <w:t>Pouczenie: rozpoczyna się bieg 3 dniowego terminu na złożenie oświadczenia o przynależności lub braku przynależności do tej samej grupy kapitałowej.</w:t>
      </w:r>
      <w:r>
        <w:rPr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                   </w:t>
      </w:r>
      <w:r w:rsidR="00A80738" w:rsidRPr="00A42551">
        <w:rPr>
          <w:i/>
          <w:sz w:val="18"/>
          <w:szCs w:val="18"/>
        </w:rPr>
        <w:t>Zamawiający</w:t>
      </w:r>
    </w:p>
    <w:sectPr w:rsidR="00C236D3" w:rsidRPr="00A42551" w:rsidSect="00CB5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5B1" w:rsidRDefault="000B65B1">
      <w:r>
        <w:separator/>
      </w:r>
    </w:p>
  </w:endnote>
  <w:endnote w:type="continuationSeparator" w:id="0">
    <w:p w:rsidR="000B65B1" w:rsidRDefault="000B6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9D3B34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D6DA5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04D5">
      <w:rPr>
        <w:rStyle w:val="Numerstrony"/>
        <w:rFonts w:ascii="Arial" w:hAnsi="Arial"/>
        <w:noProof/>
        <w:sz w:val="18"/>
        <w:szCs w:val="18"/>
      </w:rPr>
      <w:t>6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04D5">
      <w:rPr>
        <w:rStyle w:val="Numerstrony"/>
        <w:rFonts w:ascii="Arial" w:hAnsi="Arial"/>
        <w:noProof/>
        <w:sz w:val="18"/>
        <w:szCs w:val="18"/>
      </w:rPr>
      <w:t>8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8F6408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5B1" w:rsidRDefault="000B65B1">
      <w:r>
        <w:separator/>
      </w:r>
    </w:p>
  </w:footnote>
  <w:footnote w:type="continuationSeparator" w:id="0">
    <w:p w:rsidR="000B65B1" w:rsidRDefault="000B6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711" w:rsidRDefault="002047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711" w:rsidRDefault="0020471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711" w:rsidRDefault="0020471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08"/>
    <w:rsid w:val="0001764B"/>
    <w:rsid w:val="0003529D"/>
    <w:rsid w:val="00045B88"/>
    <w:rsid w:val="00075CD0"/>
    <w:rsid w:val="00076E26"/>
    <w:rsid w:val="00092C61"/>
    <w:rsid w:val="000B65B1"/>
    <w:rsid w:val="0014428B"/>
    <w:rsid w:val="001635BF"/>
    <w:rsid w:val="0018613E"/>
    <w:rsid w:val="001A1DEB"/>
    <w:rsid w:val="001A443E"/>
    <w:rsid w:val="001A622D"/>
    <w:rsid w:val="001F74AF"/>
    <w:rsid w:val="00204711"/>
    <w:rsid w:val="002238E1"/>
    <w:rsid w:val="00246E53"/>
    <w:rsid w:val="002628C2"/>
    <w:rsid w:val="002639BC"/>
    <w:rsid w:val="002926C0"/>
    <w:rsid w:val="003170F7"/>
    <w:rsid w:val="00342653"/>
    <w:rsid w:val="00347286"/>
    <w:rsid w:val="00347344"/>
    <w:rsid w:val="0035216A"/>
    <w:rsid w:val="003B044E"/>
    <w:rsid w:val="004C1D1E"/>
    <w:rsid w:val="004C7E9B"/>
    <w:rsid w:val="005028C0"/>
    <w:rsid w:val="00556C42"/>
    <w:rsid w:val="00587F62"/>
    <w:rsid w:val="00617D11"/>
    <w:rsid w:val="00647371"/>
    <w:rsid w:val="006504D5"/>
    <w:rsid w:val="00651764"/>
    <w:rsid w:val="00666480"/>
    <w:rsid w:val="0069085C"/>
    <w:rsid w:val="006E0FBB"/>
    <w:rsid w:val="00861E75"/>
    <w:rsid w:val="00864EE2"/>
    <w:rsid w:val="008B02BA"/>
    <w:rsid w:val="008F6408"/>
    <w:rsid w:val="00991C51"/>
    <w:rsid w:val="009D3B34"/>
    <w:rsid w:val="009F189D"/>
    <w:rsid w:val="00A021A7"/>
    <w:rsid w:val="00A3048A"/>
    <w:rsid w:val="00A42551"/>
    <w:rsid w:val="00A80738"/>
    <w:rsid w:val="00AC7F83"/>
    <w:rsid w:val="00B17EF2"/>
    <w:rsid w:val="00B50940"/>
    <w:rsid w:val="00C10005"/>
    <w:rsid w:val="00C236D3"/>
    <w:rsid w:val="00C94D43"/>
    <w:rsid w:val="00CB5EDB"/>
    <w:rsid w:val="00E314E0"/>
    <w:rsid w:val="00EB7963"/>
    <w:rsid w:val="00F273AC"/>
    <w:rsid w:val="00F95C33"/>
    <w:rsid w:val="00FB58C6"/>
    <w:rsid w:val="00FE0807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9966E1"/>
  <w15:chartTrackingRefBased/>
  <w15:docId w15:val="{6A496FDC-3B42-4C92-ABCC-070A141B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8</Pages>
  <Words>2545</Words>
  <Characters>15273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17783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zp</dc:creator>
  <cp:keywords/>
  <dc:description/>
  <cp:lastModifiedBy>zp</cp:lastModifiedBy>
  <cp:revision>3</cp:revision>
  <dcterms:created xsi:type="dcterms:W3CDTF">2019-01-29T10:40:00Z</dcterms:created>
  <dcterms:modified xsi:type="dcterms:W3CDTF">2019-01-29T10:40:00Z</dcterms:modified>
</cp:coreProperties>
</file>