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9" w:rsidRPr="000A49D7" w:rsidRDefault="00FC3439" w:rsidP="00FC343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Załącznik nr 4 do SIWZ </w:t>
      </w:r>
    </w:p>
    <w:p w:rsidR="00FC3439" w:rsidRPr="000A49D7" w:rsidRDefault="00FC3439" w:rsidP="00FC3439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0A49D7">
        <w:rPr>
          <w:rFonts w:asciiTheme="minorHAnsi" w:eastAsiaTheme="minorEastAsia" w:hAnsiTheme="minorHAnsi" w:cstheme="minorHAnsi"/>
          <w:b/>
          <w:bCs/>
        </w:rPr>
        <w:t>WYKAZ ROBÓT</w:t>
      </w:r>
    </w:p>
    <w:p w:rsidR="00FC3439" w:rsidRPr="000A49D7" w:rsidRDefault="00FC3439" w:rsidP="00FC3439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0A49D7">
        <w:rPr>
          <w:rFonts w:asciiTheme="minorHAnsi" w:eastAsiaTheme="minorEastAsia" w:hAnsiTheme="minorHAnsi" w:cstheme="minorHAnsi"/>
          <w:b/>
          <w:bCs/>
        </w:rPr>
        <w:t xml:space="preserve">w zakresie niezbędnym do wykazania spełniania warunku dotyczącego doświadczenia (zgodnie z rozdziałem V ust. 2 </w:t>
      </w:r>
      <w:proofErr w:type="spellStart"/>
      <w:r w:rsidRPr="000A49D7">
        <w:rPr>
          <w:rFonts w:asciiTheme="minorHAnsi" w:eastAsiaTheme="minorEastAsia" w:hAnsiTheme="minorHAnsi" w:cstheme="minorHAnsi"/>
          <w:b/>
          <w:bCs/>
        </w:rPr>
        <w:t>pkt</w:t>
      </w:r>
      <w:proofErr w:type="spellEnd"/>
      <w:r w:rsidRPr="000A49D7">
        <w:rPr>
          <w:rFonts w:asciiTheme="minorHAnsi" w:eastAsiaTheme="minorEastAsia" w:hAnsiTheme="minorHAnsi" w:cstheme="minorHAnsi"/>
          <w:b/>
          <w:bCs/>
        </w:rPr>
        <w:t xml:space="preserve"> a SIWZ)</w:t>
      </w:r>
    </w:p>
    <w:p w:rsidR="00FC3439" w:rsidRPr="000A49D7" w:rsidRDefault="00FC3439" w:rsidP="00FC3439">
      <w:pPr>
        <w:spacing w:line="276" w:lineRule="auto"/>
        <w:jc w:val="center"/>
        <w:rPr>
          <w:rFonts w:asciiTheme="minorHAnsi" w:hAnsiTheme="minorHAnsi" w:cstheme="minorHAnsi"/>
        </w:rPr>
      </w:pPr>
    </w:p>
    <w:p w:rsidR="00FC3439" w:rsidRPr="000A49D7" w:rsidRDefault="00FC3439" w:rsidP="00FC3439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0A49D7">
        <w:rPr>
          <w:rFonts w:asciiTheme="minorHAnsi" w:hAnsiTheme="minorHAnsi" w:cstheme="minorHAnsi"/>
          <w:b/>
          <w:i/>
        </w:rPr>
        <w:t>Uwaga – oświadczenie składane po złożeniu oferty, na wezwanie Zamawiającego</w:t>
      </w:r>
    </w:p>
    <w:p w:rsidR="00FC3439" w:rsidRPr="000A49D7" w:rsidRDefault="00FC3439" w:rsidP="00FC3439">
      <w:pPr>
        <w:spacing w:line="276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5"/>
        <w:gridCol w:w="1956"/>
        <w:gridCol w:w="29"/>
        <w:gridCol w:w="6775"/>
      </w:tblGrid>
      <w:tr w:rsidR="00FC3439" w:rsidRPr="000A49D7" w:rsidTr="00A55816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C3439" w:rsidRPr="000A49D7" w:rsidRDefault="00FC3439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:rsidR="00FC3439" w:rsidRPr="000A49D7" w:rsidRDefault="00FC3439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FC3439" w:rsidRPr="000A49D7" w:rsidRDefault="00FC3439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Zakres robót</w:t>
            </w:r>
          </w:p>
        </w:tc>
      </w:tr>
      <w:tr w:rsidR="00FC3439" w:rsidRPr="000A49D7" w:rsidTr="00A55816">
        <w:tc>
          <w:tcPr>
            <w:tcW w:w="9322" w:type="dxa"/>
            <w:gridSpan w:val="5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Opis doświadczenia wskazywanego w celu wykazania spełniania warunku określonego w Rozdziale V ust. 2 lit. a)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i.</w:t>
            </w:r>
          </w:p>
        </w:tc>
      </w:tr>
      <w:tr w:rsidR="00FC3439" w:rsidRPr="000A49D7" w:rsidTr="00A55816">
        <w:tc>
          <w:tcPr>
            <w:tcW w:w="562" w:type="dxa"/>
            <w:gridSpan w:val="2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Czy wykonane prace obejmowały roboty budowlane w rozumieniu art. 3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7)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UPrBud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: </w:t>
            </w:r>
            <w:r w:rsidRPr="000A49D7">
              <w:rPr>
                <w:rFonts w:asciiTheme="minorHAnsi" w:hAnsiTheme="minorHAnsi" w:cstheme="minorHAnsi"/>
              </w:rPr>
              <w:tab/>
            </w:r>
            <w:r w:rsidRPr="000A49D7">
              <w:rPr>
                <w:rFonts w:asciiTheme="minorHAnsi" w:eastAsiaTheme="minorEastAsia" w:hAnsiTheme="minorHAnsi" w:cstheme="minorHAnsi"/>
              </w:rPr>
              <w:t>TAK/NIE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Wartość wykonanych robót: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Data wykonania robót: 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 ……………</w:t>
            </w:r>
          </w:p>
        </w:tc>
      </w:tr>
      <w:tr w:rsidR="00FC3439" w:rsidRPr="000A49D7" w:rsidTr="00A55816">
        <w:tc>
          <w:tcPr>
            <w:tcW w:w="562" w:type="dxa"/>
            <w:gridSpan w:val="2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9322" w:type="dxa"/>
            <w:gridSpan w:val="5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Opis doświadczenia wskazywanego w celu wykazania spełniania warunku określonego w Rozdziale V ust. 2 lit. a)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ii. </w:t>
            </w: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Czy wykonane prace obejmowały remont lub przebudowę: </w:t>
            </w:r>
            <w:r w:rsidRPr="000A49D7">
              <w:rPr>
                <w:rFonts w:asciiTheme="minorHAnsi" w:hAnsiTheme="minorHAnsi" w:cstheme="minorHAnsi"/>
              </w:rPr>
              <w:tab/>
            </w:r>
            <w:r w:rsidRPr="000A49D7">
              <w:rPr>
                <w:rFonts w:asciiTheme="minorHAnsi" w:eastAsiaTheme="minorEastAsia" w:hAnsiTheme="minorHAnsi" w:cstheme="minorHAnsi"/>
              </w:rPr>
              <w:t>TAK/NIE</w:t>
            </w:r>
          </w:p>
          <w:p w:rsidR="00FC3439" w:rsidRPr="000A49D7" w:rsidRDefault="00FC3439" w:rsidP="00A55816">
            <w:pPr>
              <w:tabs>
                <w:tab w:val="left" w:pos="5160"/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Czy był to obiekt wpisany do rejestru zabytków: </w:t>
            </w:r>
            <w:r w:rsidRPr="000A49D7">
              <w:rPr>
                <w:rFonts w:asciiTheme="minorHAnsi" w:hAnsiTheme="minorHAnsi" w:cstheme="minorHAnsi"/>
              </w:rPr>
              <w:tab/>
              <w:t>TAK/NIE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Data wykonania robót: 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 ……………</w:t>
            </w: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tabs>
                <w:tab w:val="left" w:pos="5160"/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Czy wykonane prace obejmowały remont lub przebudowę: </w:t>
            </w:r>
            <w:r w:rsidRPr="000A49D7">
              <w:rPr>
                <w:rFonts w:asciiTheme="minorHAnsi" w:hAnsiTheme="minorHAnsi" w:cstheme="minorHAnsi"/>
              </w:rPr>
              <w:tab/>
            </w:r>
            <w:r w:rsidRPr="000A49D7">
              <w:rPr>
                <w:rFonts w:asciiTheme="minorHAnsi" w:eastAsiaTheme="minorEastAsia" w:hAnsiTheme="minorHAnsi" w:cstheme="minorHAnsi"/>
              </w:rPr>
              <w:t>TAK/NIE</w:t>
            </w:r>
          </w:p>
          <w:p w:rsidR="00FC3439" w:rsidRPr="000A49D7" w:rsidRDefault="00FC3439" w:rsidP="00A55816">
            <w:pPr>
              <w:tabs>
                <w:tab w:val="left" w:pos="5160"/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Czy był to obiekt wpisany do rejestru zabytków: </w:t>
            </w:r>
            <w:r w:rsidRPr="000A49D7">
              <w:rPr>
                <w:rFonts w:asciiTheme="minorHAnsi" w:hAnsiTheme="minorHAnsi" w:cstheme="minorHAnsi"/>
              </w:rPr>
              <w:tab/>
              <w:t>TAK/NIE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Data wykonania robót: 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C3439" w:rsidRPr="000A49D7" w:rsidRDefault="00FC3439" w:rsidP="00A55816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439" w:rsidRPr="000A49D7" w:rsidTr="00A55816">
        <w:tc>
          <w:tcPr>
            <w:tcW w:w="9322" w:type="dxa"/>
            <w:gridSpan w:val="5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Opis doświadczenia wskazywanego w celu wykazania spełniania warunku określonego w Rozdziale V ust. 2 lit. a)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iii.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3.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Czy wykonane prace obejmowały podpiwniczenie istniejącego budynku: TAK/NIE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Data wykonania usługi: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9322" w:type="dxa"/>
            <w:gridSpan w:val="5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Opis doświadczenia wskazywanego w celu wykazania spełniania warunku określonego w Rozdziale V ust. 2 lit. a)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iv.3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lastRenderedPageBreak/>
              <w:t>4.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Czy wykonane prace obejmowały </w:t>
            </w:r>
            <w:r w:rsidRPr="000A49D7">
              <w:rPr>
                <w:rFonts w:asciiTheme="minorHAnsi" w:hAnsiTheme="minorHAnsi" w:cstheme="minorHAnsi"/>
              </w:rPr>
              <w:t>wykonaniu instalacji elektrycznych, w tym słaboprądowych obejmujących swoim zakresem system detekcji i sygnalizacji pożaru</w:t>
            </w:r>
            <w:r w:rsidRPr="000A49D7">
              <w:rPr>
                <w:rFonts w:asciiTheme="minorHAnsi" w:eastAsiaTheme="minorEastAsia" w:hAnsiTheme="minorHAnsi" w:cstheme="minorHAnsi"/>
              </w:rPr>
              <w:t>: TAK/NIE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Wartość wykonanych robót: 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Data wykonania robót: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5.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Czy wykonane prace obejmowały </w:t>
            </w:r>
            <w:r w:rsidRPr="000A49D7">
              <w:rPr>
                <w:rFonts w:asciiTheme="minorHAnsi" w:hAnsiTheme="minorHAnsi" w:cstheme="minorHAnsi"/>
              </w:rPr>
              <w:t>wykonaniu instalacji elektrycznych, w tym słaboprądowych obejmujących swoim zakresem system detekcji i sygnalizacji pożaru</w:t>
            </w:r>
            <w:r w:rsidRPr="000A49D7">
              <w:rPr>
                <w:rFonts w:asciiTheme="minorHAnsi" w:eastAsiaTheme="minorEastAsia" w:hAnsiTheme="minorHAnsi" w:cstheme="minorHAnsi"/>
              </w:rPr>
              <w:t>: TAK/NIE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Wartość wykonanych robót: 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Data wykonania robót: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9322" w:type="dxa"/>
            <w:gridSpan w:val="5"/>
            <w:shd w:val="clear" w:color="auto" w:fill="D9D9D9" w:themeFill="background1" w:themeFillShade="D9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Opis doświadczenia wskazywanego w celu wykazania spełniania warunku określonego w Rozdziale V ust. 2 lit. a) </w:t>
            </w:r>
            <w:proofErr w:type="spellStart"/>
            <w:r w:rsidRPr="000A49D7">
              <w:rPr>
                <w:rFonts w:asciiTheme="minorHAnsi" w:eastAsiaTheme="minorEastAsia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eastAsiaTheme="minorEastAsia" w:hAnsiTheme="minorHAnsi" w:cstheme="minorHAnsi"/>
              </w:rPr>
              <w:t xml:space="preserve"> v.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6.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pStyle w:val="Numeracja1"/>
              <w:numPr>
                <w:ilvl w:val="0"/>
                <w:numId w:val="0"/>
              </w:numPr>
              <w:spacing w:line="276" w:lineRule="auto"/>
            </w:pPr>
            <w:r w:rsidRPr="000A49D7">
              <w:rPr>
                <w:szCs w:val="22"/>
              </w:rPr>
              <w:t>Czy wykonane prace obejmowały wykonanie instalacji wodno-kanalizacyjnych, centralnego ogrzewania, wentylacji i klimatyzacji: TAK/NIE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Wartość wykonanych robót: 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Data wykonania robót: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FC3439" w:rsidRPr="000A49D7" w:rsidTr="00A55816">
        <w:tc>
          <w:tcPr>
            <w:tcW w:w="527" w:type="dxa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7.</w:t>
            </w:r>
          </w:p>
        </w:tc>
        <w:tc>
          <w:tcPr>
            <w:tcW w:w="1991" w:type="dxa"/>
            <w:gridSpan w:val="2"/>
            <w:vAlign w:val="center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4" w:type="dxa"/>
            <w:gridSpan w:val="2"/>
          </w:tcPr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Nazwa inwestycji:</w:t>
            </w:r>
          </w:p>
          <w:p w:rsidR="00FC3439" w:rsidRPr="000A49D7" w:rsidRDefault="00FC3439" w:rsidP="00A55816">
            <w:pPr>
              <w:pStyle w:val="Numeracja1"/>
              <w:numPr>
                <w:ilvl w:val="0"/>
                <w:numId w:val="0"/>
              </w:numPr>
              <w:spacing w:line="276" w:lineRule="auto"/>
            </w:pPr>
            <w:r w:rsidRPr="000A49D7">
              <w:rPr>
                <w:szCs w:val="22"/>
              </w:rPr>
              <w:t>Czy wykonane prace obejmowały wykonanie instalacji wodno-kanalizacyjnych, centralnego ogrzewania, wentylacji i klimatyzacji: TAK/NIE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Wartość wykonanych robót: 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Data wykonania robót: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C3439" w:rsidRPr="000A49D7" w:rsidRDefault="00FC3439" w:rsidP="00A5581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FC3439" w:rsidRPr="000A49D7" w:rsidRDefault="00FC3439" w:rsidP="00FC343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C3439" w:rsidRPr="000A49D7" w:rsidRDefault="00FC3439" w:rsidP="00FC343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C3439" w:rsidRPr="000A49D7" w:rsidRDefault="00FC3439" w:rsidP="00FC343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C3439" w:rsidRPr="000A49D7" w:rsidRDefault="00FC3439" w:rsidP="00FC3439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</w:p>
    <w:p w:rsidR="00FC3439" w:rsidRPr="000A49D7" w:rsidRDefault="00FC3439" w:rsidP="00FC3439">
      <w:pPr>
        <w:tabs>
          <w:tab w:val="center" w:pos="1701"/>
          <w:tab w:val="center" w:pos="7938"/>
        </w:tabs>
        <w:spacing w:line="276" w:lineRule="auto"/>
        <w:rPr>
          <w:rFonts w:asciiTheme="minorHAnsi" w:eastAsiaTheme="minorEastAsia" w:hAnsiTheme="minorHAnsi" w:cstheme="minorHAnsi"/>
          <w:i/>
          <w:iCs/>
        </w:rPr>
      </w:pP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>podpis(y) osób(y) upoważnionej(</w:t>
      </w:r>
      <w:proofErr w:type="spellStart"/>
      <w:r w:rsidRPr="000A49D7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0A49D7">
        <w:rPr>
          <w:rFonts w:asciiTheme="minorHAnsi" w:eastAsiaTheme="minorEastAsia" w:hAnsiTheme="minorHAnsi" w:cstheme="minorHAnsi"/>
          <w:i/>
          <w:iCs/>
        </w:rPr>
        <w:t xml:space="preserve">) </w:t>
      </w:r>
    </w:p>
    <w:p w:rsidR="00FC3439" w:rsidRPr="000A49D7" w:rsidRDefault="00FC3439" w:rsidP="00FC3439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</w:rPr>
      </w:pPr>
      <w:r w:rsidRPr="000A49D7">
        <w:rPr>
          <w:rFonts w:asciiTheme="minorHAnsi" w:hAnsiTheme="minorHAnsi" w:cstheme="minorHAnsi"/>
          <w:i/>
        </w:rPr>
        <w:tab/>
        <w:t>do reprezentowania Wykonawcy</w:t>
      </w:r>
    </w:p>
    <w:p w:rsidR="00FC3439" w:rsidRPr="000A49D7" w:rsidRDefault="00FC3439" w:rsidP="00FC343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FC3439" w:rsidRPr="000A49D7" w:rsidRDefault="00FC3439" w:rsidP="00FC343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FC3439" w:rsidRPr="000A49D7" w:rsidRDefault="00FC3439" w:rsidP="00FC3439">
      <w:pPr>
        <w:spacing w:line="276" w:lineRule="auto"/>
        <w:rPr>
          <w:rFonts w:asciiTheme="minorHAnsi" w:hAnsiTheme="minorHAnsi" w:cstheme="minorHAnsi"/>
        </w:rPr>
      </w:pPr>
    </w:p>
    <w:p w:rsidR="00FC3439" w:rsidRPr="000A49D7" w:rsidRDefault="00FC3439" w:rsidP="00FC3439">
      <w:pPr>
        <w:spacing w:line="276" w:lineRule="auto"/>
        <w:rPr>
          <w:rFonts w:asciiTheme="minorHAnsi" w:hAnsiTheme="minorHAnsi" w:cstheme="minorHAnsi"/>
          <w:b/>
        </w:rPr>
      </w:pPr>
    </w:p>
    <w:p w:rsidR="00822384" w:rsidRPr="00F874FD" w:rsidRDefault="00822384" w:rsidP="00F874FD"/>
    <w:sectPr w:rsidR="00822384" w:rsidRPr="00F874FD" w:rsidSect="00A32F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01" w:rsidRDefault="00D66301" w:rsidP="0096610F">
      <w:r>
        <w:separator/>
      </w:r>
    </w:p>
  </w:endnote>
  <w:endnote w:type="continuationSeparator" w:id="0">
    <w:p w:rsidR="00D66301" w:rsidRDefault="00D66301" w:rsidP="009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A22E60" w:rsidRDefault="00134B76" w:rsidP="007657AA">
    <w:pPr>
      <w:pStyle w:val="Stopka"/>
      <w:tabs>
        <w:tab w:val="clear" w:pos="9072"/>
      </w:tabs>
      <w:ind w:left="-851" w:right="-1136"/>
      <w:rPr>
        <w:sz w:val="13"/>
        <w:szCs w:val="13"/>
      </w:rPr>
    </w:pPr>
    <w:r w:rsidRPr="00134B76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7.75pt;margin-top:-60.35pt;width:569.55pt;height:67.35pt;z-index:251659264">
          <v:imagedata r:id="rId1" o:title="stopka do papieru firmowe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01" w:rsidRDefault="00D66301" w:rsidP="0096610F">
      <w:r>
        <w:separator/>
      </w:r>
    </w:p>
  </w:footnote>
  <w:footnote w:type="continuationSeparator" w:id="0">
    <w:p w:rsidR="00D66301" w:rsidRDefault="00D66301" w:rsidP="0096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E9598B" w:rsidRDefault="00134B76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134B76">
      <w:rPr>
        <w:noProof/>
        <w:sz w:val="15"/>
        <w:szCs w:val="15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05pt;height:31pt">
          <v:imagedata r:id="rId1" o:title="mim logo poziom_szare liter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7D4A6D"/>
    <w:multiLevelType w:val="multilevel"/>
    <w:tmpl w:val="62A00DDA"/>
    <w:numStyleLink w:val="MB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8FD"/>
    <w:rsid w:val="00071789"/>
    <w:rsid w:val="00092AC8"/>
    <w:rsid w:val="000F62E6"/>
    <w:rsid w:val="0012584D"/>
    <w:rsid w:val="00134B76"/>
    <w:rsid w:val="00152025"/>
    <w:rsid w:val="001B316D"/>
    <w:rsid w:val="00202A7E"/>
    <w:rsid w:val="00217E0A"/>
    <w:rsid w:val="0026541C"/>
    <w:rsid w:val="002A473D"/>
    <w:rsid w:val="002A5635"/>
    <w:rsid w:val="002C6401"/>
    <w:rsid w:val="002D71F5"/>
    <w:rsid w:val="003148FD"/>
    <w:rsid w:val="0033174B"/>
    <w:rsid w:val="00367FCE"/>
    <w:rsid w:val="003B3E7E"/>
    <w:rsid w:val="003D6FE9"/>
    <w:rsid w:val="00462390"/>
    <w:rsid w:val="004F1F42"/>
    <w:rsid w:val="00563CCE"/>
    <w:rsid w:val="0059020A"/>
    <w:rsid w:val="005F0EA3"/>
    <w:rsid w:val="005F2D21"/>
    <w:rsid w:val="00615CB1"/>
    <w:rsid w:val="00617847"/>
    <w:rsid w:val="0064022D"/>
    <w:rsid w:val="006A4A1F"/>
    <w:rsid w:val="006B364B"/>
    <w:rsid w:val="006C0D56"/>
    <w:rsid w:val="00703341"/>
    <w:rsid w:val="007460E8"/>
    <w:rsid w:val="00757AEF"/>
    <w:rsid w:val="007657AA"/>
    <w:rsid w:val="007B32FF"/>
    <w:rsid w:val="007E78EB"/>
    <w:rsid w:val="007F6534"/>
    <w:rsid w:val="00802540"/>
    <w:rsid w:val="00822384"/>
    <w:rsid w:val="0085666F"/>
    <w:rsid w:val="008D099F"/>
    <w:rsid w:val="00934562"/>
    <w:rsid w:val="00951800"/>
    <w:rsid w:val="0096610F"/>
    <w:rsid w:val="00972528"/>
    <w:rsid w:val="00996923"/>
    <w:rsid w:val="009B02BB"/>
    <w:rsid w:val="009C30E8"/>
    <w:rsid w:val="009C345C"/>
    <w:rsid w:val="009D6A6F"/>
    <w:rsid w:val="009F5C90"/>
    <w:rsid w:val="00A22E60"/>
    <w:rsid w:val="00A32FAC"/>
    <w:rsid w:val="00A41A27"/>
    <w:rsid w:val="00A43000"/>
    <w:rsid w:val="00A63076"/>
    <w:rsid w:val="00A634DE"/>
    <w:rsid w:val="00A775CA"/>
    <w:rsid w:val="00AF0D7C"/>
    <w:rsid w:val="00B9395F"/>
    <w:rsid w:val="00BC0684"/>
    <w:rsid w:val="00BD06DB"/>
    <w:rsid w:val="00C06DDA"/>
    <w:rsid w:val="00C200CD"/>
    <w:rsid w:val="00C51803"/>
    <w:rsid w:val="00D15D6A"/>
    <w:rsid w:val="00D3047B"/>
    <w:rsid w:val="00D31EA8"/>
    <w:rsid w:val="00D35D55"/>
    <w:rsid w:val="00D40FE4"/>
    <w:rsid w:val="00D50C66"/>
    <w:rsid w:val="00D66301"/>
    <w:rsid w:val="00D8021E"/>
    <w:rsid w:val="00DE06B7"/>
    <w:rsid w:val="00DE4931"/>
    <w:rsid w:val="00DE5D98"/>
    <w:rsid w:val="00E11E11"/>
    <w:rsid w:val="00E9598B"/>
    <w:rsid w:val="00EA0DBB"/>
    <w:rsid w:val="00EC7FE9"/>
    <w:rsid w:val="00ED315C"/>
    <w:rsid w:val="00EE0560"/>
    <w:rsid w:val="00EE76B9"/>
    <w:rsid w:val="00EF53E4"/>
    <w:rsid w:val="00F874FD"/>
    <w:rsid w:val="00FC2F16"/>
    <w:rsid w:val="00FC3439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Lista">
    <w:name w:val="List"/>
    <w:basedOn w:val="Normalny"/>
    <w:semiHidden/>
    <w:rsid w:val="007460E8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60E8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0E8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7460E8"/>
    <w:pPr>
      <w:numPr>
        <w:numId w:val="1"/>
      </w:numPr>
    </w:pPr>
  </w:style>
  <w:style w:type="paragraph" w:customStyle="1" w:styleId="Numeracja1">
    <w:name w:val="Numeracja 1"/>
    <w:basedOn w:val="Lista"/>
    <w:next w:val="Normalny"/>
    <w:link w:val="Numeracja1Znak"/>
    <w:qFormat/>
    <w:rsid w:val="00FC3439"/>
    <w:pPr>
      <w:numPr>
        <w:numId w:val="3"/>
      </w:numPr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FC3439"/>
    <w:rPr>
      <w:rFonts w:asciiTheme="minorHAnsi" w:eastAsiaTheme="minorEastAsia" w:hAnsiTheme="minorHAnsi" w:cstheme="minorHAnsi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k\Desktop\KASI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D709-C759-4993-A537-1803448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KASIA_papier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Kikin</dc:creator>
  <cp:lastModifiedBy>Wioleta Zielińska</cp:lastModifiedBy>
  <cp:revision>2</cp:revision>
  <cp:lastPrinted>2018-04-27T07:21:00Z</cp:lastPrinted>
  <dcterms:created xsi:type="dcterms:W3CDTF">2018-11-20T15:29:00Z</dcterms:created>
  <dcterms:modified xsi:type="dcterms:W3CDTF">2018-11-20T15:29:00Z</dcterms:modified>
</cp:coreProperties>
</file>