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0B" w:rsidRPr="007D368D" w:rsidRDefault="009D2C2C" w:rsidP="00644088">
      <w:pPr>
        <w:autoSpaceDE w:val="0"/>
        <w:autoSpaceDN w:val="0"/>
        <w:adjustRightInd w:val="0"/>
        <w:jc w:val="right"/>
        <w:rPr>
          <w:rFonts w:ascii="Lato" w:eastAsia="TimesNewRomanPSMT" w:hAnsi="Lato"/>
          <w:sz w:val="12"/>
          <w:szCs w:val="22"/>
        </w:rPr>
      </w:pPr>
      <w:r w:rsidRPr="007D368D">
        <w:rPr>
          <w:rFonts w:ascii="Lato" w:eastAsia="TimesNewRomanPSMT" w:hAnsi="Lato"/>
          <w:sz w:val="12"/>
          <w:szCs w:val="22"/>
        </w:rPr>
        <w:t>Zał</w:t>
      </w:r>
      <w:r w:rsidRPr="007D368D">
        <w:rPr>
          <w:rFonts w:eastAsia="TimesNewRomanPSMT"/>
          <w:sz w:val="12"/>
          <w:szCs w:val="22"/>
        </w:rPr>
        <w:t>ą</w:t>
      </w:r>
      <w:r w:rsidRPr="007D368D">
        <w:rPr>
          <w:rFonts w:ascii="Lato" w:eastAsia="TimesNewRomanPSMT" w:hAnsi="Lato"/>
          <w:sz w:val="12"/>
          <w:szCs w:val="22"/>
        </w:rPr>
        <w:t xml:space="preserve">cznik nr 2  </w:t>
      </w:r>
      <w:r w:rsidR="00E8310B" w:rsidRPr="007D368D">
        <w:rPr>
          <w:rFonts w:ascii="Lato" w:hAnsi="Lato"/>
          <w:sz w:val="12"/>
          <w:szCs w:val="22"/>
        </w:rPr>
        <w:t xml:space="preserve">               </w:t>
      </w:r>
    </w:p>
    <w:p w:rsidR="00966862" w:rsidRPr="007D368D" w:rsidRDefault="00E8310B" w:rsidP="00644088">
      <w:pPr>
        <w:autoSpaceDE w:val="0"/>
        <w:autoSpaceDN w:val="0"/>
        <w:adjustRightInd w:val="0"/>
        <w:jc w:val="right"/>
        <w:rPr>
          <w:rFonts w:ascii="Lato" w:eastAsia="TimesNewRomanPSMT" w:hAnsi="Lato"/>
          <w:sz w:val="12"/>
          <w:szCs w:val="22"/>
        </w:rPr>
      </w:pPr>
      <w:r w:rsidRPr="007D368D">
        <w:rPr>
          <w:rFonts w:ascii="Lato" w:hAnsi="Lato"/>
          <w:sz w:val="12"/>
          <w:szCs w:val="22"/>
        </w:rPr>
        <w:t xml:space="preserve">     </w:t>
      </w:r>
      <w:r w:rsidRPr="007D368D">
        <w:rPr>
          <w:rFonts w:ascii="Lato" w:eastAsia="TimesNewRomanPSMT" w:hAnsi="Lato"/>
          <w:sz w:val="12"/>
          <w:szCs w:val="22"/>
        </w:rPr>
        <w:t xml:space="preserve">do Regulaminu Organizacyjnego </w:t>
      </w:r>
      <w:r w:rsidR="00966862" w:rsidRPr="007D368D">
        <w:rPr>
          <w:rFonts w:ascii="Lato" w:eastAsia="TimesNewRomanPSMT" w:hAnsi="Lato"/>
          <w:sz w:val="12"/>
          <w:szCs w:val="22"/>
        </w:rPr>
        <w:t>Integracyjnego</w:t>
      </w:r>
    </w:p>
    <w:p w:rsidR="00966862" w:rsidRPr="007D368D" w:rsidRDefault="00966862" w:rsidP="00644088">
      <w:pPr>
        <w:jc w:val="right"/>
        <w:rPr>
          <w:rFonts w:ascii="Lato" w:hAnsi="Lato"/>
          <w:sz w:val="12"/>
          <w:szCs w:val="22"/>
        </w:rPr>
      </w:pPr>
      <w:r w:rsidRPr="007D368D">
        <w:rPr>
          <w:rFonts w:ascii="Lato" w:hAnsi="Lato"/>
          <w:sz w:val="12"/>
          <w:szCs w:val="22"/>
        </w:rPr>
        <w:t xml:space="preserve">                     „</w:t>
      </w:r>
      <w:r w:rsidRPr="007D368D">
        <w:rPr>
          <w:rFonts w:eastAsia="TimesNewRomanPSMT"/>
          <w:sz w:val="12"/>
          <w:szCs w:val="22"/>
        </w:rPr>
        <w:t>Ż</w:t>
      </w:r>
      <w:r w:rsidRPr="007D368D">
        <w:rPr>
          <w:rFonts w:ascii="Lato" w:eastAsia="TimesNewRomanPSMT" w:hAnsi="Lato"/>
          <w:sz w:val="12"/>
          <w:szCs w:val="22"/>
        </w:rPr>
        <w:t>łobka Samorz</w:t>
      </w:r>
      <w:r w:rsidRPr="007D368D">
        <w:rPr>
          <w:rFonts w:eastAsia="TimesNewRomanPSMT"/>
          <w:sz w:val="12"/>
          <w:szCs w:val="22"/>
        </w:rPr>
        <w:t>ą</w:t>
      </w:r>
      <w:r w:rsidRPr="007D368D">
        <w:rPr>
          <w:rFonts w:ascii="Lato" w:eastAsia="TimesNewRomanPSMT" w:hAnsi="Lato"/>
          <w:sz w:val="12"/>
          <w:szCs w:val="22"/>
        </w:rPr>
        <w:t>dowego nr 20 „Pluszowy Mi</w:t>
      </w:r>
      <w:r w:rsidRPr="007D368D">
        <w:rPr>
          <w:rFonts w:eastAsia="TimesNewRomanPSMT"/>
          <w:sz w:val="12"/>
          <w:szCs w:val="22"/>
        </w:rPr>
        <w:t>ś</w:t>
      </w:r>
      <w:r w:rsidRPr="007D368D">
        <w:rPr>
          <w:rFonts w:ascii="Lato" w:eastAsia="TimesNewRomanPSMT" w:hAnsi="Lato"/>
          <w:sz w:val="12"/>
          <w:szCs w:val="22"/>
        </w:rPr>
        <w:t xml:space="preserve">” </w:t>
      </w:r>
    </w:p>
    <w:p w:rsidR="00D14E34" w:rsidRPr="007D368D" w:rsidRDefault="00D14E34" w:rsidP="00D14E34">
      <w:pPr>
        <w:autoSpaceDE w:val="0"/>
        <w:autoSpaceDN w:val="0"/>
        <w:adjustRightInd w:val="0"/>
        <w:jc w:val="right"/>
        <w:rPr>
          <w:rFonts w:ascii="Lato" w:eastAsia="TimesNewRomanPSMT" w:hAnsi="Lato"/>
          <w:sz w:val="12"/>
          <w:szCs w:val="22"/>
        </w:rPr>
      </w:pPr>
    </w:p>
    <w:p w:rsidR="00644088" w:rsidRPr="00D14E34" w:rsidRDefault="00644088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14"/>
          <w:szCs w:val="22"/>
        </w:rPr>
      </w:pPr>
    </w:p>
    <w:p w:rsidR="00644088" w:rsidRPr="00D14E34" w:rsidRDefault="00644088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16"/>
          <w:szCs w:val="22"/>
        </w:rPr>
      </w:pPr>
    </w:p>
    <w:p w:rsidR="00644088" w:rsidRPr="00D14E34" w:rsidRDefault="00644088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22"/>
          <w:szCs w:val="22"/>
        </w:rPr>
      </w:pPr>
    </w:p>
    <w:p w:rsidR="003C2E44" w:rsidRPr="00D14E34" w:rsidRDefault="003C2E44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b/>
          <w:sz w:val="20"/>
          <w:szCs w:val="20"/>
        </w:rPr>
      </w:pPr>
      <w:r w:rsidRPr="00D14E34">
        <w:rPr>
          <w:rFonts w:ascii="Lato" w:eastAsia="TimesNewRomanPSMT" w:hAnsi="Lato"/>
          <w:b/>
          <w:sz w:val="20"/>
          <w:szCs w:val="20"/>
        </w:rPr>
        <w:t>UMOWA</w:t>
      </w:r>
    </w:p>
    <w:p w:rsidR="009D2C2C" w:rsidRPr="00D14E34" w:rsidRDefault="003C2E44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b/>
          <w:sz w:val="20"/>
          <w:szCs w:val="20"/>
        </w:rPr>
      </w:pPr>
      <w:r w:rsidRPr="00D14E34">
        <w:rPr>
          <w:rFonts w:ascii="Lato" w:eastAsia="TimesNewRomanPSMT" w:hAnsi="Lato"/>
          <w:b/>
          <w:sz w:val="20"/>
          <w:szCs w:val="20"/>
        </w:rPr>
        <w:t xml:space="preserve">w sprawie korzystania z usług </w:t>
      </w:r>
      <w:r w:rsidR="009D2C2C" w:rsidRPr="00D14E34">
        <w:rPr>
          <w:rFonts w:ascii="Lato" w:eastAsia="TimesNewRomanPSMT" w:hAnsi="Lato"/>
          <w:b/>
          <w:sz w:val="20"/>
          <w:szCs w:val="20"/>
        </w:rPr>
        <w:t xml:space="preserve">Integracyjnego </w:t>
      </w:r>
      <w:r w:rsidRPr="00D14E34">
        <w:rPr>
          <w:rFonts w:eastAsia="TimesNewRomanPSMT"/>
          <w:b/>
          <w:sz w:val="20"/>
          <w:szCs w:val="20"/>
        </w:rPr>
        <w:t>Ż</w:t>
      </w:r>
      <w:r w:rsidRPr="00D14E34">
        <w:rPr>
          <w:rFonts w:ascii="Lato" w:eastAsia="TimesNewRomanPSMT" w:hAnsi="Lato"/>
          <w:b/>
          <w:sz w:val="20"/>
          <w:szCs w:val="20"/>
        </w:rPr>
        <w:t>łobka Samorz</w:t>
      </w:r>
      <w:r w:rsidRPr="00D14E34">
        <w:rPr>
          <w:rFonts w:eastAsia="TimesNewRomanPSMT"/>
          <w:b/>
          <w:sz w:val="20"/>
          <w:szCs w:val="20"/>
        </w:rPr>
        <w:t>ą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dowego Nr </w:t>
      </w:r>
      <w:r w:rsidR="009D2C2C" w:rsidRPr="00D14E34">
        <w:rPr>
          <w:rFonts w:ascii="Lato" w:eastAsia="TimesNewRomanPSMT" w:hAnsi="Lato"/>
          <w:b/>
          <w:sz w:val="20"/>
          <w:szCs w:val="20"/>
        </w:rPr>
        <w:t xml:space="preserve">20 </w:t>
      </w:r>
    </w:p>
    <w:p w:rsidR="00644088" w:rsidRPr="00D14E34" w:rsidRDefault="009D2C2C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b/>
          <w:sz w:val="20"/>
          <w:szCs w:val="20"/>
        </w:rPr>
      </w:pPr>
      <w:r w:rsidRPr="00D14E34">
        <w:rPr>
          <w:rFonts w:ascii="Lato" w:eastAsia="TimesNewRomanPSMT" w:hAnsi="Lato"/>
          <w:b/>
          <w:sz w:val="20"/>
          <w:szCs w:val="20"/>
        </w:rPr>
        <w:t>„Pluszowy Mi</w:t>
      </w:r>
      <w:r w:rsidRPr="00D14E34">
        <w:rPr>
          <w:rFonts w:eastAsia="TimesNewRomanPSMT"/>
          <w:b/>
          <w:sz w:val="20"/>
          <w:szCs w:val="20"/>
        </w:rPr>
        <w:t>ś</w:t>
      </w:r>
      <w:r w:rsidRPr="00D14E34">
        <w:rPr>
          <w:rFonts w:ascii="Lato" w:eastAsia="TimesNewRomanPSMT" w:hAnsi="Lato"/>
          <w:b/>
          <w:sz w:val="20"/>
          <w:szCs w:val="20"/>
        </w:rPr>
        <w:t>”</w:t>
      </w:r>
      <w:r w:rsidR="00256767" w:rsidRPr="00D14E34">
        <w:rPr>
          <w:rFonts w:ascii="Lato" w:eastAsia="TimesNewRomanPSMT" w:hAnsi="Lato"/>
          <w:b/>
          <w:sz w:val="20"/>
          <w:szCs w:val="20"/>
        </w:rPr>
        <w:t xml:space="preserve"> </w:t>
      </w:r>
    </w:p>
    <w:p w:rsidR="003C2E44" w:rsidRPr="00D14E34" w:rsidRDefault="003C2E44" w:rsidP="00D14E34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</w:p>
    <w:p w:rsidR="009918E4" w:rsidRPr="00D14E34" w:rsidRDefault="003C2E44" w:rsidP="00D14E34">
      <w:pPr>
        <w:autoSpaceDE w:val="0"/>
        <w:autoSpaceDN w:val="0"/>
        <w:adjustRightInd w:val="0"/>
        <w:spacing w:line="360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Zawarta w dni</w:t>
      </w:r>
      <w:r w:rsidR="009D2C2C" w:rsidRPr="00D14E34">
        <w:rPr>
          <w:rFonts w:ascii="Lato" w:eastAsia="TimesNewRomanPSMT" w:hAnsi="Lato"/>
          <w:sz w:val="20"/>
          <w:szCs w:val="20"/>
        </w:rPr>
        <w:t xml:space="preserve">u </w:t>
      </w:r>
      <w:r w:rsidR="00036D04" w:rsidRPr="00D14E34">
        <w:rPr>
          <w:rFonts w:ascii="Lato" w:eastAsia="TimesNewRomanPSMT" w:hAnsi="Lato"/>
          <w:sz w:val="20"/>
          <w:szCs w:val="20"/>
        </w:rPr>
        <w:t>…..…</w:t>
      </w:r>
      <w:r w:rsidR="00E8310B" w:rsidRPr="00D14E34">
        <w:rPr>
          <w:rFonts w:ascii="Lato" w:eastAsia="TimesNewRomanPSMT" w:hAnsi="Lato"/>
          <w:sz w:val="20"/>
          <w:szCs w:val="20"/>
        </w:rPr>
        <w:t>.......</w:t>
      </w:r>
      <w:r w:rsidR="008A6580" w:rsidRPr="00D14E34">
        <w:rPr>
          <w:rFonts w:ascii="Lato" w:eastAsia="TimesNewRomanPSMT" w:hAnsi="Lato"/>
          <w:sz w:val="20"/>
          <w:szCs w:val="20"/>
        </w:rPr>
        <w:t>....</w:t>
      </w:r>
      <w:r w:rsidR="00D14E34">
        <w:rPr>
          <w:rFonts w:ascii="Lato" w:eastAsia="TimesNewRomanPSMT" w:hAnsi="Lato"/>
          <w:sz w:val="20"/>
          <w:szCs w:val="20"/>
        </w:rPr>
        <w:t>........</w:t>
      </w:r>
      <w:r w:rsidR="008A6580" w:rsidRPr="00D14E34">
        <w:rPr>
          <w:rFonts w:ascii="Lato" w:eastAsia="TimesNewRomanPSMT" w:hAnsi="Lato"/>
          <w:sz w:val="20"/>
          <w:szCs w:val="20"/>
        </w:rPr>
        <w:t>......</w:t>
      </w:r>
      <w:r w:rsidR="009D2C2C" w:rsidRPr="00D14E34">
        <w:rPr>
          <w:rFonts w:ascii="Lato" w:eastAsia="TimesNewRomanPSMT" w:hAnsi="Lato"/>
          <w:sz w:val="20"/>
          <w:szCs w:val="20"/>
        </w:rPr>
        <w:t xml:space="preserve"> </w:t>
      </w:r>
      <w:r w:rsidRPr="00D14E34">
        <w:rPr>
          <w:rFonts w:ascii="Lato" w:eastAsia="TimesNewRomanPSMT" w:hAnsi="Lato"/>
          <w:sz w:val="20"/>
          <w:szCs w:val="20"/>
        </w:rPr>
        <w:t>pomi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 xml:space="preserve">dzy </w:t>
      </w:r>
      <w:r w:rsidR="00036D04" w:rsidRPr="00D14E34">
        <w:rPr>
          <w:rFonts w:ascii="Lato" w:eastAsia="TimesNewRomanPSMT" w:hAnsi="Lato"/>
          <w:sz w:val="20"/>
          <w:szCs w:val="20"/>
        </w:rPr>
        <w:t>Gmin</w:t>
      </w:r>
      <w:r w:rsidR="00036D04" w:rsidRPr="00D14E34">
        <w:rPr>
          <w:rFonts w:eastAsia="TimesNewRomanPSMT"/>
          <w:sz w:val="20"/>
          <w:szCs w:val="20"/>
        </w:rPr>
        <w:t>ą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 Miejsk</w:t>
      </w:r>
      <w:r w:rsidR="00036D04" w:rsidRPr="00D14E34">
        <w:rPr>
          <w:rFonts w:eastAsia="TimesNewRomanPSMT"/>
          <w:sz w:val="20"/>
          <w:szCs w:val="20"/>
        </w:rPr>
        <w:t>ą</w:t>
      </w:r>
      <w:r w:rsidR="002758C9" w:rsidRPr="00D14E34">
        <w:rPr>
          <w:rFonts w:ascii="Lato" w:eastAsia="TimesNewRomanPSMT" w:hAnsi="Lato"/>
          <w:sz w:val="20"/>
          <w:szCs w:val="20"/>
        </w:rPr>
        <w:t xml:space="preserve"> </w:t>
      </w:r>
      <w:r w:rsidR="00B757C7" w:rsidRPr="00D14E34">
        <w:rPr>
          <w:rFonts w:ascii="Lato" w:eastAsia="TimesNewRomanPSMT" w:hAnsi="Lato"/>
          <w:sz w:val="20"/>
          <w:szCs w:val="20"/>
        </w:rPr>
        <w:t>Kraków</w:t>
      </w:r>
      <w:r w:rsidR="002758C9" w:rsidRPr="00D14E34">
        <w:rPr>
          <w:rFonts w:ascii="Lato" w:eastAsia="TimesNewRomanPSMT" w:hAnsi="Lato"/>
          <w:sz w:val="20"/>
          <w:szCs w:val="20"/>
        </w:rPr>
        <w:t xml:space="preserve">, </w:t>
      </w:r>
      <w:r w:rsidR="00911C8B" w:rsidRPr="00D14E34">
        <w:rPr>
          <w:rFonts w:ascii="Lato" w:eastAsia="TimesNewRomanPSMT" w:hAnsi="Lato"/>
          <w:sz w:val="20"/>
          <w:szCs w:val="20"/>
        </w:rPr>
        <w:t xml:space="preserve">NIP: 6761013717 , </w:t>
      </w:r>
      <w:r w:rsidR="002758C9" w:rsidRPr="00D14E34">
        <w:rPr>
          <w:rFonts w:ascii="Lato" w:eastAsia="TimesNewRomanPSMT" w:hAnsi="Lato"/>
          <w:sz w:val="20"/>
          <w:szCs w:val="20"/>
        </w:rPr>
        <w:t>Regon: 351554353, z siedzib</w:t>
      </w:r>
      <w:r w:rsidR="002758C9" w:rsidRPr="00D14E34">
        <w:rPr>
          <w:rFonts w:eastAsia="TimesNewRomanPSMT"/>
          <w:sz w:val="20"/>
          <w:szCs w:val="20"/>
        </w:rPr>
        <w:t>ą</w:t>
      </w:r>
      <w:r w:rsidR="002758C9" w:rsidRPr="00D14E34">
        <w:rPr>
          <w:rFonts w:ascii="Lato" w:eastAsia="TimesNewRomanPSMT" w:hAnsi="Lato"/>
          <w:sz w:val="20"/>
          <w:szCs w:val="20"/>
        </w:rPr>
        <w:t xml:space="preserve"> Pla</w:t>
      </w:r>
      <w:r w:rsidR="003467D4" w:rsidRPr="00D14E34">
        <w:rPr>
          <w:rFonts w:ascii="Lato" w:eastAsia="TimesNewRomanPSMT" w:hAnsi="Lato"/>
          <w:sz w:val="20"/>
          <w:szCs w:val="20"/>
        </w:rPr>
        <w:t xml:space="preserve">c Wszystkich </w:t>
      </w:r>
      <w:r w:rsidR="003467D4" w:rsidRPr="00D14E34">
        <w:rPr>
          <w:rFonts w:eastAsia="TimesNewRomanPSMT"/>
          <w:sz w:val="20"/>
          <w:szCs w:val="20"/>
        </w:rPr>
        <w:t>Ś</w:t>
      </w:r>
      <w:r w:rsidR="003467D4" w:rsidRPr="00D14E34">
        <w:rPr>
          <w:rFonts w:ascii="Lato" w:eastAsia="TimesNewRomanPSMT" w:hAnsi="Lato"/>
          <w:sz w:val="20"/>
          <w:szCs w:val="20"/>
        </w:rPr>
        <w:t>wi</w:t>
      </w:r>
      <w:r w:rsidR="003467D4" w:rsidRPr="00D14E34">
        <w:rPr>
          <w:rFonts w:eastAsia="TimesNewRomanPSMT"/>
          <w:sz w:val="20"/>
          <w:szCs w:val="20"/>
        </w:rPr>
        <w:t>ę</w:t>
      </w:r>
      <w:r w:rsidR="003467D4" w:rsidRPr="00D14E34">
        <w:rPr>
          <w:rFonts w:ascii="Lato" w:eastAsia="TimesNewRomanPSMT" w:hAnsi="Lato"/>
          <w:sz w:val="20"/>
          <w:szCs w:val="20"/>
        </w:rPr>
        <w:t>tych3-4, 31-004</w:t>
      </w:r>
      <w:r w:rsidR="002758C9" w:rsidRPr="00D14E34">
        <w:rPr>
          <w:rFonts w:ascii="Lato" w:eastAsia="TimesNewRomanPSMT" w:hAnsi="Lato"/>
          <w:sz w:val="20"/>
          <w:szCs w:val="20"/>
        </w:rPr>
        <w:t xml:space="preserve"> Kraków</w:t>
      </w:r>
      <w:r w:rsidR="00B757C7" w:rsidRPr="00D14E34">
        <w:rPr>
          <w:rFonts w:ascii="Lato" w:eastAsia="TimesNewRomanPSMT" w:hAnsi="Lato"/>
          <w:sz w:val="20"/>
          <w:szCs w:val="20"/>
        </w:rPr>
        <w:t xml:space="preserve"> reprezentowan</w:t>
      </w:r>
      <w:r w:rsidR="00B757C7" w:rsidRPr="00D14E34">
        <w:rPr>
          <w:rFonts w:eastAsia="TimesNewRomanPSMT"/>
          <w:sz w:val="20"/>
          <w:szCs w:val="20"/>
        </w:rPr>
        <w:t>ą</w:t>
      </w:r>
      <w:r w:rsidR="00B757C7" w:rsidRPr="00D14E34">
        <w:rPr>
          <w:rFonts w:ascii="Lato" w:eastAsia="TimesNewRomanPSMT" w:hAnsi="Lato"/>
          <w:sz w:val="20"/>
          <w:szCs w:val="20"/>
        </w:rPr>
        <w:t xml:space="preserve"> przez Dyrektora</w:t>
      </w:r>
      <w:r w:rsidRPr="00D14E34">
        <w:rPr>
          <w:rFonts w:ascii="Lato" w:eastAsia="TimesNewRomanPSMT" w:hAnsi="Lato"/>
          <w:sz w:val="20"/>
          <w:szCs w:val="20"/>
        </w:rPr>
        <w:t xml:space="preserve"> </w:t>
      </w:r>
      <w:r w:rsidR="009D2C2C" w:rsidRPr="00D14E34">
        <w:rPr>
          <w:rFonts w:ascii="Lato" w:eastAsia="TimesNewRomanPSMT" w:hAnsi="Lato"/>
          <w:sz w:val="20"/>
          <w:szCs w:val="20"/>
        </w:rPr>
        <w:t xml:space="preserve">Integracyjnego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 xml:space="preserve">łobka </w:t>
      </w:r>
      <w:r w:rsidR="009D2C2C" w:rsidRPr="00D14E34">
        <w:rPr>
          <w:rFonts w:ascii="Lato" w:eastAsia="TimesNewRomanPSMT" w:hAnsi="Lato"/>
          <w:sz w:val="20"/>
          <w:szCs w:val="20"/>
        </w:rPr>
        <w:t>Samorz</w:t>
      </w:r>
      <w:r w:rsidR="009D2C2C" w:rsidRPr="00D14E34">
        <w:rPr>
          <w:rFonts w:eastAsia="TimesNewRomanPSMT"/>
          <w:sz w:val="20"/>
          <w:szCs w:val="20"/>
        </w:rPr>
        <w:t>ą</w:t>
      </w:r>
      <w:r w:rsidR="009D2C2C" w:rsidRPr="00D14E34">
        <w:rPr>
          <w:rFonts w:ascii="Lato" w:eastAsia="TimesNewRomanPSMT" w:hAnsi="Lato"/>
          <w:sz w:val="20"/>
          <w:szCs w:val="20"/>
        </w:rPr>
        <w:t>dowego Nr 20 „Pluszowy Mi</w:t>
      </w:r>
      <w:r w:rsidR="009D2C2C" w:rsidRPr="00D14E34">
        <w:rPr>
          <w:rFonts w:eastAsia="TimesNewRomanPSMT"/>
          <w:sz w:val="20"/>
          <w:szCs w:val="20"/>
        </w:rPr>
        <w:t>ś</w:t>
      </w:r>
      <w:r w:rsidR="009D2C2C" w:rsidRPr="00D14E34">
        <w:rPr>
          <w:rFonts w:ascii="Lato" w:eastAsia="TimesNewRomanPSMT" w:hAnsi="Lato"/>
          <w:sz w:val="20"/>
          <w:szCs w:val="20"/>
        </w:rPr>
        <w:t>”</w:t>
      </w:r>
      <w:r w:rsidRPr="00D14E34">
        <w:rPr>
          <w:rFonts w:ascii="Lato" w:eastAsia="TimesNewRomanPSMT" w:hAnsi="Lato"/>
          <w:sz w:val="20"/>
          <w:szCs w:val="20"/>
        </w:rPr>
        <w:t>,</w:t>
      </w:r>
      <w:r w:rsidR="00E8310B" w:rsidRPr="00D14E34">
        <w:rPr>
          <w:rFonts w:ascii="Lato" w:eastAsia="TimesNewRomanPSMT" w:hAnsi="Lato"/>
          <w:sz w:val="20"/>
          <w:szCs w:val="20"/>
        </w:rPr>
        <w:t xml:space="preserve"> Pani</w:t>
      </w:r>
      <w:r w:rsidR="00E8310B" w:rsidRPr="00D14E34">
        <w:rPr>
          <w:rFonts w:eastAsia="TimesNewRomanPSMT"/>
          <w:sz w:val="20"/>
          <w:szCs w:val="20"/>
        </w:rPr>
        <w:t>ą</w:t>
      </w:r>
      <w:r w:rsidR="00E8310B" w:rsidRPr="00D14E34">
        <w:rPr>
          <w:rFonts w:ascii="Lato" w:eastAsia="TimesNewRomanPSMT" w:hAnsi="Lato"/>
          <w:sz w:val="20"/>
          <w:szCs w:val="20"/>
        </w:rPr>
        <w:t xml:space="preserve">  Stanisław</w:t>
      </w:r>
      <w:r w:rsidR="00E8310B" w:rsidRPr="00D14E34">
        <w:rPr>
          <w:rFonts w:eastAsia="TimesNewRomanPSMT"/>
          <w:sz w:val="20"/>
          <w:szCs w:val="20"/>
        </w:rPr>
        <w:t>ę</w:t>
      </w:r>
      <w:r w:rsidR="00E8310B" w:rsidRPr="00D14E34">
        <w:rPr>
          <w:rFonts w:ascii="Lato" w:eastAsia="TimesNewRomanPSMT" w:hAnsi="Lato"/>
          <w:sz w:val="20"/>
          <w:szCs w:val="20"/>
        </w:rPr>
        <w:t xml:space="preserve"> Róg 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 działaj</w:t>
      </w:r>
      <w:r w:rsidR="00036D04" w:rsidRPr="00D14E34">
        <w:rPr>
          <w:rFonts w:eastAsia="TimesNewRomanPSMT"/>
          <w:sz w:val="20"/>
          <w:szCs w:val="20"/>
        </w:rPr>
        <w:t>ą</w:t>
      </w:r>
      <w:r w:rsidR="00036D04" w:rsidRPr="00D14E34">
        <w:rPr>
          <w:rFonts w:ascii="Lato" w:eastAsia="TimesNewRomanPSMT" w:hAnsi="Lato"/>
          <w:sz w:val="20"/>
          <w:szCs w:val="20"/>
        </w:rPr>
        <w:t>c</w:t>
      </w:r>
      <w:r w:rsidR="00036D04" w:rsidRPr="00D14E34">
        <w:rPr>
          <w:rFonts w:eastAsia="TimesNewRomanPSMT"/>
          <w:sz w:val="20"/>
          <w:szCs w:val="20"/>
        </w:rPr>
        <w:t>ą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 </w:t>
      </w:r>
      <w:r w:rsidR="00B757C7" w:rsidRPr="00D14E34">
        <w:rPr>
          <w:rFonts w:ascii="Lato" w:eastAsia="TimesNewRomanPSMT" w:hAnsi="Lato"/>
          <w:sz w:val="20"/>
          <w:szCs w:val="20"/>
        </w:rPr>
        <w:t xml:space="preserve">na podstawie pełnomocnictwa nr </w:t>
      </w:r>
      <w:r w:rsidR="005E6258" w:rsidRPr="00D14E34">
        <w:rPr>
          <w:rFonts w:ascii="Lato" w:eastAsia="TimesNewRomanPSMT" w:hAnsi="Lato"/>
          <w:sz w:val="20"/>
          <w:szCs w:val="20"/>
        </w:rPr>
        <w:t>49/2011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 Prezydenta Miasta Krakowa z dnia</w:t>
      </w:r>
      <w:r w:rsidR="00A32FAA" w:rsidRPr="00D14E34">
        <w:rPr>
          <w:rFonts w:ascii="Lato" w:eastAsia="TimesNewRomanPSMT" w:hAnsi="Lato"/>
          <w:sz w:val="20"/>
          <w:szCs w:val="20"/>
        </w:rPr>
        <w:t xml:space="preserve"> 20.01.2011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,  </w:t>
      </w:r>
      <w:r w:rsidR="00E94E26" w:rsidRPr="00D14E34">
        <w:rPr>
          <w:rFonts w:ascii="Lato" w:eastAsia="TimesNewRomanPSMT" w:hAnsi="Lato"/>
          <w:sz w:val="20"/>
          <w:szCs w:val="20"/>
        </w:rPr>
        <w:t xml:space="preserve"> </w:t>
      </w:r>
      <w:r w:rsidRPr="00D14E34">
        <w:rPr>
          <w:rFonts w:ascii="Lato" w:eastAsia="TimesNewRomanPSMT" w:hAnsi="Lato"/>
          <w:sz w:val="20"/>
          <w:szCs w:val="20"/>
        </w:rPr>
        <w:t xml:space="preserve">a rodzicem (opiekunem prawnym) dziecka 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 </w:t>
      </w:r>
      <w:r w:rsidRPr="00D14E34">
        <w:rPr>
          <w:rFonts w:ascii="Lato" w:eastAsia="TimesNewRomanPSMT" w:hAnsi="Lato"/>
          <w:sz w:val="20"/>
          <w:szCs w:val="20"/>
        </w:rPr>
        <w:t>Pani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/Panem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 </w:t>
      </w:r>
      <w:r w:rsidRPr="00D14E34">
        <w:rPr>
          <w:rFonts w:ascii="Lato" w:eastAsia="TimesNewRomanPSMT" w:hAnsi="Lato"/>
          <w:sz w:val="20"/>
          <w:szCs w:val="20"/>
        </w:rPr>
        <w:t>.....................</w:t>
      </w:r>
      <w:r w:rsidR="009918E4" w:rsidRPr="00D14E34">
        <w:rPr>
          <w:rFonts w:ascii="Lato" w:eastAsia="TimesNewRomanPSMT" w:hAnsi="Lato"/>
          <w:sz w:val="20"/>
          <w:szCs w:val="20"/>
        </w:rPr>
        <w:t>..........................</w:t>
      </w:r>
      <w:r w:rsidR="00D14E34">
        <w:rPr>
          <w:rFonts w:ascii="Lato" w:eastAsia="TimesNewRomanPSMT" w:hAnsi="Lato"/>
          <w:sz w:val="20"/>
          <w:szCs w:val="20"/>
        </w:rPr>
        <w:t>.......................</w:t>
      </w:r>
      <w:r w:rsidR="009918E4" w:rsidRPr="00D14E34">
        <w:rPr>
          <w:rFonts w:ascii="Lato" w:eastAsia="TimesNewRomanPSMT" w:hAnsi="Lato"/>
          <w:sz w:val="20"/>
          <w:szCs w:val="20"/>
        </w:rPr>
        <w:t>zam</w:t>
      </w:r>
      <w:r w:rsidR="00036D04" w:rsidRPr="00D14E34">
        <w:rPr>
          <w:rFonts w:ascii="Lato" w:eastAsia="TimesNewRomanPSMT" w:hAnsi="Lato"/>
          <w:sz w:val="20"/>
          <w:szCs w:val="20"/>
        </w:rPr>
        <w:t>ieszkał</w:t>
      </w:r>
      <w:r w:rsidR="00036D04" w:rsidRPr="00D14E34">
        <w:rPr>
          <w:rFonts w:eastAsia="TimesNewRomanPSMT"/>
          <w:sz w:val="20"/>
          <w:szCs w:val="20"/>
        </w:rPr>
        <w:t>ą</w:t>
      </w:r>
      <w:r w:rsidR="00036D04" w:rsidRPr="00D14E34">
        <w:rPr>
          <w:rFonts w:ascii="Lato" w:eastAsia="TimesNewRomanPSMT" w:hAnsi="Lato"/>
          <w:sz w:val="20"/>
          <w:szCs w:val="20"/>
        </w:rPr>
        <w:t xml:space="preserve">/ zamieszkałym -  </w:t>
      </w:r>
      <w:r w:rsidR="005D2D39" w:rsidRPr="00D14E34">
        <w:rPr>
          <w:rFonts w:ascii="Lato" w:eastAsia="TimesNewRomanPSMT" w:hAnsi="Lato"/>
          <w:sz w:val="20"/>
          <w:szCs w:val="20"/>
        </w:rPr>
        <w:t>Kraków .......</w:t>
      </w:r>
      <w:r w:rsidR="00036D04" w:rsidRPr="00D14E34">
        <w:rPr>
          <w:rFonts w:ascii="Lato" w:eastAsia="TimesNewRomanPSMT" w:hAnsi="Lato"/>
          <w:sz w:val="20"/>
          <w:szCs w:val="20"/>
        </w:rPr>
        <w:t>..................................................</w:t>
      </w:r>
      <w:r w:rsidR="00D14E34">
        <w:rPr>
          <w:rFonts w:ascii="Lato" w:eastAsia="TimesNewRomanPSMT" w:hAnsi="Lato"/>
          <w:sz w:val="20"/>
          <w:szCs w:val="20"/>
        </w:rPr>
        <w:t>..............</w:t>
      </w:r>
      <w:r w:rsidR="009918E4" w:rsidRPr="00D14E34">
        <w:rPr>
          <w:rFonts w:ascii="Lato" w:eastAsia="TimesNewRomanPSMT" w:hAnsi="Lato"/>
          <w:sz w:val="20"/>
          <w:szCs w:val="20"/>
        </w:rPr>
        <w:t xml:space="preserve">  Nr dowodu to</w:t>
      </w:r>
      <w:r w:rsidR="009918E4" w:rsidRPr="00D14E34">
        <w:rPr>
          <w:rFonts w:eastAsia="TimesNewRomanPSMT"/>
          <w:sz w:val="20"/>
          <w:szCs w:val="20"/>
        </w:rPr>
        <w:t>ż</w:t>
      </w:r>
      <w:r w:rsidR="009918E4" w:rsidRPr="00D14E34">
        <w:rPr>
          <w:rFonts w:ascii="Lato" w:eastAsia="TimesNewRomanPSMT" w:hAnsi="Lato"/>
          <w:sz w:val="20"/>
          <w:szCs w:val="20"/>
        </w:rPr>
        <w:t>samo</w:t>
      </w:r>
      <w:r w:rsidR="009918E4" w:rsidRPr="00D14E34">
        <w:rPr>
          <w:rFonts w:eastAsia="TimesNewRomanPSMT"/>
          <w:sz w:val="20"/>
          <w:szCs w:val="20"/>
        </w:rPr>
        <w:t>ś</w:t>
      </w:r>
      <w:r w:rsidR="009918E4" w:rsidRPr="00D14E34">
        <w:rPr>
          <w:rFonts w:ascii="Lato" w:eastAsia="TimesNewRomanPSMT" w:hAnsi="Lato"/>
          <w:sz w:val="20"/>
          <w:szCs w:val="20"/>
        </w:rPr>
        <w:t>ci .....</w:t>
      </w:r>
      <w:r w:rsidR="00F96828" w:rsidRPr="00D14E34">
        <w:rPr>
          <w:rFonts w:ascii="Lato" w:eastAsia="TimesNewRomanPSMT" w:hAnsi="Lato"/>
          <w:sz w:val="20"/>
          <w:szCs w:val="20"/>
        </w:rPr>
        <w:t>....</w:t>
      </w:r>
      <w:r w:rsidR="00BF549D" w:rsidRPr="00D14E34">
        <w:rPr>
          <w:rFonts w:ascii="Lato" w:eastAsia="TimesNewRomanPSMT" w:hAnsi="Lato"/>
          <w:sz w:val="20"/>
          <w:szCs w:val="20"/>
        </w:rPr>
        <w:t>...</w:t>
      </w:r>
      <w:r w:rsidR="00B757C7" w:rsidRPr="00D14E34">
        <w:rPr>
          <w:rFonts w:ascii="Lato" w:eastAsia="TimesNewRomanPSMT" w:hAnsi="Lato"/>
          <w:sz w:val="20"/>
          <w:szCs w:val="20"/>
        </w:rPr>
        <w:t>.....</w:t>
      </w:r>
      <w:r w:rsidR="00D14E34">
        <w:rPr>
          <w:rFonts w:ascii="Lato" w:eastAsia="TimesNewRomanPSMT" w:hAnsi="Lato"/>
          <w:sz w:val="20"/>
          <w:szCs w:val="20"/>
        </w:rPr>
        <w:t>...</w:t>
      </w:r>
      <w:r w:rsidR="00B757C7" w:rsidRPr="00D14E34">
        <w:rPr>
          <w:rFonts w:ascii="Lato" w:eastAsia="TimesNewRomanPSMT" w:hAnsi="Lato"/>
          <w:sz w:val="20"/>
          <w:szCs w:val="20"/>
        </w:rPr>
        <w:t>....</w:t>
      </w:r>
      <w:r w:rsidR="00FA2237" w:rsidRPr="00D14E34">
        <w:rPr>
          <w:rFonts w:ascii="Lato" w:eastAsia="TimesNewRomanPSMT" w:hAnsi="Lato"/>
          <w:sz w:val="20"/>
          <w:szCs w:val="20"/>
        </w:rPr>
        <w:t>........</w:t>
      </w:r>
      <w:r w:rsidR="00911C8B" w:rsidRPr="00D14E34">
        <w:rPr>
          <w:rFonts w:ascii="Lato" w:eastAsia="TimesNewRomanPSMT" w:hAnsi="Lato"/>
          <w:sz w:val="20"/>
          <w:szCs w:val="20"/>
        </w:rPr>
        <w:t>.</w:t>
      </w:r>
      <w:r w:rsidR="009918E4" w:rsidRPr="00D14E34">
        <w:rPr>
          <w:rFonts w:ascii="Lato" w:eastAsia="TimesNewRomanPSMT" w:hAnsi="Lato"/>
          <w:sz w:val="20"/>
          <w:szCs w:val="20"/>
        </w:rPr>
        <w:t xml:space="preserve"> PESEL …</w:t>
      </w:r>
      <w:r w:rsidR="00FA2237" w:rsidRPr="00D14E34">
        <w:rPr>
          <w:rFonts w:ascii="Lato" w:eastAsia="TimesNewRomanPSMT" w:hAnsi="Lato"/>
          <w:sz w:val="20"/>
          <w:szCs w:val="20"/>
        </w:rPr>
        <w:t>.....</w:t>
      </w:r>
      <w:r w:rsidR="009918E4" w:rsidRPr="00D14E34">
        <w:rPr>
          <w:rFonts w:ascii="Lato" w:eastAsia="TimesNewRomanPSMT" w:hAnsi="Lato"/>
          <w:sz w:val="20"/>
          <w:szCs w:val="20"/>
        </w:rPr>
        <w:t>…</w:t>
      </w:r>
      <w:r w:rsidR="00911C8B" w:rsidRPr="00D14E34">
        <w:rPr>
          <w:rFonts w:ascii="Lato" w:eastAsia="TimesNewRomanPSMT" w:hAnsi="Lato"/>
          <w:sz w:val="20"/>
          <w:szCs w:val="20"/>
        </w:rPr>
        <w:t>.....................................</w:t>
      </w:r>
      <w:r w:rsidRPr="00D14E34">
        <w:rPr>
          <w:rFonts w:ascii="Lato" w:hAnsi="Lato"/>
          <w:sz w:val="20"/>
          <w:szCs w:val="20"/>
          <w:vertAlign w:val="superscript"/>
        </w:rPr>
        <w:t xml:space="preserve">                                         </w:t>
      </w:r>
    </w:p>
    <w:p w:rsidR="003C2E44" w:rsidRPr="00D14E34" w:rsidRDefault="003C2E44" w:rsidP="00D14E34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>Przedmiotem umowy jest korzystanie przez dziecko</w:t>
      </w:r>
      <w:r w:rsidR="009918E4" w:rsidRPr="00D14E34">
        <w:rPr>
          <w:rFonts w:ascii="Lato" w:hAnsi="Lato"/>
          <w:sz w:val="20"/>
          <w:szCs w:val="20"/>
        </w:rPr>
        <w:t xml:space="preserve"> </w:t>
      </w:r>
      <w:r w:rsidR="008459F7" w:rsidRPr="00D14E34">
        <w:rPr>
          <w:rFonts w:ascii="Lato" w:hAnsi="Lato"/>
          <w:sz w:val="20"/>
          <w:szCs w:val="20"/>
        </w:rPr>
        <w:t>………………………</w:t>
      </w:r>
      <w:r w:rsidR="00FA2237" w:rsidRPr="00D14E34">
        <w:rPr>
          <w:rFonts w:ascii="Lato" w:hAnsi="Lato"/>
          <w:sz w:val="20"/>
          <w:szCs w:val="20"/>
        </w:rPr>
        <w:t>......</w:t>
      </w:r>
      <w:r w:rsidR="00D14E34">
        <w:rPr>
          <w:rFonts w:ascii="Lato" w:hAnsi="Lato"/>
          <w:sz w:val="20"/>
          <w:szCs w:val="20"/>
        </w:rPr>
        <w:t>.........</w:t>
      </w:r>
      <w:r w:rsidR="00FA2237" w:rsidRPr="00D14E34">
        <w:rPr>
          <w:rFonts w:ascii="Lato" w:hAnsi="Lato"/>
          <w:sz w:val="20"/>
          <w:szCs w:val="20"/>
        </w:rPr>
        <w:t>.</w:t>
      </w:r>
      <w:r w:rsidR="00D14E34">
        <w:rPr>
          <w:rFonts w:ascii="Lato" w:hAnsi="Lato"/>
          <w:sz w:val="20"/>
          <w:szCs w:val="20"/>
        </w:rPr>
        <w:t>...............</w:t>
      </w:r>
      <w:r w:rsidR="00FA2237" w:rsidRPr="00D14E34">
        <w:rPr>
          <w:rFonts w:ascii="Lato" w:hAnsi="Lato"/>
          <w:sz w:val="20"/>
          <w:szCs w:val="20"/>
        </w:rPr>
        <w:t>.</w:t>
      </w:r>
      <w:r w:rsidR="008A6580" w:rsidRPr="00D14E34">
        <w:rPr>
          <w:rFonts w:ascii="Lato" w:hAnsi="Lato"/>
          <w:sz w:val="20"/>
          <w:szCs w:val="20"/>
        </w:rPr>
        <w:t>…..</w:t>
      </w:r>
      <w:r w:rsidR="008459F7" w:rsidRPr="00D14E34">
        <w:rPr>
          <w:rFonts w:ascii="Lato" w:hAnsi="Lato"/>
          <w:sz w:val="20"/>
          <w:szCs w:val="20"/>
        </w:rPr>
        <w:t>..</w:t>
      </w:r>
      <w:r w:rsidR="009918E4" w:rsidRPr="00D14E34">
        <w:rPr>
          <w:rFonts w:ascii="Lato" w:hAnsi="Lato"/>
          <w:sz w:val="20"/>
          <w:szCs w:val="20"/>
        </w:rPr>
        <w:t xml:space="preserve"> </w:t>
      </w:r>
      <w:proofErr w:type="spellStart"/>
      <w:r w:rsidR="008459F7" w:rsidRPr="00D14E34">
        <w:rPr>
          <w:rFonts w:ascii="Lato" w:hAnsi="Lato"/>
          <w:sz w:val="20"/>
          <w:szCs w:val="20"/>
        </w:rPr>
        <w:t>ur</w:t>
      </w:r>
      <w:proofErr w:type="spellEnd"/>
      <w:r w:rsidR="008459F7" w:rsidRPr="00D14E34">
        <w:rPr>
          <w:rFonts w:ascii="Lato" w:hAnsi="Lato"/>
          <w:sz w:val="20"/>
          <w:szCs w:val="20"/>
        </w:rPr>
        <w:t>……….</w:t>
      </w:r>
      <w:r w:rsidR="008A6580" w:rsidRPr="00D14E34">
        <w:rPr>
          <w:rFonts w:ascii="Lato" w:hAnsi="Lato"/>
          <w:sz w:val="20"/>
          <w:szCs w:val="20"/>
        </w:rPr>
        <w:t>...</w:t>
      </w:r>
      <w:r w:rsidR="00D14E34">
        <w:rPr>
          <w:rFonts w:ascii="Lato" w:hAnsi="Lato"/>
          <w:sz w:val="20"/>
          <w:szCs w:val="20"/>
        </w:rPr>
        <w:t>..........</w:t>
      </w:r>
      <w:r w:rsidR="008A6580" w:rsidRPr="00D14E34">
        <w:rPr>
          <w:rFonts w:ascii="Lato" w:hAnsi="Lato"/>
          <w:sz w:val="20"/>
          <w:szCs w:val="20"/>
        </w:rPr>
        <w:t>.</w:t>
      </w:r>
      <w:r w:rsidR="008459F7" w:rsidRPr="00D14E34">
        <w:rPr>
          <w:rFonts w:ascii="Lato" w:hAnsi="Lato"/>
          <w:sz w:val="20"/>
          <w:szCs w:val="20"/>
        </w:rPr>
        <w:t xml:space="preserve">.…     </w:t>
      </w:r>
      <w:r w:rsidR="00264A90" w:rsidRPr="00D14E34">
        <w:rPr>
          <w:rFonts w:ascii="Lato" w:hAnsi="Lato"/>
          <w:sz w:val="20"/>
          <w:szCs w:val="20"/>
        </w:rPr>
        <w:t xml:space="preserve"> </w:t>
      </w:r>
      <w:r w:rsidRPr="00D14E34">
        <w:rPr>
          <w:rFonts w:ascii="Lato" w:hAnsi="Lato"/>
          <w:sz w:val="20"/>
          <w:szCs w:val="20"/>
        </w:rPr>
        <w:t>z usług opieku</w:t>
      </w:r>
      <w:r w:rsidRPr="00D14E34">
        <w:rPr>
          <w:sz w:val="20"/>
          <w:szCs w:val="20"/>
        </w:rPr>
        <w:t>ń</w:t>
      </w:r>
      <w:r w:rsidRPr="00D14E34">
        <w:rPr>
          <w:rFonts w:ascii="Lato" w:hAnsi="Lato"/>
          <w:sz w:val="20"/>
          <w:szCs w:val="20"/>
        </w:rPr>
        <w:t xml:space="preserve">czych, wychowawczych i edukacyjnych </w:t>
      </w:r>
      <w:r w:rsidR="008459F7" w:rsidRPr="00D14E34">
        <w:rPr>
          <w:rFonts w:ascii="Lato" w:hAnsi="Lato"/>
          <w:sz w:val="20"/>
          <w:szCs w:val="20"/>
        </w:rPr>
        <w:t xml:space="preserve">Integracyjnego </w:t>
      </w:r>
      <w:r w:rsidR="008459F7" w:rsidRPr="00D14E34">
        <w:rPr>
          <w:sz w:val="20"/>
          <w:szCs w:val="20"/>
        </w:rPr>
        <w:t>Ż</w:t>
      </w:r>
      <w:r w:rsidR="008459F7" w:rsidRPr="00D14E34">
        <w:rPr>
          <w:rFonts w:ascii="Lato" w:hAnsi="Lato"/>
          <w:sz w:val="20"/>
          <w:szCs w:val="20"/>
        </w:rPr>
        <w:t>łobka S</w:t>
      </w:r>
      <w:r w:rsidRPr="00D14E34">
        <w:rPr>
          <w:rFonts w:ascii="Lato" w:hAnsi="Lato"/>
          <w:sz w:val="20"/>
          <w:szCs w:val="20"/>
        </w:rPr>
        <w:t>amorz</w:t>
      </w:r>
      <w:r w:rsidRPr="00D14E34">
        <w:rPr>
          <w:sz w:val="20"/>
          <w:szCs w:val="20"/>
        </w:rPr>
        <w:t>ą</w:t>
      </w:r>
      <w:r w:rsidRPr="00D14E34">
        <w:rPr>
          <w:rFonts w:ascii="Lato" w:hAnsi="Lato"/>
          <w:sz w:val="20"/>
          <w:szCs w:val="20"/>
        </w:rPr>
        <w:t>dowego Nr</w:t>
      </w:r>
      <w:r w:rsidR="008459F7" w:rsidRPr="00D14E34">
        <w:rPr>
          <w:rFonts w:ascii="Lato" w:hAnsi="Lato"/>
          <w:sz w:val="20"/>
          <w:szCs w:val="20"/>
        </w:rPr>
        <w:t xml:space="preserve"> 20 „Pluszowy Mi</w:t>
      </w:r>
      <w:r w:rsidR="008459F7" w:rsidRPr="00D14E34">
        <w:rPr>
          <w:sz w:val="20"/>
          <w:szCs w:val="20"/>
        </w:rPr>
        <w:t>ś</w:t>
      </w:r>
      <w:r w:rsidR="008459F7" w:rsidRPr="00D14E34">
        <w:rPr>
          <w:rFonts w:ascii="Lato" w:hAnsi="Lato"/>
          <w:sz w:val="20"/>
          <w:szCs w:val="20"/>
        </w:rPr>
        <w:t>”</w:t>
      </w:r>
      <w:r w:rsidRPr="00D14E34">
        <w:rPr>
          <w:rFonts w:ascii="Lato" w:hAnsi="Lato"/>
          <w:sz w:val="20"/>
          <w:szCs w:val="20"/>
        </w:rPr>
        <w:t>,</w:t>
      </w:r>
      <w:r w:rsidR="00B757C7" w:rsidRPr="00D14E34">
        <w:rPr>
          <w:rFonts w:ascii="Lato" w:hAnsi="Lato"/>
          <w:sz w:val="20"/>
          <w:szCs w:val="20"/>
        </w:rPr>
        <w:t xml:space="preserve"> ul</w:t>
      </w:r>
      <w:r w:rsidR="008459F7" w:rsidRPr="00D14E34">
        <w:rPr>
          <w:rFonts w:ascii="Lato" w:hAnsi="Lato"/>
          <w:sz w:val="20"/>
          <w:szCs w:val="20"/>
        </w:rPr>
        <w:t>. Okólna 6</w:t>
      </w:r>
      <w:r w:rsidRPr="00D14E34">
        <w:rPr>
          <w:rFonts w:ascii="Lato" w:hAnsi="Lato"/>
          <w:sz w:val="20"/>
          <w:szCs w:val="20"/>
        </w:rPr>
        <w:t xml:space="preserve"> zwanego dalej „ 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>łobkiem" oraz ustalenie zasad odpłatno</w:t>
      </w:r>
      <w:r w:rsidRPr="00D14E34">
        <w:rPr>
          <w:sz w:val="20"/>
          <w:szCs w:val="20"/>
        </w:rPr>
        <w:t>ś</w:t>
      </w:r>
      <w:r w:rsidRPr="00D14E34">
        <w:rPr>
          <w:rFonts w:ascii="Lato" w:hAnsi="Lato"/>
          <w:sz w:val="20"/>
          <w:szCs w:val="20"/>
        </w:rPr>
        <w:t xml:space="preserve">ci za te usługi zgodnie z </w:t>
      </w:r>
      <w:r w:rsidRPr="00D14E34">
        <w:rPr>
          <w:rFonts w:ascii="Lato" w:eastAsia="TimesNewRomanPSMT" w:hAnsi="Lato"/>
          <w:sz w:val="20"/>
          <w:szCs w:val="20"/>
        </w:rPr>
        <w:t>Uchwał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Nr XVI/163/11 Rady Miasta Krakowa z dnia 25 maja 2011 r. w sprawie ustalenia wysoko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 xml:space="preserve">ci opłaty za pobyt dziecka w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łobku samorz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dowym Gminy Miejskiej Kraków oraz </w:t>
      </w:r>
      <w:r w:rsidRPr="00D14E34">
        <w:rPr>
          <w:rFonts w:ascii="Lato" w:hAnsi="Lato"/>
          <w:sz w:val="20"/>
          <w:szCs w:val="20"/>
        </w:rPr>
        <w:t>ustaw</w:t>
      </w:r>
      <w:r w:rsidRPr="00D14E34">
        <w:rPr>
          <w:sz w:val="20"/>
          <w:szCs w:val="20"/>
        </w:rPr>
        <w:t>ą</w:t>
      </w:r>
      <w:r w:rsidRPr="00D14E34">
        <w:rPr>
          <w:rFonts w:ascii="Lato" w:hAnsi="Lato"/>
          <w:sz w:val="20"/>
          <w:szCs w:val="20"/>
        </w:rPr>
        <w:t xml:space="preserve"> z dnia 4 lutego 2011 r. o opiece nad dzie</w:t>
      </w:r>
      <w:r w:rsidRPr="00D14E34">
        <w:rPr>
          <w:sz w:val="20"/>
          <w:szCs w:val="20"/>
        </w:rPr>
        <w:t>ć</w:t>
      </w:r>
      <w:r w:rsidRPr="00D14E34">
        <w:rPr>
          <w:rFonts w:ascii="Lato" w:hAnsi="Lato"/>
          <w:sz w:val="20"/>
          <w:szCs w:val="20"/>
        </w:rPr>
        <w:t>mi w wieku do lat 3 (</w:t>
      </w:r>
      <w:proofErr w:type="spellStart"/>
      <w:r w:rsidRPr="00D14E34">
        <w:rPr>
          <w:rFonts w:ascii="Lato" w:hAnsi="Lato"/>
          <w:sz w:val="20"/>
          <w:szCs w:val="20"/>
        </w:rPr>
        <w:t>Dz.U</w:t>
      </w:r>
      <w:proofErr w:type="spellEnd"/>
      <w:r w:rsidRPr="00D14E34">
        <w:rPr>
          <w:rFonts w:ascii="Lato" w:hAnsi="Lato"/>
          <w:sz w:val="20"/>
          <w:szCs w:val="20"/>
        </w:rPr>
        <w:t>. z 2011 r. Nr 45, poz. 2966)</w:t>
      </w:r>
    </w:p>
    <w:p w:rsidR="003C2E44" w:rsidRPr="00D14E34" w:rsidRDefault="003C2E44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1</w:t>
      </w:r>
    </w:p>
    <w:p w:rsidR="00911C8B" w:rsidRPr="00D14E34" w:rsidRDefault="00911C8B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</w:p>
    <w:p w:rsidR="00FD5AC4" w:rsidRPr="00D14E34" w:rsidRDefault="003C2E44" w:rsidP="00FD5AC4">
      <w:p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Umowa zostaje zawarta na okr</w:t>
      </w:r>
      <w:r w:rsidR="005315C9" w:rsidRPr="00D14E34">
        <w:rPr>
          <w:rFonts w:ascii="Lato" w:eastAsia="TimesNewRomanPSMT" w:hAnsi="Lato"/>
          <w:sz w:val="20"/>
          <w:szCs w:val="20"/>
        </w:rPr>
        <w:t>es od ....</w:t>
      </w:r>
      <w:r w:rsidR="0008254A" w:rsidRPr="00D14E34">
        <w:rPr>
          <w:rFonts w:ascii="Lato" w:eastAsia="TimesNewRomanPSMT" w:hAnsi="Lato"/>
          <w:sz w:val="20"/>
          <w:szCs w:val="20"/>
        </w:rPr>
        <w:t>......</w:t>
      </w:r>
      <w:r w:rsidR="001515DD" w:rsidRPr="00D14E34">
        <w:rPr>
          <w:rFonts w:ascii="Lato" w:eastAsia="TimesNewRomanPSMT" w:hAnsi="Lato"/>
          <w:sz w:val="20"/>
          <w:szCs w:val="20"/>
        </w:rPr>
        <w:t>.........</w:t>
      </w:r>
      <w:r w:rsidR="005315C9" w:rsidRPr="00D14E34">
        <w:rPr>
          <w:rFonts w:ascii="Lato" w:eastAsia="TimesNewRomanPSMT" w:hAnsi="Lato"/>
          <w:sz w:val="20"/>
          <w:szCs w:val="20"/>
        </w:rPr>
        <w:t>.....</w:t>
      </w:r>
      <w:r w:rsidR="00911C8B" w:rsidRPr="00D14E34">
        <w:rPr>
          <w:rFonts w:ascii="Lato" w:eastAsia="TimesNewRomanPSMT" w:hAnsi="Lato"/>
          <w:sz w:val="20"/>
          <w:szCs w:val="20"/>
        </w:rPr>
        <w:t>..</w:t>
      </w:r>
      <w:r w:rsidR="005315C9" w:rsidRPr="00D14E34">
        <w:rPr>
          <w:rFonts w:ascii="Lato" w:eastAsia="TimesNewRomanPSMT" w:hAnsi="Lato"/>
          <w:sz w:val="20"/>
          <w:szCs w:val="20"/>
        </w:rPr>
        <w:t>.</w:t>
      </w:r>
      <w:r w:rsidR="00911C8B" w:rsidRPr="00D14E34">
        <w:rPr>
          <w:rFonts w:ascii="Lato" w:eastAsia="TimesNewRomanPSMT" w:hAnsi="Lato"/>
          <w:sz w:val="20"/>
          <w:szCs w:val="20"/>
        </w:rPr>
        <w:t>...........</w:t>
      </w:r>
      <w:r w:rsidR="005315C9" w:rsidRPr="00D14E34">
        <w:rPr>
          <w:rFonts w:ascii="Lato" w:eastAsia="TimesNewRomanPSMT" w:hAnsi="Lato"/>
          <w:sz w:val="20"/>
          <w:szCs w:val="20"/>
        </w:rPr>
        <w:t>.. do .....</w:t>
      </w:r>
      <w:r w:rsidR="0008254A" w:rsidRPr="00D14E34">
        <w:rPr>
          <w:rFonts w:ascii="Lato" w:eastAsia="TimesNewRomanPSMT" w:hAnsi="Lato"/>
          <w:sz w:val="20"/>
          <w:szCs w:val="20"/>
        </w:rPr>
        <w:t>........</w:t>
      </w:r>
      <w:r w:rsidR="00911C8B" w:rsidRPr="00D14E34">
        <w:rPr>
          <w:rFonts w:ascii="Lato" w:eastAsia="TimesNewRomanPSMT" w:hAnsi="Lato"/>
          <w:sz w:val="20"/>
          <w:szCs w:val="20"/>
        </w:rPr>
        <w:t>..................</w:t>
      </w:r>
      <w:r w:rsidR="0008254A" w:rsidRPr="00D14E34">
        <w:rPr>
          <w:rFonts w:ascii="Lato" w:eastAsia="TimesNewRomanPSMT" w:hAnsi="Lato"/>
          <w:sz w:val="20"/>
          <w:szCs w:val="20"/>
        </w:rPr>
        <w:t>....</w:t>
      </w:r>
      <w:r w:rsidR="001515DD" w:rsidRPr="00D14E34">
        <w:rPr>
          <w:rFonts w:ascii="Lato" w:eastAsia="TimesNewRomanPSMT" w:hAnsi="Lato"/>
          <w:sz w:val="20"/>
          <w:szCs w:val="20"/>
        </w:rPr>
        <w:t>..................</w:t>
      </w:r>
      <w:r w:rsidR="0008254A" w:rsidRPr="00D14E34">
        <w:rPr>
          <w:rFonts w:ascii="Lato" w:eastAsia="TimesNewRomanPSMT" w:hAnsi="Lato"/>
          <w:sz w:val="20"/>
          <w:szCs w:val="20"/>
        </w:rPr>
        <w:t>.</w:t>
      </w:r>
    </w:p>
    <w:p w:rsidR="005F12C0" w:rsidRPr="00D14E34" w:rsidRDefault="003C2E44" w:rsidP="00FD5B11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 xml:space="preserve"> §2</w:t>
      </w:r>
    </w:p>
    <w:p w:rsidR="003C2E44" w:rsidRPr="00D14E34" w:rsidRDefault="003C2E44" w:rsidP="00FD5B11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>łobek zapewnia dziecku odpłatne korzystanie z wy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>ywienia.</w:t>
      </w:r>
    </w:p>
    <w:p w:rsidR="00FD5B11" w:rsidRPr="00D14E34" w:rsidRDefault="00FD5B11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</w:p>
    <w:p w:rsidR="005F12C0" w:rsidRPr="00D14E34" w:rsidRDefault="003C2E44" w:rsidP="00FD5B11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3</w:t>
      </w:r>
    </w:p>
    <w:p w:rsidR="00FD5B11" w:rsidRPr="00D14E34" w:rsidRDefault="003C2E44" w:rsidP="007D368D">
      <w:p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 xml:space="preserve">W ramach niniejszej umowy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 xml:space="preserve">łobek 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>wiadczy opiek</w:t>
      </w:r>
      <w:r w:rsidRPr="00D14E34">
        <w:rPr>
          <w:rFonts w:eastAsia="TimesNewRomanPSMT"/>
          <w:sz w:val="20"/>
          <w:szCs w:val="20"/>
        </w:rPr>
        <w:t>ę</w:t>
      </w:r>
      <w:r w:rsidR="008513B2" w:rsidRPr="00D14E34">
        <w:rPr>
          <w:rFonts w:ascii="Lato" w:eastAsia="TimesNewRomanPSMT" w:hAnsi="Lato"/>
          <w:sz w:val="20"/>
          <w:szCs w:val="20"/>
        </w:rPr>
        <w:t xml:space="preserve"> </w:t>
      </w:r>
      <w:r w:rsidR="008513B2" w:rsidRPr="00D14E34">
        <w:rPr>
          <w:rFonts w:ascii="Lato" w:hAnsi="Lato"/>
          <w:sz w:val="20"/>
          <w:szCs w:val="20"/>
        </w:rPr>
        <w:t>nad dzieckiem w wymiarze do 10 godzin dziennie wzgl</w:t>
      </w:r>
      <w:r w:rsidR="008513B2" w:rsidRPr="00D14E34">
        <w:rPr>
          <w:sz w:val="20"/>
          <w:szCs w:val="20"/>
        </w:rPr>
        <w:t>ę</w:t>
      </w:r>
      <w:r w:rsidR="008513B2" w:rsidRPr="00D14E34">
        <w:rPr>
          <w:rFonts w:ascii="Lato" w:hAnsi="Lato"/>
          <w:sz w:val="20"/>
          <w:szCs w:val="20"/>
        </w:rPr>
        <w:t>dem ka</w:t>
      </w:r>
      <w:r w:rsidR="008513B2" w:rsidRPr="00D14E34">
        <w:rPr>
          <w:sz w:val="20"/>
          <w:szCs w:val="20"/>
        </w:rPr>
        <w:t>ż</w:t>
      </w:r>
      <w:r w:rsidR="008513B2" w:rsidRPr="00D14E34">
        <w:rPr>
          <w:rFonts w:ascii="Lato" w:hAnsi="Lato"/>
          <w:sz w:val="20"/>
          <w:szCs w:val="20"/>
        </w:rPr>
        <w:t>dego dziecka</w:t>
      </w:r>
      <w:r w:rsidR="008513B2" w:rsidRPr="00D14E34">
        <w:rPr>
          <w:rFonts w:ascii="Lato" w:eastAsia="TimesNewRomanPSMT" w:hAnsi="Lato"/>
          <w:sz w:val="20"/>
          <w:szCs w:val="20"/>
        </w:rPr>
        <w:t xml:space="preserve"> </w:t>
      </w:r>
      <w:r w:rsidR="007F357F" w:rsidRPr="00D14E34">
        <w:rPr>
          <w:rFonts w:ascii="Lato" w:eastAsia="TimesNewRomanPSMT" w:hAnsi="Lato"/>
          <w:sz w:val="20"/>
          <w:szCs w:val="20"/>
        </w:rPr>
        <w:t>w godzinach funkcjonowania placówki</w:t>
      </w:r>
      <w:r w:rsidR="00117201" w:rsidRPr="00D14E34">
        <w:rPr>
          <w:rFonts w:ascii="Lato" w:eastAsia="TimesNewRomanPSMT" w:hAnsi="Lato"/>
          <w:sz w:val="20"/>
          <w:szCs w:val="20"/>
        </w:rPr>
        <w:t>.</w:t>
      </w:r>
    </w:p>
    <w:p w:rsidR="005F12C0" w:rsidRPr="00D14E34" w:rsidRDefault="003C2E44" w:rsidP="007D368D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4</w:t>
      </w:r>
    </w:p>
    <w:p w:rsidR="005F12C0" w:rsidRPr="00D14E34" w:rsidRDefault="003C2E44" w:rsidP="007D36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Rodzic (opiekun prawny) dziecka zobowi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zuje si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 xml:space="preserve"> do ponoszenia comiesi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>cznej odpłatno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 xml:space="preserve">ci za </w:t>
      </w: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 xml:space="preserve">pobyt dziecka w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łobku w wysoko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>ci</w:t>
      </w:r>
      <w:r w:rsidR="008C5E3E" w:rsidRPr="00D14E34">
        <w:rPr>
          <w:rFonts w:ascii="Lato" w:eastAsia="TimesNewRomanPSMT" w:hAnsi="Lato"/>
          <w:sz w:val="20"/>
          <w:szCs w:val="20"/>
        </w:rPr>
        <w:t xml:space="preserve"> </w:t>
      </w:r>
      <w:r w:rsidR="00FD5B11" w:rsidRPr="00D14E34">
        <w:rPr>
          <w:rFonts w:ascii="Lato" w:eastAsia="TimesNewRomanPSMT" w:hAnsi="Lato"/>
          <w:b/>
          <w:sz w:val="20"/>
          <w:szCs w:val="20"/>
        </w:rPr>
        <w:t>199</w:t>
      </w:r>
      <w:r w:rsidR="008C5E3E" w:rsidRPr="00D14E34">
        <w:rPr>
          <w:rFonts w:ascii="Lato" w:eastAsia="TimesNewRomanPSMT" w:hAnsi="Lato"/>
          <w:b/>
          <w:sz w:val="20"/>
          <w:szCs w:val="20"/>
        </w:rPr>
        <w:t>,</w:t>
      </w:r>
      <w:r w:rsidR="00FD5B11" w:rsidRPr="00D14E34">
        <w:rPr>
          <w:rFonts w:ascii="Lato" w:eastAsia="TimesNewRomanPSMT" w:hAnsi="Lato"/>
          <w:b/>
          <w:sz w:val="20"/>
          <w:szCs w:val="20"/>
        </w:rPr>
        <w:t>00</w:t>
      </w:r>
      <w:r w:rsidR="008C5E3E" w:rsidRPr="00D14E34">
        <w:rPr>
          <w:rFonts w:ascii="Lato" w:eastAsia="TimesNewRomanPSMT" w:hAnsi="Lato"/>
          <w:sz w:val="20"/>
          <w:szCs w:val="20"/>
        </w:rPr>
        <w:t xml:space="preserve"> zł</w:t>
      </w:r>
      <w:r w:rsidR="005F12C0" w:rsidRPr="00D14E34">
        <w:rPr>
          <w:rFonts w:ascii="Lato" w:eastAsia="TimesNewRomanPSMT" w:hAnsi="Lato"/>
          <w:sz w:val="20"/>
          <w:szCs w:val="20"/>
        </w:rPr>
        <w:t xml:space="preserve"> </w:t>
      </w:r>
      <w:r w:rsidR="008C5E3E" w:rsidRPr="00D14E34">
        <w:rPr>
          <w:rFonts w:ascii="Lato" w:eastAsia="TimesNewRomanPSMT" w:hAnsi="Lato"/>
          <w:sz w:val="20"/>
          <w:szCs w:val="20"/>
        </w:rPr>
        <w:t>(słownie</w:t>
      </w:r>
      <w:r w:rsidR="00256767" w:rsidRPr="00D14E34">
        <w:rPr>
          <w:rFonts w:ascii="Lato" w:eastAsia="TimesNewRomanPSMT" w:hAnsi="Lato"/>
          <w:sz w:val="20"/>
          <w:szCs w:val="20"/>
        </w:rPr>
        <w:t xml:space="preserve"> złotych/groszy</w:t>
      </w:r>
      <w:r w:rsidR="00FD5B11" w:rsidRPr="00D14E34">
        <w:rPr>
          <w:rFonts w:ascii="Lato" w:eastAsia="TimesNewRomanPSMT" w:hAnsi="Lato"/>
          <w:sz w:val="20"/>
          <w:szCs w:val="20"/>
        </w:rPr>
        <w:t>: sto dziewi</w:t>
      </w:r>
      <w:r w:rsidR="00FD5B11" w:rsidRPr="00D14E34">
        <w:rPr>
          <w:rFonts w:eastAsia="TimesNewRomanPSMT"/>
          <w:sz w:val="20"/>
          <w:szCs w:val="20"/>
        </w:rPr>
        <w:t>ęć</w:t>
      </w:r>
      <w:r w:rsidR="00FD5B11" w:rsidRPr="00D14E34">
        <w:rPr>
          <w:rFonts w:ascii="Lato" w:eastAsia="TimesNewRomanPSMT" w:hAnsi="Lato"/>
          <w:sz w:val="20"/>
          <w:szCs w:val="20"/>
        </w:rPr>
        <w:t>dziesi</w:t>
      </w:r>
      <w:r w:rsidR="00FD5B11" w:rsidRPr="00D14E34">
        <w:rPr>
          <w:rFonts w:eastAsia="TimesNewRomanPSMT"/>
          <w:sz w:val="20"/>
          <w:szCs w:val="20"/>
        </w:rPr>
        <w:t>ą</w:t>
      </w:r>
      <w:r w:rsidR="00FD5B11" w:rsidRPr="00D14E34">
        <w:rPr>
          <w:rFonts w:ascii="Lato" w:eastAsia="TimesNewRomanPSMT" w:hAnsi="Lato"/>
          <w:sz w:val="20"/>
          <w:szCs w:val="20"/>
        </w:rPr>
        <w:t>t dziewi</w:t>
      </w:r>
      <w:r w:rsidR="00FD5B11" w:rsidRPr="00D14E34">
        <w:rPr>
          <w:rFonts w:eastAsia="TimesNewRomanPSMT"/>
          <w:sz w:val="20"/>
          <w:szCs w:val="20"/>
        </w:rPr>
        <w:t>ęć</w:t>
      </w:r>
      <w:r w:rsidR="00FD5B11" w:rsidRPr="00D14E34">
        <w:rPr>
          <w:rFonts w:ascii="Lato" w:eastAsia="TimesNewRomanPSMT" w:hAnsi="Lato"/>
          <w:sz w:val="20"/>
          <w:szCs w:val="20"/>
        </w:rPr>
        <w:t xml:space="preserve"> 00</w:t>
      </w:r>
      <w:r w:rsidR="008C5E3E" w:rsidRPr="00D14E34">
        <w:rPr>
          <w:rFonts w:ascii="Lato" w:eastAsia="TimesNewRomanPSMT" w:hAnsi="Lato"/>
          <w:sz w:val="20"/>
          <w:szCs w:val="20"/>
        </w:rPr>
        <w:t>/100)</w:t>
      </w:r>
      <w:r w:rsidR="005F12C0" w:rsidRPr="00D14E34">
        <w:rPr>
          <w:rFonts w:ascii="Lato" w:eastAsia="TimesNewRomanPSMT" w:hAnsi="Lato"/>
          <w:sz w:val="20"/>
          <w:szCs w:val="20"/>
        </w:rPr>
        <w:t xml:space="preserve"> </w:t>
      </w:r>
      <w:r w:rsidRPr="00D14E34">
        <w:rPr>
          <w:rFonts w:ascii="Lato" w:eastAsia="TimesNewRomanPSMT" w:hAnsi="Lato"/>
          <w:sz w:val="20"/>
          <w:szCs w:val="20"/>
        </w:rPr>
        <w:t>oraz za wy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ywienie w wysoko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>ci nie przekraczaj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cej 150 zł miesi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>cznie.</w:t>
      </w:r>
    </w:p>
    <w:p w:rsidR="00FD5B11" w:rsidRPr="00D14E34" w:rsidRDefault="003C2E44" w:rsidP="007D368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NewRomanPSMT" w:hAnsi="Lato"/>
          <w:b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Opłaty, o których mowa w ust. 1 wnoszone s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do 10 </w:t>
      </w:r>
      <w:r w:rsidR="00C368D7" w:rsidRPr="00D14E34">
        <w:rPr>
          <w:rFonts w:ascii="Lato" w:eastAsia="TimesNewRomanPSMT" w:hAnsi="Lato"/>
          <w:b/>
          <w:sz w:val="20"/>
          <w:szCs w:val="20"/>
        </w:rPr>
        <w:t>dnia ka</w:t>
      </w:r>
      <w:r w:rsidR="00C368D7" w:rsidRPr="00D14E34">
        <w:rPr>
          <w:rFonts w:eastAsia="TimesNewRomanPSMT"/>
          <w:b/>
          <w:sz w:val="20"/>
          <w:szCs w:val="20"/>
        </w:rPr>
        <w:t>ż</w:t>
      </w:r>
      <w:r w:rsidR="00C368D7" w:rsidRPr="00D14E34">
        <w:rPr>
          <w:rFonts w:ascii="Lato" w:eastAsia="TimesNewRomanPSMT" w:hAnsi="Lato"/>
          <w:b/>
          <w:sz w:val="20"/>
          <w:szCs w:val="20"/>
        </w:rPr>
        <w:t>dego  nast</w:t>
      </w:r>
      <w:r w:rsidR="00C368D7" w:rsidRPr="00D14E34">
        <w:rPr>
          <w:rFonts w:eastAsia="TimesNewRomanPSMT"/>
          <w:b/>
          <w:sz w:val="20"/>
          <w:szCs w:val="20"/>
        </w:rPr>
        <w:t>ę</w:t>
      </w:r>
      <w:r w:rsidR="00C368D7" w:rsidRPr="00D14E34">
        <w:rPr>
          <w:rFonts w:ascii="Lato" w:eastAsia="TimesNewRomanPSMT" w:hAnsi="Lato"/>
          <w:b/>
          <w:sz w:val="20"/>
          <w:szCs w:val="20"/>
        </w:rPr>
        <w:t>pnego  miesi</w:t>
      </w:r>
      <w:r w:rsidR="00C368D7" w:rsidRPr="00D14E34">
        <w:rPr>
          <w:rFonts w:eastAsia="TimesNewRomanPSMT"/>
          <w:b/>
          <w:sz w:val="20"/>
          <w:szCs w:val="20"/>
        </w:rPr>
        <w:t>ą</w:t>
      </w:r>
      <w:r w:rsidR="00C368D7" w:rsidRPr="00D14E34">
        <w:rPr>
          <w:rFonts w:ascii="Lato" w:eastAsia="TimesNewRomanPSMT" w:hAnsi="Lato"/>
          <w:b/>
          <w:sz w:val="20"/>
          <w:szCs w:val="20"/>
        </w:rPr>
        <w:t>ca z dołu za poprzedni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 miesi</w:t>
      </w:r>
      <w:r w:rsidRPr="00D14E34">
        <w:rPr>
          <w:rFonts w:eastAsia="TimesNewRomanPSMT"/>
          <w:b/>
          <w:sz w:val="20"/>
          <w:szCs w:val="20"/>
        </w:rPr>
        <w:t>ą</w:t>
      </w:r>
      <w:r w:rsidRPr="00D14E34">
        <w:rPr>
          <w:rFonts w:ascii="Lato" w:eastAsia="TimesNewRomanPSMT" w:hAnsi="Lato"/>
          <w:b/>
          <w:sz w:val="20"/>
          <w:szCs w:val="20"/>
        </w:rPr>
        <w:t>c n</w:t>
      </w:r>
      <w:r w:rsidR="008C5E3E" w:rsidRPr="00D14E34">
        <w:rPr>
          <w:rFonts w:ascii="Lato" w:eastAsia="TimesNewRomanPSMT" w:hAnsi="Lato"/>
          <w:b/>
          <w:sz w:val="20"/>
          <w:szCs w:val="20"/>
        </w:rPr>
        <w:t xml:space="preserve">a rachunek bankowy </w:t>
      </w:r>
      <w:r w:rsidR="008C5E3E" w:rsidRPr="00D14E34">
        <w:rPr>
          <w:rFonts w:eastAsia="TimesNewRomanPSMT"/>
          <w:b/>
          <w:sz w:val="20"/>
          <w:szCs w:val="20"/>
        </w:rPr>
        <w:t>Ż</w:t>
      </w:r>
      <w:r w:rsidR="008C5E3E" w:rsidRPr="00D14E34">
        <w:rPr>
          <w:rFonts w:ascii="Lato" w:eastAsia="TimesNewRomanPSMT" w:hAnsi="Lato"/>
          <w:b/>
          <w:sz w:val="20"/>
          <w:szCs w:val="20"/>
        </w:rPr>
        <w:t xml:space="preserve">łobka </w:t>
      </w:r>
      <w:r w:rsidR="0021599D" w:rsidRPr="00D14E34">
        <w:rPr>
          <w:rFonts w:ascii="Lato" w:eastAsia="TimesNewRomanPSMT" w:hAnsi="Lato"/>
          <w:b/>
          <w:sz w:val="20"/>
          <w:szCs w:val="20"/>
        </w:rPr>
        <w:t>10 1020 2892 0000 5102 0590 9660</w:t>
      </w:r>
    </w:p>
    <w:p w:rsidR="00FD5B11" w:rsidRPr="00D14E34" w:rsidRDefault="00FD5B11" w:rsidP="007D36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b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Opłata za wydłu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 xml:space="preserve">ony pobyt dziecka w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łobku wynosi 20 ,00 zł za ka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d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rozpocz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>t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godzin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 xml:space="preserve"> opieki. Opłata ta wnoszona jest do</w:t>
      </w:r>
      <w:r w:rsidR="00C368D7" w:rsidRPr="00D14E34">
        <w:rPr>
          <w:rFonts w:ascii="Lato" w:eastAsia="TimesNewRomanPSMT" w:hAnsi="Lato"/>
          <w:sz w:val="20"/>
          <w:szCs w:val="20"/>
        </w:rPr>
        <w:t xml:space="preserve"> </w:t>
      </w:r>
      <w:r w:rsidR="00C368D7" w:rsidRPr="00D14E34">
        <w:rPr>
          <w:rFonts w:ascii="Lato" w:eastAsia="TimesNewRomanPSMT" w:hAnsi="Lato"/>
          <w:b/>
          <w:sz w:val="20"/>
          <w:szCs w:val="20"/>
        </w:rPr>
        <w:t>10 dnia ka</w:t>
      </w:r>
      <w:r w:rsidR="00C368D7" w:rsidRPr="00D14E34">
        <w:rPr>
          <w:rFonts w:eastAsia="TimesNewRomanPSMT"/>
          <w:b/>
          <w:sz w:val="20"/>
          <w:szCs w:val="20"/>
        </w:rPr>
        <w:t>ż</w:t>
      </w:r>
      <w:r w:rsidR="00C368D7" w:rsidRPr="00D14E34">
        <w:rPr>
          <w:rFonts w:ascii="Lato" w:eastAsia="TimesNewRomanPSMT" w:hAnsi="Lato"/>
          <w:b/>
          <w:sz w:val="20"/>
          <w:szCs w:val="20"/>
        </w:rPr>
        <w:t>dego  nast</w:t>
      </w:r>
      <w:r w:rsidR="00C368D7" w:rsidRPr="00D14E34">
        <w:rPr>
          <w:rFonts w:eastAsia="TimesNewRomanPSMT"/>
          <w:b/>
          <w:sz w:val="20"/>
          <w:szCs w:val="20"/>
        </w:rPr>
        <w:t>ę</w:t>
      </w:r>
      <w:r w:rsidR="00C368D7" w:rsidRPr="00D14E34">
        <w:rPr>
          <w:rFonts w:ascii="Lato" w:eastAsia="TimesNewRomanPSMT" w:hAnsi="Lato"/>
          <w:b/>
          <w:sz w:val="20"/>
          <w:szCs w:val="20"/>
        </w:rPr>
        <w:t>pnego  miesi</w:t>
      </w:r>
      <w:r w:rsidR="00C368D7" w:rsidRPr="00D14E34">
        <w:rPr>
          <w:rFonts w:eastAsia="TimesNewRomanPSMT"/>
          <w:b/>
          <w:sz w:val="20"/>
          <w:szCs w:val="20"/>
        </w:rPr>
        <w:t>ą</w:t>
      </w:r>
      <w:r w:rsidR="00C368D7" w:rsidRPr="00D14E34">
        <w:rPr>
          <w:rFonts w:ascii="Lato" w:eastAsia="TimesNewRomanPSMT" w:hAnsi="Lato"/>
          <w:b/>
          <w:sz w:val="20"/>
          <w:szCs w:val="20"/>
        </w:rPr>
        <w:t>ca z dołu za poprzedni miesi</w:t>
      </w:r>
      <w:r w:rsidR="00C368D7" w:rsidRPr="00D14E34">
        <w:rPr>
          <w:rFonts w:eastAsia="TimesNewRomanPSMT"/>
          <w:b/>
          <w:sz w:val="20"/>
          <w:szCs w:val="20"/>
        </w:rPr>
        <w:t>ą</w:t>
      </w:r>
      <w:r w:rsidR="00C368D7" w:rsidRPr="00D14E34">
        <w:rPr>
          <w:rFonts w:ascii="Lato" w:eastAsia="TimesNewRomanPSMT" w:hAnsi="Lato"/>
          <w:b/>
          <w:sz w:val="20"/>
          <w:szCs w:val="20"/>
        </w:rPr>
        <w:t>c</w:t>
      </w:r>
      <w:r w:rsidRPr="00D14E34">
        <w:rPr>
          <w:rFonts w:ascii="Lato" w:eastAsia="TimesNewRomanPSMT" w:hAnsi="Lato"/>
          <w:sz w:val="20"/>
          <w:szCs w:val="20"/>
        </w:rPr>
        <w:t xml:space="preserve"> </w:t>
      </w:r>
      <w:r w:rsidR="0021599D" w:rsidRPr="00D14E34">
        <w:rPr>
          <w:rFonts w:ascii="Lato" w:eastAsia="TimesNewRomanPSMT" w:hAnsi="Lato"/>
          <w:b/>
          <w:sz w:val="20"/>
          <w:szCs w:val="20"/>
        </w:rPr>
        <w:t xml:space="preserve">na rachunek bankowy </w:t>
      </w:r>
      <w:r w:rsidR="0021599D" w:rsidRPr="00D14E34">
        <w:rPr>
          <w:rFonts w:eastAsia="TimesNewRomanPSMT"/>
          <w:b/>
          <w:sz w:val="20"/>
          <w:szCs w:val="20"/>
        </w:rPr>
        <w:t>Ż</w:t>
      </w:r>
      <w:r w:rsidR="0021599D" w:rsidRPr="00D14E34">
        <w:rPr>
          <w:rFonts w:ascii="Lato" w:eastAsia="TimesNewRomanPSMT" w:hAnsi="Lato"/>
          <w:b/>
          <w:sz w:val="20"/>
          <w:szCs w:val="20"/>
        </w:rPr>
        <w:t>łobka 10 1020 2892 0000 5102 0590 9660</w:t>
      </w:r>
    </w:p>
    <w:p w:rsidR="005F12C0" w:rsidRPr="00D14E34" w:rsidRDefault="003C2E44" w:rsidP="007D36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Od opłat wnoszonych po terminie zapłaty naliczane b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>d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ustawowe odsetki</w:t>
      </w:r>
      <w:r w:rsidR="00C368D7" w:rsidRPr="00D14E34">
        <w:rPr>
          <w:rFonts w:ascii="Lato" w:eastAsia="TimesNewRomanPSMT" w:hAnsi="Lato"/>
          <w:sz w:val="20"/>
          <w:szCs w:val="20"/>
        </w:rPr>
        <w:t>.</w:t>
      </w:r>
      <w:r w:rsidRPr="00D14E34">
        <w:rPr>
          <w:rFonts w:ascii="Lato" w:eastAsia="TimesNewRomanPSMT" w:hAnsi="Lato"/>
          <w:sz w:val="20"/>
          <w:szCs w:val="20"/>
        </w:rPr>
        <w:t xml:space="preserve"> </w:t>
      </w:r>
    </w:p>
    <w:p w:rsidR="00C368D7" w:rsidRPr="00D14E34" w:rsidRDefault="00C368D7" w:rsidP="00C368D7">
      <w:pPr>
        <w:autoSpaceDE w:val="0"/>
        <w:autoSpaceDN w:val="0"/>
        <w:adjustRightInd w:val="0"/>
        <w:ind w:left="360"/>
        <w:jc w:val="both"/>
        <w:rPr>
          <w:rFonts w:ascii="Lato" w:eastAsia="TimesNewRomanPSMT" w:hAnsi="Lato"/>
          <w:sz w:val="20"/>
          <w:szCs w:val="20"/>
        </w:rPr>
      </w:pPr>
    </w:p>
    <w:p w:rsidR="00C368D7" w:rsidRPr="00D14E34" w:rsidRDefault="00C368D7" w:rsidP="007D368D">
      <w:pPr>
        <w:autoSpaceDE w:val="0"/>
        <w:autoSpaceDN w:val="0"/>
        <w:adjustRightInd w:val="0"/>
        <w:ind w:left="360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5</w:t>
      </w:r>
    </w:p>
    <w:p w:rsidR="005F12C0" w:rsidRPr="00D14E34" w:rsidRDefault="003C2E44" w:rsidP="003C2E4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>Rodzic/opiekun prawny o</w:t>
      </w:r>
      <w:r w:rsidRPr="00D14E34">
        <w:rPr>
          <w:sz w:val="20"/>
          <w:szCs w:val="20"/>
        </w:rPr>
        <w:t>ś</w:t>
      </w:r>
      <w:r w:rsidRPr="00D14E34">
        <w:rPr>
          <w:rFonts w:ascii="Lato" w:hAnsi="Lato"/>
          <w:sz w:val="20"/>
          <w:szCs w:val="20"/>
        </w:rPr>
        <w:t xml:space="preserve">wiadcza, 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>e jego dziecko korzysta</w:t>
      </w:r>
      <w:r w:rsidRPr="00D14E34">
        <w:rPr>
          <w:sz w:val="20"/>
          <w:szCs w:val="20"/>
        </w:rPr>
        <w:t>ć</w:t>
      </w:r>
      <w:r w:rsidRPr="00D14E34">
        <w:rPr>
          <w:rFonts w:ascii="Lato" w:hAnsi="Lato"/>
          <w:sz w:val="20"/>
          <w:szCs w:val="20"/>
        </w:rPr>
        <w:t xml:space="preserve"> b</w:t>
      </w:r>
      <w:r w:rsidRPr="00D14E34">
        <w:rPr>
          <w:sz w:val="20"/>
          <w:szCs w:val="20"/>
        </w:rPr>
        <w:t>ę</w:t>
      </w:r>
      <w:r w:rsidRPr="00D14E34">
        <w:rPr>
          <w:rFonts w:ascii="Lato" w:hAnsi="Lato"/>
          <w:sz w:val="20"/>
          <w:szCs w:val="20"/>
        </w:rPr>
        <w:t xml:space="preserve">dzie z usług 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 xml:space="preserve">łobka codziennie w godz. </w:t>
      </w:r>
    </w:p>
    <w:p w:rsidR="005F12C0" w:rsidRPr="00D14E34" w:rsidRDefault="005F12C0" w:rsidP="003C2E4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</w:p>
    <w:p w:rsidR="00C82E78" w:rsidRPr="00D14E34" w:rsidRDefault="005F12C0" w:rsidP="00D14E3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>o</w:t>
      </w:r>
      <w:r w:rsidR="003C2E44" w:rsidRPr="00D14E34">
        <w:rPr>
          <w:rFonts w:ascii="Lato" w:hAnsi="Lato"/>
          <w:sz w:val="20"/>
          <w:szCs w:val="20"/>
        </w:rPr>
        <w:t>d</w:t>
      </w:r>
      <w:r w:rsidRPr="00D14E34">
        <w:rPr>
          <w:rFonts w:ascii="Lato" w:hAnsi="Lato"/>
          <w:sz w:val="20"/>
          <w:szCs w:val="20"/>
        </w:rPr>
        <w:t xml:space="preserve"> </w:t>
      </w:r>
      <w:r w:rsidR="003C2E44" w:rsidRPr="00D14E34">
        <w:rPr>
          <w:rFonts w:ascii="Lato" w:hAnsi="Lato"/>
          <w:sz w:val="20"/>
          <w:szCs w:val="20"/>
        </w:rPr>
        <w:t>...........................</w:t>
      </w:r>
      <w:r w:rsidRPr="00D14E34">
        <w:rPr>
          <w:rFonts w:ascii="Lato" w:hAnsi="Lato"/>
          <w:sz w:val="20"/>
          <w:szCs w:val="20"/>
        </w:rPr>
        <w:t xml:space="preserve">.  </w:t>
      </w:r>
      <w:r w:rsidR="003C2E44" w:rsidRPr="00D14E34">
        <w:rPr>
          <w:rFonts w:ascii="Lato" w:hAnsi="Lato"/>
          <w:sz w:val="20"/>
          <w:szCs w:val="20"/>
        </w:rPr>
        <w:t>do .....................</w:t>
      </w:r>
    </w:p>
    <w:p w:rsidR="005F12C0" w:rsidRPr="00D14E34" w:rsidRDefault="003C2E44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6</w:t>
      </w:r>
    </w:p>
    <w:p w:rsidR="003C2E44" w:rsidRPr="00D14E34" w:rsidRDefault="003C2E44" w:rsidP="005F12C0">
      <w:pPr>
        <w:autoSpaceDE w:val="0"/>
        <w:autoSpaceDN w:val="0"/>
        <w:adjustRightInd w:val="0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W przypadku zmiany odpłatno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 xml:space="preserve">ci za korzystanie ze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 xml:space="preserve">łobka dyrektor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łobka zobowi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zany jest do sporz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dzenia aneksu do niniejszej umowy i przedstawienia go do podpisania rodzicowi(opiekunowi prawnemu) dziecka w terminie poprzedzaj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cym wej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 xml:space="preserve">cie w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ycie nowych stawek opłat.</w:t>
      </w:r>
    </w:p>
    <w:p w:rsidR="00264A90" w:rsidRPr="00D14E34" w:rsidRDefault="00264A90" w:rsidP="003C2E44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</w:p>
    <w:p w:rsidR="00FD5B11" w:rsidRPr="00D14E34" w:rsidRDefault="003C2E44" w:rsidP="00FD5B11">
      <w:pPr>
        <w:autoSpaceDE w:val="0"/>
        <w:autoSpaceDN w:val="0"/>
        <w:adjustRightInd w:val="0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§7</w:t>
      </w:r>
    </w:p>
    <w:p w:rsidR="003C2E44" w:rsidRPr="00D14E34" w:rsidRDefault="003C2E44" w:rsidP="005F12C0">
      <w:pPr>
        <w:autoSpaceDE w:val="0"/>
        <w:autoSpaceDN w:val="0"/>
        <w:adjustRightInd w:val="0"/>
        <w:jc w:val="both"/>
        <w:rPr>
          <w:rFonts w:ascii="Lato" w:eastAsia="TimesNewRomanPSMT" w:hAnsi="Lato"/>
          <w:b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Rodzic (opiekun prawny) zobowi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zany jest do zgłaszania ka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dej planowanej nieobecno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>ci dziecka z wyprzedzeniem, najpó</w:t>
      </w:r>
      <w:r w:rsidRPr="00D14E34">
        <w:rPr>
          <w:rFonts w:eastAsia="TimesNewRomanPSMT"/>
          <w:sz w:val="20"/>
          <w:szCs w:val="20"/>
        </w:rPr>
        <w:t>ź</w:t>
      </w:r>
      <w:r w:rsidRPr="00D14E34">
        <w:rPr>
          <w:rFonts w:ascii="Lato" w:eastAsia="TimesNewRomanPSMT" w:hAnsi="Lato"/>
          <w:sz w:val="20"/>
          <w:szCs w:val="20"/>
        </w:rPr>
        <w:t>niej na dzie</w:t>
      </w:r>
      <w:r w:rsidRPr="00D14E34">
        <w:rPr>
          <w:rFonts w:eastAsia="TimesNewRomanPSMT"/>
          <w:sz w:val="20"/>
          <w:szCs w:val="20"/>
        </w:rPr>
        <w:t>ń</w:t>
      </w:r>
      <w:r w:rsidRPr="00D14E34">
        <w:rPr>
          <w:rFonts w:ascii="Lato" w:eastAsia="TimesNewRomanPSMT" w:hAnsi="Lato"/>
          <w:sz w:val="20"/>
          <w:szCs w:val="20"/>
        </w:rPr>
        <w:t xml:space="preserve"> przed nieobecno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>ci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, a w przypadku choroby - </w:t>
      </w:r>
      <w:r w:rsidRPr="00D14E34">
        <w:rPr>
          <w:rFonts w:ascii="Lato" w:eastAsia="TimesNewRomanPSMT" w:hAnsi="Lato"/>
          <w:b/>
          <w:sz w:val="20"/>
          <w:szCs w:val="20"/>
        </w:rPr>
        <w:t>w pierwszym dniu</w:t>
      </w:r>
      <w:r w:rsidR="005F12C0" w:rsidRPr="00D14E34">
        <w:rPr>
          <w:rFonts w:ascii="Lato" w:eastAsia="TimesNewRomanPSMT" w:hAnsi="Lato"/>
          <w:b/>
          <w:sz w:val="20"/>
          <w:szCs w:val="20"/>
        </w:rPr>
        <w:t xml:space="preserve"> nieobecno</w:t>
      </w:r>
      <w:r w:rsidR="005F12C0" w:rsidRPr="00D14E34">
        <w:rPr>
          <w:rFonts w:eastAsia="TimesNewRomanPSMT"/>
          <w:b/>
          <w:sz w:val="20"/>
          <w:szCs w:val="20"/>
        </w:rPr>
        <w:t>ś</w:t>
      </w:r>
      <w:r w:rsidR="005F12C0" w:rsidRPr="00D14E34">
        <w:rPr>
          <w:rFonts w:ascii="Lato" w:eastAsia="TimesNewRomanPSMT" w:hAnsi="Lato"/>
          <w:b/>
          <w:sz w:val="20"/>
          <w:szCs w:val="20"/>
        </w:rPr>
        <w:t>ci dziecka do godz.8</w:t>
      </w:r>
      <w:r w:rsidRPr="00D14E34">
        <w:rPr>
          <w:rFonts w:ascii="Lato" w:eastAsia="TimesNewRomanPSMT" w:hAnsi="Lato"/>
          <w:b/>
          <w:sz w:val="20"/>
          <w:szCs w:val="20"/>
          <w:vertAlign w:val="superscript"/>
        </w:rPr>
        <w:t>00</w:t>
      </w:r>
      <w:r w:rsidR="005F12C0" w:rsidRPr="00D14E34">
        <w:rPr>
          <w:rFonts w:ascii="Lato" w:eastAsia="TimesNewRomanPSMT" w:hAnsi="Lato"/>
          <w:b/>
          <w:sz w:val="20"/>
          <w:szCs w:val="20"/>
          <w:vertAlign w:val="superscript"/>
        </w:rPr>
        <w:t xml:space="preserve"> </w:t>
      </w:r>
      <w:r w:rsidR="005F12C0" w:rsidRPr="00D14E34">
        <w:rPr>
          <w:rFonts w:ascii="Lato" w:eastAsia="TimesNewRomanPSMT" w:hAnsi="Lato"/>
          <w:b/>
          <w:sz w:val="20"/>
          <w:szCs w:val="20"/>
        </w:rPr>
        <w:t>.</w:t>
      </w:r>
    </w:p>
    <w:p w:rsidR="003C2E44" w:rsidRPr="00D14E34" w:rsidRDefault="003C2E44" w:rsidP="003C2E44">
      <w:pPr>
        <w:autoSpaceDE w:val="0"/>
        <w:autoSpaceDN w:val="0"/>
        <w:adjustRightInd w:val="0"/>
        <w:rPr>
          <w:rFonts w:ascii="Lato" w:eastAsia="TimesNewRomanPSMT" w:hAnsi="Lato"/>
          <w:sz w:val="20"/>
          <w:szCs w:val="20"/>
        </w:rPr>
      </w:pP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lastRenderedPageBreak/>
        <w:t>§ 8</w:t>
      </w:r>
    </w:p>
    <w:p w:rsidR="003C2E44" w:rsidRPr="00D14E34" w:rsidRDefault="003C2E44" w:rsidP="007D368D">
      <w:pPr>
        <w:numPr>
          <w:ilvl w:val="0"/>
          <w:numId w:val="19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Podstaw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do rozwi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zania umowy mo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e by</w:t>
      </w:r>
      <w:r w:rsidRPr="00D14E34">
        <w:rPr>
          <w:rFonts w:eastAsia="TimesNewRomanPSMT"/>
          <w:sz w:val="20"/>
          <w:szCs w:val="20"/>
        </w:rPr>
        <w:t>ć</w:t>
      </w:r>
      <w:r w:rsidRPr="00D14E34">
        <w:rPr>
          <w:rFonts w:ascii="Lato" w:eastAsia="TimesNewRomanPSMT" w:hAnsi="Lato"/>
          <w:sz w:val="20"/>
          <w:szCs w:val="20"/>
        </w:rPr>
        <w:t>:</w:t>
      </w:r>
    </w:p>
    <w:p w:rsidR="008C5E3E" w:rsidRPr="00D14E34" w:rsidRDefault="003C2E44" w:rsidP="007D368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b/>
          <w:sz w:val="20"/>
          <w:szCs w:val="20"/>
        </w:rPr>
        <w:t>nie uregulowanie przez rodziców/prawnych opiekunó</w:t>
      </w:r>
      <w:r w:rsidR="005F12C0" w:rsidRPr="00D14E34">
        <w:rPr>
          <w:rFonts w:ascii="Lato" w:eastAsia="TimesNewRomanPSMT" w:hAnsi="Lato"/>
          <w:b/>
          <w:sz w:val="20"/>
          <w:szCs w:val="20"/>
        </w:rPr>
        <w:t xml:space="preserve">w dziecka, wymagalnych opłat za 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korzystanie ze </w:t>
      </w:r>
      <w:r w:rsidRPr="00D14E34">
        <w:rPr>
          <w:rFonts w:eastAsia="TimesNewRomanPSMT"/>
          <w:b/>
          <w:sz w:val="20"/>
          <w:szCs w:val="20"/>
        </w:rPr>
        <w:t>ż</w:t>
      </w:r>
      <w:r w:rsidRPr="00D14E34">
        <w:rPr>
          <w:rFonts w:ascii="Lato" w:eastAsia="TimesNewRomanPSMT" w:hAnsi="Lato"/>
          <w:b/>
          <w:sz w:val="20"/>
          <w:szCs w:val="20"/>
        </w:rPr>
        <w:t>łobka, o których mowa w § 4, do ostatniego dnia miesi</w:t>
      </w:r>
      <w:r w:rsidRPr="00D14E34">
        <w:rPr>
          <w:rFonts w:eastAsia="TimesNewRomanPSMT"/>
          <w:b/>
          <w:sz w:val="20"/>
          <w:szCs w:val="20"/>
        </w:rPr>
        <w:t>ą</w:t>
      </w:r>
      <w:r w:rsidRPr="00D14E34">
        <w:rPr>
          <w:rFonts w:ascii="Lato" w:eastAsia="TimesNewRomanPSMT" w:hAnsi="Lato"/>
          <w:b/>
          <w:sz w:val="20"/>
          <w:szCs w:val="20"/>
        </w:rPr>
        <w:t>ca za dany miesi</w:t>
      </w:r>
      <w:r w:rsidRPr="00D14E34">
        <w:rPr>
          <w:rFonts w:eastAsia="TimesNewRomanPSMT"/>
          <w:b/>
          <w:sz w:val="20"/>
          <w:szCs w:val="20"/>
        </w:rPr>
        <w:t>ą</w:t>
      </w:r>
      <w:r w:rsidRPr="00D14E34">
        <w:rPr>
          <w:rFonts w:ascii="Lato" w:eastAsia="TimesNewRomanPSMT" w:hAnsi="Lato"/>
          <w:b/>
          <w:sz w:val="20"/>
          <w:szCs w:val="20"/>
        </w:rPr>
        <w:t>c. Za</w:t>
      </w:r>
      <w:r w:rsidR="005F12C0" w:rsidRPr="00D14E34">
        <w:rPr>
          <w:rFonts w:ascii="Lato" w:eastAsia="TimesNewRomanPSMT" w:hAnsi="Lato"/>
          <w:b/>
          <w:sz w:val="20"/>
          <w:szCs w:val="20"/>
        </w:rPr>
        <w:t xml:space="preserve"> </w:t>
      </w:r>
      <w:r w:rsidRPr="00D14E34">
        <w:rPr>
          <w:rFonts w:ascii="Lato" w:eastAsia="TimesNewRomanPSMT" w:hAnsi="Lato"/>
          <w:b/>
          <w:sz w:val="20"/>
          <w:szCs w:val="20"/>
        </w:rPr>
        <w:t>dat</w:t>
      </w:r>
      <w:r w:rsidRPr="00D14E34">
        <w:rPr>
          <w:rFonts w:eastAsia="TimesNewRomanPSMT"/>
          <w:b/>
          <w:sz w:val="20"/>
          <w:szCs w:val="20"/>
        </w:rPr>
        <w:t>ę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 zapłaty przyjmuje si</w:t>
      </w:r>
      <w:r w:rsidRPr="00D14E34">
        <w:rPr>
          <w:rFonts w:eastAsia="TimesNewRomanPSMT"/>
          <w:b/>
          <w:sz w:val="20"/>
          <w:szCs w:val="20"/>
        </w:rPr>
        <w:t>ę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 dzie</w:t>
      </w:r>
      <w:r w:rsidRPr="00D14E34">
        <w:rPr>
          <w:rFonts w:eastAsia="TimesNewRomanPSMT"/>
          <w:b/>
          <w:sz w:val="20"/>
          <w:szCs w:val="20"/>
        </w:rPr>
        <w:t>ń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 uznania </w:t>
      </w:r>
      <w:r w:rsidRPr="00D14E34">
        <w:rPr>
          <w:rFonts w:eastAsia="TimesNewRomanPSMT"/>
          <w:b/>
          <w:sz w:val="20"/>
          <w:szCs w:val="20"/>
        </w:rPr>
        <w:t>ś</w:t>
      </w:r>
      <w:r w:rsidRPr="00D14E34">
        <w:rPr>
          <w:rFonts w:ascii="Lato" w:eastAsia="TimesNewRomanPSMT" w:hAnsi="Lato"/>
          <w:b/>
          <w:sz w:val="20"/>
          <w:szCs w:val="20"/>
        </w:rPr>
        <w:t xml:space="preserve">rodków na rachunku bankowym </w:t>
      </w:r>
      <w:r w:rsidRPr="00D14E34">
        <w:rPr>
          <w:rFonts w:eastAsia="TimesNewRomanPSMT"/>
          <w:b/>
          <w:sz w:val="20"/>
          <w:szCs w:val="20"/>
        </w:rPr>
        <w:t>ż</w:t>
      </w:r>
      <w:r w:rsidRPr="00D14E34">
        <w:rPr>
          <w:rFonts w:ascii="Lato" w:eastAsia="TimesNewRomanPSMT" w:hAnsi="Lato"/>
          <w:b/>
          <w:sz w:val="20"/>
          <w:szCs w:val="20"/>
        </w:rPr>
        <w:t>łobka</w:t>
      </w:r>
      <w:r w:rsidRPr="00D14E34">
        <w:rPr>
          <w:rFonts w:ascii="Lato" w:eastAsia="TimesNewRomanPSMT" w:hAnsi="Lato"/>
          <w:sz w:val="20"/>
          <w:szCs w:val="20"/>
        </w:rPr>
        <w:t>.</w:t>
      </w:r>
    </w:p>
    <w:p w:rsidR="008C5E3E" w:rsidRPr="00D14E34" w:rsidRDefault="008C5E3E" w:rsidP="007D368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n</w:t>
      </w:r>
      <w:r w:rsidR="003C2E44" w:rsidRPr="00D14E34">
        <w:rPr>
          <w:rFonts w:ascii="Lato" w:eastAsia="TimesNewRomanPSMT" w:hAnsi="Lato"/>
          <w:sz w:val="20"/>
          <w:szCs w:val="20"/>
        </w:rPr>
        <w:t>ie zgłoszenia si</w:t>
      </w:r>
      <w:r w:rsidR="003C2E44" w:rsidRPr="00D14E34">
        <w:rPr>
          <w:rFonts w:eastAsia="TimesNewRomanPSMT"/>
          <w:sz w:val="20"/>
          <w:szCs w:val="20"/>
        </w:rPr>
        <w:t>ę</w:t>
      </w:r>
      <w:r w:rsidR="003C2E44" w:rsidRPr="00D14E34">
        <w:rPr>
          <w:rFonts w:ascii="Lato" w:eastAsia="TimesNewRomanPSMT" w:hAnsi="Lato"/>
          <w:sz w:val="20"/>
          <w:szCs w:val="20"/>
        </w:rPr>
        <w:t xml:space="preserve"> dziecka do 3 dni od dnia</w:t>
      </w:r>
      <w:r w:rsidR="00DE15CC" w:rsidRPr="00D14E34">
        <w:rPr>
          <w:rFonts w:ascii="Lato" w:eastAsia="TimesNewRomanPSMT" w:hAnsi="Lato"/>
          <w:sz w:val="20"/>
          <w:szCs w:val="20"/>
        </w:rPr>
        <w:t>,</w:t>
      </w:r>
      <w:r w:rsidR="003C2E44" w:rsidRPr="00D14E34">
        <w:rPr>
          <w:rFonts w:ascii="Lato" w:eastAsia="TimesNewRomanPSMT" w:hAnsi="Lato"/>
          <w:sz w:val="20"/>
          <w:szCs w:val="20"/>
        </w:rPr>
        <w:t xml:space="preserve"> w którym zgodnie z zawart</w:t>
      </w:r>
      <w:r w:rsidR="003C2E44" w:rsidRPr="00D14E34">
        <w:rPr>
          <w:rFonts w:eastAsia="TimesNewRomanPSMT"/>
          <w:sz w:val="20"/>
          <w:szCs w:val="20"/>
        </w:rPr>
        <w:t>ą</w:t>
      </w:r>
      <w:r w:rsidR="003C2E44" w:rsidRPr="00D14E34">
        <w:rPr>
          <w:rFonts w:ascii="Lato" w:eastAsia="TimesNewRomanPSMT" w:hAnsi="Lato"/>
          <w:sz w:val="20"/>
          <w:szCs w:val="20"/>
        </w:rPr>
        <w:t xml:space="preserve"> umow</w:t>
      </w:r>
      <w:r w:rsidR="003C2E44" w:rsidRPr="00D14E34">
        <w:rPr>
          <w:rFonts w:eastAsia="TimesNewRomanPSMT"/>
          <w:sz w:val="20"/>
          <w:szCs w:val="20"/>
        </w:rPr>
        <w:t>ą</w:t>
      </w:r>
      <w:r w:rsidR="003C2E44" w:rsidRPr="00D14E34">
        <w:rPr>
          <w:rFonts w:ascii="Lato" w:eastAsia="TimesNewRomanPSMT" w:hAnsi="Lato"/>
          <w:sz w:val="20"/>
          <w:szCs w:val="20"/>
        </w:rPr>
        <w:t xml:space="preserve"> dziecko rozpoczyna korzystanie z usług </w:t>
      </w:r>
      <w:r w:rsidR="003C2E44" w:rsidRPr="00D14E34">
        <w:rPr>
          <w:rFonts w:eastAsia="TimesNewRomanPSMT"/>
          <w:sz w:val="20"/>
          <w:szCs w:val="20"/>
        </w:rPr>
        <w:t>ż</w:t>
      </w:r>
      <w:r w:rsidR="003C2E44" w:rsidRPr="00D14E34">
        <w:rPr>
          <w:rFonts w:ascii="Lato" w:eastAsia="TimesNewRomanPSMT" w:hAnsi="Lato"/>
          <w:sz w:val="20"/>
          <w:szCs w:val="20"/>
        </w:rPr>
        <w:t>łobka, gdy rodzice/opiekunowie nie powiadomi</w:t>
      </w:r>
      <w:r w:rsidR="003C2E44" w:rsidRPr="00D14E34">
        <w:rPr>
          <w:rFonts w:eastAsia="TimesNewRomanPSMT"/>
          <w:sz w:val="20"/>
          <w:szCs w:val="20"/>
        </w:rPr>
        <w:t>ą</w:t>
      </w:r>
      <w:r w:rsidR="003C2E44" w:rsidRPr="00D14E34">
        <w:rPr>
          <w:rFonts w:ascii="Lato" w:eastAsia="TimesNewRomanPSMT" w:hAnsi="Lato"/>
          <w:sz w:val="20"/>
          <w:szCs w:val="20"/>
        </w:rPr>
        <w:t xml:space="preserve"> dyrektora </w:t>
      </w:r>
      <w:r w:rsidR="003C2E44" w:rsidRPr="00D14E34">
        <w:rPr>
          <w:rFonts w:eastAsia="TimesNewRomanPSMT"/>
          <w:sz w:val="20"/>
          <w:szCs w:val="20"/>
        </w:rPr>
        <w:t>ż</w:t>
      </w:r>
      <w:r w:rsidR="003C2E44" w:rsidRPr="00D14E34">
        <w:rPr>
          <w:rFonts w:ascii="Lato" w:eastAsia="TimesNewRomanPSMT" w:hAnsi="Lato"/>
          <w:sz w:val="20"/>
          <w:szCs w:val="20"/>
        </w:rPr>
        <w:t>łobka o przyczynie jego nieobecno</w:t>
      </w:r>
      <w:r w:rsidR="003C2E44" w:rsidRPr="00D14E34">
        <w:rPr>
          <w:rFonts w:eastAsia="TimesNewRomanPSMT"/>
          <w:sz w:val="20"/>
          <w:szCs w:val="20"/>
        </w:rPr>
        <w:t>ś</w:t>
      </w:r>
      <w:r w:rsidR="003C2E44" w:rsidRPr="00D14E34">
        <w:rPr>
          <w:rFonts w:ascii="Lato" w:eastAsia="TimesNewRomanPSMT" w:hAnsi="Lato"/>
          <w:sz w:val="20"/>
          <w:szCs w:val="20"/>
        </w:rPr>
        <w:t>ci,</w:t>
      </w:r>
    </w:p>
    <w:p w:rsidR="008C5E3E" w:rsidRPr="00D14E34" w:rsidRDefault="008C5E3E" w:rsidP="007D368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w</w:t>
      </w:r>
      <w:r w:rsidR="003C2E44" w:rsidRPr="00D14E34">
        <w:rPr>
          <w:rFonts w:ascii="Lato" w:eastAsia="TimesNewRomanPSMT" w:hAnsi="Lato"/>
          <w:sz w:val="20"/>
          <w:szCs w:val="20"/>
        </w:rPr>
        <w:t xml:space="preserve">ypowiedzenie niniejszej umowy przez rodzica (prawnego opiekuna) dziecka </w:t>
      </w:r>
      <w:r w:rsidR="003C2E44" w:rsidRPr="00D14E34">
        <w:rPr>
          <w:rFonts w:ascii="Lato" w:eastAsia="TimesNewRomanPSMT" w:hAnsi="Lato"/>
          <w:sz w:val="20"/>
          <w:szCs w:val="20"/>
        </w:rPr>
        <w:br/>
        <w:t>z zachowaniem formy pisemnej pod rygorem niewa</w:t>
      </w:r>
      <w:r w:rsidR="003C2E44" w:rsidRPr="00D14E34">
        <w:rPr>
          <w:rFonts w:eastAsia="TimesNewRomanPSMT"/>
          <w:sz w:val="20"/>
          <w:szCs w:val="20"/>
        </w:rPr>
        <w:t>ż</w:t>
      </w:r>
      <w:r w:rsidR="003C2E44" w:rsidRPr="00D14E34">
        <w:rPr>
          <w:rFonts w:ascii="Lato" w:eastAsia="TimesNewRomanPSMT" w:hAnsi="Lato"/>
          <w:sz w:val="20"/>
          <w:szCs w:val="20"/>
        </w:rPr>
        <w:t>no</w:t>
      </w:r>
      <w:r w:rsidR="003C2E44" w:rsidRPr="00D14E34">
        <w:rPr>
          <w:rFonts w:eastAsia="TimesNewRomanPSMT"/>
          <w:sz w:val="20"/>
          <w:szCs w:val="20"/>
        </w:rPr>
        <w:t>ś</w:t>
      </w:r>
      <w:r w:rsidR="003C2E44" w:rsidRPr="00D14E34">
        <w:rPr>
          <w:rFonts w:ascii="Lato" w:eastAsia="TimesNewRomanPSMT" w:hAnsi="Lato"/>
          <w:sz w:val="20"/>
          <w:szCs w:val="20"/>
        </w:rPr>
        <w:t>ci, z zachowaniem miesi</w:t>
      </w:r>
      <w:r w:rsidR="003C2E44" w:rsidRPr="00D14E34">
        <w:rPr>
          <w:rFonts w:eastAsia="TimesNewRomanPSMT"/>
          <w:sz w:val="20"/>
          <w:szCs w:val="20"/>
        </w:rPr>
        <w:t>ę</w:t>
      </w:r>
      <w:r w:rsidR="003C2E44" w:rsidRPr="00D14E34">
        <w:rPr>
          <w:rFonts w:ascii="Lato" w:eastAsia="TimesNewRomanPSMT" w:hAnsi="Lato"/>
          <w:sz w:val="20"/>
          <w:szCs w:val="20"/>
        </w:rPr>
        <w:t>cznego okresu wypowiedzenia</w:t>
      </w:r>
      <w:r w:rsidRPr="00D14E34">
        <w:rPr>
          <w:rFonts w:ascii="Lato" w:eastAsia="TimesNewRomanPSMT" w:hAnsi="Lato"/>
          <w:sz w:val="20"/>
          <w:szCs w:val="20"/>
        </w:rPr>
        <w:t>,</w:t>
      </w:r>
    </w:p>
    <w:p w:rsidR="003C2E44" w:rsidRPr="00D14E34" w:rsidRDefault="003C2E44" w:rsidP="007D368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>porozumienie stron w ka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>dym czasie.</w:t>
      </w: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2.   Rozwi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zanie umowy nast</w:t>
      </w:r>
      <w:r w:rsidRPr="00D14E34">
        <w:rPr>
          <w:rFonts w:eastAsia="TimesNewRomanPSMT"/>
          <w:sz w:val="20"/>
          <w:szCs w:val="20"/>
        </w:rPr>
        <w:t>ę</w:t>
      </w:r>
      <w:r w:rsidRPr="00D14E34">
        <w:rPr>
          <w:rFonts w:ascii="Lato" w:eastAsia="TimesNewRomanPSMT" w:hAnsi="Lato"/>
          <w:sz w:val="20"/>
          <w:szCs w:val="20"/>
        </w:rPr>
        <w:t>puje z zachowaniem formy pisemnej pod rygorem niewa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no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>ci.</w:t>
      </w: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3. W przypadku rozwi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zania umowy w ci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gu trwania miesi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ca opłata stała nie ulega zwrotowi.</w:t>
      </w: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</w:p>
    <w:p w:rsidR="008C5E3E" w:rsidRPr="00D14E34" w:rsidRDefault="003C2E44" w:rsidP="007D368D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9</w:t>
      </w:r>
    </w:p>
    <w:p w:rsidR="008C5E3E" w:rsidRPr="00D14E34" w:rsidRDefault="003C2E44" w:rsidP="007D368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Lato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 xml:space="preserve">Dziecko ma prawo do korzystania z usług 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 xml:space="preserve">łobka w ramach </w:t>
      </w:r>
      <w:r w:rsidR="008C5E3E" w:rsidRPr="00D14E34">
        <w:rPr>
          <w:rFonts w:ascii="Lato" w:hAnsi="Lato"/>
          <w:sz w:val="20"/>
          <w:szCs w:val="20"/>
        </w:rPr>
        <w:t>dy</w:t>
      </w:r>
      <w:r w:rsidR="008C5E3E" w:rsidRPr="00D14E34">
        <w:rPr>
          <w:sz w:val="20"/>
          <w:szCs w:val="20"/>
        </w:rPr>
        <w:t>ż</w:t>
      </w:r>
      <w:r w:rsidR="008C5E3E" w:rsidRPr="00D14E34">
        <w:rPr>
          <w:rFonts w:ascii="Lato" w:hAnsi="Lato"/>
          <w:sz w:val="20"/>
          <w:szCs w:val="20"/>
        </w:rPr>
        <w:t xml:space="preserve">uru wakacyjnego  we wskazanym </w:t>
      </w:r>
    </w:p>
    <w:p w:rsidR="003C2E44" w:rsidRPr="00D14E34" w:rsidRDefault="008C5E3E" w:rsidP="007D368D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 xml:space="preserve">       </w:t>
      </w:r>
      <w:r w:rsidR="00A32FAA" w:rsidRPr="00D14E34">
        <w:rPr>
          <w:sz w:val="20"/>
          <w:szCs w:val="20"/>
        </w:rPr>
        <w:t>Ż</w:t>
      </w:r>
      <w:r w:rsidR="003C2E44" w:rsidRPr="00D14E34">
        <w:rPr>
          <w:rFonts w:ascii="Lato" w:hAnsi="Lato"/>
          <w:sz w:val="20"/>
          <w:szCs w:val="20"/>
        </w:rPr>
        <w:t>łobku dy</w:t>
      </w:r>
      <w:r w:rsidR="003C2E44" w:rsidRPr="00D14E34">
        <w:rPr>
          <w:sz w:val="20"/>
          <w:szCs w:val="20"/>
        </w:rPr>
        <w:t>ż</w:t>
      </w:r>
      <w:r w:rsidR="003C2E44" w:rsidRPr="00D14E34">
        <w:rPr>
          <w:rFonts w:ascii="Lato" w:hAnsi="Lato"/>
          <w:sz w:val="20"/>
          <w:szCs w:val="20"/>
        </w:rPr>
        <w:t>uruj</w:t>
      </w:r>
      <w:r w:rsidR="003C2E44" w:rsidRPr="00D14E34">
        <w:rPr>
          <w:sz w:val="20"/>
          <w:szCs w:val="20"/>
        </w:rPr>
        <w:t>ą</w:t>
      </w:r>
      <w:r w:rsidR="003C2E44" w:rsidRPr="00D14E34">
        <w:rPr>
          <w:rFonts w:ascii="Lato" w:hAnsi="Lato"/>
          <w:sz w:val="20"/>
          <w:szCs w:val="20"/>
        </w:rPr>
        <w:t>cym w mie</w:t>
      </w:r>
      <w:r w:rsidR="003C2E44" w:rsidRPr="00D14E34">
        <w:rPr>
          <w:sz w:val="20"/>
          <w:szCs w:val="20"/>
        </w:rPr>
        <w:t>ś</w:t>
      </w:r>
      <w:r w:rsidR="003C2E44" w:rsidRPr="00D14E34">
        <w:rPr>
          <w:rFonts w:ascii="Lato" w:hAnsi="Lato"/>
          <w:sz w:val="20"/>
          <w:szCs w:val="20"/>
        </w:rPr>
        <w:t>cie Krakowie w miar</w:t>
      </w:r>
      <w:r w:rsidR="003C2E44" w:rsidRPr="00D14E34">
        <w:rPr>
          <w:sz w:val="20"/>
          <w:szCs w:val="20"/>
        </w:rPr>
        <w:t>ę</w:t>
      </w:r>
      <w:r w:rsidR="003C2E44" w:rsidRPr="00D14E34">
        <w:rPr>
          <w:rFonts w:ascii="Lato" w:hAnsi="Lato"/>
          <w:sz w:val="20"/>
          <w:szCs w:val="20"/>
        </w:rPr>
        <w:t xml:space="preserve"> wolnych miejsc w danej placówce. </w:t>
      </w:r>
    </w:p>
    <w:p w:rsidR="003C2E44" w:rsidRPr="00D14E34" w:rsidRDefault="003C2E44" w:rsidP="007D368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Lato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>Warunki korzystania z usług okre</w:t>
      </w:r>
      <w:r w:rsidRPr="00D14E34">
        <w:rPr>
          <w:sz w:val="20"/>
          <w:szCs w:val="20"/>
        </w:rPr>
        <w:t>ś</w:t>
      </w:r>
      <w:r w:rsidRPr="00D14E34">
        <w:rPr>
          <w:rFonts w:ascii="Lato" w:hAnsi="Lato"/>
          <w:sz w:val="20"/>
          <w:szCs w:val="20"/>
        </w:rPr>
        <w:t>li odr</w:t>
      </w:r>
      <w:r w:rsidRPr="00D14E34">
        <w:rPr>
          <w:sz w:val="20"/>
          <w:szCs w:val="20"/>
        </w:rPr>
        <w:t>ę</w:t>
      </w:r>
      <w:r w:rsidRPr="00D14E34">
        <w:rPr>
          <w:rFonts w:ascii="Lato" w:hAnsi="Lato"/>
          <w:sz w:val="20"/>
          <w:szCs w:val="20"/>
        </w:rPr>
        <w:t>bna umo</w:t>
      </w:r>
      <w:r w:rsidR="008C5E3E" w:rsidRPr="00D14E34">
        <w:rPr>
          <w:rFonts w:ascii="Lato" w:hAnsi="Lato"/>
          <w:sz w:val="20"/>
          <w:szCs w:val="20"/>
        </w:rPr>
        <w:t>wa zawarta na okres 1 miesi</w:t>
      </w:r>
      <w:r w:rsidR="008C5E3E" w:rsidRPr="00D14E34">
        <w:rPr>
          <w:sz w:val="20"/>
          <w:szCs w:val="20"/>
        </w:rPr>
        <w:t>ą</w:t>
      </w:r>
      <w:r w:rsidR="008C5E3E" w:rsidRPr="00D14E34">
        <w:rPr>
          <w:rFonts w:ascii="Lato" w:hAnsi="Lato"/>
          <w:sz w:val="20"/>
          <w:szCs w:val="20"/>
        </w:rPr>
        <w:t>ca.</w:t>
      </w:r>
    </w:p>
    <w:p w:rsidR="008C5E3E" w:rsidRPr="00D14E34" w:rsidRDefault="008C5E3E" w:rsidP="007D368D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Lato" w:hAnsi="Lato"/>
          <w:sz w:val="20"/>
          <w:szCs w:val="20"/>
        </w:rPr>
      </w:pPr>
    </w:p>
    <w:p w:rsidR="008C5E3E" w:rsidRPr="00D14E34" w:rsidRDefault="008C5E3E" w:rsidP="007D368D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10</w:t>
      </w:r>
    </w:p>
    <w:p w:rsidR="003C2E44" w:rsidRPr="00D14E34" w:rsidRDefault="003C2E44" w:rsidP="007D368D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Lato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>Zmiana umowy wymaga formy pisemnej pod rygorem niewa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>no</w:t>
      </w:r>
      <w:r w:rsidRPr="00D14E34">
        <w:rPr>
          <w:sz w:val="20"/>
          <w:szCs w:val="20"/>
        </w:rPr>
        <w:t>ś</w:t>
      </w:r>
      <w:r w:rsidRPr="00D14E34">
        <w:rPr>
          <w:rFonts w:ascii="Lato" w:hAnsi="Lato"/>
          <w:sz w:val="20"/>
          <w:szCs w:val="20"/>
        </w:rPr>
        <w:t>ci.</w:t>
      </w:r>
    </w:p>
    <w:p w:rsidR="003C2E44" w:rsidRPr="00D14E34" w:rsidRDefault="003C2E44" w:rsidP="007D368D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Lato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W sprawach nie unormowanych niniejsz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umow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, zastosowanie maj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 xml:space="preserve"> przepisy Kodeksu cywilnego oraz Uchwała Nr XVI/163/11 Rady Miasta Krakowa z dnia 25 maja 2011 r. w sprawie ustalenia wysoko</w:t>
      </w:r>
      <w:r w:rsidRPr="00D14E34">
        <w:rPr>
          <w:rFonts w:eastAsia="TimesNewRomanPSMT"/>
          <w:sz w:val="20"/>
          <w:szCs w:val="20"/>
        </w:rPr>
        <w:t>ś</w:t>
      </w:r>
      <w:r w:rsidRPr="00D14E34">
        <w:rPr>
          <w:rFonts w:ascii="Lato" w:eastAsia="TimesNewRomanPSMT" w:hAnsi="Lato"/>
          <w:sz w:val="20"/>
          <w:szCs w:val="20"/>
        </w:rPr>
        <w:t xml:space="preserve">ci opłaty za pobyt dziecka w 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łobku samorz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dowym Gminy Miejskiej Kraków.</w:t>
      </w:r>
    </w:p>
    <w:p w:rsidR="008C5E3E" w:rsidRPr="00D14E34" w:rsidRDefault="008C5E3E" w:rsidP="007D368D">
      <w:pPr>
        <w:spacing w:line="276" w:lineRule="auto"/>
        <w:jc w:val="both"/>
        <w:rPr>
          <w:rFonts w:ascii="Lato" w:hAnsi="Lato"/>
          <w:sz w:val="20"/>
          <w:szCs w:val="20"/>
        </w:rPr>
      </w:pPr>
    </w:p>
    <w:p w:rsidR="008C5E3E" w:rsidRPr="00D14E34" w:rsidRDefault="003C2E44" w:rsidP="007D368D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11</w:t>
      </w:r>
    </w:p>
    <w:p w:rsidR="003C2E44" w:rsidRPr="00D14E34" w:rsidRDefault="003C2E44" w:rsidP="007D368D">
      <w:pPr>
        <w:pStyle w:val="Tekstpodstawowy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hAnsi="Lato"/>
          <w:sz w:val="20"/>
          <w:szCs w:val="20"/>
        </w:rPr>
        <w:t>Rodzic (prawny opiekun) o</w:t>
      </w:r>
      <w:r w:rsidRPr="00D14E34">
        <w:rPr>
          <w:sz w:val="20"/>
          <w:szCs w:val="20"/>
        </w:rPr>
        <w:t>ś</w:t>
      </w:r>
      <w:r w:rsidRPr="00D14E34">
        <w:rPr>
          <w:rFonts w:ascii="Lato" w:hAnsi="Lato"/>
          <w:sz w:val="20"/>
          <w:szCs w:val="20"/>
        </w:rPr>
        <w:t xml:space="preserve">wiadcza, 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>e</w:t>
      </w:r>
      <w:r w:rsidR="00FD5B11" w:rsidRPr="00D14E34">
        <w:rPr>
          <w:rFonts w:ascii="Lato" w:hAnsi="Lato"/>
          <w:sz w:val="20"/>
          <w:szCs w:val="20"/>
        </w:rPr>
        <w:t xml:space="preserve"> zapoznał si</w:t>
      </w:r>
      <w:r w:rsidR="00FD5B11" w:rsidRPr="00D14E34">
        <w:rPr>
          <w:sz w:val="20"/>
          <w:szCs w:val="20"/>
        </w:rPr>
        <w:t>ę</w:t>
      </w:r>
      <w:r w:rsidR="00FD5B11" w:rsidRPr="00D14E34">
        <w:rPr>
          <w:rFonts w:ascii="Lato" w:hAnsi="Lato"/>
          <w:sz w:val="20"/>
          <w:szCs w:val="20"/>
        </w:rPr>
        <w:t xml:space="preserve"> ze Statutem oraz Regulaminem O</w:t>
      </w:r>
      <w:r w:rsidRPr="00D14E34">
        <w:rPr>
          <w:rFonts w:ascii="Lato" w:hAnsi="Lato"/>
          <w:sz w:val="20"/>
          <w:szCs w:val="20"/>
        </w:rPr>
        <w:t xml:space="preserve">rganizacyjnym </w:t>
      </w:r>
      <w:r w:rsidR="008C5E3E" w:rsidRPr="00D14E34">
        <w:rPr>
          <w:rFonts w:ascii="Lato" w:hAnsi="Lato"/>
          <w:sz w:val="20"/>
          <w:szCs w:val="20"/>
        </w:rPr>
        <w:t xml:space="preserve">Integracyjnego </w:t>
      </w:r>
      <w:r w:rsidRPr="00D14E34">
        <w:rPr>
          <w:sz w:val="20"/>
          <w:szCs w:val="20"/>
        </w:rPr>
        <w:t>Ż</w:t>
      </w:r>
      <w:r w:rsidRPr="00D14E34">
        <w:rPr>
          <w:rFonts w:ascii="Lato" w:hAnsi="Lato"/>
          <w:sz w:val="20"/>
          <w:szCs w:val="20"/>
        </w:rPr>
        <w:t xml:space="preserve">łobka </w:t>
      </w:r>
      <w:r w:rsidR="008C5E3E" w:rsidRPr="00D14E34">
        <w:rPr>
          <w:rFonts w:ascii="Lato" w:hAnsi="Lato"/>
          <w:sz w:val="20"/>
          <w:szCs w:val="20"/>
        </w:rPr>
        <w:t>Samorz</w:t>
      </w:r>
      <w:r w:rsidR="008C5E3E" w:rsidRPr="00D14E34">
        <w:rPr>
          <w:sz w:val="20"/>
          <w:szCs w:val="20"/>
        </w:rPr>
        <w:t>ą</w:t>
      </w:r>
      <w:r w:rsidR="008C5E3E" w:rsidRPr="00D14E34">
        <w:rPr>
          <w:rFonts w:ascii="Lato" w:hAnsi="Lato"/>
          <w:sz w:val="20"/>
          <w:szCs w:val="20"/>
        </w:rPr>
        <w:t xml:space="preserve">dowego </w:t>
      </w:r>
      <w:r w:rsidRPr="00D14E34">
        <w:rPr>
          <w:rFonts w:ascii="Lato" w:hAnsi="Lato"/>
          <w:sz w:val="20"/>
          <w:szCs w:val="20"/>
        </w:rPr>
        <w:t xml:space="preserve">Nr </w:t>
      </w:r>
      <w:r w:rsidR="008C5E3E" w:rsidRPr="00D14E34">
        <w:rPr>
          <w:rFonts w:ascii="Lato" w:hAnsi="Lato"/>
          <w:sz w:val="20"/>
          <w:szCs w:val="20"/>
        </w:rPr>
        <w:t>20 „Pluszowy Mi</w:t>
      </w:r>
      <w:r w:rsidR="008C5E3E" w:rsidRPr="00D14E34">
        <w:rPr>
          <w:sz w:val="20"/>
          <w:szCs w:val="20"/>
        </w:rPr>
        <w:t>ś</w:t>
      </w:r>
      <w:r w:rsidR="008C5E3E" w:rsidRPr="00D14E34">
        <w:rPr>
          <w:rFonts w:ascii="Lato" w:hAnsi="Lato"/>
          <w:sz w:val="20"/>
          <w:szCs w:val="20"/>
        </w:rPr>
        <w:t>”</w:t>
      </w: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</w:p>
    <w:p w:rsidR="008C5E3E" w:rsidRPr="00D14E34" w:rsidRDefault="003C2E44" w:rsidP="007D368D">
      <w:pPr>
        <w:autoSpaceDE w:val="0"/>
        <w:autoSpaceDN w:val="0"/>
        <w:adjustRightInd w:val="0"/>
        <w:spacing w:line="276" w:lineRule="auto"/>
        <w:jc w:val="center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§ 12</w:t>
      </w: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jc w:val="both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Umowa została zawarta w dwóch jednobrzmi</w:t>
      </w:r>
      <w:r w:rsidRPr="00D14E34">
        <w:rPr>
          <w:rFonts w:eastAsia="TimesNewRomanPSMT"/>
          <w:sz w:val="20"/>
          <w:szCs w:val="20"/>
        </w:rPr>
        <w:t>ą</w:t>
      </w:r>
      <w:r w:rsidRPr="00D14E34">
        <w:rPr>
          <w:rFonts w:ascii="Lato" w:eastAsia="TimesNewRomanPSMT" w:hAnsi="Lato"/>
          <w:sz w:val="20"/>
          <w:szCs w:val="20"/>
        </w:rPr>
        <w:t>cych egzemplarzach po jednym dla ka</w:t>
      </w:r>
      <w:r w:rsidRPr="00D14E34">
        <w:rPr>
          <w:rFonts w:eastAsia="TimesNewRomanPSMT"/>
          <w:sz w:val="20"/>
          <w:szCs w:val="20"/>
        </w:rPr>
        <w:t>ż</w:t>
      </w:r>
      <w:r w:rsidRPr="00D14E34">
        <w:rPr>
          <w:rFonts w:ascii="Lato" w:eastAsia="TimesNewRomanPSMT" w:hAnsi="Lato"/>
          <w:sz w:val="20"/>
          <w:szCs w:val="20"/>
        </w:rPr>
        <w:t>dej ze stron.</w:t>
      </w:r>
    </w:p>
    <w:p w:rsidR="003C2E44" w:rsidRPr="00D14E34" w:rsidRDefault="003C2E44" w:rsidP="007D368D">
      <w:pPr>
        <w:autoSpaceDE w:val="0"/>
        <w:autoSpaceDN w:val="0"/>
        <w:adjustRightInd w:val="0"/>
        <w:spacing w:line="276" w:lineRule="auto"/>
        <w:rPr>
          <w:rFonts w:ascii="Lato" w:eastAsia="TimesNewRomanPSMT" w:hAnsi="Lato"/>
          <w:sz w:val="20"/>
          <w:szCs w:val="20"/>
        </w:rPr>
      </w:pPr>
    </w:p>
    <w:p w:rsidR="008C5E3E" w:rsidRDefault="008C5E3E" w:rsidP="003C2E44">
      <w:pPr>
        <w:autoSpaceDE w:val="0"/>
        <w:autoSpaceDN w:val="0"/>
        <w:adjustRightInd w:val="0"/>
        <w:rPr>
          <w:rFonts w:ascii="Lato" w:eastAsia="TimesNewRomanPSMT" w:hAnsi="Lato"/>
          <w:sz w:val="20"/>
          <w:szCs w:val="20"/>
        </w:rPr>
      </w:pPr>
    </w:p>
    <w:p w:rsidR="00D14E34" w:rsidRPr="00D14E34" w:rsidRDefault="00D14E34" w:rsidP="003C2E44">
      <w:pPr>
        <w:autoSpaceDE w:val="0"/>
        <w:autoSpaceDN w:val="0"/>
        <w:adjustRightInd w:val="0"/>
        <w:rPr>
          <w:rFonts w:ascii="Lato" w:eastAsia="TimesNewRomanPSMT" w:hAnsi="Lato"/>
          <w:sz w:val="20"/>
          <w:szCs w:val="20"/>
        </w:rPr>
      </w:pPr>
    </w:p>
    <w:p w:rsidR="008C5E3E" w:rsidRPr="00D14E34" w:rsidRDefault="008C5E3E" w:rsidP="003C2E44">
      <w:pPr>
        <w:autoSpaceDE w:val="0"/>
        <w:autoSpaceDN w:val="0"/>
        <w:adjustRightInd w:val="0"/>
        <w:rPr>
          <w:rFonts w:ascii="Lato" w:eastAsia="TimesNewRomanPSMT" w:hAnsi="Lato"/>
          <w:sz w:val="20"/>
          <w:szCs w:val="20"/>
        </w:rPr>
      </w:pPr>
    </w:p>
    <w:p w:rsidR="00D14E34" w:rsidRPr="007D368D" w:rsidRDefault="003C2E44" w:rsidP="007D368D">
      <w:pPr>
        <w:autoSpaceDE w:val="0"/>
        <w:autoSpaceDN w:val="0"/>
        <w:adjustRightInd w:val="0"/>
        <w:rPr>
          <w:rFonts w:ascii="Lato" w:eastAsia="TimesNewRomanPSMT" w:hAnsi="Lato"/>
          <w:sz w:val="20"/>
          <w:szCs w:val="20"/>
        </w:rPr>
      </w:pPr>
      <w:r w:rsidRPr="00D14E34">
        <w:rPr>
          <w:rFonts w:ascii="Lato" w:eastAsia="TimesNewRomanPSMT" w:hAnsi="Lato"/>
          <w:sz w:val="20"/>
          <w:szCs w:val="20"/>
        </w:rPr>
        <w:t>………………………………………</w:t>
      </w:r>
      <w:r w:rsidRPr="00D14E34">
        <w:rPr>
          <w:rFonts w:ascii="Lato" w:eastAsia="TimesNewRomanPSMT" w:hAnsi="Lato"/>
          <w:sz w:val="20"/>
          <w:szCs w:val="20"/>
        </w:rPr>
        <w:tab/>
      </w:r>
      <w:r w:rsidRPr="00D14E34">
        <w:rPr>
          <w:rFonts w:ascii="Lato" w:eastAsia="TimesNewRomanPSMT" w:hAnsi="Lato"/>
          <w:sz w:val="20"/>
          <w:szCs w:val="20"/>
        </w:rPr>
        <w:tab/>
      </w:r>
      <w:r w:rsidR="008C5E3E" w:rsidRPr="00D14E34">
        <w:rPr>
          <w:rFonts w:ascii="Lato" w:eastAsia="TimesNewRomanPSMT" w:hAnsi="Lato"/>
          <w:sz w:val="20"/>
          <w:szCs w:val="20"/>
        </w:rPr>
        <w:tab/>
      </w:r>
      <w:r w:rsidR="008C5E3E" w:rsidRPr="00D14E34">
        <w:rPr>
          <w:rFonts w:ascii="Lato" w:eastAsia="TimesNewRomanPSMT" w:hAnsi="Lato"/>
          <w:sz w:val="20"/>
          <w:szCs w:val="20"/>
        </w:rPr>
        <w:tab/>
      </w:r>
      <w:r w:rsidR="00D14E34">
        <w:rPr>
          <w:rFonts w:ascii="Lato" w:eastAsia="TimesNewRomanPSMT" w:hAnsi="Lato"/>
          <w:sz w:val="20"/>
          <w:szCs w:val="20"/>
        </w:rPr>
        <w:tab/>
      </w:r>
      <w:r w:rsidR="00D14E34">
        <w:rPr>
          <w:rFonts w:ascii="Lato" w:eastAsia="TimesNewRomanPSMT" w:hAnsi="Lato"/>
          <w:sz w:val="20"/>
          <w:szCs w:val="20"/>
        </w:rPr>
        <w:tab/>
      </w:r>
      <w:r w:rsidRPr="00D14E34">
        <w:rPr>
          <w:rFonts w:ascii="Lato" w:eastAsia="TimesNewRomanPSMT" w:hAnsi="Lato"/>
          <w:sz w:val="20"/>
          <w:szCs w:val="20"/>
        </w:rPr>
        <w:t xml:space="preserve">………………………………………….  podpis dyrektora </w:t>
      </w:r>
      <w:r w:rsidRPr="00D14E34">
        <w:rPr>
          <w:rFonts w:eastAsia="TimesNewRomanPSMT"/>
          <w:sz w:val="20"/>
          <w:szCs w:val="20"/>
        </w:rPr>
        <w:t>ż</w:t>
      </w:r>
      <w:r w:rsidR="007D368D">
        <w:rPr>
          <w:rFonts w:ascii="Lato" w:eastAsia="TimesNewRomanPSMT" w:hAnsi="Lato"/>
          <w:sz w:val="20"/>
          <w:szCs w:val="20"/>
        </w:rPr>
        <w:t>łobka</w:t>
      </w:r>
      <w:r w:rsidR="008C5E3E" w:rsidRPr="00D14E34">
        <w:rPr>
          <w:rFonts w:ascii="Lato" w:eastAsia="TimesNewRomanPSMT" w:hAnsi="Lato"/>
          <w:sz w:val="20"/>
          <w:szCs w:val="20"/>
        </w:rPr>
        <w:tab/>
      </w:r>
      <w:r w:rsidR="008C5E3E" w:rsidRPr="00D14E34">
        <w:rPr>
          <w:rFonts w:ascii="Lato" w:eastAsia="TimesNewRomanPSMT" w:hAnsi="Lato"/>
          <w:sz w:val="20"/>
          <w:szCs w:val="20"/>
        </w:rPr>
        <w:tab/>
      </w:r>
      <w:r w:rsidR="008C5E3E" w:rsidRPr="00D14E34">
        <w:rPr>
          <w:rFonts w:ascii="Lato" w:eastAsia="TimesNewRomanPSMT" w:hAnsi="Lato"/>
          <w:sz w:val="20"/>
          <w:szCs w:val="20"/>
        </w:rPr>
        <w:tab/>
      </w:r>
      <w:r w:rsidR="008C5E3E" w:rsidRPr="00D14E34">
        <w:rPr>
          <w:rFonts w:ascii="Lato" w:eastAsia="TimesNewRomanPSMT" w:hAnsi="Lato"/>
          <w:sz w:val="20"/>
          <w:szCs w:val="20"/>
        </w:rPr>
        <w:tab/>
        <w:t xml:space="preserve">       </w:t>
      </w:r>
      <w:r w:rsidR="007D368D">
        <w:rPr>
          <w:rFonts w:ascii="Lato" w:eastAsia="TimesNewRomanPSMT" w:hAnsi="Lato"/>
          <w:sz w:val="20"/>
          <w:szCs w:val="20"/>
        </w:rPr>
        <w:t xml:space="preserve">                                        </w:t>
      </w:r>
      <w:r w:rsidRPr="00D14E34">
        <w:rPr>
          <w:rFonts w:ascii="Lato" w:eastAsia="TimesNewRomanPSMT" w:hAnsi="Lato"/>
          <w:sz w:val="20"/>
          <w:szCs w:val="20"/>
        </w:rPr>
        <w:t>po</w:t>
      </w:r>
      <w:r w:rsidR="007D368D">
        <w:rPr>
          <w:rFonts w:ascii="Lato" w:eastAsia="TimesNewRomanPSMT" w:hAnsi="Lato"/>
          <w:sz w:val="20"/>
          <w:szCs w:val="20"/>
        </w:rPr>
        <w:t>dpis rodzica /opiekuna prawnego</w:t>
      </w:r>
    </w:p>
    <w:p w:rsidR="00D14E34" w:rsidRDefault="00D14E34" w:rsidP="00D14E34">
      <w:pPr>
        <w:jc w:val="both"/>
        <w:rPr>
          <w:rFonts w:ascii="Lato" w:hAnsi="Lato" w:cs="Calibri"/>
          <w:sz w:val="18"/>
          <w:szCs w:val="20"/>
        </w:rPr>
      </w:pPr>
    </w:p>
    <w:p w:rsidR="00D14E34" w:rsidRDefault="00D14E34" w:rsidP="00D14E34">
      <w:pPr>
        <w:jc w:val="both"/>
        <w:rPr>
          <w:rFonts w:ascii="Lato" w:hAnsi="Lato" w:cs="Calibri"/>
          <w:sz w:val="18"/>
          <w:szCs w:val="20"/>
        </w:rPr>
      </w:pPr>
    </w:p>
    <w:p w:rsidR="00D14E34" w:rsidRPr="00D14E34" w:rsidRDefault="00D14E34" w:rsidP="00D14E34">
      <w:pPr>
        <w:jc w:val="both"/>
        <w:rPr>
          <w:rFonts w:ascii="Lato" w:hAnsi="Lato"/>
          <w:sz w:val="18"/>
          <w:szCs w:val="20"/>
        </w:rPr>
      </w:pPr>
      <w:r w:rsidRPr="00D14E34">
        <w:rPr>
          <w:rFonts w:ascii="Lato" w:hAnsi="Lato" w:cs="Calibri"/>
          <w:sz w:val="18"/>
          <w:szCs w:val="20"/>
        </w:rPr>
        <w:t xml:space="preserve">Informujemy, 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>e administratorem Pa</w:t>
      </w:r>
      <w:r w:rsidRPr="00D14E34">
        <w:rPr>
          <w:rFonts w:asciiTheme="minorHAnsi" w:hAnsiTheme="minorHAnsi" w:cs="Calibri"/>
          <w:sz w:val="18"/>
          <w:szCs w:val="20"/>
        </w:rPr>
        <w:t>ń</w:t>
      </w:r>
      <w:r w:rsidRPr="00D14E34">
        <w:rPr>
          <w:rFonts w:ascii="Lato" w:hAnsi="Lato" w:cs="Calibri"/>
          <w:sz w:val="18"/>
          <w:szCs w:val="20"/>
        </w:rPr>
        <w:t xml:space="preserve">stwa danych osobowych jest Integracyjny 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>łobek Samorz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>dowy nr 20 „Pluszowy Mi</w:t>
      </w:r>
      <w:r w:rsidRPr="00D14E34">
        <w:rPr>
          <w:rFonts w:asciiTheme="minorHAnsi" w:hAnsiTheme="minorHAnsi" w:cs="Arial"/>
          <w:sz w:val="18"/>
          <w:szCs w:val="20"/>
        </w:rPr>
        <w:t>ś</w:t>
      </w:r>
      <w:r w:rsidRPr="00D14E34">
        <w:rPr>
          <w:rFonts w:ascii="Lato" w:hAnsi="Lato" w:cs="Arial"/>
          <w:sz w:val="18"/>
          <w:szCs w:val="20"/>
        </w:rPr>
        <w:t>”</w:t>
      </w:r>
      <w:r w:rsidRPr="00D14E34">
        <w:rPr>
          <w:rFonts w:ascii="Lato" w:hAnsi="Lato" w:cs="Calibri"/>
          <w:sz w:val="18"/>
          <w:szCs w:val="20"/>
        </w:rPr>
        <w:t xml:space="preserve"> z siedzib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 xml:space="preserve"> w Krakowie przy  ul. Okólnej 6 . Pa</w:t>
      </w:r>
      <w:r w:rsidRPr="00D14E34">
        <w:rPr>
          <w:rFonts w:asciiTheme="minorHAnsi" w:hAnsiTheme="minorHAnsi" w:cs="Calibri"/>
          <w:sz w:val="18"/>
          <w:szCs w:val="20"/>
        </w:rPr>
        <w:t>ń</w:t>
      </w:r>
      <w:r w:rsidRPr="00D14E34">
        <w:rPr>
          <w:rFonts w:ascii="Lato" w:hAnsi="Lato" w:cs="Calibri"/>
          <w:sz w:val="18"/>
          <w:szCs w:val="20"/>
        </w:rPr>
        <w:t>stwa dane osobowe b</w:t>
      </w:r>
      <w:r w:rsidRPr="00D14E34">
        <w:rPr>
          <w:rFonts w:asciiTheme="minorHAnsi" w:hAnsiTheme="minorHAnsi" w:cs="Calibri"/>
          <w:sz w:val="18"/>
          <w:szCs w:val="20"/>
        </w:rPr>
        <w:t>ę</w:t>
      </w:r>
      <w:r w:rsidRPr="00D14E34">
        <w:rPr>
          <w:rFonts w:ascii="Lato" w:hAnsi="Lato" w:cs="Calibri"/>
          <w:sz w:val="18"/>
          <w:szCs w:val="20"/>
        </w:rPr>
        <w:t>d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 xml:space="preserve"> przetwarzane w </w:t>
      </w:r>
      <w:r w:rsidRPr="00D14E34">
        <w:rPr>
          <w:rFonts w:ascii="Lato" w:hAnsi="Lato" w:cs="Calibri"/>
          <w:sz w:val="18"/>
          <w:szCs w:val="20"/>
          <w:u w:val="single"/>
        </w:rPr>
        <w:t xml:space="preserve">celu rekrutacji dziecka do </w:t>
      </w:r>
      <w:r w:rsidRPr="00D14E34">
        <w:rPr>
          <w:rFonts w:asciiTheme="minorHAnsi" w:hAnsiTheme="minorHAnsi" w:cs="Calibri"/>
          <w:sz w:val="18"/>
          <w:szCs w:val="20"/>
          <w:u w:val="single"/>
        </w:rPr>
        <w:t>ż</w:t>
      </w:r>
      <w:r w:rsidRPr="00D14E34">
        <w:rPr>
          <w:rFonts w:ascii="Lato" w:hAnsi="Lato" w:cs="Calibri"/>
          <w:sz w:val="18"/>
          <w:szCs w:val="20"/>
          <w:u w:val="single"/>
        </w:rPr>
        <w:t>łobka</w:t>
      </w:r>
      <w:r w:rsidRPr="00D14E34">
        <w:rPr>
          <w:rFonts w:ascii="Lato" w:hAnsi="Lato" w:cs="Calibri"/>
          <w:sz w:val="18"/>
          <w:szCs w:val="20"/>
        </w:rPr>
        <w:t>. Dane te nie b</w:t>
      </w:r>
      <w:r w:rsidRPr="00D14E34">
        <w:rPr>
          <w:rFonts w:asciiTheme="minorHAnsi" w:hAnsiTheme="minorHAnsi" w:cs="Calibri"/>
          <w:sz w:val="18"/>
          <w:szCs w:val="20"/>
        </w:rPr>
        <w:t>ę</w:t>
      </w:r>
      <w:r w:rsidRPr="00D14E34">
        <w:rPr>
          <w:rFonts w:ascii="Lato" w:hAnsi="Lato" w:cs="Calibri"/>
          <w:sz w:val="18"/>
          <w:szCs w:val="20"/>
        </w:rPr>
        <w:t>d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 xml:space="preserve"> udost</w:t>
      </w:r>
      <w:r w:rsidRPr="00D14E34">
        <w:rPr>
          <w:rFonts w:asciiTheme="minorHAnsi" w:hAnsiTheme="minorHAnsi" w:cs="Calibri"/>
          <w:sz w:val="18"/>
          <w:szCs w:val="20"/>
        </w:rPr>
        <w:t>ę</w:t>
      </w:r>
      <w:r w:rsidRPr="00D14E34">
        <w:rPr>
          <w:rFonts w:ascii="Lato" w:hAnsi="Lato" w:cs="Calibri"/>
          <w:sz w:val="18"/>
          <w:szCs w:val="20"/>
        </w:rPr>
        <w:t>pniane podmiotom innym, ni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 xml:space="preserve"> upowa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>nionym na podstawie przepisów prawa. Podstaw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 xml:space="preserve"> przetwarzania danych s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 xml:space="preserve"> obowi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>zuj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>ce regulacje prawne (w szczególno</w:t>
      </w:r>
      <w:r w:rsidRPr="00D14E34">
        <w:rPr>
          <w:rFonts w:asciiTheme="minorHAnsi" w:hAnsiTheme="minorHAnsi" w:cs="Calibri"/>
          <w:sz w:val="18"/>
          <w:szCs w:val="20"/>
        </w:rPr>
        <w:t>ś</w:t>
      </w:r>
      <w:r w:rsidRPr="00D14E34">
        <w:rPr>
          <w:rFonts w:ascii="Lato" w:hAnsi="Lato" w:cs="Calibri"/>
          <w:sz w:val="18"/>
          <w:szCs w:val="20"/>
        </w:rPr>
        <w:t>ci Ustawa o opiece nad dzie</w:t>
      </w:r>
      <w:r w:rsidRPr="00D14E34">
        <w:rPr>
          <w:rFonts w:asciiTheme="minorHAnsi" w:hAnsiTheme="minorHAnsi" w:cs="Calibri"/>
          <w:sz w:val="18"/>
          <w:szCs w:val="20"/>
        </w:rPr>
        <w:t>ć</w:t>
      </w:r>
      <w:r w:rsidRPr="00D14E34">
        <w:rPr>
          <w:rFonts w:ascii="Lato" w:hAnsi="Lato" w:cs="Calibri"/>
          <w:sz w:val="18"/>
          <w:szCs w:val="20"/>
        </w:rPr>
        <w:t xml:space="preserve">mi w wieku do lat 3. (ART. 3a - </w:t>
      </w:r>
      <w:proofErr w:type="spellStart"/>
      <w:r w:rsidRPr="00D14E34">
        <w:rPr>
          <w:rFonts w:ascii="Lato" w:hAnsi="Lato" w:cs="Calibri"/>
          <w:sz w:val="18"/>
          <w:szCs w:val="20"/>
        </w:rPr>
        <w:t>Dz.U</w:t>
      </w:r>
      <w:proofErr w:type="spellEnd"/>
      <w:r w:rsidRPr="00D14E34">
        <w:rPr>
          <w:rFonts w:ascii="Lato" w:hAnsi="Lato" w:cs="Calibri"/>
          <w:sz w:val="18"/>
          <w:szCs w:val="20"/>
        </w:rPr>
        <w:t xml:space="preserve">. 2016 poz. 157 wraz ze zm.) oraz  </w:t>
      </w:r>
      <w:r w:rsidRPr="00D14E34">
        <w:rPr>
          <w:rFonts w:ascii="Lato" w:hAnsi="Lato"/>
          <w:sz w:val="18"/>
          <w:szCs w:val="20"/>
        </w:rPr>
        <w:t>Uchwały NR XVI/163/11 Rady Miasta Krakowa z dnia 25 maja 2011r</w:t>
      </w:r>
    </w:p>
    <w:p w:rsidR="00D14E34" w:rsidRPr="00D14E34" w:rsidRDefault="00D14E34" w:rsidP="00D14E34">
      <w:pPr>
        <w:jc w:val="both"/>
        <w:rPr>
          <w:rFonts w:ascii="Lato" w:hAnsi="Lato" w:cs="Calibri"/>
          <w:sz w:val="18"/>
          <w:szCs w:val="20"/>
        </w:rPr>
      </w:pPr>
      <w:r w:rsidRPr="00D14E34">
        <w:rPr>
          <w:rFonts w:ascii="Lato" w:hAnsi="Lato" w:cs="Calibri"/>
          <w:sz w:val="18"/>
          <w:szCs w:val="20"/>
        </w:rPr>
        <w:t xml:space="preserve"> Pa</w:t>
      </w:r>
      <w:r w:rsidRPr="00D14E34">
        <w:rPr>
          <w:rFonts w:asciiTheme="minorHAnsi" w:hAnsiTheme="minorHAnsi" w:cs="Calibri"/>
          <w:sz w:val="18"/>
          <w:szCs w:val="20"/>
        </w:rPr>
        <w:t>ń</w:t>
      </w:r>
      <w:r w:rsidRPr="00D14E34">
        <w:rPr>
          <w:rFonts w:ascii="Lato" w:hAnsi="Lato" w:cs="Calibri"/>
          <w:sz w:val="18"/>
          <w:szCs w:val="20"/>
        </w:rPr>
        <w:t>stwa dane osobowe b</w:t>
      </w:r>
      <w:r w:rsidRPr="00D14E34">
        <w:rPr>
          <w:rFonts w:asciiTheme="minorHAnsi" w:hAnsiTheme="minorHAnsi" w:cs="Calibri"/>
          <w:sz w:val="18"/>
          <w:szCs w:val="20"/>
        </w:rPr>
        <w:t>ę</w:t>
      </w:r>
      <w:r w:rsidRPr="00D14E34">
        <w:rPr>
          <w:rFonts w:ascii="Lato" w:hAnsi="Lato" w:cs="Calibri"/>
          <w:sz w:val="18"/>
          <w:szCs w:val="20"/>
        </w:rPr>
        <w:t>d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 xml:space="preserve"> przechowywane przez okres 5 lat. Posiadaj</w:t>
      </w:r>
      <w:r w:rsidRPr="00D14E34">
        <w:rPr>
          <w:rFonts w:asciiTheme="minorHAnsi" w:hAnsiTheme="minorHAnsi" w:cs="Calibri"/>
          <w:sz w:val="18"/>
          <w:szCs w:val="20"/>
        </w:rPr>
        <w:t>ą</w:t>
      </w:r>
      <w:r w:rsidRPr="00D14E34">
        <w:rPr>
          <w:rFonts w:ascii="Lato" w:hAnsi="Lato" w:cs="Calibri"/>
          <w:sz w:val="18"/>
          <w:szCs w:val="20"/>
        </w:rPr>
        <w:t xml:space="preserve"> Pa</w:t>
      </w:r>
      <w:r w:rsidRPr="00D14E34">
        <w:rPr>
          <w:rFonts w:asciiTheme="minorHAnsi" w:hAnsiTheme="minorHAnsi" w:cs="Calibri"/>
          <w:sz w:val="18"/>
          <w:szCs w:val="20"/>
        </w:rPr>
        <w:t>ń</w:t>
      </w:r>
      <w:r w:rsidRPr="00D14E34">
        <w:rPr>
          <w:rFonts w:ascii="Lato" w:hAnsi="Lato" w:cs="Calibri"/>
          <w:sz w:val="18"/>
          <w:szCs w:val="20"/>
        </w:rPr>
        <w:t>stwo prawo do:</w:t>
      </w:r>
    </w:p>
    <w:p w:rsidR="00D14E34" w:rsidRPr="00D14E34" w:rsidRDefault="00D14E34" w:rsidP="00D14E34">
      <w:pPr>
        <w:numPr>
          <w:ilvl w:val="0"/>
          <w:numId w:val="24"/>
        </w:numPr>
        <w:spacing w:line="276" w:lineRule="auto"/>
        <w:ind w:left="426" w:hanging="66"/>
        <w:jc w:val="both"/>
        <w:rPr>
          <w:rFonts w:ascii="Lato" w:hAnsi="Lato" w:cs="Calibri"/>
          <w:sz w:val="18"/>
          <w:szCs w:val="20"/>
        </w:rPr>
      </w:pPr>
      <w:r w:rsidRPr="00D14E34">
        <w:rPr>
          <w:rFonts w:asciiTheme="minorHAnsi" w:hAnsiTheme="minorHAnsi" w:cs="Calibri"/>
          <w:sz w:val="18"/>
          <w:szCs w:val="20"/>
        </w:rPr>
        <w:t>żą</w:t>
      </w:r>
      <w:r w:rsidRPr="00D14E34">
        <w:rPr>
          <w:rFonts w:ascii="Lato" w:hAnsi="Lato" w:cs="Calibri"/>
          <w:sz w:val="18"/>
          <w:szCs w:val="20"/>
        </w:rPr>
        <w:t>dania dost</w:t>
      </w:r>
      <w:r w:rsidRPr="00D14E34">
        <w:rPr>
          <w:rFonts w:asciiTheme="minorHAnsi" w:hAnsiTheme="minorHAnsi" w:cs="Calibri"/>
          <w:sz w:val="18"/>
          <w:szCs w:val="20"/>
        </w:rPr>
        <w:t>ę</w:t>
      </w:r>
      <w:r w:rsidRPr="00D14E34">
        <w:rPr>
          <w:rFonts w:ascii="Lato" w:hAnsi="Lato" w:cs="Calibri"/>
          <w:sz w:val="18"/>
          <w:szCs w:val="20"/>
        </w:rPr>
        <w:t>pu do swoich danych osobowych, ich sprostowania, usuni</w:t>
      </w:r>
      <w:r w:rsidRPr="00D14E34">
        <w:rPr>
          <w:rFonts w:asciiTheme="minorHAnsi" w:hAnsiTheme="minorHAnsi" w:cs="Calibri"/>
          <w:sz w:val="18"/>
          <w:szCs w:val="20"/>
        </w:rPr>
        <w:t>ę</w:t>
      </w:r>
      <w:r w:rsidRPr="00D14E34">
        <w:rPr>
          <w:rFonts w:ascii="Lato" w:hAnsi="Lato" w:cs="Calibri"/>
          <w:sz w:val="18"/>
          <w:szCs w:val="20"/>
        </w:rPr>
        <w:t>cia oraz ograniczenia przetwarzania a tak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 xml:space="preserve">e do przenoszenia swoich danych osobowych; </w:t>
      </w:r>
    </w:p>
    <w:p w:rsidR="00D14E34" w:rsidRPr="00D14E34" w:rsidRDefault="00D14E34" w:rsidP="00D14E34">
      <w:pPr>
        <w:numPr>
          <w:ilvl w:val="0"/>
          <w:numId w:val="24"/>
        </w:numPr>
        <w:spacing w:line="276" w:lineRule="auto"/>
        <w:jc w:val="both"/>
        <w:rPr>
          <w:rFonts w:ascii="Lato" w:hAnsi="Lato" w:cs="Calibri"/>
          <w:sz w:val="18"/>
          <w:szCs w:val="20"/>
        </w:rPr>
      </w:pPr>
      <w:r w:rsidRPr="00D14E34">
        <w:rPr>
          <w:rFonts w:ascii="Lato" w:hAnsi="Lato" w:cs="Calibri"/>
          <w:sz w:val="18"/>
          <w:szCs w:val="20"/>
        </w:rPr>
        <w:t>Wniesienia skargi do organu nadzorczego (PUODO)</w:t>
      </w:r>
    </w:p>
    <w:p w:rsidR="00D14E34" w:rsidRPr="00D14E34" w:rsidRDefault="00D14E34" w:rsidP="00D14E34">
      <w:pPr>
        <w:jc w:val="both"/>
        <w:rPr>
          <w:rFonts w:ascii="Lato" w:hAnsi="Lato" w:cs="Calibri"/>
          <w:sz w:val="18"/>
          <w:szCs w:val="20"/>
        </w:rPr>
      </w:pPr>
      <w:r w:rsidRPr="00D14E34">
        <w:rPr>
          <w:rFonts w:ascii="Lato" w:hAnsi="Lato" w:cs="Calibri"/>
          <w:sz w:val="18"/>
          <w:szCs w:val="20"/>
        </w:rPr>
        <w:t>Podanie danych osobowych jest dobrowolne, jednak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>e niezb</w:t>
      </w:r>
      <w:r w:rsidRPr="00D14E34">
        <w:rPr>
          <w:rFonts w:asciiTheme="minorHAnsi" w:hAnsiTheme="minorHAnsi" w:cs="Calibri"/>
          <w:sz w:val="18"/>
          <w:szCs w:val="20"/>
        </w:rPr>
        <w:t>ę</w:t>
      </w:r>
      <w:r w:rsidRPr="00D14E34">
        <w:rPr>
          <w:rFonts w:ascii="Lato" w:hAnsi="Lato" w:cs="Calibri"/>
          <w:sz w:val="18"/>
          <w:szCs w:val="20"/>
        </w:rPr>
        <w:t xml:space="preserve">dne do </w:t>
      </w:r>
      <w:r w:rsidR="00AC3B07">
        <w:rPr>
          <w:rFonts w:ascii="Arial" w:hAnsi="Arial" w:cs="Arial"/>
          <w:sz w:val="18"/>
          <w:szCs w:val="20"/>
        </w:rPr>
        <w:t>świadczenia opieki nad dzieckiem w żłobku</w:t>
      </w:r>
      <w:r w:rsidRPr="00D14E34">
        <w:rPr>
          <w:rFonts w:ascii="Lato" w:hAnsi="Lato" w:cs="Calibri"/>
          <w:sz w:val="18"/>
          <w:szCs w:val="20"/>
        </w:rPr>
        <w:t>. Wszelkie zapytania oraz o</w:t>
      </w:r>
      <w:r w:rsidRPr="00D14E34">
        <w:rPr>
          <w:rFonts w:asciiTheme="minorHAnsi" w:hAnsiTheme="minorHAnsi" w:cs="Calibri"/>
          <w:sz w:val="18"/>
          <w:szCs w:val="20"/>
        </w:rPr>
        <w:t>ś</w:t>
      </w:r>
      <w:r w:rsidRPr="00D14E34">
        <w:rPr>
          <w:rFonts w:ascii="Lato" w:hAnsi="Lato" w:cs="Calibri"/>
          <w:sz w:val="18"/>
          <w:szCs w:val="20"/>
        </w:rPr>
        <w:t>wiadczenia w zakresie ww. praw nale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>y kierowa</w:t>
      </w:r>
      <w:r w:rsidRPr="00D14E34">
        <w:rPr>
          <w:rFonts w:asciiTheme="minorHAnsi" w:hAnsiTheme="minorHAnsi" w:cs="Calibri"/>
          <w:sz w:val="18"/>
          <w:szCs w:val="20"/>
        </w:rPr>
        <w:t>ć</w:t>
      </w:r>
      <w:r w:rsidRPr="00D14E34">
        <w:rPr>
          <w:rFonts w:ascii="Lato" w:hAnsi="Lato" w:cs="Calibri"/>
          <w:sz w:val="18"/>
          <w:szCs w:val="20"/>
        </w:rPr>
        <w:t xml:space="preserve"> pod poni</w:t>
      </w:r>
      <w:r w:rsidRPr="00D14E34">
        <w:rPr>
          <w:rFonts w:asciiTheme="minorHAnsi" w:hAnsiTheme="minorHAnsi" w:cs="Calibri"/>
          <w:sz w:val="18"/>
          <w:szCs w:val="20"/>
        </w:rPr>
        <w:t>ż</w:t>
      </w:r>
      <w:r w:rsidRPr="00D14E34">
        <w:rPr>
          <w:rFonts w:ascii="Lato" w:hAnsi="Lato" w:cs="Calibri"/>
          <w:sz w:val="18"/>
          <w:szCs w:val="20"/>
        </w:rPr>
        <w:t>sze dane kontaktowe:</w:t>
      </w:r>
    </w:p>
    <w:p w:rsidR="00D14E34" w:rsidRPr="00D14E34" w:rsidRDefault="00D14E34" w:rsidP="00D14E34">
      <w:pPr>
        <w:jc w:val="both"/>
        <w:rPr>
          <w:rFonts w:ascii="Lato" w:hAnsi="Lato" w:cs="Calibri"/>
          <w:b/>
          <w:sz w:val="18"/>
          <w:szCs w:val="20"/>
        </w:rPr>
      </w:pPr>
    </w:p>
    <w:p w:rsidR="00D14E34" w:rsidRPr="00D14E34" w:rsidRDefault="00D14E34" w:rsidP="00D14E34">
      <w:pPr>
        <w:jc w:val="both"/>
        <w:rPr>
          <w:rFonts w:ascii="Lato" w:hAnsi="Lato" w:cs="Calibri"/>
          <w:b/>
          <w:sz w:val="18"/>
          <w:szCs w:val="20"/>
        </w:rPr>
      </w:pPr>
      <w:r w:rsidRPr="00D14E34">
        <w:rPr>
          <w:rFonts w:ascii="Lato" w:hAnsi="Lato" w:cs="Calibri"/>
          <w:b/>
          <w:sz w:val="18"/>
          <w:szCs w:val="20"/>
        </w:rPr>
        <w:t>Dane kontaktowe administratora danych:</w:t>
      </w:r>
    </w:p>
    <w:p w:rsidR="00D14E34" w:rsidRPr="00D14E34" w:rsidRDefault="00D14E34" w:rsidP="00D14E34">
      <w:pPr>
        <w:jc w:val="both"/>
        <w:rPr>
          <w:rFonts w:ascii="Lato" w:hAnsi="Lato"/>
          <w:color w:val="FF0000"/>
          <w:sz w:val="18"/>
          <w:szCs w:val="20"/>
        </w:rPr>
      </w:pPr>
      <w:r w:rsidRPr="00D14E34">
        <w:rPr>
          <w:rFonts w:ascii="Lato" w:hAnsi="Lato"/>
          <w:sz w:val="18"/>
          <w:szCs w:val="20"/>
        </w:rPr>
        <w:t xml:space="preserve">Integracyjny </w:t>
      </w:r>
      <w:r w:rsidRPr="00D14E34">
        <w:rPr>
          <w:rFonts w:asciiTheme="minorHAnsi" w:hAnsiTheme="minorHAnsi"/>
          <w:sz w:val="18"/>
          <w:szCs w:val="20"/>
        </w:rPr>
        <w:t>Ż</w:t>
      </w:r>
      <w:r w:rsidRPr="00D14E34">
        <w:rPr>
          <w:rFonts w:ascii="Lato" w:hAnsi="Lato"/>
          <w:sz w:val="18"/>
          <w:szCs w:val="20"/>
        </w:rPr>
        <w:t>łobek Samorz</w:t>
      </w:r>
      <w:r w:rsidRPr="00D14E34">
        <w:rPr>
          <w:rFonts w:asciiTheme="minorHAnsi" w:hAnsiTheme="minorHAnsi"/>
          <w:sz w:val="18"/>
          <w:szCs w:val="20"/>
        </w:rPr>
        <w:t>ą</w:t>
      </w:r>
      <w:r w:rsidRPr="00D14E34">
        <w:rPr>
          <w:rFonts w:ascii="Lato" w:hAnsi="Lato"/>
          <w:sz w:val="18"/>
          <w:szCs w:val="20"/>
        </w:rPr>
        <w:t>dowy nr 20 „Pluszowy Mi</w:t>
      </w:r>
      <w:r w:rsidRPr="00D14E34">
        <w:rPr>
          <w:rFonts w:asciiTheme="minorHAnsi" w:hAnsiTheme="minorHAnsi"/>
          <w:sz w:val="18"/>
          <w:szCs w:val="20"/>
        </w:rPr>
        <w:t>ś</w:t>
      </w:r>
      <w:r w:rsidRPr="00D14E34">
        <w:rPr>
          <w:rFonts w:ascii="Lato" w:hAnsi="Lato"/>
          <w:sz w:val="18"/>
          <w:szCs w:val="20"/>
        </w:rPr>
        <w:t xml:space="preserve">”  Kraków, ul. Okólna 6– e-mail: </w:t>
      </w:r>
      <w:hyperlink r:id="rId7" w:history="1">
        <w:r w:rsidRPr="00D14E34">
          <w:rPr>
            <w:rStyle w:val="Hipercze"/>
            <w:rFonts w:ascii="Lato" w:hAnsi="Lato"/>
            <w:sz w:val="18"/>
            <w:szCs w:val="20"/>
          </w:rPr>
          <w:t>zlobek.nr.20@gmail.com</w:t>
        </w:r>
      </w:hyperlink>
      <w:r w:rsidRPr="00D14E34">
        <w:rPr>
          <w:rFonts w:ascii="Lato" w:hAnsi="Lato"/>
          <w:sz w:val="18"/>
          <w:szCs w:val="20"/>
        </w:rPr>
        <w:t xml:space="preserve"> </w:t>
      </w:r>
    </w:p>
    <w:p w:rsidR="00D14E34" w:rsidRPr="00D14E34" w:rsidRDefault="00D14E34" w:rsidP="00D14E34">
      <w:pPr>
        <w:pStyle w:val="NormalnyWeb"/>
        <w:spacing w:before="0" w:beforeAutospacing="0" w:after="0" w:afterAutospacing="0"/>
        <w:jc w:val="both"/>
        <w:rPr>
          <w:rFonts w:ascii="Lato" w:hAnsi="Lato"/>
          <w:sz w:val="18"/>
          <w:szCs w:val="20"/>
        </w:rPr>
      </w:pPr>
      <w:r w:rsidRPr="00D14E34">
        <w:rPr>
          <w:rFonts w:ascii="Lato" w:hAnsi="Lato"/>
          <w:sz w:val="18"/>
          <w:szCs w:val="20"/>
        </w:rPr>
        <w:t xml:space="preserve">Dane kontaktowe inspektora ochrony danych – e-mail: </w:t>
      </w:r>
      <w:hyperlink r:id="rId8" w:tgtFrame="_blank" w:history="1">
        <w:r w:rsidRPr="00D14E34">
          <w:rPr>
            <w:rStyle w:val="Hipercze"/>
            <w:rFonts w:ascii="Lato" w:hAnsi="Lato"/>
            <w:color w:val="1155CC"/>
            <w:sz w:val="18"/>
            <w:szCs w:val="20"/>
            <w:shd w:val="clear" w:color="auto" w:fill="FFFFFF"/>
          </w:rPr>
          <w:t>inspektor5@mjo.krakow.pl</w:t>
        </w:r>
      </w:hyperlink>
    </w:p>
    <w:p w:rsidR="008C5E3E" w:rsidRPr="00D14E34" w:rsidRDefault="008C5E3E" w:rsidP="003C2E44">
      <w:pPr>
        <w:autoSpaceDE w:val="0"/>
        <w:autoSpaceDN w:val="0"/>
        <w:adjustRightInd w:val="0"/>
        <w:rPr>
          <w:rFonts w:ascii="Lato" w:eastAsia="TimesNewRomanPSMT" w:hAnsi="Lato"/>
          <w:sz w:val="18"/>
          <w:szCs w:val="20"/>
        </w:rPr>
      </w:pPr>
    </w:p>
    <w:sectPr w:rsidR="008C5E3E" w:rsidRPr="00D14E34" w:rsidSect="007D368D">
      <w:headerReference w:type="first" r:id="rId9"/>
      <w:pgSz w:w="11906" w:h="16838"/>
      <w:pgMar w:top="62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D1" w:rsidRDefault="00682FD1" w:rsidP="007D368D">
      <w:r>
        <w:separator/>
      </w:r>
    </w:p>
  </w:endnote>
  <w:endnote w:type="continuationSeparator" w:id="0">
    <w:p w:rsidR="00682FD1" w:rsidRDefault="00682FD1" w:rsidP="007D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D1" w:rsidRDefault="00682FD1" w:rsidP="007D368D">
      <w:r>
        <w:separator/>
      </w:r>
    </w:p>
  </w:footnote>
  <w:footnote w:type="continuationSeparator" w:id="0">
    <w:p w:rsidR="00682FD1" w:rsidRDefault="00682FD1" w:rsidP="007D3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8D" w:rsidRDefault="007D368D">
    <w:pPr>
      <w:pStyle w:val="Nagwek"/>
    </w:pPr>
    <w:r>
      <w:rPr>
        <w:noProof/>
      </w:rPr>
      <w:drawing>
        <wp:inline distT="0" distB="0" distL="0" distR="0">
          <wp:extent cx="2295525" cy="1079500"/>
          <wp:effectExtent l="19050" t="0" r="9525" b="0"/>
          <wp:docPr id="5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93F"/>
    <w:multiLevelType w:val="hybridMultilevel"/>
    <w:tmpl w:val="82044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853C34"/>
    <w:multiLevelType w:val="multilevel"/>
    <w:tmpl w:val="D458D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26AF"/>
    <w:multiLevelType w:val="hybridMultilevel"/>
    <w:tmpl w:val="A7AA8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E4BA8"/>
    <w:multiLevelType w:val="hybridMultilevel"/>
    <w:tmpl w:val="B8BEE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5600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32022"/>
    <w:multiLevelType w:val="hybridMultilevel"/>
    <w:tmpl w:val="BBA67102"/>
    <w:lvl w:ilvl="0" w:tplc="723CE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C3945"/>
    <w:multiLevelType w:val="multilevel"/>
    <w:tmpl w:val="7B5C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E1190"/>
    <w:multiLevelType w:val="hybridMultilevel"/>
    <w:tmpl w:val="06F2C812"/>
    <w:lvl w:ilvl="0" w:tplc="F6604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5D11"/>
    <w:multiLevelType w:val="hybridMultilevel"/>
    <w:tmpl w:val="4E0A2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362202"/>
    <w:multiLevelType w:val="hybridMultilevel"/>
    <w:tmpl w:val="B51A3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F5486"/>
    <w:multiLevelType w:val="hybridMultilevel"/>
    <w:tmpl w:val="C83093C6"/>
    <w:lvl w:ilvl="0" w:tplc="A89CEB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C652E"/>
    <w:multiLevelType w:val="multilevel"/>
    <w:tmpl w:val="6360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F5479"/>
    <w:multiLevelType w:val="hybridMultilevel"/>
    <w:tmpl w:val="FA4A8A92"/>
    <w:lvl w:ilvl="0" w:tplc="74D2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C0231"/>
    <w:multiLevelType w:val="hybridMultilevel"/>
    <w:tmpl w:val="B658BCC8"/>
    <w:lvl w:ilvl="0" w:tplc="FAAC3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EA6"/>
    <w:multiLevelType w:val="multilevel"/>
    <w:tmpl w:val="94C02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C72572E"/>
    <w:multiLevelType w:val="multilevel"/>
    <w:tmpl w:val="0420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F72264"/>
    <w:multiLevelType w:val="multilevel"/>
    <w:tmpl w:val="09F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37836"/>
    <w:multiLevelType w:val="hybridMultilevel"/>
    <w:tmpl w:val="ACD02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D67B6"/>
    <w:multiLevelType w:val="hybridMultilevel"/>
    <w:tmpl w:val="12E65F9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06030A"/>
    <w:multiLevelType w:val="hybridMultilevel"/>
    <w:tmpl w:val="4D425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002E5C"/>
    <w:multiLevelType w:val="hybridMultilevel"/>
    <w:tmpl w:val="9B70C22A"/>
    <w:lvl w:ilvl="0" w:tplc="84C036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20333"/>
    <w:multiLevelType w:val="multilevel"/>
    <w:tmpl w:val="C738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A7EEE"/>
    <w:multiLevelType w:val="multilevel"/>
    <w:tmpl w:val="AA864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"/>
  </w:num>
  <w:num w:numId="5">
    <w:abstractNumId w:val="23"/>
  </w:num>
  <w:num w:numId="6">
    <w:abstractNumId w:val="15"/>
  </w:num>
  <w:num w:numId="7">
    <w:abstractNumId w:val="13"/>
  </w:num>
  <w:num w:numId="8">
    <w:abstractNumId w:val="5"/>
  </w:num>
  <w:num w:numId="9">
    <w:abstractNumId w:val="22"/>
  </w:num>
  <w:num w:numId="10">
    <w:abstractNumId w:val="7"/>
  </w:num>
  <w:num w:numId="11">
    <w:abstractNumId w:val="20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12"/>
  </w:num>
  <w:num w:numId="18">
    <w:abstractNumId w:val="2"/>
  </w:num>
  <w:num w:numId="19">
    <w:abstractNumId w:val="6"/>
  </w:num>
  <w:num w:numId="20">
    <w:abstractNumId w:val="9"/>
  </w:num>
  <w:num w:numId="21">
    <w:abstractNumId w:val="11"/>
  </w:num>
  <w:num w:numId="22">
    <w:abstractNumId w:val="4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1"/>
    <w:rsid w:val="000048BB"/>
    <w:rsid w:val="00024F2F"/>
    <w:rsid w:val="000257F8"/>
    <w:rsid w:val="00036D04"/>
    <w:rsid w:val="00037A3A"/>
    <w:rsid w:val="00051689"/>
    <w:rsid w:val="0006621E"/>
    <w:rsid w:val="0008254A"/>
    <w:rsid w:val="000F2872"/>
    <w:rsid w:val="000F5809"/>
    <w:rsid w:val="00111BFF"/>
    <w:rsid w:val="00117201"/>
    <w:rsid w:val="001515DD"/>
    <w:rsid w:val="00165022"/>
    <w:rsid w:val="0017375D"/>
    <w:rsid w:val="00182A39"/>
    <w:rsid w:val="00183782"/>
    <w:rsid w:val="001D2C61"/>
    <w:rsid w:val="001F5E18"/>
    <w:rsid w:val="0021599D"/>
    <w:rsid w:val="00233AF8"/>
    <w:rsid w:val="002377DA"/>
    <w:rsid w:val="00247917"/>
    <w:rsid w:val="0025381F"/>
    <w:rsid w:val="00256767"/>
    <w:rsid w:val="00264A90"/>
    <w:rsid w:val="002758C9"/>
    <w:rsid w:val="002906B0"/>
    <w:rsid w:val="002B71D0"/>
    <w:rsid w:val="00313256"/>
    <w:rsid w:val="003467D4"/>
    <w:rsid w:val="00355A1D"/>
    <w:rsid w:val="00385C6D"/>
    <w:rsid w:val="003C2E44"/>
    <w:rsid w:val="003F2E2D"/>
    <w:rsid w:val="004166AB"/>
    <w:rsid w:val="00417560"/>
    <w:rsid w:val="004544A6"/>
    <w:rsid w:val="00477564"/>
    <w:rsid w:val="00492C1C"/>
    <w:rsid w:val="004A33C2"/>
    <w:rsid w:val="004B5326"/>
    <w:rsid w:val="004D2058"/>
    <w:rsid w:val="004F5B1D"/>
    <w:rsid w:val="00511CBC"/>
    <w:rsid w:val="005315C9"/>
    <w:rsid w:val="005B168F"/>
    <w:rsid w:val="005D2D39"/>
    <w:rsid w:val="005D4CF3"/>
    <w:rsid w:val="005D74C6"/>
    <w:rsid w:val="005E6258"/>
    <w:rsid w:val="005F12C0"/>
    <w:rsid w:val="00616E15"/>
    <w:rsid w:val="00644088"/>
    <w:rsid w:val="006568BC"/>
    <w:rsid w:val="00660EAB"/>
    <w:rsid w:val="00682FD1"/>
    <w:rsid w:val="00684D27"/>
    <w:rsid w:val="006B7595"/>
    <w:rsid w:val="006D1D8C"/>
    <w:rsid w:val="0070196D"/>
    <w:rsid w:val="00710259"/>
    <w:rsid w:val="00730559"/>
    <w:rsid w:val="00730E1A"/>
    <w:rsid w:val="007429C0"/>
    <w:rsid w:val="00747B72"/>
    <w:rsid w:val="007517E7"/>
    <w:rsid w:val="00756AEA"/>
    <w:rsid w:val="007A01E5"/>
    <w:rsid w:val="007A3EB0"/>
    <w:rsid w:val="007B2E09"/>
    <w:rsid w:val="007D368D"/>
    <w:rsid w:val="007D38A3"/>
    <w:rsid w:val="007E08A0"/>
    <w:rsid w:val="007F357F"/>
    <w:rsid w:val="008015F8"/>
    <w:rsid w:val="00803118"/>
    <w:rsid w:val="00804AA7"/>
    <w:rsid w:val="008459F7"/>
    <w:rsid w:val="008513B2"/>
    <w:rsid w:val="00855DA5"/>
    <w:rsid w:val="0087533F"/>
    <w:rsid w:val="008778EC"/>
    <w:rsid w:val="008A19E6"/>
    <w:rsid w:val="008A6580"/>
    <w:rsid w:val="008C5E3E"/>
    <w:rsid w:val="008E2404"/>
    <w:rsid w:val="00911C8B"/>
    <w:rsid w:val="00954658"/>
    <w:rsid w:val="00966862"/>
    <w:rsid w:val="009918E4"/>
    <w:rsid w:val="009A2F90"/>
    <w:rsid w:val="009A3C8F"/>
    <w:rsid w:val="009B5818"/>
    <w:rsid w:val="009D2C2C"/>
    <w:rsid w:val="009D3189"/>
    <w:rsid w:val="009E5CD4"/>
    <w:rsid w:val="00A309BF"/>
    <w:rsid w:val="00A32FAA"/>
    <w:rsid w:val="00A3638A"/>
    <w:rsid w:val="00A37D1E"/>
    <w:rsid w:val="00A8529E"/>
    <w:rsid w:val="00A86CF8"/>
    <w:rsid w:val="00AB2B70"/>
    <w:rsid w:val="00AC3B07"/>
    <w:rsid w:val="00AC70B6"/>
    <w:rsid w:val="00AD630A"/>
    <w:rsid w:val="00B0465B"/>
    <w:rsid w:val="00B311DF"/>
    <w:rsid w:val="00B57CEF"/>
    <w:rsid w:val="00B62164"/>
    <w:rsid w:val="00B757C7"/>
    <w:rsid w:val="00BA452B"/>
    <w:rsid w:val="00BD0A08"/>
    <w:rsid w:val="00BF549D"/>
    <w:rsid w:val="00C368D7"/>
    <w:rsid w:val="00C4482A"/>
    <w:rsid w:val="00C46500"/>
    <w:rsid w:val="00C82E78"/>
    <w:rsid w:val="00C921F6"/>
    <w:rsid w:val="00C9561F"/>
    <w:rsid w:val="00CB25AE"/>
    <w:rsid w:val="00CF19E7"/>
    <w:rsid w:val="00D14E34"/>
    <w:rsid w:val="00D332C2"/>
    <w:rsid w:val="00D921B8"/>
    <w:rsid w:val="00D96913"/>
    <w:rsid w:val="00DB3FD6"/>
    <w:rsid w:val="00DC09FA"/>
    <w:rsid w:val="00DD34F8"/>
    <w:rsid w:val="00DD3720"/>
    <w:rsid w:val="00DE15CC"/>
    <w:rsid w:val="00E04091"/>
    <w:rsid w:val="00E204B5"/>
    <w:rsid w:val="00E72D09"/>
    <w:rsid w:val="00E74885"/>
    <w:rsid w:val="00E772B6"/>
    <w:rsid w:val="00E8310B"/>
    <w:rsid w:val="00E94E26"/>
    <w:rsid w:val="00F31D81"/>
    <w:rsid w:val="00F37D8E"/>
    <w:rsid w:val="00F52989"/>
    <w:rsid w:val="00F62A9A"/>
    <w:rsid w:val="00F96828"/>
    <w:rsid w:val="00FA2237"/>
    <w:rsid w:val="00FD123E"/>
    <w:rsid w:val="00FD5AC4"/>
    <w:rsid w:val="00FD5B11"/>
    <w:rsid w:val="00F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6502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65022"/>
    <w:rPr>
      <w:b/>
      <w:bCs/>
    </w:rPr>
  </w:style>
  <w:style w:type="paragraph" w:styleId="Tekstpodstawowy">
    <w:name w:val="Body Text"/>
    <w:aliases w:val="Body Text Char"/>
    <w:basedOn w:val="Normalny"/>
    <w:link w:val="TekstpodstawowyZnak"/>
    <w:semiHidden/>
    <w:rsid w:val="002377DA"/>
    <w:pPr>
      <w:suppressAutoHyphens/>
    </w:pPr>
    <w:rPr>
      <w:rFonts w:eastAsia="Calibri"/>
      <w:color w:val="000000"/>
      <w:lang w:eastAsia="ar-SA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semiHidden/>
    <w:rsid w:val="002377DA"/>
    <w:rPr>
      <w:rFonts w:eastAsia="Calibri"/>
      <w:color w:val="000000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9668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3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6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D3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6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.nr.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esktop\2017%20statut%20i%20regulaminy%20z%20za&#322;&#261;cznikami\DOKUMENTY%20PRZYJ&#280;CIA%202018%20Z%20RODO\za&#322;&#261;czni%20nr%20%202%20-%20umowa%20o%20&#347;wiadczenie%20opieki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 nr  2 - umowa o świadczenie opieki 2018</Template>
  <TotalTime>1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żłobka</vt:lpstr>
    </vt:vector>
  </TitlesOfParts>
  <Company>umk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żłobka</dc:title>
  <dc:creator>Właściciel</dc:creator>
  <cp:lastModifiedBy>Właściciel</cp:lastModifiedBy>
  <cp:revision>1</cp:revision>
  <cp:lastPrinted>2018-08-16T09:55:00Z</cp:lastPrinted>
  <dcterms:created xsi:type="dcterms:W3CDTF">2018-10-25T08:37:00Z</dcterms:created>
  <dcterms:modified xsi:type="dcterms:W3CDTF">2018-10-25T08:38:00Z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-1673832486</vt:i4>
  </property>
  <property fmtid="{D5CDD505-2E9C-101B-9397-08002B2CF9AE}" pid="3" name="_EmailSubject">
    <vt:lpwstr>umowa </vt:lpwstr>
  </property>
  <property fmtid="{D5CDD505-2E9C-101B-9397-08002B2CF9AE}" pid="4" name="_AuthorEmail">
    <vt:lpwstr>starnawskaj@um.krakow.pl</vt:lpwstr>
  </property>
  <property fmtid="{D5CDD505-2E9C-101B-9397-08002B2CF9AE}" pid="5" name="_AuthorEmailDisplayName">
    <vt:lpwstr>Starnawska-Kasprzyk Jadwiga</vt:lpwstr>
  </property>
  <property fmtid="{D5CDD505-2E9C-101B-9397-08002B2CF9AE}" pid="6" name="_ReviewingToolsShownOnce">
    <vt:lpwstr/>
  </property>
</Properties>
</file>