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5C" w:rsidRDefault="00AB6E5C" w:rsidP="00190399">
      <w:pPr>
        <w:spacing w:after="0"/>
        <w:jc w:val="both"/>
      </w:pPr>
    </w:p>
    <w:p w:rsidR="00AB6E5C" w:rsidRPr="00D01D4C" w:rsidRDefault="00AB6E5C" w:rsidP="00190399">
      <w:pPr>
        <w:spacing w:after="0"/>
        <w:jc w:val="both"/>
      </w:pPr>
    </w:p>
    <w:p w:rsidR="00AB6E5C" w:rsidRDefault="00AB6E5C" w:rsidP="00CE1E88">
      <w:pPr>
        <w:pStyle w:val="NormalWeb"/>
        <w:spacing w:before="120" w:beforeAutospacing="0" w:after="120" w:line="20" w:lineRule="atLeast"/>
        <w:ind w:left="6096" w:firstLine="708"/>
      </w:pPr>
      <w:r>
        <w:rPr>
          <w:color w:val="000000"/>
          <w:sz w:val="15"/>
          <w:szCs w:val="15"/>
        </w:rPr>
        <w:t xml:space="preserve">Załącznik nr 4 do Regulaminu </w:t>
      </w:r>
    </w:p>
    <w:p w:rsidR="00AB6E5C" w:rsidRDefault="00AB6E5C" w:rsidP="00CE1E88">
      <w:pPr>
        <w:pStyle w:val="NormalWeb"/>
        <w:spacing w:before="120" w:beforeAutospacing="0" w:after="120" w:line="20" w:lineRule="atLeast"/>
        <w:ind w:firstLine="6804"/>
      </w:pPr>
      <w:r>
        <w:rPr>
          <w:color w:val="000000"/>
          <w:sz w:val="15"/>
          <w:szCs w:val="15"/>
        </w:rPr>
        <w:t xml:space="preserve">Rekrutacji do Projektu „Daj szansę” </w:t>
      </w:r>
    </w:p>
    <w:p w:rsidR="00AB6E5C" w:rsidRPr="006B4284" w:rsidRDefault="00AB6E5C" w:rsidP="00CE1E88">
      <w:pPr>
        <w:pStyle w:val="NormalWeb"/>
        <w:spacing w:before="120" w:beforeAutospacing="0" w:after="120" w:line="20" w:lineRule="atLeast"/>
        <w:ind w:firstLine="6804"/>
        <w:rPr>
          <w:sz w:val="15"/>
          <w:szCs w:val="15"/>
        </w:rPr>
      </w:pPr>
      <w:r w:rsidRPr="006B4284">
        <w:rPr>
          <w:rFonts w:cs="Arial"/>
          <w:b/>
          <w:sz w:val="15"/>
          <w:szCs w:val="15"/>
        </w:rPr>
        <w:t>RPMP.08.05.00-12-0079/17-00</w:t>
      </w:r>
      <w:r w:rsidRPr="006B4284">
        <w:rPr>
          <w:b/>
          <w:sz w:val="15"/>
          <w:szCs w:val="15"/>
        </w:rPr>
        <w:t xml:space="preserve"> </w:t>
      </w:r>
    </w:p>
    <w:p w:rsidR="00AB6E5C" w:rsidRPr="006446E0" w:rsidRDefault="00AB6E5C" w:rsidP="00CE1E88">
      <w:pPr>
        <w:pStyle w:val="Akapitzlist1"/>
        <w:spacing w:before="0"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B6E5C" w:rsidRPr="00BD1BAA" w:rsidRDefault="00AB6E5C" w:rsidP="00CE1E88">
      <w:pPr>
        <w:outlineLvl w:val="0"/>
        <w:rPr>
          <w:rFonts w:ascii="Times New Roman" w:hAnsi="Times New Roman"/>
          <w:sz w:val="20"/>
          <w:szCs w:val="20"/>
        </w:rPr>
      </w:pPr>
      <w:r w:rsidRPr="00BD1BAA">
        <w:rPr>
          <w:rFonts w:ascii="Times New Roman" w:hAnsi="Times New Roman"/>
          <w:sz w:val="20"/>
          <w:szCs w:val="20"/>
        </w:rPr>
        <w:t xml:space="preserve">Pieczątka żłobka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BD1BAA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BD1BAA">
        <w:rPr>
          <w:rFonts w:ascii="Times New Roman" w:hAnsi="Times New Roman"/>
        </w:rPr>
        <w:t xml:space="preserve">                                                                </w:t>
      </w:r>
    </w:p>
    <w:p w:rsidR="00AB6E5C" w:rsidRPr="00BD1BAA" w:rsidRDefault="00AB6E5C" w:rsidP="00CE1E8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UMOWA</w:t>
      </w:r>
    </w:p>
    <w:p w:rsidR="00AB6E5C" w:rsidRDefault="00AB6E5C" w:rsidP="00CE1E8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w sprawie korzystania z usług Żłobka Samorządowego Nr   19   w Krakowie</w:t>
      </w:r>
    </w:p>
    <w:p w:rsidR="00AB6E5C" w:rsidRPr="00F340DF" w:rsidRDefault="00AB6E5C" w:rsidP="00CE1E88">
      <w:pPr>
        <w:jc w:val="both"/>
        <w:rPr>
          <w:rFonts w:ascii="Times New Roman" w:hAnsi="Times New Roman"/>
          <w:b/>
        </w:rPr>
      </w:pPr>
      <w:r w:rsidRPr="00F340DF">
        <w:rPr>
          <w:rFonts w:ascii="Times New Roman" w:hAnsi="Times New Roman"/>
          <w:b/>
        </w:rPr>
        <w:t>w ramach uczestnictwa w projekcie nr RPMP.08.05.00-12-0079/17-</w:t>
      </w:r>
      <w:smartTag w:uri="urn:schemas-microsoft-com:office:smarttags" w:element="metricconverter">
        <w:smartTagPr>
          <w:attr w:name="ProductID" w:val="00 pt"/>
        </w:smartTagPr>
        <w:r w:rsidRPr="00F340DF">
          <w:rPr>
            <w:rFonts w:ascii="Times New Roman" w:hAnsi="Times New Roman"/>
            <w:b/>
          </w:rPr>
          <w:t>00 pt</w:t>
        </w:r>
      </w:smartTag>
      <w:r w:rsidRPr="00F340DF">
        <w:rPr>
          <w:rFonts w:ascii="Times New Roman" w:hAnsi="Times New Roman"/>
          <w:b/>
        </w:rPr>
        <w:t>.:</w:t>
      </w:r>
      <w:r w:rsidRPr="00F340DF">
        <w:rPr>
          <w:rFonts w:ascii="Times New Roman" w:hAnsi="Times New Roman"/>
          <w:b/>
          <w:i/>
        </w:rPr>
        <w:t xml:space="preserve"> Daj szansę </w:t>
      </w:r>
      <w:r w:rsidRPr="00F340DF">
        <w:rPr>
          <w:rFonts w:ascii="Times New Roman" w:hAnsi="Times New Roman"/>
          <w:b/>
        </w:rPr>
        <w:t xml:space="preserve"> dofinansowanym ze środków Unii Europejskiej w ramach Regionalnego Programu Operacyjnego Województwa Małopolskiego na lata 2014-2020, 8 Oś Priorytetowa</w:t>
      </w:r>
      <w:r w:rsidRPr="00F340DF">
        <w:rPr>
          <w:rFonts w:ascii="Times New Roman" w:hAnsi="Times New Roman"/>
          <w:b/>
          <w:i/>
          <w:iCs/>
        </w:rPr>
        <w:t xml:space="preserve"> Rynek pracy, </w:t>
      </w:r>
      <w:r w:rsidRPr="00F340DF">
        <w:rPr>
          <w:rFonts w:ascii="Times New Roman" w:hAnsi="Times New Roman"/>
          <w:b/>
        </w:rPr>
        <w:t>Działanie</w:t>
      </w:r>
      <w:r w:rsidRPr="00F340DF">
        <w:rPr>
          <w:rFonts w:ascii="Times New Roman" w:hAnsi="Times New Roman"/>
          <w:b/>
          <w:i/>
          <w:iCs/>
        </w:rPr>
        <w:t xml:space="preserve"> </w:t>
      </w:r>
      <w:r w:rsidRPr="00F340DF">
        <w:rPr>
          <w:rFonts w:ascii="Times New Roman" w:hAnsi="Times New Roman"/>
          <w:b/>
          <w:iCs/>
        </w:rPr>
        <w:t>8.5</w:t>
      </w:r>
      <w:r w:rsidRPr="00F340DF">
        <w:rPr>
          <w:rFonts w:ascii="Times New Roman" w:hAnsi="Times New Roman"/>
          <w:b/>
          <w:i/>
          <w:iCs/>
        </w:rPr>
        <w:t xml:space="preserve"> </w:t>
      </w:r>
      <w:r w:rsidRPr="00F340DF">
        <w:rPr>
          <w:rFonts w:ascii="Times New Roman" w:hAnsi="Times New Roman"/>
          <w:b/>
          <w:iCs/>
        </w:rPr>
        <w:t>Wsparcie na rzecz łączenia życia zawodowego z prywatnym</w:t>
      </w:r>
      <w:r w:rsidRPr="00F340DF">
        <w:rPr>
          <w:rFonts w:ascii="Times New Roman" w:hAnsi="Times New Roman"/>
          <w:b/>
          <w:i/>
          <w:iCs/>
        </w:rPr>
        <w:t>,</w:t>
      </w:r>
      <w:r w:rsidRPr="00F340DF">
        <w:rPr>
          <w:rFonts w:ascii="Times New Roman" w:hAnsi="Times New Roman"/>
          <w:b/>
        </w:rPr>
        <w:t xml:space="preserve"> z Europejskiego Funduszu Społecznego</w:t>
      </w:r>
    </w:p>
    <w:p w:rsidR="00AB6E5C" w:rsidRPr="00BD1BAA" w:rsidRDefault="00AB6E5C" w:rsidP="00CE1E88">
      <w:pPr>
        <w:pStyle w:val="NormalWeb"/>
        <w:spacing w:before="0" w:beforeAutospacing="0" w:after="0"/>
      </w:pPr>
      <w:r w:rsidRPr="00BD1BAA">
        <w:t>Zawarta w dniu ..............................w Krakowie pomiędzy Gminą Miejską Kraków z siedzibą w Krakowie ( 31-004), Pl. Wszystkich Świętych 3-4, nip 6761013717, REGON 351554353</w:t>
      </w:r>
    </w:p>
    <w:p w:rsidR="00AB6E5C" w:rsidRPr="00923059" w:rsidRDefault="00AB6E5C" w:rsidP="00CE1E88">
      <w:pPr>
        <w:pStyle w:val="NormalWeb"/>
        <w:spacing w:before="0" w:beforeAutospacing="0" w:after="0"/>
        <w:rPr>
          <w:sz w:val="22"/>
        </w:rPr>
      </w:pPr>
      <w:r w:rsidRPr="00923059">
        <w:rPr>
          <w:sz w:val="22"/>
        </w:rPr>
        <w:t xml:space="preserve">reprezentowaną przez Wiesławę Nowosielską - Dyrektora Żłobka Samorządowego Nr 19 z siedzibą w Krakowie (31-563) ul. Świtezianki 7 , działającą na </w:t>
      </w:r>
      <w:r>
        <w:rPr>
          <w:sz w:val="22"/>
        </w:rPr>
        <w:t>podstawie  pełnomocnictwa Nr 42/2011</w:t>
      </w:r>
      <w:r w:rsidRPr="00923059">
        <w:rPr>
          <w:sz w:val="22"/>
        </w:rPr>
        <w:t xml:space="preserve"> Prezydenta Miasta Krakowa u</w:t>
      </w:r>
      <w:r>
        <w:rPr>
          <w:sz w:val="22"/>
        </w:rPr>
        <w:t>dzielonego dnia 20 stycznia 2011</w:t>
      </w:r>
      <w:r w:rsidRPr="00923059">
        <w:rPr>
          <w:sz w:val="22"/>
        </w:rPr>
        <w:t xml:space="preserve"> r. </w:t>
      </w:r>
    </w:p>
    <w:p w:rsidR="00AB6E5C" w:rsidRDefault="00AB6E5C" w:rsidP="00CE1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1BAA">
        <w:rPr>
          <w:rFonts w:ascii="Times New Roman" w:hAnsi="Times New Roman"/>
        </w:rPr>
        <w:t xml:space="preserve">a rodzicem (opiekunem prawnym) dziecka </w:t>
      </w:r>
      <w:r>
        <w:rPr>
          <w:rFonts w:ascii="Times New Roman" w:hAnsi="Times New Roman"/>
        </w:rPr>
        <w:t xml:space="preserve">   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D1BAA">
        <w:rPr>
          <w:rFonts w:ascii="Times New Roman" w:hAnsi="Times New Roman"/>
        </w:rPr>
        <w:t xml:space="preserve">                   </w:t>
      </w:r>
      <w:r w:rsidRPr="00BD1BAA">
        <w:rPr>
          <w:rFonts w:ascii="Times New Roman" w:hAnsi="Times New Roman"/>
          <w:vertAlign w:val="superscript"/>
        </w:rPr>
        <w:t xml:space="preserve">        </w:t>
      </w:r>
    </w:p>
    <w:p w:rsidR="00AB6E5C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Panią/Panem.............................................</w:t>
      </w:r>
      <w:r>
        <w:rPr>
          <w:rFonts w:ascii="Times New Roman" w:hAnsi="Times New Roman"/>
        </w:rPr>
        <w:t>.....................................................................</w:t>
      </w:r>
    </w:p>
    <w:p w:rsidR="00AB6E5C" w:rsidRDefault="00AB6E5C" w:rsidP="00CE1E8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</w:t>
      </w:r>
      <w:r w:rsidRPr="00BD1BAA">
        <w:rPr>
          <w:rFonts w:ascii="Times New Roman" w:hAnsi="Times New Roman"/>
          <w:vertAlign w:val="superscript"/>
        </w:rPr>
        <w:t>imię i nazwisko rodzica (opiekuna prawnego)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 xml:space="preserve">       </w:t>
      </w:r>
    </w:p>
    <w:p w:rsidR="00AB6E5C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zamieszkałą/ zamieszkałym ……………………………………………………………………….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 xml:space="preserve"> </w:t>
      </w:r>
    </w:p>
    <w:p w:rsidR="00AB6E5C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PESEL ..............................................................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6E5C" w:rsidRPr="00BD1BAA" w:rsidRDefault="00AB6E5C" w:rsidP="00CE1E88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BD1BAA">
        <w:rPr>
          <w:sz w:val="22"/>
          <w:szCs w:val="22"/>
        </w:rPr>
        <w:t>Przedmiotem umowy jest korzystanie przez dziecko………………..……………………………...</w:t>
      </w:r>
    </w:p>
    <w:p w:rsidR="00AB6E5C" w:rsidRPr="00BD1BAA" w:rsidRDefault="00AB6E5C" w:rsidP="00CE1E88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BD1BAA">
        <w:rPr>
          <w:sz w:val="22"/>
          <w:szCs w:val="22"/>
        </w:rPr>
        <w:t xml:space="preserve">                                                                                             (</w:t>
      </w:r>
      <w:r w:rsidRPr="00BD1BAA">
        <w:rPr>
          <w:sz w:val="22"/>
          <w:szCs w:val="22"/>
          <w:vertAlign w:val="superscript"/>
        </w:rPr>
        <w:t xml:space="preserve"> imię i nazwisko dziecka) </w:t>
      </w:r>
      <w:r w:rsidRPr="00BD1BAA">
        <w:rPr>
          <w:sz w:val="22"/>
          <w:szCs w:val="22"/>
        </w:rPr>
        <w:t xml:space="preserve">     </w:t>
      </w:r>
    </w:p>
    <w:p w:rsidR="00AB6E5C" w:rsidRPr="00BD1BAA" w:rsidRDefault="00AB6E5C" w:rsidP="00CE1E88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BD1BAA">
        <w:rPr>
          <w:sz w:val="22"/>
          <w:szCs w:val="22"/>
        </w:rPr>
        <w:t xml:space="preserve">ur…………………….... z usług opiekuńczych, wychowawczych i edukacyjnych Żłobka Samorządowego Nr 19   w Krakowie, ul. Świtezianki 7,  zwanego dalej „ żłobkiem" oraz ustalenie zasad odpłatności za te usługi zgodnie z Uchwałą Nr XVI/163/11 Rady Miasta Krakowa z dnia                25 maja 2011 r. w sprawie ustalenia wysokości opłaty za pobyt dziecka w żłobku samorządowym Gminy Miejskiej Kraków oraz </w:t>
      </w:r>
      <w:r w:rsidRPr="00BD1BAA">
        <w:rPr>
          <w:color w:val="000000"/>
          <w:sz w:val="22"/>
          <w:szCs w:val="22"/>
        </w:rPr>
        <w:t xml:space="preserve">ustawą z dnia 4 lutego 2011 r. o opiece nad dziećmi w wieku do lat </w:t>
      </w:r>
      <w:r>
        <w:rPr>
          <w:color w:val="000000"/>
          <w:sz w:val="22"/>
          <w:szCs w:val="22"/>
        </w:rPr>
        <w:t>3 (tekst jednolity: Dz.U. z 2018 r. poz.603</w:t>
      </w:r>
      <w:r w:rsidRPr="00BD1BAA">
        <w:rPr>
          <w:color w:val="000000"/>
          <w:sz w:val="22"/>
          <w:szCs w:val="22"/>
        </w:rPr>
        <w:t>).</w:t>
      </w:r>
      <w:r w:rsidRPr="00802E1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</w:p>
    <w:p w:rsidR="00AB6E5C" w:rsidRDefault="00AB6E5C" w:rsidP="00CE1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 1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B6E5C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Umowa zostaje zawarta na okres od ............................................. do ……………...................................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6E5C" w:rsidRDefault="00AB6E5C" w:rsidP="00CE1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</w:rPr>
        <w:t xml:space="preserve"> </w:t>
      </w:r>
      <w:r w:rsidRPr="00BD1BAA">
        <w:rPr>
          <w:rFonts w:ascii="Times New Roman" w:hAnsi="Times New Roman"/>
          <w:b/>
        </w:rPr>
        <w:t>§2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B6E5C" w:rsidRPr="00BD1BAA" w:rsidRDefault="00AB6E5C" w:rsidP="00CE1E88">
      <w:pPr>
        <w:pStyle w:val="NormalWeb"/>
        <w:spacing w:before="0" w:beforeAutospacing="0" w:after="0"/>
        <w:rPr>
          <w:sz w:val="22"/>
          <w:szCs w:val="22"/>
        </w:rPr>
      </w:pPr>
      <w:r w:rsidRPr="00BD1BAA">
        <w:rPr>
          <w:sz w:val="22"/>
          <w:szCs w:val="22"/>
        </w:rPr>
        <w:t>Żłobek zapewnia dziecku odpłatne korzystanie z wyżywienia.</w:t>
      </w:r>
    </w:p>
    <w:p w:rsidR="00AB6E5C" w:rsidRPr="00BD1BAA" w:rsidRDefault="00AB6E5C" w:rsidP="00CE1E88">
      <w:pPr>
        <w:pStyle w:val="NormalWeb"/>
        <w:spacing w:before="0" w:beforeAutospacing="0" w:after="0"/>
        <w:rPr>
          <w:sz w:val="22"/>
          <w:szCs w:val="22"/>
        </w:rPr>
      </w:pPr>
    </w:p>
    <w:p w:rsidR="00AB6E5C" w:rsidRDefault="00AB6E5C" w:rsidP="00CE1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 3</w:t>
      </w:r>
    </w:p>
    <w:p w:rsidR="00AB6E5C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W ramach niniejszej umowy żłobek świadczy opiekę do 10 godzin dziennie.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 4</w:t>
      </w:r>
    </w:p>
    <w:p w:rsidR="00AB6E5C" w:rsidRPr="00BD1BAA" w:rsidRDefault="00AB6E5C" w:rsidP="00CE1E8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Rodzic (opiekun prawny)</w:t>
      </w:r>
      <w:r w:rsidRPr="00BD1BAA">
        <w:rPr>
          <w:rFonts w:ascii="Times New Roman" w:hAnsi="Times New Roman"/>
          <w:b/>
        </w:rPr>
        <w:t xml:space="preserve"> </w:t>
      </w:r>
      <w:r w:rsidRPr="00BD1BAA">
        <w:rPr>
          <w:rFonts w:ascii="Times New Roman" w:hAnsi="Times New Roman"/>
        </w:rPr>
        <w:t xml:space="preserve">dziecka zobowiązuje się do ponoszenia comiesięcznej odpłatności za pobyt dziecka w żłobku w wysokości </w:t>
      </w:r>
      <w:r w:rsidRPr="00BD1BAA">
        <w:rPr>
          <w:rFonts w:ascii="Times New Roman" w:hAnsi="Times New Roman"/>
          <w:b/>
        </w:rPr>
        <w:t>199.00 zł.</w:t>
      </w:r>
      <w:r w:rsidRPr="00BD1BAA">
        <w:rPr>
          <w:rFonts w:ascii="Times New Roman" w:hAnsi="Times New Roman"/>
        </w:rPr>
        <w:t xml:space="preserve"> oraz za wyżywienie w wysokości nie przekraczającej 150 zł</w:t>
      </w:r>
      <w:r w:rsidRPr="00BD1BAA">
        <w:rPr>
          <w:rFonts w:ascii="Times New Roman" w:hAnsi="Times New Roman"/>
          <w:b/>
        </w:rPr>
        <w:t xml:space="preserve"> </w:t>
      </w:r>
      <w:r w:rsidRPr="00BD1BAA">
        <w:rPr>
          <w:rFonts w:ascii="Times New Roman" w:hAnsi="Times New Roman"/>
        </w:rPr>
        <w:t>miesięcznie.</w:t>
      </w:r>
    </w:p>
    <w:p w:rsidR="00AB6E5C" w:rsidRPr="005F6637" w:rsidRDefault="00AB6E5C" w:rsidP="00CE1E88">
      <w:pPr>
        <w:numPr>
          <w:ilvl w:val="0"/>
          <w:numId w:val="17"/>
        </w:numPr>
        <w:jc w:val="both"/>
        <w:outlineLvl w:val="0"/>
        <w:rPr>
          <w:rFonts w:ascii="Times New Roman" w:hAnsi="Times New Roman"/>
          <w:b/>
        </w:rPr>
      </w:pPr>
      <w:r w:rsidRPr="005F6637">
        <w:rPr>
          <w:rFonts w:ascii="Times New Roman" w:hAnsi="Times New Roman"/>
        </w:rPr>
        <w:t xml:space="preserve">Opłaty, o których mowa w ust. 1 wnoszone są </w:t>
      </w:r>
      <w:r w:rsidRPr="005F6637">
        <w:rPr>
          <w:rFonts w:ascii="Times New Roman" w:hAnsi="Times New Roman"/>
          <w:b/>
        </w:rPr>
        <w:t>do 10 dnia każdego następnego miesiąca z dołu za</w:t>
      </w:r>
      <w:r>
        <w:rPr>
          <w:rFonts w:ascii="Times New Roman" w:hAnsi="Times New Roman"/>
          <w:b/>
        </w:rPr>
        <w:t xml:space="preserve"> </w:t>
      </w:r>
      <w:r w:rsidRPr="005F6637">
        <w:rPr>
          <w:rFonts w:ascii="Times New Roman" w:hAnsi="Times New Roman"/>
          <w:b/>
        </w:rPr>
        <w:t xml:space="preserve">poprzedni miesiąc </w:t>
      </w:r>
      <w:r w:rsidRPr="005F6637">
        <w:rPr>
          <w:rFonts w:ascii="Times New Roman" w:hAnsi="Times New Roman"/>
        </w:rPr>
        <w:t xml:space="preserve">na rachunek bankowy Żłobka:  </w:t>
      </w:r>
      <w:r>
        <w:rPr>
          <w:rFonts w:ascii="Times New Roman" w:hAnsi="Times New Roman"/>
          <w:b/>
        </w:rPr>
        <w:t xml:space="preserve"> </w:t>
      </w:r>
      <w:r w:rsidRPr="005F6637">
        <w:rPr>
          <w:rFonts w:ascii="Times New Roman" w:hAnsi="Times New Roman"/>
          <w:u w:val="single"/>
        </w:rPr>
        <w:t>49 1020 2892 0000 5102 0590 9637</w:t>
      </w:r>
    </w:p>
    <w:p w:rsidR="00AB6E5C" w:rsidRPr="00BD1BAA" w:rsidRDefault="00AB6E5C" w:rsidP="00CE1E8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Opłata za wydłużony pobyt dziecka w żłobku wynosi 20 zł. za każdą rozpoczętą godzinę opieki. Opłata ta wnoszona jest do 10 dnia następnego miesiąca z dołu za poprzedni miesiąc na rachunek bankowy żłobka.</w:t>
      </w:r>
    </w:p>
    <w:p w:rsidR="00AB6E5C" w:rsidRDefault="00AB6E5C" w:rsidP="00CE1E8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1BAA">
        <w:rPr>
          <w:rFonts w:ascii="Times New Roman" w:hAnsi="Times New Roman"/>
        </w:rPr>
        <w:t>Od opłat wnoszonych po terminie  naliczane będą ustawowe odsetki za opóźnienie</w:t>
      </w:r>
      <w:r>
        <w:rPr>
          <w:rFonts w:ascii="Times New Roman" w:hAnsi="Times New Roman"/>
        </w:rPr>
        <w:t>.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 5</w:t>
      </w:r>
    </w:p>
    <w:p w:rsidR="00AB6E5C" w:rsidRPr="00BD1BAA" w:rsidRDefault="00AB6E5C" w:rsidP="00CE1E88">
      <w:pPr>
        <w:pStyle w:val="NormalWeb"/>
        <w:spacing w:before="0" w:beforeAutospacing="0" w:after="0"/>
        <w:rPr>
          <w:sz w:val="22"/>
          <w:szCs w:val="22"/>
        </w:rPr>
      </w:pPr>
      <w:r w:rsidRPr="00BD1BAA">
        <w:rPr>
          <w:sz w:val="22"/>
          <w:szCs w:val="22"/>
        </w:rPr>
        <w:t>Rodzic/opiekun prawny oświadcza, że jego dziecko korzystać będzie z usług żłobka</w:t>
      </w:r>
    </w:p>
    <w:p w:rsidR="00AB6E5C" w:rsidRPr="00BD1BAA" w:rsidRDefault="00AB6E5C" w:rsidP="00CE1E88">
      <w:pPr>
        <w:pStyle w:val="NormalWeb"/>
        <w:spacing w:before="0" w:beforeAutospacing="0" w:after="0"/>
        <w:rPr>
          <w:sz w:val="22"/>
          <w:szCs w:val="22"/>
        </w:rPr>
      </w:pPr>
    </w:p>
    <w:p w:rsidR="00AB6E5C" w:rsidRPr="00BD1BAA" w:rsidRDefault="00AB6E5C" w:rsidP="00CE1E88">
      <w:pPr>
        <w:pStyle w:val="NormalWeb"/>
        <w:spacing w:before="0" w:beforeAutospacing="0" w:after="0"/>
        <w:rPr>
          <w:sz w:val="22"/>
          <w:szCs w:val="22"/>
        </w:rPr>
      </w:pPr>
      <w:r w:rsidRPr="00BD1BAA">
        <w:rPr>
          <w:sz w:val="22"/>
          <w:szCs w:val="22"/>
        </w:rPr>
        <w:t xml:space="preserve"> codziennie w godz. od...........................do .....................</w:t>
      </w:r>
    </w:p>
    <w:p w:rsidR="00AB6E5C" w:rsidRPr="00BD1BAA" w:rsidRDefault="00AB6E5C" w:rsidP="00CE1E88">
      <w:pPr>
        <w:pStyle w:val="NormalWeb"/>
        <w:spacing w:before="0" w:beforeAutospacing="0" w:after="0"/>
        <w:rPr>
          <w:sz w:val="22"/>
          <w:szCs w:val="22"/>
        </w:rPr>
      </w:pP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 6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W przypadku zmiany odpłatności za korzystanie ze żłobka dyrektor żłobka zobowiązany jest do sporządzenia aneksu do niniejszej umowy i przedstawienia go do podpisania rodzicowi</w:t>
      </w:r>
    </w:p>
    <w:p w:rsidR="00AB6E5C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(opiekunowi prawnemu) dziecka w terminie poprzedzającym wejście w życie nowych stawek opłat.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§7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1BAA">
        <w:rPr>
          <w:rFonts w:ascii="Times New Roman" w:hAnsi="Times New Roman"/>
        </w:rPr>
        <w:t>Rodzic (opiekun prawny) zobowiązany jest do zgłaszania każdej planowanej nieobecności dziecka z wyprzedzeniem, najpóźniej na dzień przed nieobecnością, a w przypadku choroby - w pierwszym dniu nieobecności dziecka do godz.8.00.</w:t>
      </w:r>
    </w:p>
    <w:p w:rsidR="00AB6E5C" w:rsidRDefault="00AB6E5C" w:rsidP="00CE1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 8</w:t>
      </w:r>
    </w:p>
    <w:p w:rsidR="00AB6E5C" w:rsidRDefault="00AB6E5C" w:rsidP="00CE1E8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Rodzic ( opiekun prawny) </w:t>
      </w:r>
      <w:r w:rsidRPr="00161F74">
        <w:rPr>
          <w:rFonts w:ascii="Times New Roman" w:hAnsi="Times New Roman" w:cs="Times New Roman"/>
          <w:b/>
          <w:color w:val="auto"/>
        </w:rPr>
        <w:t xml:space="preserve">zobowiązany </w:t>
      </w:r>
      <w:r>
        <w:rPr>
          <w:rFonts w:ascii="Times New Roman" w:hAnsi="Times New Roman" w:cs="Times New Roman"/>
          <w:b/>
          <w:color w:val="auto"/>
        </w:rPr>
        <w:t xml:space="preserve">jest </w:t>
      </w:r>
      <w:r w:rsidRPr="00161F74">
        <w:rPr>
          <w:rFonts w:ascii="Times New Roman" w:hAnsi="Times New Roman" w:cs="Times New Roman"/>
          <w:b/>
          <w:color w:val="auto"/>
        </w:rPr>
        <w:t>niezwłocznie, najpóźniej w okresie do 4 tygodni od zakończenia udziału w</w:t>
      </w:r>
      <w:r>
        <w:rPr>
          <w:rFonts w:ascii="Times New Roman" w:hAnsi="Times New Roman" w:cs="Times New Roman"/>
          <w:b/>
          <w:color w:val="auto"/>
        </w:rPr>
        <w:t xml:space="preserve"> Projekcie do  dostarczania Dyrektorowi Żłobka</w:t>
      </w:r>
      <w:r w:rsidRPr="00161F74">
        <w:rPr>
          <w:rFonts w:ascii="Times New Roman" w:hAnsi="Times New Roman" w:cs="Times New Roman"/>
          <w:b/>
          <w:color w:val="auto"/>
        </w:rPr>
        <w:t xml:space="preserve"> zaświadczenia od</w:t>
      </w:r>
      <w:r>
        <w:rPr>
          <w:rFonts w:ascii="Times New Roman" w:hAnsi="Times New Roman" w:cs="Times New Roman"/>
          <w:b/>
          <w:color w:val="auto"/>
        </w:rPr>
        <w:t xml:space="preserve"> pracodawcy o powrocie do pracy lub oświadczenia o fakcie poszukiwania pracy ( zaświadczenia z PUP o dokonaniu rejestracji )</w:t>
      </w:r>
      <w:r w:rsidRPr="00161F74">
        <w:rPr>
          <w:rFonts w:ascii="Times New Roman" w:hAnsi="Times New Roman" w:cs="Times New Roman"/>
          <w:color w:val="auto"/>
        </w:rPr>
        <w:t xml:space="preserve"> </w:t>
      </w:r>
      <w:r w:rsidRPr="00CE07C5">
        <w:rPr>
          <w:rFonts w:ascii="Times New Roman" w:hAnsi="Times New Roman" w:cs="Times New Roman"/>
          <w:b/>
          <w:color w:val="auto"/>
        </w:rPr>
        <w:t xml:space="preserve">lub </w:t>
      </w:r>
      <w:r>
        <w:rPr>
          <w:rFonts w:ascii="Times New Roman" w:hAnsi="Times New Roman" w:cs="Times New Roman"/>
          <w:b/>
          <w:color w:val="auto"/>
        </w:rPr>
        <w:t>jeśli to możliwe - zaświadczenia</w:t>
      </w:r>
      <w:r w:rsidRPr="00CE07C5">
        <w:rPr>
          <w:rFonts w:ascii="Times New Roman" w:hAnsi="Times New Roman" w:cs="Times New Roman"/>
          <w:b/>
          <w:color w:val="auto"/>
        </w:rPr>
        <w:t xml:space="preserve"> podmiotów, które realizują projekty/inicjatywy dotyczące aktywizacji zawodowej w szczególności w ramach działania 8.2RPO, Poddziałania 8.4.2 RPO, Podziałania 9.1.1 RPO, Poddziałania 9.1.2 RPO. Działania 1.1 i 1.2. Power</w:t>
      </w:r>
      <w:r w:rsidRPr="00161F74">
        <w:rPr>
          <w:rFonts w:ascii="Times New Roman" w:hAnsi="Times New Roman" w:cs="Times New Roman"/>
          <w:color w:val="auto"/>
        </w:rPr>
        <w:t>.</w:t>
      </w:r>
    </w:p>
    <w:p w:rsidR="00AB6E5C" w:rsidRDefault="00AB6E5C" w:rsidP="00CE1E8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AB6E5C" w:rsidRDefault="00AB6E5C" w:rsidP="00CE1E8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AB6E5C" w:rsidRPr="00614546" w:rsidRDefault="00AB6E5C" w:rsidP="00CE1E8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14546">
        <w:rPr>
          <w:rFonts w:ascii="Times New Roman" w:hAnsi="Times New Roman" w:cs="Times New Roman"/>
          <w:b/>
        </w:rPr>
        <w:t>§ 9</w:t>
      </w:r>
    </w:p>
    <w:p w:rsidR="00AB6E5C" w:rsidRDefault="00AB6E5C" w:rsidP="00CE1E8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Podstawą do rozwiązania umowy może być:</w:t>
      </w:r>
    </w:p>
    <w:p w:rsidR="00AB6E5C" w:rsidRDefault="00AB6E5C" w:rsidP="00CE1E88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</w:rPr>
      </w:pPr>
    </w:p>
    <w:p w:rsidR="00AB6E5C" w:rsidRPr="007A5AF5" w:rsidRDefault="00AB6E5C" w:rsidP="00CE1E88">
      <w:pPr>
        <w:numPr>
          <w:ilvl w:val="0"/>
          <w:numId w:val="20"/>
        </w:numPr>
        <w:jc w:val="both"/>
        <w:outlineLvl w:val="0"/>
        <w:rPr>
          <w:rFonts w:ascii="Times New Roman" w:hAnsi="Times New Roman"/>
        </w:rPr>
      </w:pPr>
      <w:r w:rsidRPr="007A5AF5">
        <w:rPr>
          <w:rFonts w:ascii="Times New Roman" w:hAnsi="Times New Roman"/>
        </w:rPr>
        <w:t>nie uregulowanie przez rodziców ( prawnych opiekunów) dziecka, wymagalnych opłat za</w:t>
      </w:r>
      <w:r>
        <w:rPr>
          <w:rFonts w:ascii="Times New Roman" w:hAnsi="Times New Roman"/>
        </w:rPr>
        <w:t xml:space="preserve"> </w:t>
      </w:r>
      <w:r w:rsidRPr="007A5AF5">
        <w:rPr>
          <w:rFonts w:ascii="Times New Roman" w:hAnsi="Times New Roman"/>
        </w:rPr>
        <w:t xml:space="preserve">korzystanie ze żłobka, </w:t>
      </w:r>
      <w:r w:rsidRPr="007A5AF5">
        <w:rPr>
          <w:rFonts w:ascii="Times New Roman" w:hAnsi="Times New Roman"/>
          <w:b/>
        </w:rPr>
        <w:t>w terminie określonym w § 4 ust. 2.</w:t>
      </w:r>
      <w:r w:rsidRPr="007A5AF5">
        <w:rPr>
          <w:rFonts w:ascii="Times New Roman" w:hAnsi="Times New Roman"/>
        </w:rPr>
        <w:t xml:space="preserve"> Za datę zapłaty przyjmuje się dzień uznania środków na rachunku bankowym Żłobka</w:t>
      </w:r>
      <w:r w:rsidRPr="0096087B">
        <w:t>.</w:t>
      </w:r>
    </w:p>
    <w:p w:rsidR="00AB6E5C" w:rsidRDefault="00AB6E5C" w:rsidP="00CE1E8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0399">
        <w:rPr>
          <w:rFonts w:ascii="Times New Roman" w:hAnsi="Times New Roman"/>
        </w:rPr>
        <w:t xml:space="preserve">wypowiedzenie niniejszej umowy przez rodzica (prawnego opiekuna) dziecka </w:t>
      </w:r>
      <w:r w:rsidRPr="00190399">
        <w:rPr>
          <w:rFonts w:ascii="Times New Roman" w:hAnsi="Times New Roman"/>
        </w:rPr>
        <w:br/>
        <w:t xml:space="preserve"> z zachowaniem m</w:t>
      </w:r>
      <w:r>
        <w:rPr>
          <w:rFonts w:ascii="Times New Roman" w:hAnsi="Times New Roman"/>
        </w:rPr>
        <w:t>iesięcznego okresu wypowiedzenia,</w:t>
      </w:r>
    </w:p>
    <w:p w:rsidR="00AB6E5C" w:rsidRPr="00190399" w:rsidRDefault="00AB6E5C" w:rsidP="00CE1E88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</w:rPr>
      </w:pPr>
    </w:p>
    <w:p w:rsidR="00AB6E5C" w:rsidRPr="00BD1BAA" w:rsidRDefault="00AB6E5C" w:rsidP="00CE1E8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61F74">
        <w:rPr>
          <w:rFonts w:ascii="Times New Roman" w:hAnsi="Times New Roman"/>
        </w:rPr>
        <w:t>z innych powodów, za porozumieniem stron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2.   Rozwiązanie umowy następuje z zachowaniem formy pisemnej pod rygorem nieważności.</w:t>
      </w:r>
    </w:p>
    <w:p w:rsidR="00AB6E5C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3. W przypadku rozwiązania umowy w ciągu trwania miesiąca opłata stała nie podlega zwrotowi.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AB6E5C" w:rsidRDefault="00AB6E5C" w:rsidP="00CE1E88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BD1BAA">
        <w:rPr>
          <w:sz w:val="22"/>
          <w:szCs w:val="22"/>
        </w:rPr>
        <w:t xml:space="preserve">Dziecko ma prawo do korzystania z usług żłobka samorządowego w ramach dyżuru wakacyjnego  </w:t>
      </w:r>
      <w:r>
        <w:rPr>
          <w:sz w:val="22"/>
          <w:szCs w:val="22"/>
        </w:rPr>
        <w:t>w miesiącu lipcu danego roku.</w:t>
      </w:r>
    </w:p>
    <w:p w:rsidR="00AB6E5C" w:rsidRPr="00BD1BAA" w:rsidRDefault="00AB6E5C" w:rsidP="00CE1E88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AB6E5C" w:rsidRPr="00BD1BAA" w:rsidRDefault="00AB6E5C" w:rsidP="00CE1E8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Zmiana umowy wymaga formy pisemnej pod rygorem nieważności.</w:t>
      </w:r>
    </w:p>
    <w:p w:rsidR="00AB6E5C" w:rsidRPr="00A15FA8" w:rsidRDefault="00AB6E5C" w:rsidP="00CE1E8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W sprawach nie unormowanych niniejszą umową, zastosowanie mają przepisy Kodeksu cywilnego oraz Uchwała Nr XVI/163/11 Rady Miasta Krakowa z dnia 25 maja 2011 r. w sprawie ustalenia wysokości opłaty za pobyt dziecka w żłobku samorządowym Gminy Miejskiej Kraków.</w:t>
      </w:r>
    </w:p>
    <w:p w:rsidR="00AB6E5C" w:rsidRPr="00BD1BAA" w:rsidRDefault="00AB6E5C" w:rsidP="00CE1E88">
      <w:pPr>
        <w:spacing w:after="0" w:line="240" w:lineRule="auto"/>
        <w:jc w:val="both"/>
        <w:rPr>
          <w:rFonts w:ascii="Times New Roman" w:hAnsi="Times New Roman"/>
        </w:rPr>
      </w:pP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AB6E5C" w:rsidRPr="008207A4" w:rsidRDefault="00AB6E5C" w:rsidP="00CE1E88">
      <w:pPr>
        <w:pStyle w:val="BodyText"/>
        <w:jc w:val="both"/>
        <w:rPr>
          <w:rFonts w:ascii="Times New Roman" w:hAnsi="Times New Roman"/>
          <w:szCs w:val="24"/>
        </w:rPr>
      </w:pPr>
      <w:r w:rsidRPr="008207A4">
        <w:rPr>
          <w:rFonts w:ascii="Times New Roman" w:hAnsi="Times New Roman"/>
          <w:szCs w:val="24"/>
        </w:rPr>
        <w:t>Rodzic (prawny opiekun) oświadcza, że zapoznał się ze Statutem oraz Regulaminem Organizacyjnym Żłobka Nr 19.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Umowa została zawarta w dwóch jednobrzmiących egzemplarzach po jednym dla każdej ze stron.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6E5C" w:rsidRPr="00BD1BAA" w:rsidRDefault="00AB6E5C" w:rsidP="00CE1E88">
      <w:pPr>
        <w:spacing w:after="0" w:line="240" w:lineRule="auto"/>
      </w:pP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1BAA">
        <w:rPr>
          <w:rFonts w:ascii="Times New Roman" w:hAnsi="Times New Roman"/>
        </w:rPr>
        <w:t>………………………………………</w:t>
      </w:r>
      <w:r w:rsidRPr="00BD1BAA">
        <w:rPr>
          <w:rFonts w:ascii="Times New Roman" w:hAnsi="Times New Roman"/>
        </w:rPr>
        <w:tab/>
      </w:r>
      <w:r w:rsidRPr="00BD1BAA">
        <w:rPr>
          <w:rFonts w:ascii="Times New Roman" w:hAnsi="Times New Roman"/>
        </w:rPr>
        <w:tab/>
        <w:t>………………………………………….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1BAA">
        <w:rPr>
          <w:rFonts w:ascii="Times New Roman" w:hAnsi="Times New Roman"/>
        </w:rPr>
        <w:t xml:space="preserve"> ( podpis dyrektora żłobka) </w:t>
      </w:r>
      <w:r w:rsidRPr="00BD1BAA">
        <w:rPr>
          <w:rFonts w:ascii="Times New Roman" w:hAnsi="Times New Roman"/>
        </w:rPr>
        <w:tab/>
      </w:r>
      <w:r w:rsidRPr="00BD1BAA">
        <w:rPr>
          <w:rFonts w:ascii="Times New Roman" w:hAnsi="Times New Roman"/>
        </w:rPr>
        <w:tab/>
        <w:t xml:space="preserve">                           ( podpis rodzica /opiekuna prawnego)</w:t>
      </w: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6E5C" w:rsidRPr="00BD1BAA" w:rsidRDefault="00AB6E5C" w:rsidP="00CE1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6E5C" w:rsidRDefault="00AB6E5C" w:rsidP="0065660F">
      <w:pPr>
        <w:pStyle w:val="NormalWeb"/>
        <w:spacing w:before="240" w:beforeAutospacing="0" w:after="0"/>
        <w:jc w:val="both"/>
      </w:pPr>
      <w:r w:rsidRPr="00513F05">
        <w:rPr>
          <w:rFonts w:ascii="Lato" w:hAnsi="Lato"/>
          <w:sz w:val="20"/>
          <w:szCs w:val="20"/>
        </w:rPr>
        <w:t xml:space="preserve">Podstawę prawną przetwarzania Twoich danych stanowi art. 6 ust. 1 lit. b)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 </w:t>
      </w:r>
      <w:r w:rsidRPr="00513F05">
        <w:rPr>
          <w:rFonts w:ascii="Lato" w:hAnsi="Lato"/>
          <w:b/>
          <w:sz w:val="20"/>
          <w:szCs w:val="20"/>
        </w:rPr>
        <w:t xml:space="preserve">przetwarzanie Twoich danych </w:t>
      </w:r>
      <w:r w:rsidRPr="00513F05">
        <w:rPr>
          <w:rFonts w:ascii="Lato" w:hAnsi="Lato"/>
          <w:b/>
          <w:i/>
          <w:sz w:val="20"/>
          <w:szCs w:val="20"/>
        </w:rPr>
        <w:t>jest niezbędne do wykonania umowy, której jesteś stroną / jest niezbędne do podjęcia działań przed zawarciem umowy, której będziesz stroną</w:t>
      </w:r>
      <w:r w:rsidRPr="00513F05">
        <w:rPr>
          <w:rFonts w:ascii="Lato" w:hAnsi="Lato"/>
          <w:sz w:val="20"/>
          <w:szCs w:val="20"/>
        </w:rPr>
        <w:t>.</w:t>
      </w:r>
      <w:r w:rsidRPr="0065660F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Dane kontaktowe inspektora ochrony danych – e-mail: </w:t>
      </w:r>
      <w:bookmarkStart w:id="0" w:name="_GoBack"/>
      <w:bookmarkEnd w:id="0"/>
      <w:r>
        <w:rPr>
          <w:rFonts w:ascii="Lato" w:hAnsi="Lato"/>
          <w:sz w:val="20"/>
          <w:szCs w:val="20"/>
        </w:rPr>
        <w:fldChar w:fldCharType="begin"/>
      </w:r>
      <w:r>
        <w:rPr>
          <w:rFonts w:ascii="Lato" w:hAnsi="Lato"/>
          <w:sz w:val="20"/>
          <w:szCs w:val="20"/>
        </w:rPr>
        <w:instrText xml:space="preserve"> HYPERLINK "https://poczta.wp.pl/k/" </w:instrText>
      </w:r>
      <w:r>
        <w:rPr>
          <w:rFonts w:ascii="Lato" w:hAnsi="Lato"/>
          <w:sz w:val="20"/>
          <w:szCs w:val="20"/>
        </w:rPr>
        <w:fldChar w:fldCharType="end"/>
      </w:r>
      <w:hyperlink r:id="rId7" w:history="1">
        <w:r>
          <w:rPr>
            <w:rStyle w:val="Hyperlink"/>
            <w:rFonts w:ascii="Lato" w:hAnsi="Lato"/>
            <w:sz w:val="20"/>
            <w:szCs w:val="20"/>
          </w:rPr>
          <w:t>iod.mjo@um.krakow.pl</w:t>
        </w:r>
      </w:hyperlink>
      <w:r>
        <w:rPr>
          <w:rFonts w:ascii="Lato" w:hAnsi="Lato"/>
          <w:sz w:val="20"/>
          <w:szCs w:val="20"/>
        </w:rPr>
        <w:t>.</w:t>
      </w:r>
    </w:p>
    <w:p w:rsidR="00AB6E5C" w:rsidRDefault="00AB6E5C" w:rsidP="0065660F">
      <w:pPr>
        <w:pStyle w:val="NormalWeb"/>
        <w:spacing w:before="0" w:beforeAutospacing="0" w:after="0"/>
        <w:jc w:val="both"/>
      </w:pPr>
      <w:r>
        <w:rPr>
          <w:rFonts w:ascii="Lato" w:hAnsi="Lato"/>
          <w:sz w:val="22"/>
          <w:szCs w:val="22"/>
        </w:rPr>
        <w:t> </w:t>
      </w:r>
    </w:p>
    <w:p w:rsidR="00AB6E5C" w:rsidRPr="00513F05" w:rsidRDefault="00AB6E5C" w:rsidP="00CE1E88">
      <w:pPr>
        <w:spacing w:after="0" w:line="240" w:lineRule="auto"/>
        <w:rPr>
          <w:rFonts w:ascii="Lato" w:hAnsi="Lato"/>
          <w:sz w:val="20"/>
          <w:szCs w:val="20"/>
          <w:lang w:eastAsia="pl-PL"/>
        </w:rPr>
      </w:pPr>
    </w:p>
    <w:p w:rsidR="00AB6E5C" w:rsidRPr="00513F05" w:rsidRDefault="00AB6E5C" w:rsidP="00CE1E8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B6E5C" w:rsidRPr="00DC0465" w:rsidRDefault="00AB6E5C" w:rsidP="00736131"/>
    <w:sectPr w:rsidR="00AB6E5C" w:rsidRPr="00DC0465" w:rsidSect="00736131">
      <w:headerReference w:type="default" r:id="rId8"/>
      <w:footerReference w:type="default" r:id="rId9"/>
      <w:pgSz w:w="11906" w:h="16838"/>
      <w:pgMar w:top="1417" w:right="1417" w:bottom="1417" w:left="1418" w:header="0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5C" w:rsidRDefault="00AB6E5C" w:rsidP="00DC0465">
      <w:pPr>
        <w:spacing w:after="0" w:line="240" w:lineRule="auto"/>
      </w:pPr>
      <w:r>
        <w:separator/>
      </w:r>
    </w:p>
  </w:endnote>
  <w:endnote w:type="continuationSeparator" w:id="0">
    <w:p w:rsidR="00AB6E5C" w:rsidRDefault="00AB6E5C" w:rsidP="00DC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5C" w:rsidRPr="0083195B" w:rsidRDefault="00AB6E5C" w:rsidP="00DC0465">
    <w:pPr>
      <w:spacing w:before="20" w:after="20"/>
      <w:rPr>
        <w:b/>
        <w:sz w:val="6"/>
        <w:szCs w:val="14"/>
      </w:rPr>
    </w:pPr>
    <w:r w:rsidRPr="00440584">
      <w:rPr>
        <w:b/>
        <w:noProof/>
        <w:sz w:val="6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465.75pt;height:39.75pt;visibility:visible">
          <v:imagedata r:id="rId1" o:title=""/>
        </v:shape>
      </w:pict>
    </w:r>
  </w:p>
  <w:p w:rsidR="00AB6E5C" w:rsidRDefault="00AB6E5C" w:rsidP="00DC0465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Żłobek Samorządowy Nr 19</w:t>
    </w:r>
  </w:p>
  <w:p w:rsidR="00AB6E5C" w:rsidRDefault="00AB6E5C" w:rsidP="00DC0465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Ul. Świtezianki 7</w:t>
    </w:r>
  </w:p>
  <w:p w:rsidR="00AB6E5C" w:rsidRDefault="00AB6E5C" w:rsidP="00DC0465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31-563 Kraków</w:t>
    </w:r>
  </w:p>
  <w:p w:rsidR="00AB6E5C" w:rsidRDefault="00AB6E5C" w:rsidP="00DC0465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Tel. 12 414 34 78</w:t>
    </w:r>
  </w:p>
  <w:p w:rsidR="00AB6E5C" w:rsidRPr="002F0836" w:rsidRDefault="00AB6E5C" w:rsidP="00DC0465">
    <w:pPr>
      <w:spacing w:before="20" w:after="20"/>
      <w:rPr>
        <w:b/>
        <w:color w:val="00579C"/>
        <w:sz w:val="14"/>
        <w:szCs w:val="14"/>
      </w:rPr>
    </w:pPr>
    <w:r w:rsidRPr="002F0836">
      <w:rPr>
        <w:b/>
        <w:color w:val="00579C"/>
        <w:sz w:val="14"/>
        <w:szCs w:val="14"/>
      </w:rPr>
      <w:t>http://www.bip.krakow.pl/?bip_id=343</w:t>
    </w:r>
  </w:p>
  <w:p w:rsidR="00AB6E5C" w:rsidRDefault="00AB6E5C" w:rsidP="00DC0465">
    <w:pPr>
      <w:spacing w:before="20" w:after="20"/>
      <w:rPr>
        <w:b/>
        <w:color w:val="00579C"/>
        <w:sz w:val="14"/>
        <w:szCs w:val="14"/>
      </w:rPr>
    </w:pPr>
  </w:p>
  <w:p w:rsidR="00AB6E5C" w:rsidRDefault="00AB6E5C" w:rsidP="00DC0465">
    <w:pPr>
      <w:spacing w:before="20" w:after="20"/>
      <w:rPr>
        <w:b/>
        <w:color w:val="00579C"/>
        <w:sz w:val="14"/>
        <w:szCs w:val="14"/>
      </w:rPr>
    </w:pPr>
    <w:r w:rsidRPr="00AC76F7">
      <w:rPr>
        <w:b/>
        <w:color w:val="00579C"/>
        <w:sz w:val="14"/>
        <w:szCs w:val="14"/>
      </w:rPr>
      <w:t>Projekt pt. „Daj szansę” współfinansowany przez Unię Europejską ze środków Europejskiego Funduszu Społecznego w ramach Regionalnego Programu Operacyjnego Województwa Małopolskiego na lata 2014-2020,</w:t>
    </w:r>
  </w:p>
  <w:p w:rsidR="00AB6E5C" w:rsidRPr="00DC0465" w:rsidRDefault="00AB6E5C" w:rsidP="00DC0465">
    <w:pPr>
      <w:spacing w:before="20" w:after="20"/>
      <w:jc w:val="right"/>
      <w:rPr>
        <w:b/>
        <w:color w:val="00579C"/>
        <w:sz w:val="14"/>
        <w:szCs w:val="14"/>
      </w:rPr>
    </w:pPr>
    <w:r>
      <w:rPr>
        <w:noProof/>
        <w:lang w:eastAsia="pl-PL"/>
      </w:rPr>
      <w:pict>
        <v:shape id="Obraz 2" o:spid="_x0000_s2049" type="#_x0000_t75" style="position:absolute;left:0;text-align:left;margin-left:375.45pt;margin-top:643.55pt;width:82.8pt;height:28.5pt;z-index:251660288;visibility:visible;mso-position-vertical-relative:margin">
          <v:imagedata r:id="rId2" o:title=""/>
          <w10:wrap anchory="margin"/>
          <w10:anchorlock/>
        </v:shape>
      </w:pict>
    </w:r>
    <w:r>
      <w:rPr>
        <w:b/>
        <w:color w:val="00579C"/>
        <w:sz w:val="14"/>
        <w:szCs w:val="14"/>
      </w:rPr>
      <w:t xml:space="preserve">str. </w:t>
    </w:r>
    <w:r w:rsidRPr="008A228F">
      <w:rPr>
        <w:b/>
        <w:color w:val="00579C"/>
        <w:sz w:val="14"/>
        <w:szCs w:val="14"/>
      </w:rPr>
      <w:fldChar w:fldCharType="begin"/>
    </w:r>
    <w:r w:rsidRPr="008A228F">
      <w:rPr>
        <w:b/>
        <w:color w:val="00579C"/>
        <w:sz w:val="14"/>
        <w:szCs w:val="14"/>
      </w:rPr>
      <w:instrText>PAGE   \* MERGEFORMAT</w:instrText>
    </w:r>
    <w:r w:rsidRPr="008A228F">
      <w:rPr>
        <w:b/>
        <w:color w:val="00579C"/>
        <w:sz w:val="14"/>
        <w:szCs w:val="14"/>
      </w:rPr>
      <w:fldChar w:fldCharType="separate"/>
    </w:r>
    <w:r>
      <w:rPr>
        <w:b/>
        <w:noProof/>
        <w:color w:val="00579C"/>
        <w:sz w:val="14"/>
        <w:szCs w:val="14"/>
      </w:rPr>
      <w:t>4</w:t>
    </w:r>
    <w:r w:rsidRPr="008A228F">
      <w:rPr>
        <w:b/>
        <w:color w:val="00579C"/>
        <w:sz w:val="14"/>
        <w:szCs w:val="14"/>
      </w:rPr>
      <w:fldChar w:fldCharType="end"/>
    </w:r>
    <w:r>
      <w:rPr>
        <w:b/>
        <w:color w:val="00579C"/>
        <w:sz w:val="14"/>
        <w:szCs w:val="14"/>
      </w:rPr>
      <w:t>/</w:t>
    </w:r>
    <w:fldSimple w:instr=" NUMPAGES  \* Arabic  \* MERGEFORMAT ">
      <w:r w:rsidRPr="0065660F">
        <w:rPr>
          <w:b/>
          <w:noProof/>
          <w:color w:val="00579C"/>
          <w:sz w:val="14"/>
          <w:szCs w:val="14"/>
        </w:rPr>
        <w:t>4</w:t>
      </w:r>
    </w:fldSimple>
  </w:p>
  <w:p w:rsidR="00AB6E5C" w:rsidRDefault="00AB6E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5C" w:rsidRDefault="00AB6E5C" w:rsidP="00DC0465">
      <w:pPr>
        <w:spacing w:after="0" w:line="240" w:lineRule="auto"/>
      </w:pPr>
      <w:r>
        <w:separator/>
      </w:r>
    </w:p>
  </w:footnote>
  <w:footnote w:type="continuationSeparator" w:id="0">
    <w:p w:rsidR="00AB6E5C" w:rsidRDefault="00AB6E5C" w:rsidP="00DC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5C" w:rsidRDefault="00AB6E5C" w:rsidP="00736131">
    <w:pPr>
      <w:pStyle w:val="Header"/>
      <w:ind w:hanging="851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183pt;height:83.25pt;visibility:visible">
          <v:imagedata r:id="rId1" o:title=""/>
        </v:shape>
      </w:pict>
    </w:r>
  </w:p>
  <w:p w:rsidR="00AB6E5C" w:rsidRDefault="00AB6E5C" w:rsidP="00736131">
    <w:pPr>
      <w:pStyle w:val="Header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8B4"/>
    <w:multiLevelType w:val="hybridMultilevel"/>
    <w:tmpl w:val="9142F650"/>
    <w:lvl w:ilvl="0" w:tplc="40A0BA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3527"/>
    <w:multiLevelType w:val="hybridMultilevel"/>
    <w:tmpl w:val="3BBAE0C0"/>
    <w:lvl w:ilvl="0" w:tplc="DC3C62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D73630"/>
    <w:multiLevelType w:val="hybridMultilevel"/>
    <w:tmpl w:val="80FA983C"/>
    <w:lvl w:ilvl="0" w:tplc="C83C63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A30656"/>
    <w:multiLevelType w:val="hybridMultilevel"/>
    <w:tmpl w:val="DFC8995A"/>
    <w:lvl w:ilvl="0" w:tplc="1C4E5B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9161CEC"/>
    <w:multiLevelType w:val="hybridMultilevel"/>
    <w:tmpl w:val="AA0E8948"/>
    <w:lvl w:ilvl="0" w:tplc="37DA2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4212FC7E">
      <w:start w:val="1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D1B8FA2E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1DEC271D"/>
    <w:multiLevelType w:val="hybridMultilevel"/>
    <w:tmpl w:val="17D810D2"/>
    <w:lvl w:ilvl="0" w:tplc="ED3CB1B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C34A9E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0CC79B5"/>
    <w:multiLevelType w:val="hybridMultilevel"/>
    <w:tmpl w:val="73B6ABE2"/>
    <w:lvl w:ilvl="0" w:tplc="BF2A5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3FADD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B345B6"/>
    <w:multiLevelType w:val="hybridMultilevel"/>
    <w:tmpl w:val="820CA11A"/>
    <w:lvl w:ilvl="0" w:tplc="8062A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EE05D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63B3E"/>
    <w:multiLevelType w:val="hybridMultilevel"/>
    <w:tmpl w:val="565A328E"/>
    <w:lvl w:ilvl="0" w:tplc="EB6C11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2D25D11"/>
    <w:multiLevelType w:val="hybridMultilevel"/>
    <w:tmpl w:val="78523D7C"/>
    <w:lvl w:ilvl="0" w:tplc="9BD84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C98E6B2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4694C60"/>
    <w:multiLevelType w:val="multilevel"/>
    <w:tmpl w:val="FE8E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38ED24E3"/>
    <w:multiLevelType w:val="hybridMultilevel"/>
    <w:tmpl w:val="0D08386A"/>
    <w:lvl w:ilvl="0" w:tplc="524A3C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BE62B6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Calibri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D396562"/>
    <w:multiLevelType w:val="hybridMultilevel"/>
    <w:tmpl w:val="95EE34BC"/>
    <w:lvl w:ilvl="0" w:tplc="8CDE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010732"/>
    <w:multiLevelType w:val="hybridMultilevel"/>
    <w:tmpl w:val="E0C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B22BC1"/>
    <w:multiLevelType w:val="hybridMultilevel"/>
    <w:tmpl w:val="5CC6AB54"/>
    <w:lvl w:ilvl="0" w:tplc="D83C2D2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555E7220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49C5590E"/>
    <w:multiLevelType w:val="hybridMultilevel"/>
    <w:tmpl w:val="B0CAC6B6"/>
    <w:lvl w:ilvl="0" w:tplc="8C0872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75D11397"/>
    <w:multiLevelType w:val="hybridMultilevel"/>
    <w:tmpl w:val="93908BCA"/>
    <w:lvl w:ilvl="0" w:tplc="284420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4"/>
  </w:num>
  <w:num w:numId="5">
    <w:abstractNumId w:val="19"/>
  </w:num>
  <w:num w:numId="6">
    <w:abstractNumId w:val="9"/>
  </w:num>
  <w:num w:numId="7">
    <w:abstractNumId w:val="16"/>
  </w:num>
  <w:num w:numId="8">
    <w:abstractNumId w:val="17"/>
  </w:num>
  <w:num w:numId="9">
    <w:abstractNumId w:val="13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2"/>
  </w:num>
  <w:num w:numId="13">
    <w:abstractNumId w:val="0"/>
  </w:num>
  <w:num w:numId="14">
    <w:abstractNumId w:val="15"/>
  </w:num>
  <w:num w:numId="15">
    <w:abstractNumId w:val="18"/>
  </w:num>
  <w:num w:numId="16">
    <w:abstractNumId w:val="12"/>
  </w:num>
  <w:num w:numId="17">
    <w:abstractNumId w:val="11"/>
  </w:num>
  <w:num w:numId="18">
    <w:abstractNumId w:val="20"/>
  </w:num>
  <w:num w:numId="19">
    <w:abstractNumId w:val="10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465"/>
    <w:rsid w:val="000273BC"/>
    <w:rsid w:val="00030364"/>
    <w:rsid w:val="00041AD5"/>
    <w:rsid w:val="00052C93"/>
    <w:rsid w:val="0009179F"/>
    <w:rsid w:val="000A6DEF"/>
    <w:rsid w:val="0010176A"/>
    <w:rsid w:val="00161F74"/>
    <w:rsid w:val="00177E31"/>
    <w:rsid w:val="00190399"/>
    <w:rsid w:val="001B0178"/>
    <w:rsid w:val="001C0855"/>
    <w:rsid w:val="001E0084"/>
    <w:rsid w:val="001F4548"/>
    <w:rsid w:val="00202F77"/>
    <w:rsid w:val="00205510"/>
    <w:rsid w:val="002209D2"/>
    <w:rsid w:val="002227EE"/>
    <w:rsid w:val="002637BF"/>
    <w:rsid w:val="00286218"/>
    <w:rsid w:val="002A4346"/>
    <w:rsid w:val="002D783C"/>
    <w:rsid w:val="002F0836"/>
    <w:rsid w:val="002F1412"/>
    <w:rsid w:val="00332E92"/>
    <w:rsid w:val="00337671"/>
    <w:rsid w:val="00355642"/>
    <w:rsid w:val="00391DE8"/>
    <w:rsid w:val="003946B1"/>
    <w:rsid w:val="00395070"/>
    <w:rsid w:val="003A0435"/>
    <w:rsid w:val="0041686E"/>
    <w:rsid w:val="00440584"/>
    <w:rsid w:val="00443EDC"/>
    <w:rsid w:val="0045233A"/>
    <w:rsid w:val="0047141F"/>
    <w:rsid w:val="004815FF"/>
    <w:rsid w:val="00484C8B"/>
    <w:rsid w:val="0048763F"/>
    <w:rsid w:val="004C5DB4"/>
    <w:rsid w:val="004C64AA"/>
    <w:rsid w:val="004E4EC2"/>
    <w:rsid w:val="004E58B4"/>
    <w:rsid w:val="00504BA1"/>
    <w:rsid w:val="00513F05"/>
    <w:rsid w:val="005379ED"/>
    <w:rsid w:val="00546450"/>
    <w:rsid w:val="005A14B0"/>
    <w:rsid w:val="005A160F"/>
    <w:rsid w:val="005B5C92"/>
    <w:rsid w:val="005C7B0C"/>
    <w:rsid w:val="005E48B2"/>
    <w:rsid w:val="005F6637"/>
    <w:rsid w:val="00606A93"/>
    <w:rsid w:val="00614546"/>
    <w:rsid w:val="006446E0"/>
    <w:rsid w:val="0065660F"/>
    <w:rsid w:val="006B4284"/>
    <w:rsid w:val="00723E74"/>
    <w:rsid w:val="00736131"/>
    <w:rsid w:val="007A5AF5"/>
    <w:rsid w:val="007F0DCC"/>
    <w:rsid w:val="00802E16"/>
    <w:rsid w:val="008207A4"/>
    <w:rsid w:val="0082666E"/>
    <w:rsid w:val="0083195B"/>
    <w:rsid w:val="00850B71"/>
    <w:rsid w:val="00874B43"/>
    <w:rsid w:val="008A228F"/>
    <w:rsid w:val="008B028B"/>
    <w:rsid w:val="008D1D0D"/>
    <w:rsid w:val="00923059"/>
    <w:rsid w:val="0095082D"/>
    <w:rsid w:val="0096087B"/>
    <w:rsid w:val="00987290"/>
    <w:rsid w:val="00A01A3B"/>
    <w:rsid w:val="00A1371C"/>
    <w:rsid w:val="00A15FA8"/>
    <w:rsid w:val="00A224BF"/>
    <w:rsid w:val="00A63101"/>
    <w:rsid w:val="00A67CEE"/>
    <w:rsid w:val="00A917B0"/>
    <w:rsid w:val="00A97922"/>
    <w:rsid w:val="00AB6E5C"/>
    <w:rsid w:val="00AC76F7"/>
    <w:rsid w:val="00AF265A"/>
    <w:rsid w:val="00AF5890"/>
    <w:rsid w:val="00B03A45"/>
    <w:rsid w:val="00B05AEA"/>
    <w:rsid w:val="00B13BC8"/>
    <w:rsid w:val="00B17DD0"/>
    <w:rsid w:val="00B225E4"/>
    <w:rsid w:val="00B23E3A"/>
    <w:rsid w:val="00B27508"/>
    <w:rsid w:val="00B3139A"/>
    <w:rsid w:val="00B43F8B"/>
    <w:rsid w:val="00B84FE9"/>
    <w:rsid w:val="00BA089C"/>
    <w:rsid w:val="00BD1BAA"/>
    <w:rsid w:val="00BF17C8"/>
    <w:rsid w:val="00C06E8B"/>
    <w:rsid w:val="00C15DCC"/>
    <w:rsid w:val="00C166BC"/>
    <w:rsid w:val="00C500FA"/>
    <w:rsid w:val="00C80399"/>
    <w:rsid w:val="00C93396"/>
    <w:rsid w:val="00CA1436"/>
    <w:rsid w:val="00CB141D"/>
    <w:rsid w:val="00CE07C5"/>
    <w:rsid w:val="00CE1E88"/>
    <w:rsid w:val="00D012DD"/>
    <w:rsid w:val="00D01D4C"/>
    <w:rsid w:val="00D06211"/>
    <w:rsid w:val="00D16CF4"/>
    <w:rsid w:val="00D24BB7"/>
    <w:rsid w:val="00D277EB"/>
    <w:rsid w:val="00D376A4"/>
    <w:rsid w:val="00D40D70"/>
    <w:rsid w:val="00D866EB"/>
    <w:rsid w:val="00DB387F"/>
    <w:rsid w:val="00DC0465"/>
    <w:rsid w:val="00E00ADA"/>
    <w:rsid w:val="00E102CE"/>
    <w:rsid w:val="00E16FD4"/>
    <w:rsid w:val="00E24803"/>
    <w:rsid w:val="00E44476"/>
    <w:rsid w:val="00E45BF5"/>
    <w:rsid w:val="00E876D5"/>
    <w:rsid w:val="00E92844"/>
    <w:rsid w:val="00E95E3D"/>
    <w:rsid w:val="00E9762F"/>
    <w:rsid w:val="00EA6CE8"/>
    <w:rsid w:val="00EB1E33"/>
    <w:rsid w:val="00ED50F0"/>
    <w:rsid w:val="00EE2DD1"/>
    <w:rsid w:val="00EE3D12"/>
    <w:rsid w:val="00EE5754"/>
    <w:rsid w:val="00EF6D8C"/>
    <w:rsid w:val="00F340DF"/>
    <w:rsid w:val="00F56D11"/>
    <w:rsid w:val="00F57EB1"/>
    <w:rsid w:val="00F73260"/>
    <w:rsid w:val="00FF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E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19039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762F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DC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4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C046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9039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190399"/>
    <w:pPr>
      <w:spacing w:before="120" w:after="40" w:line="240" w:lineRule="auto"/>
      <w:ind w:left="720" w:hanging="992"/>
      <w:contextualSpacing/>
    </w:pPr>
    <w:rPr>
      <w:rFonts w:ascii="Lato" w:eastAsia="Times New Roman" w:hAnsi="Lato"/>
      <w:sz w:val="20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190399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paragraph" w:styleId="NormalWeb">
    <w:name w:val="Normal (Web)"/>
    <w:basedOn w:val="Normal"/>
    <w:uiPriority w:val="99"/>
    <w:rsid w:val="0019039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190399"/>
    <w:rPr>
      <w:rFonts w:cs="Times New Roman"/>
      <w:vertAlign w:val="superscript"/>
    </w:rPr>
  </w:style>
  <w:style w:type="paragraph" w:customStyle="1" w:styleId="CMSHeadL7">
    <w:name w:val="CMS Head L7"/>
    <w:basedOn w:val="Normal"/>
    <w:uiPriority w:val="99"/>
    <w:rsid w:val="00190399"/>
    <w:pPr>
      <w:numPr>
        <w:ilvl w:val="6"/>
        <w:numId w:val="1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FootnoteReference">
    <w:name w:val="footnote reference"/>
    <w:basedOn w:val="DefaultParagraphFont"/>
    <w:uiPriority w:val="99"/>
    <w:rsid w:val="00190399"/>
    <w:rPr>
      <w:rFonts w:cs="Times New Roman"/>
      <w:vertAlign w:val="superscript"/>
    </w:rPr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"/>
    <w:link w:val="FootnoteTextChar1"/>
    <w:uiPriority w:val="99"/>
    <w:rsid w:val="001903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semiHidden/>
    <w:locked/>
    <w:rsid w:val="00E9762F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Podrozdział Char1,Footnote Char1,Podrozdzia3 Char1,-E Fuﬂnotentext Char1,Fuﬂnotentext Ursprung Char1,Fußnotentext Ursprung Char1,-E Fußnotentext Char1,Fußnote Char1,Footnote text Char1,Tekst przypisu Znak Znak Znak Znak Char1"/>
    <w:basedOn w:val="DefaultParagraphFont"/>
    <w:link w:val="FootnoteText"/>
    <w:uiPriority w:val="99"/>
    <w:locked/>
    <w:rsid w:val="00190399"/>
    <w:rPr>
      <w:rFonts w:eastAsia="Times New Roman" w:cs="Times New Roman"/>
      <w:lang w:val="en-GB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rsid w:val="001903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9762F"/>
    <w:rPr>
      <w:rFonts w:ascii="Times New Roman" w:hAnsi="Times New Roman" w:cs="Times New Roman"/>
      <w:sz w:val="2"/>
      <w:lang w:eastAsia="en-US"/>
    </w:rPr>
  </w:style>
  <w:style w:type="character" w:customStyle="1" w:styleId="BodyTextChar1">
    <w:name w:val="Body Text Char1"/>
    <w:uiPriority w:val="99"/>
    <w:locked/>
    <w:rsid w:val="00190399"/>
    <w:rPr>
      <w:color w:val="000000"/>
      <w:sz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190399"/>
    <w:pPr>
      <w:spacing w:after="0" w:line="240" w:lineRule="auto"/>
    </w:pPr>
    <w:rPr>
      <w:color w:val="000000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762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wp.pl/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4</Pages>
  <Words>936</Words>
  <Characters>5616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23 kwietnia 2018 r</dc:title>
  <dc:subject/>
  <dc:creator>Admin</dc:creator>
  <cp:keywords/>
  <dc:description/>
  <cp:lastModifiedBy>Kierownik</cp:lastModifiedBy>
  <cp:revision>8</cp:revision>
  <cp:lastPrinted>2018-05-21T06:37:00Z</cp:lastPrinted>
  <dcterms:created xsi:type="dcterms:W3CDTF">2018-05-22T06:00:00Z</dcterms:created>
  <dcterms:modified xsi:type="dcterms:W3CDTF">2018-05-25T05:09:00Z</dcterms:modified>
</cp:coreProperties>
</file>