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D2" w:rsidRDefault="00326DD2" w:rsidP="00190399">
      <w:pPr>
        <w:pStyle w:val="Default"/>
        <w:spacing w:after="258" w:line="276" w:lineRule="auto"/>
        <w:jc w:val="both"/>
        <w:rPr>
          <w:rFonts w:ascii="Times New Roman" w:hAnsi="Times New Roman" w:cs="Times New Roman"/>
          <w:color w:val="auto"/>
        </w:rPr>
      </w:pPr>
    </w:p>
    <w:p w:rsidR="00326DD2" w:rsidRDefault="00326DD2" w:rsidP="00190399">
      <w:pPr>
        <w:pStyle w:val="NormalWeb"/>
        <w:spacing w:before="120" w:beforeAutospacing="0" w:after="120" w:line="20" w:lineRule="atLeast"/>
        <w:ind w:left="6096" w:firstLine="708"/>
      </w:pPr>
      <w:r>
        <w:rPr>
          <w:color w:val="000000"/>
          <w:sz w:val="15"/>
          <w:szCs w:val="15"/>
        </w:rPr>
        <w:t xml:space="preserve">Załącznik nr 2 do Regulaminu </w:t>
      </w:r>
    </w:p>
    <w:p w:rsidR="00326DD2" w:rsidRDefault="00326DD2" w:rsidP="00190399">
      <w:pPr>
        <w:pStyle w:val="NormalWeb"/>
        <w:spacing w:before="120" w:beforeAutospacing="0" w:after="120" w:line="20" w:lineRule="atLeast"/>
        <w:ind w:firstLine="6804"/>
      </w:pPr>
      <w:r>
        <w:rPr>
          <w:color w:val="000000"/>
          <w:sz w:val="15"/>
          <w:szCs w:val="15"/>
        </w:rPr>
        <w:t xml:space="preserve">Rekrutacji do Projektu „Daj szansę” </w:t>
      </w:r>
    </w:p>
    <w:p w:rsidR="00326DD2" w:rsidRPr="006B4284" w:rsidRDefault="00326DD2" w:rsidP="00190399">
      <w:pPr>
        <w:pStyle w:val="NormalWeb"/>
        <w:spacing w:before="120" w:beforeAutospacing="0" w:after="120" w:line="20" w:lineRule="atLeast"/>
        <w:ind w:firstLine="6804"/>
        <w:rPr>
          <w:sz w:val="15"/>
          <w:szCs w:val="15"/>
        </w:rPr>
      </w:pPr>
      <w:r w:rsidRPr="006B4284">
        <w:rPr>
          <w:rFonts w:cs="Arial"/>
          <w:b/>
          <w:sz w:val="15"/>
          <w:szCs w:val="15"/>
        </w:rPr>
        <w:t>RPMP.08.05.00-12-0079/17-00</w:t>
      </w:r>
      <w:r w:rsidRPr="006B4284">
        <w:rPr>
          <w:b/>
          <w:sz w:val="15"/>
          <w:szCs w:val="15"/>
        </w:rPr>
        <w:t xml:space="preserve"> </w:t>
      </w:r>
    </w:p>
    <w:p w:rsidR="00326DD2" w:rsidRPr="006446E0" w:rsidRDefault="00326DD2" w:rsidP="00190399">
      <w:pPr>
        <w:pStyle w:val="Akapitzlist1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6DD2" w:rsidRPr="00A01A3B" w:rsidRDefault="00326DD2" w:rsidP="0019039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01A3B">
        <w:rPr>
          <w:rFonts w:ascii="Times New Roman" w:hAnsi="Times New Roman"/>
          <w:b/>
          <w:sz w:val="36"/>
          <w:szCs w:val="36"/>
        </w:rPr>
        <w:t>Deklaracja</w:t>
      </w:r>
    </w:p>
    <w:p w:rsidR="00326DD2" w:rsidRPr="00D01D4C" w:rsidRDefault="00326DD2" w:rsidP="00190399">
      <w:pPr>
        <w:jc w:val="both"/>
        <w:rPr>
          <w:rFonts w:cs="Arial"/>
          <w:b/>
        </w:rPr>
      </w:pPr>
      <w:r w:rsidRPr="00D01D4C">
        <w:rPr>
          <w:b/>
        </w:rPr>
        <w:t>uczestnictwa w projekcie</w:t>
      </w:r>
      <w:r>
        <w:rPr>
          <w:b/>
        </w:rPr>
        <w:t xml:space="preserve"> nr</w:t>
      </w:r>
      <w:r w:rsidRPr="00D01D4C">
        <w:rPr>
          <w:b/>
        </w:rPr>
        <w:t xml:space="preserve"> </w:t>
      </w:r>
      <w:r w:rsidRPr="00D01D4C">
        <w:rPr>
          <w:rFonts w:cs="Arial"/>
          <w:b/>
        </w:rPr>
        <w:t>RPMP.08.05.00-12-0079/17-</w:t>
      </w:r>
      <w:smartTag w:uri="urn:schemas-microsoft-com:office:smarttags" w:element="metricconverter">
        <w:smartTagPr>
          <w:attr w:name="ProductID" w:val="00 pt"/>
        </w:smartTagPr>
        <w:r w:rsidRPr="00D01D4C">
          <w:rPr>
            <w:rFonts w:cs="Arial"/>
            <w:b/>
          </w:rPr>
          <w:t>00</w:t>
        </w:r>
        <w:r w:rsidRPr="00D01D4C">
          <w:rPr>
            <w:b/>
          </w:rPr>
          <w:t xml:space="preserve"> pt</w:t>
        </w:r>
      </w:smartTag>
      <w:r w:rsidRPr="00D01D4C">
        <w:rPr>
          <w:b/>
        </w:rPr>
        <w:t>.:</w:t>
      </w:r>
      <w:r w:rsidRPr="00D01D4C">
        <w:rPr>
          <w:b/>
          <w:i/>
        </w:rPr>
        <w:t xml:space="preserve"> Daj szansę </w:t>
      </w:r>
      <w:r w:rsidRPr="00D01D4C">
        <w:rPr>
          <w:b/>
        </w:rPr>
        <w:t xml:space="preserve"> dofinansowanym ze środków Unii Europejskiej w ramach Regionalnego Programu Operacyjnego Województwa Małopolskiego na lata 2014-2020, 8 Oś Priorytetowa</w:t>
      </w:r>
      <w:r w:rsidRPr="00D01D4C">
        <w:rPr>
          <w:b/>
          <w:i/>
          <w:iCs/>
        </w:rPr>
        <w:t xml:space="preserve"> Rynek pracy, </w:t>
      </w:r>
      <w:r w:rsidRPr="00D01D4C">
        <w:rPr>
          <w:b/>
        </w:rPr>
        <w:t>Działanie</w:t>
      </w:r>
      <w:r w:rsidRPr="00D01D4C">
        <w:rPr>
          <w:b/>
          <w:i/>
          <w:iCs/>
        </w:rPr>
        <w:t xml:space="preserve"> </w:t>
      </w:r>
      <w:r w:rsidRPr="00D01D4C">
        <w:rPr>
          <w:b/>
          <w:iCs/>
        </w:rPr>
        <w:t>8.5</w:t>
      </w:r>
      <w:r w:rsidRPr="00D01D4C">
        <w:rPr>
          <w:b/>
          <w:i/>
          <w:iCs/>
        </w:rPr>
        <w:t xml:space="preserve"> </w:t>
      </w:r>
      <w:r w:rsidRPr="00D01D4C">
        <w:rPr>
          <w:b/>
          <w:iCs/>
        </w:rPr>
        <w:t>Wsparcie na rzecz łączenia życia zawodowego z prywatnym</w:t>
      </w:r>
      <w:r w:rsidRPr="00D01D4C">
        <w:rPr>
          <w:b/>
          <w:i/>
          <w:iCs/>
        </w:rPr>
        <w:t>,</w:t>
      </w:r>
      <w:r w:rsidRPr="00D01D4C">
        <w:rPr>
          <w:b/>
        </w:rPr>
        <w:t xml:space="preserve"> z Europejskiego Funduszu Społecznego</w:t>
      </w:r>
    </w:p>
    <w:p w:rsidR="00326DD2" w:rsidRPr="00D01D4C" w:rsidRDefault="00326DD2" w:rsidP="00190399">
      <w:pPr>
        <w:jc w:val="both"/>
        <w:rPr>
          <w:b/>
        </w:rPr>
      </w:pPr>
      <w:r w:rsidRPr="00D01D4C">
        <w:rPr>
          <w:b/>
        </w:rPr>
        <w:t xml:space="preserve">Wyrażam wolę uczestniczenia w projekcie </w:t>
      </w:r>
      <w:r>
        <w:rPr>
          <w:b/>
        </w:rPr>
        <w:t>nr</w:t>
      </w:r>
      <w:r w:rsidRPr="00D01D4C">
        <w:rPr>
          <w:b/>
        </w:rPr>
        <w:t xml:space="preserve"> </w:t>
      </w:r>
      <w:r w:rsidRPr="00D01D4C">
        <w:rPr>
          <w:rFonts w:cs="Arial"/>
          <w:b/>
        </w:rPr>
        <w:t>RPMP.08.05.00-12-0079/17-</w:t>
      </w:r>
      <w:smartTag w:uri="urn:schemas-microsoft-com:office:smarttags" w:element="metricconverter">
        <w:smartTagPr>
          <w:attr w:name="ProductID" w:val="00 pt"/>
        </w:smartTagPr>
        <w:r w:rsidRPr="00D01D4C">
          <w:rPr>
            <w:rFonts w:cs="Arial"/>
            <w:b/>
          </w:rPr>
          <w:t>00</w:t>
        </w:r>
        <w:r w:rsidRPr="00D01D4C">
          <w:rPr>
            <w:b/>
          </w:rPr>
          <w:t xml:space="preserve"> pt</w:t>
        </w:r>
      </w:smartTag>
      <w:r w:rsidRPr="00D01D4C">
        <w:rPr>
          <w:b/>
        </w:rPr>
        <w:t>.:</w:t>
      </w:r>
      <w:r w:rsidRPr="00D01D4C">
        <w:rPr>
          <w:rStyle w:val="EndnoteReference"/>
          <w:b/>
        </w:rPr>
        <w:endnoteReference w:id="1"/>
      </w:r>
      <w:r w:rsidRPr="00D01D4C">
        <w:rPr>
          <w:b/>
        </w:rPr>
        <w:t>.</w:t>
      </w:r>
      <w:r w:rsidRPr="00D01D4C">
        <w:rPr>
          <w:b/>
          <w:i/>
        </w:rPr>
        <w:t xml:space="preserve"> Daj szansę</w:t>
      </w:r>
      <w:r>
        <w:rPr>
          <w:b/>
        </w:rPr>
        <w:t xml:space="preserve"> dofinansowanym przez Unię Europejską ze środków Europejskiego Funduszu Społecznego</w:t>
      </w:r>
      <w:r w:rsidRPr="00D01D4C">
        <w:rPr>
          <w:b/>
        </w:rPr>
        <w:t xml:space="preserve"> w ramach Regionalnego Programu Operacyjnego Województwa Małopolskiego na lata 2014-2020 </w:t>
      </w:r>
    </w:p>
    <w:p w:rsidR="00326DD2" w:rsidRPr="00A63101" w:rsidRDefault="00326DD2" w:rsidP="001903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3"/>
        <w:gridCol w:w="2921"/>
        <w:gridCol w:w="4111"/>
      </w:tblGrid>
      <w:tr w:rsidR="00326DD2" w:rsidRPr="00052C93" w:rsidTr="00F340DF">
        <w:tc>
          <w:tcPr>
            <w:tcW w:w="5274" w:type="dxa"/>
            <w:gridSpan w:val="2"/>
            <w:vAlign w:val="bottom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5274" w:type="dxa"/>
            <w:gridSpan w:val="2"/>
            <w:vAlign w:val="bottom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615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Płeć</w:t>
            </w:r>
          </w:p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Kobieta</w:t>
            </w:r>
          </w:p>
        </w:tc>
      </w:tr>
      <w:tr w:rsidR="00326DD2" w:rsidRPr="00052C93" w:rsidTr="00F340DF">
        <w:trPr>
          <w:trHeight w:val="553"/>
        </w:trPr>
        <w:tc>
          <w:tcPr>
            <w:tcW w:w="5274" w:type="dxa"/>
            <w:gridSpan w:val="2"/>
            <w:vMerge/>
            <w:vAlign w:val="center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M</w:t>
            </w:r>
            <w:r w:rsidRPr="00052C93">
              <w:rPr>
                <w:rFonts w:cs="Lato"/>
                <w:sz w:val="18"/>
                <w:szCs w:val="18"/>
              </w:rPr>
              <w:t>ęż</w:t>
            </w:r>
            <w:r w:rsidRPr="00052C93">
              <w:rPr>
                <w:sz w:val="18"/>
                <w:szCs w:val="18"/>
              </w:rPr>
              <w:t>czyzna</w:t>
            </w:r>
          </w:p>
        </w:tc>
      </w:tr>
      <w:tr w:rsidR="00326DD2" w:rsidRPr="00052C93" w:rsidTr="00F340DF">
        <w:tc>
          <w:tcPr>
            <w:tcW w:w="5274" w:type="dxa"/>
            <w:gridSpan w:val="2"/>
            <w:vAlign w:val="bottom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5274" w:type="dxa"/>
            <w:gridSpan w:val="2"/>
            <w:vAlign w:val="bottom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Brak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Niższe niż podstawowe 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Podstawowe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Gimnazjalne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Ponadgimnazjalne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Policealne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Wy</w:t>
            </w:r>
            <w:r w:rsidRPr="00052C93">
              <w:rPr>
                <w:rFonts w:cs="Lato"/>
                <w:sz w:val="18"/>
                <w:szCs w:val="18"/>
              </w:rPr>
              <w:t>ż</w:t>
            </w:r>
            <w:r w:rsidRPr="00052C93">
              <w:rPr>
                <w:sz w:val="18"/>
                <w:szCs w:val="18"/>
              </w:rPr>
              <w:t>sze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 xml:space="preserve">Opieka nad dzieckiem do lat 3/opieka nad osobą zależną 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</w:tc>
      </w:tr>
      <w:tr w:rsidR="00326DD2" w:rsidRPr="00052C93" w:rsidTr="00F340DF">
        <w:tc>
          <w:tcPr>
            <w:tcW w:w="5274" w:type="dxa"/>
            <w:gridSpan w:val="2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</w:tc>
      </w:tr>
      <w:tr w:rsidR="00326DD2" w:rsidRPr="00052C93" w:rsidTr="00F340DF">
        <w:trPr>
          <w:trHeight w:val="492"/>
        </w:trPr>
        <w:tc>
          <w:tcPr>
            <w:tcW w:w="2353" w:type="dxa"/>
            <w:vMerge w:val="restart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Ulica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486"/>
        </w:trPr>
        <w:tc>
          <w:tcPr>
            <w:tcW w:w="2353" w:type="dxa"/>
            <w:vMerge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Nr domu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Nr lokalu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Miejscowość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368"/>
        </w:trPr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Kod pocztowy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Województwo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Powiat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Gmina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vMerge w:val="restart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>Obszar według stopnia urbanizacji (Degurba)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Obszar (teren) wiejski</w:t>
            </w:r>
          </w:p>
        </w:tc>
      </w:tr>
      <w:tr w:rsidR="00326DD2" w:rsidRPr="00052C93" w:rsidTr="00F340DF">
        <w:tc>
          <w:tcPr>
            <w:tcW w:w="2353" w:type="dxa"/>
            <w:vMerge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Obszar (teren) miejski</w:t>
            </w:r>
          </w:p>
        </w:tc>
      </w:tr>
      <w:tr w:rsidR="00326DD2" w:rsidRPr="00052C93" w:rsidTr="00F340DF">
        <w:tc>
          <w:tcPr>
            <w:tcW w:w="2353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vMerge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Obszar (teren) miejsko-wiejski</w:t>
            </w:r>
          </w:p>
        </w:tc>
      </w:tr>
      <w:tr w:rsidR="00326DD2" w:rsidRPr="00052C93" w:rsidTr="00F340DF">
        <w:trPr>
          <w:trHeight w:val="670"/>
        </w:trPr>
        <w:tc>
          <w:tcPr>
            <w:tcW w:w="5274" w:type="dxa"/>
            <w:gridSpan w:val="2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c>
          <w:tcPr>
            <w:tcW w:w="5274" w:type="dxa"/>
            <w:gridSpan w:val="2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665"/>
        </w:trPr>
        <w:tc>
          <w:tcPr>
            <w:tcW w:w="5274" w:type="dxa"/>
            <w:gridSpan w:val="2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>Rodzaj wsparcia w projekcie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176" w:hanging="284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 xml:space="preserve">  □</w:t>
            </w:r>
            <w:r w:rsidRPr="00052C93">
              <w:rPr>
                <w:sz w:val="18"/>
                <w:szCs w:val="18"/>
              </w:rPr>
              <w:t xml:space="preserve">  </w:t>
            </w:r>
            <w:r w:rsidRPr="00052C93">
              <w:rPr>
                <w:sz w:val="18"/>
                <w:szCs w:val="18"/>
                <w:lang w:eastAsia="pl-PL"/>
              </w:rPr>
              <w:t xml:space="preserve">Tworzenie i funkcjonowanie żłobków i klubów dziecięcych – nowe miejsca </w:t>
            </w:r>
          </w:p>
          <w:p w:rsidR="00326DD2" w:rsidRPr="00052C93" w:rsidRDefault="00326DD2" w:rsidP="00F340DF">
            <w:pPr>
              <w:spacing w:after="120"/>
              <w:ind w:left="175" w:hanging="175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 Miejsce istniejące w ramach dostosowania żłobka dla niepełnosprawnych </w:t>
            </w:r>
          </w:p>
        </w:tc>
      </w:tr>
      <w:tr w:rsidR="00326DD2" w:rsidRPr="00052C93" w:rsidTr="00F340DF">
        <w:trPr>
          <w:trHeight w:val="459"/>
        </w:trPr>
        <w:tc>
          <w:tcPr>
            <w:tcW w:w="5274" w:type="dxa"/>
            <w:gridSpan w:val="2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 xml:space="preserve">Data przystąpienia do projektu 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671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63" w:hanging="63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</w:tc>
      </w:tr>
      <w:tr w:rsidR="00326DD2" w:rsidRPr="00052C93" w:rsidTr="00F340DF">
        <w:trPr>
          <w:trHeight w:val="514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</w:tc>
      </w:tr>
      <w:tr w:rsidR="00326DD2" w:rsidRPr="00052C93" w:rsidTr="00F340DF">
        <w:trPr>
          <w:trHeight w:val="514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 podano informacji </w:t>
            </w:r>
          </w:p>
        </w:tc>
      </w:tr>
      <w:tr w:rsidR="00326DD2" w:rsidRPr="00052C93" w:rsidTr="00F340DF">
        <w:trPr>
          <w:trHeight w:val="690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4111" w:type="dxa"/>
            <w:vAlign w:val="bottom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Tak </w:t>
            </w:r>
          </w:p>
        </w:tc>
      </w:tr>
      <w:tr w:rsidR="00326DD2" w:rsidRPr="00052C93" w:rsidTr="00F340DF">
        <w:trPr>
          <w:trHeight w:val="657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326DD2" w:rsidRPr="00052C93" w:rsidTr="00F340DF">
        <w:trPr>
          <w:trHeight w:val="698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 xml:space="preserve">Osoba z niepełnosprawnością 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330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330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 podano informacji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330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>Osoba przebywająca w gospodarstwie domowym bez osób pracujących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330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607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-79" w:firstLine="79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 xml:space="preserve">w tym w gospodarstwie z dziećmi pozostającymi na utrzymaniu 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</w:tc>
      </w:tr>
      <w:tr w:rsidR="00326DD2" w:rsidRPr="00052C93" w:rsidTr="00F340DF">
        <w:trPr>
          <w:trHeight w:val="559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</w:tc>
      </w:tr>
      <w:tr w:rsidR="00326DD2" w:rsidRPr="00052C93" w:rsidTr="00F340DF">
        <w:trPr>
          <w:trHeight w:val="345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 xml:space="preserve">Osoba żyjąca w gospodarstwie składającej się z jednej osoby dorosłej i dzieci pozostających na utrzymaniu 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345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155"/>
        </w:trPr>
        <w:tc>
          <w:tcPr>
            <w:tcW w:w="5274" w:type="dxa"/>
            <w:gridSpan w:val="2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63" w:hanging="63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663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155"/>
        </w:trPr>
        <w:tc>
          <w:tcPr>
            <w:tcW w:w="5274" w:type="dxa"/>
            <w:gridSpan w:val="2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Odmowa podania informacji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</w:tbl>
    <w:p w:rsidR="00326DD2" w:rsidRPr="002209D2" w:rsidRDefault="00326DD2" w:rsidP="00190399">
      <w:pPr>
        <w:rPr>
          <w:rFonts w:ascii="Times New Roman" w:hAnsi="Times New Roman"/>
          <w:szCs w:val="20"/>
        </w:rPr>
      </w:pPr>
    </w:p>
    <w:p w:rsidR="00326DD2" w:rsidRPr="00D01D4C" w:rsidRDefault="00326DD2" w:rsidP="00190399">
      <w:pPr>
        <w:jc w:val="both"/>
        <w:rPr>
          <w:b/>
        </w:rPr>
      </w:pPr>
      <w:r w:rsidRPr="00D01D4C">
        <w:rPr>
          <w:b/>
        </w:rPr>
        <w:t>Oświadczam, że spełniam kryteria kwalifikowalności uprawniające mnie do udziału w projekcie</w:t>
      </w:r>
      <w:r>
        <w:rPr>
          <w:b/>
        </w:rPr>
        <w:t xml:space="preserve"> nr </w:t>
      </w:r>
      <w:r w:rsidRPr="00D01D4C">
        <w:rPr>
          <w:b/>
        </w:rPr>
        <w:t xml:space="preserve"> </w:t>
      </w:r>
      <w:r w:rsidRPr="00D01D4C">
        <w:rPr>
          <w:rFonts w:cs="Arial"/>
          <w:b/>
        </w:rPr>
        <w:t>RPMP.08.05.00-12-0079/17-00</w:t>
      </w:r>
      <w:r w:rsidRPr="00D01D4C">
        <w:rPr>
          <w:b/>
        </w:rPr>
        <w:t xml:space="preserve"> </w:t>
      </w:r>
      <w:r>
        <w:rPr>
          <w:b/>
        </w:rPr>
        <w:t xml:space="preserve"> </w:t>
      </w:r>
      <w:r w:rsidRPr="00D01D4C">
        <w:rPr>
          <w:b/>
        </w:rPr>
        <w:t>pt.:</w:t>
      </w:r>
      <w:r w:rsidRPr="00D01D4C">
        <w:rPr>
          <w:b/>
          <w:i/>
        </w:rPr>
        <w:t xml:space="preserve"> Daj szansę</w:t>
      </w:r>
      <w:r w:rsidRPr="00D01D4C">
        <w:rPr>
          <w:b/>
        </w:rPr>
        <w:t xml:space="preserve"> dofinansowanym</w:t>
      </w:r>
      <w:r>
        <w:rPr>
          <w:b/>
        </w:rPr>
        <w:t xml:space="preserve"> przez</w:t>
      </w:r>
      <w:r w:rsidRPr="00D01D4C">
        <w:rPr>
          <w:b/>
        </w:rPr>
        <w:t xml:space="preserve"> Unii Europejskiej</w:t>
      </w:r>
      <w:r>
        <w:rPr>
          <w:b/>
        </w:rPr>
        <w:t xml:space="preserve"> ze  środków Europejskiego Funduszu Społecznego</w:t>
      </w:r>
      <w:r w:rsidRPr="00D01D4C">
        <w:rPr>
          <w:b/>
        </w:rPr>
        <w:t xml:space="preserve"> w ramach Regionalnego Programu Operacyjnego Województwa Małopolskiego na lata 2014-2020</w:t>
      </w:r>
    </w:p>
    <w:p w:rsidR="00326DD2" w:rsidRPr="00D01D4C" w:rsidRDefault="00326DD2" w:rsidP="00190399">
      <w:pPr>
        <w:jc w:val="both"/>
      </w:pPr>
      <w:r w:rsidRPr="00D01D4C">
        <w:t xml:space="preserve"> tj.:</w:t>
      </w:r>
    </w:p>
    <w:p w:rsidR="00326DD2" w:rsidRPr="00D01D4C" w:rsidRDefault="00326DD2" w:rsidP="00190399">
      <w:pPr>
        <w:numPr>
          <w:ilvl w:val="0"/>
          <w:numId w:val="14"/>
        </w:numPr>
        <w:jc w:val="both"/>
      </w:pPr>
      <w:r w:rsidRPr="00D01D4C">
        <w:t>jestem rodzicem/opiekunem prawnym* dziecka w wieku ................</w:t>
      </w:r>
    </w:p>
    <w:p w:rsidR="00326DD2" w:rsidRPr="00D01D4C" w:rsidRDefault="00326DD2" w:rsidP="00190399">
      <w:pPr>
        <w:numPr>
          <w:ilvl w:val="0"/>
          <w:numId w:val="14"/>
        </w:numPr>
        <w:jc w:val="both"/>
      </w:pPr>
      <w:r w:rsidRPr="00D01D4C">
        <w:t xml:space="preserve">jestem osobą bezrobotną niezarejestrowaną w ewidencji urzędów pracy/jestem osobą bezrobotną zarejestrowaną w ewidencji urzędów pracy/osobą bierną zawodowo </w:t>
      </w:r>
    </w:p>
    <w:p w:rsidR="00326DD2" w:rsidRPr="00D01D4C" w:rsidRDefault="00326DD2" w:rsidP="00190399">
      <w:pPr>
        <w:numPr>
          <w:ilvl w:val="0"/>
          <w:numId w:val="14"/>
        </w:numPr>
      </w:pPr>
      <w:r w:rsidRPr="00D01D4C">
        <w:t>jestem osobą zatrudnioną przebywającą na urlopie macierzyńskim/tacierzy</w:t>
      </w:r>
      <w:r>
        <w:t>ńskim/rodzicielskim</w:t>
      </w:r>
    </w:p>
    <w:p w:rsidR="00326DD2" w:rsidRPr="00D01D4C" w:rsidRDefault="00326DD2" w:rsidP="00190399">
      <w:r w:rsidRPr="00D01D4C">
        <w:t>Dla osób bezrobotnych niezarejestrowaną w ewidencji urzędów pracy i osób bezrobotnych zarejestrowanych w ewidencji urzędów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  <w:gridCol w:w="4641"/>
      </w:tblGrid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Osoba długotrwale bezrobotna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vAlign w:val="bottom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</w:t>
            </w:r>
          </w:p>
        </w:tc>
      </w:tr>
    </w:tbl>
    <w:p w:rsidR="00326DD2" w:rsidRPr="00D01D4C" w:rsidRDefault="00326DD2" w:rsidP="00190399">
      <w:r>
        <w:t>Uwaga: Osoby kwalifikujące się do urlopu macierzyńskiego lub urlopu rodzicielskiego, które są bezrobotne (nie pobierają świadczeń z tytułu urlopu) należy wykazać jako bezrobotne.</w:t>
      </w:r>
    </w:p>
    <w:p w:rsidR="00326DD2" w:rsidRPr="00D01D4C" w:rsidRDefault="00326DD2" w:rsidP="00190399">
      <w:r w:rsidRPr="00D01D4C">
        <w:t xml:space="preserve">Dla osób biernych zawodowo: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4640"/>
      </w:tblGrid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Osoba ucząca się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Osoba nieuczestnicząca w kształceniu lub w szkoleniu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326DD2" w:rsidRPr="00052C93" w:rsidTr="00F340DF">
        <w:trPr>
          <w:trHeight w:val="22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rFonts w:cs="Arial"/>
                <w:sz w:val="18"/>
                <w:szCs w:val="18"/>
              </w:rPr>
            </w:pPr>
            <w:r w:rsidRPr="00052C93">
              <w:rPr>
                <w:rFonts w:cs="Arial"/>
                <w:sz w:val="18"/>
                <w:szCs w:val="18"/>
              </w:rPr>
              <w:t>Osobą przebywającą na urlopie wychowawczym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2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</w:t>
            </w:r>
          </w:p>
        </w:tc>
      </w:tr>
    </w:tbl>
    <w:p w:rsidR="00326DD2" w:rsidRPr="00D01D4C" w:rsidRDefault="00326DD2" w:rsidP="00190399"/>
    <w:p w:rsidR="00326DD2" w:rsidRPr="00D01D4C" w:rsidRDefault="00326DD2" w:rsidP="00190399">
      <w:r w:rsidRPr="00D01D4C">
        <w:t xml:space="preserve">Dla osób pracujących: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3"/>
      </w:tblGrid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Pracujący w administracji rządowej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Pracujący w administracji samorządowej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Inne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Pracujący w MMŚP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Pracujący w organizacji pozarządowej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</w:p>
        </w:tc>
      </w:tr>
      <w:tr w:rsidR="00326DD2" w:rsidRPr="00052C93" w:rsidTr="00F340DF">
        <w:trPr>
          <w:trHeight w:val="420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Osoba prowadząca działalność na własny rachunek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420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Osoba pracująca w dużym przedsiębiorstwie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326DD2" w:rsidRPr="00052C93" w:rsidTr="00F340DF">
        <w:trPr>
          <w:trHeight w:val="255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</w:t>
            </w:r>
            <w:r w:rsidRPr="00052C93">
              <w:rPr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326DD2" w:rsidRPr="00052C93" w:rsidTr="00F340DF">
        <w:trPr>
          <w:trHeight w:val="42"/>
        </w:trPr>
        <w:tc>
          <w:tcPr>
            <w:tcW w:w="4672" w:type="dxa"/>
            <w:vMerge w:val="restart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sz w:val="18"/>
                <w:szCs w:val="18"/>
              </w:rPr>
              <w:t xml:space="preserve">Zawód </w:t>
            </w: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inny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instruktor praktycznej nauki zawodu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nauczyciel kształcenia ogólnego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nauczyciel wychowania przedszkolnego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nauczyciel kształcenia zawodowego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instytucji systemu ochrony zdrowia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kluczowy pracownik instytucji pomocy i integracji społecznej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instytucji rynku pracy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instytucji szkolnictwa wyższego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instytucji systemu wspierania rodziny i pieczy zastępczej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ośrodka wspierania ekonomii społecznej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pracownik poradni psychologiczno-ekonomicznej </w:t>
            </w:r>
          </w:p>
        </w:tc>
      </w:tr>
      <w:tr w:rsidR="00326DD2" w:rsidRPr="00052C93" w:rsidTr="00F340DF">
        <w:trPr>
          <w:trHeight w:val="39"/>
        </w:trPr>
        <w:tc>
          <w:tcPr>
            <w:tcW w:w="4672" w:type="dxa"/>
            <w:vMerge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326DD2" w:rsidRPr="00052C93" w:rsidRDefault="00326DD2" w:rsidP="00F340DF">
            <w:pPr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rolnik </w:t>
            </w:r>
          </w:p>
        </w:tc>
      </w:tr>
    </w:tbl>
    <w:p w:rsidR="00326DD2" w:rsidRPr="00D01D4C" w:rsidRDefault="00326DD2" w:rsidP="00190399"/>
    <w:p w:rsidR="00326DD2" w:rsidRPr="00D01D4C" w:rsidRDefault="00326DD2" w:rsidP="00190399">
      <w:pPr>
        <w:rPr>
          <w:b/>
        </w:rPr>
      </w:pPr>
      <w:r w:rsidRPr="00D01D4C">
        <w:rPr>
          <w:b/>
        </w:rPr>
        <w:t>Deklaruję, że w terminie od ...........................planuję podjąć pracę/ powrócić do pracy</w:t>
      </w:r>
      <w:r>
        <w:rPr>
          <w:b/>
        </w:rPr>
        <w:t>/poszukiwać pracę</w:t>
      </w:r>
      <w:r w:rsidRPr="00D01D4C">
        <w:rPr>
          <w:b/>
        </w:rPr>
        <w:t xml:space="preserve">*. </w:t>
      </w:r>
    </w:p>
    <w:p w:rsidR="00326DD2" w:rsidRPr="00D01D4C" w:rsidRDefault="00326DD2" w:rsidP="00190399">
      <w:pPr>
        <w:jc w:val="both"/>
        <w:outlineLvl w:val="0"/>
      </w:pPr>
      <w:r w:rsidRPr="00D01D4C">
        <w:t>*niepotrzebne skreślić</w:t>
      </w:r>
    </w:p>
    <w:p w:rsidR="00326DD2" w:rsidRPr="00D01D4C" w:rsidRDefault="00326DD2" w:rsidP="00190399">
      <w:r w:rsidRPr="00D01D4C">
        <w:t>Oświadczam, że podane w deklaracji dane są zgodne z prawdą</w:t>
      </w:r>
      <w:r w:rsidRPr="00D01D4C">
        <w:rPr>
          <w:rStyle w:val="EndnoteReference"/>
        </w:rPr>
        <w:endnoteReference w:id="2"/>
      </w:r>
      <w:r w:rsidRPr="00D01D4C">
        <w:t>.</w:t>
      </w:r>
    </w:p>
    <w:p w:rsidR="00326DD2" w:rsidRPr="00D01D4C" w:rsidRDefault="00326DD2" w:rsidP="00190399">
      <w:pPr>
        <w:spacing w:after="0"/>
        <w:ind w:left="5664"/>
        <w:jc w:val="center"/>
      </w:pPr>
      <w:r w:rsidRPr="00D01D4C">
        <w:t>..................................</w:t>
      </w:r>
      <w:r>
        <w:t>...........................</w:t>
      </w:r>
    </w:p>
    <w:p w:rsidR="00326DD2" w:rsidRPr="00D01D4C" w:rsidRDefault="00326DD2" w:rsidP="00190399">
      <w:pPr>
        <w:spacing w:after="0"/>
        <w:ind w:left="5664"/>
        <w:jc w:val="center"/>
        <w:outlineLvl w:val="0"/>
      </w:pPr>
      <w:r w:rsidRPr="00D01D4C">
        <w:t>Miejscowość, data, podpis uczestnika projektu</w:t>
      </w:r>
    </w:p>
    <w:p w:rsidR="00326DD2" w:rsidRDefault="00326DD2" w:rsidP="00190399">
      <w:pPr>
        <w:jc w:val="both"/>
      </w:pPr>
    </w:p>
    <w:p w:rsidR="00326DD2" w:rsidRPr="00D01D4C" w:rsidRDefault="00326DD2" w:rsidP="00190399">
      <w:pPr>
        <w:jc w:val="both"/>
      </w:pPr>
      <w:r w:rsidRPr="00D01D4C">
        <w:t xml:space="preserve">Zatrudniony w: </w:t>
      </w:r>
      <w:r>
        <w:t xml:space="preserve"> ………………………………………………………………………………………………………………………</w:t>
      </w:r>
    </w:p>
    <w:p w:rsidR="00326DD2" w:rsidRPr="00D01D4C" w:rsidRDefault="00326DD2" w:rsidP="00190399">
      <w:pPr>
        <w:jc w:val="both"/>
      </w:pPr>
      <w:r w:rsidRPr="00D01D4C">
        <w:t>Sytuacja osoby w momencie zakończenia udziału w projekcie………………</w:t>
      </w:r>
      <w:r>
        <w:t>………………………….</w:t>
      </w:r>
      <w:r w:rsidRPr="00D01D4C">
        <w:t>………………</w:t>
      </w:r>
    </w:p>
    <w:tbl>
      <w:tblPr>
        <w:tblpPr w:leftFromText="141" w:rightFromText="141" w:horzAnchor="margin" w:tblpY="510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111"/>
      </w:tblGrid>
      <w:tr w:rsidR="00326DD2" w:rsidRPr="00052C93" w:rsidTr="00F340DF">
        <w:trPr>
          <w:trHeight w:val="409"/>
        </w:trPr>
        <w:tc>
          <w:tcPr>
            <w:tcW w:w="5274" w:type="dxa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 xml:space="preserve">Data zakończenia udziału w projekcie 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413"/>
        </w:trPr>
        <w:tc>
          <w:tcPr>
            <w:tcW w:w="5274" w:type="dxa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63" w:hanging="63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>Zakończenie udziału osoby we wsparciu zgodnie z zaplanowaną dla niej ścieżką uczestnictwa</w:t>
            </w: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</w:tc>
      </w:tr>
      <w:tr w:rsidR="00326DD2" w:rsidRPr="00052C93" w:rsidTr="00F340DF">
        <w:trPr>
          <w:trHeight w:val="412"/>
        </w:trPr>
        <w:tc>
          <w:tcPr>
            <w:tcW w:w="5274" w:type="dxa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</w:tc>
      </w:tr>
    </w:tbl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3685"/>
      </w:tblGrid>
      <w:tr w:rsidR="00326DD2" w:rsidRPr="00052C93" w:rsidTr="00F340DF">
        <w:trPr>
          <w:trHeight w:val="409"/>
        </w:trPr>
        <w:tc>
          <w:tcPr>
            <w:tcW w:w="5274" w:type="dxa"/>
          </w:tcPr>
          <w:p w:rsidR="00326DD2" w:rsidRPr="00052C93" w:rsidRDefault="00326DD2" w:rsidP="00F340DF">
            <w:pPr>
              <w:spacing w:after="120"/>
              <w:rPr>
                <w:b/>
                <w:sz w:val="18"/>
                <w:szCs w:val="18"/>
              </w:rPr>
            </w:pPr>
            <w:r w:rsidRPr="00052C93">
              <w:rPr>
                <w:b/>
                <w:sz w:val="18"/>
                <w:szCs w:val="18"/>
              </w:rPr>
              <w:t xml:space="preserve">Data zakończenia udziału w projekcie </w:t>
            </w:r>
          </w:p>
        </w:tc>
        <w:tc>
          <w:tcPr>
            <w:tcW w:w="3685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</w:p>
        </w:tc>
      </w:tr>
      <w:tr w:rsidR="00326DD2" w:rsidRPr="00052C93" w:rsidTr="00F340DF">
        <w:trPr>
          <w:trHeight w:val="413"/>
        </w:trPr>
        <w:tc>
          <w:tcPr>
            <w:tcW w:w="5274" w:type="dxa"/>
            <w:vMerge w:val="restart"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ind w:left="63" w:hanging="63"/>
              <w:rPr>
                <w:b/>
                <w:sz w:val="18"/>
                <w:szCs w:val="18"/>
                <w:lang w:eastAsia="pl-PL"/>
              </w:rPr>
            </w:pPr>
            <w:r w:rsidRPr="00052C93">
              <w:rPr>
                <w:b/>
                <w:sz w:val="18"/>
                <w:szCs w:val="18"/>
                <w:lang w:eastAsia="pl-PL"/>
              </w:rPr>
              <w:t>Zakończenie udziału osoby we wsparciu zgodnie z zaplanowaną dla niej ścieżką uczestnictwa</w:t>
            </w:r>
          </w:p>
        </w:tc>
        <w:tc>
          <w:tcPr>
            <w:tcW w:w="3685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Tak</w:t>
            </w:r>
          </w:p>
        </w:tc>
      </w:tr>
      <w:tr w:rsidR="00326DD2" w:rsidRPr="00052C93" w:rsidTr="00F340DF">
        <w:trPr>
          <w:trHeight w:val="412"/>
        </w:trPr>
        <w:tc>
          <w:tcPr>
            <w:tcW w:w="5274" w:type="dxa"/>
            <w:vMerge/>
          </w:tcPr>
          <w:p w:rsidR="00326DD2" w:rsidRPr="00052C93" w:rsidRDefault="00326DD2" w:rsidP="00F340D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326DD2" w:rsidRPr="00052C93" w:rsidRDefault="00326DD2" w:rsidP="00F340DF">
            <w:pPr>
              <w:spacing w:after="120"/>
              <w:rPr>
                <w:sz w:val="18"/>
                <w:szCs w:val="18"/>
              </w:rPr>
            </w:pPr>
            <w:r w:rsidRPr="00052C93">
              <w:rPr>
                <w:rFonts w:ascii="Arial" w:hAnsi="Arial" w:cs="Arial"/>
                <w:sz w:val="18"/>
                <w:szCs w:val="18"/>
              </w:rPr>
              <w:t>□</w:t>
            </w:r>
            <w:r w:rsidRPr="00052C93">
              <w:rPr>
                <w:sz w:val="18"/>
                <w:szCs w:val="18"/>
              </w:rPr>
              <w:t xml:space="preserve"> Nie</w:t>
            </w:r>
          </w:p>
        </w:tc>
      </w:tr>
    </w:tbl>
    <w:p w:rsidR="00326DD2" w:rsidRDefault="00326DD2" w:rsidP="00190399">
      <w:pPr>
        <w:spacing w:after="0"/>
        <w:jc w:val="both"/>
      </w:pPr>
    </w:p>
    <w:p w:rsidR="00326DD2" w:rsidRDefault="00326DD2" w:rsidP="00190399">
      <w:pPr>
        <w:spacing w:after="0"/>
        <w:jc w:val="both"/>
      </w:pPr>
    </w:p>
    <w:p w:rsidR="00326DD2" w:rsidRPr="00D01D4C" w:rsidRDefault="00326DD2" w:rsidP="00190399">
      <w:pPr>
        <w:spacing w:after="0"/>
        <w:jc w:val="both"/>
      </w:pPr>
    </w:p>
    <w:p w:rsidR="00326DD2" w:rsidRPr="006B4284" w:rsidRDefault="00326DD2" w:rsidP="00190399">
      <w:r>
        <w:t>Podpis Dyrektora Żłobka  ………………………………………………………..</w:t>
      </w:r>
    </w:p>
    <w:p w:rsidR="00326DD2" w:rsidRPr="006446E0" w:rsidRDefault="00326DD2" w:rsidP="00190399">
      <w:pPr>
        <w:pStyle w:val="Header"/>
        <w:tabs>
          <w:tab w:val="clear" w:pos="4536"/>
          <w:tab w:val="clear" w:pos="9072"/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</w:p>
    <w:p w:rsidR="00326DD2" w:rsidRPr="00DC0465" w:rsidRDefault="00326DD2" w:rsidP="00736131"/>
    <w:sectPr w:rsidR="00326DD2" w:rsidRPr="00DC0465" w:rsidSect="00736131">
      <w:headerReference w:type="default" r:id="rId7"/>
      <w:footerReference w:type="default" r:id="rId8"/>
      <w:pgSz w:w="11906" w:h="16838"/>
      <w:pgMar w:top="1417" w:right="1417" w:bottom="1417" w:left="1418" w:header="0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D2" w:rsidRDefault="00326DD2" w:rsidP="00DC0465">
      <w:pPr>
        <w:spacing w:after="0" w:line="240" w:lineRule="auto"/>
      </w:pPr>
      <w:r>
        <w:separator/>
      </w:r>
    </w:p>
  </w:endnote>
  <w:endnote w:type="continuationSeparator" w:id="0">
    <w:p w:rsidR="00326DD2" w:rsidRDefault="00326DD2" w:rsidP="00DC0465">
      <w:pPr>
        <w:spacing w:after="0" w:line="240" w:lineRule="auto"/>
      </w:pPr>
      <w:r>
        <w:continuationSeparator/>
      </w:r>
    </w:p>
  </w:endnote>
  <w:endnote w:id="1">
    <w:p w:rsidR="00326DD2" w:rsidRDefault="00326DD2" w:rsidP="00190399">
      <w:pPr>
        <w:ind w:left="142" w:hanging="142"/>
        <w:jc w:val="both"/>
      </w:pPr>
      <w:r w:rsidRPr="00D01D4C">
        <w:rPr>
          <w:rStyle w:val="EndnoteReference"/>
          <w:sz w:val="18"/>
          <w:szCs w:val="18"/>
        </w:rPr>
        <w:endnoteRef/>
      </w:r>
      <w:r w:rsidRPr="00D01D4C">
        <w:rPr>
          <w:sz w:val="18"/>
          <w:szCs w:val="18"/>
        </w:rPr>
        <w:t xml:space="preserve"> Projekt </w:t>
      </w:r>
      <w:r w:rsidRPr="00D01D4C">
        <w:rPr>
          <w:rFonts w:cs="Arial"/>
          <w:b/>
          <w:sz w:val="18"/>
          <w:szCs w:val="18"/>
        </w:rPr>
        <w:t>RPMP.08.05.00-12-0079/17-</w:t>
      </w:r>
      <w:smartTag w:uri="urn:schemas-microsoft-com:office:smarttags" w:element="metricconverter">
        <w:smartTagPr>
          <w:attr w:name="ProductID" w:val="00 pt"/>
        </w:smartTagPr>
        <w:r w:rsidRPr="00D01D4C">
          <w:rPr>
            <w:rFonts w:cs="Arial"/>
            <w:b/>
            <w:sz w:val="18"/>
            <w:szCs w:val="18"/>
          </w:rPr>
          <w:t>00</w:t>
        </w:r>
        <w:r w:rsidRPr="00D01D4C">
          <w:rPr>
            <w:sz w:val="18"/>
            <w:szCs w:val="18"/>
          </w:rPr>
          <w:t xml:space="preserve"> pt</w:t>
        </w:r>
      </w:smartTag>
      <w:r w:rsidRPr="00D01D4C">
        <w:rPr>
          <w:sz w:val="18"/>
          <w:szCs w:val="18"/>
        </w:rPr>
        <w:t xml:space="preserve">.: </w:t>
      </w:r>
      <w:r w:rsidRPr="00D01D4C">
        <w:rPr>
          <w:i/>
          <w:sz w:val="18"/>
          <w:szCs w:val="18"/>
        </w:rPr>
        <w:t>„Daj szansę!</w:t>
      </w:r>
      <w:r w:rsidRPr="00D01D4C">
        <w:rPr>
          <w:sz w:val="18"/>
          <w:szCs w:val="18"/>
        </w:rPr>
        <w:t>”</w:t>
      </w:r>
      <w:r>
        <w:rPr>
          <w:sz w:val="18"/>
          <w:szCs w:val="18"/>
        </w:rPr>
        <w:t xml:space="preserve"> dofinansowany przez Unię Europejską ze środków Europejskiego Funduszu Społecznego  </w:t>
      </w:r>
      <w:r w:rsidRPr="00D01D4C">
        <w:rPr>
          <w:sz w:val="18"/>
          <w:szCs w:val="18"/>
        </w:rPr>
        <w:t xml:space="preserve">w ramach </w:t>
      </w:r>
      <w:r>
        <w:rPr>
          <w:sz w:val="18"/>
          <w:szCs w:val="18"/>
        </w:rPr>
        <w:t xml:space="preserve">   </w:t>
      </w:r>
      <w:r w:rsidRPr="00D01D4C">
        <w:rPr>
          <w:sz w:val="18"/>
          <w:szCs w:val="18"/>
        </w:rPr>
        <w:t xml:space="preserve">Regionalnego Programu Operacyjnego Województwa Małopolskiego na lata 2014-2020 </w:t>
      </w:r>
    </w:p>
  </w:endnote>
  <w:endnote w:id="2"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  <w:r w:rsidRPr="00D01D4C">
        <w:rPr>
          <w:rStyle w:val="EndnoteReference"/>
          <w:sz w:val="18"/>
          <w:szCs w:val="18"/>
        </w:rPr>
        <w:endnoteRef/>
      </w:r>
      <w:r w:rsidRPr="00D01D4C">
        <w:rPr>
          <w:sz w:val="18"/>
          <w:szCs w:val="18"/>
        </w:rPr>
        <w:t xml:space="preserve"> Składanie oświadczeń niezgodnych z prawdą podlega karze na podstawie art. 233 § 1 ustawy z dnia 6 czerwca</w:t>
      </w:r>
      <w:r w:rsidRPr="00D01D4C">
        <w:rPr>
          <w:sz w:val="18"/>
          <w:szCs w:val="18"/>
        </w:rPr>
        <w:br/>
        <w:t xml:space="preserve">1997 r. Kodeks Karny (Dz. U. Nr 88, poz. 553, z późn. zm.), tj. „Kto składa zeznania mające służyć za dowód w postępowaniu sądowym lub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D01D4C">
          <w:rPr>
            <w:sz w:val="18"/>
            <w:szCs w:val="18"/>
          </w:rPr>
          <w:t>3.”</w:t>
        </w:r>
      </w:smartTag>
    </w:p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</w:p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</w:p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</w:p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</w:p>
    <w:p w:rsidR="00326DD2" w:rsidRDefault="00326DD2" w:rsidP="00190399">
      <w:pPr>
        <w:spacing w:after="0"/>
        <w:ind w:left="142" w:hanging="142"/>
        <w:jc w:val="both"/>
        <w:rPr>
          <w:sz w:val="18"/>
          <w:szCs w:val="18"/>
        </w:rPr>
      </w:pPr>
    </w:p>
    <w:p w:rsidR="00326DD2" w:rsidRDefault="00326DD2" w:rsidP="005379ED">
      <w:pPr>
        <w:spacing w:after="0"/>
        <w:jc w:val="both"/>
        <w:rPr>
          <w:sz w:val="18"/>
          <w:szCs w:val="18"/>
        </w:rPr>
      </w:pPr>
    </w:p>
    <w:p w:rsidR="00326DD2" w:rsidRDefault="00326DD2" w:rsidP="005379ED">
      <w:pPr>
        <w:spacing w:after="0"/>
        <w:jc w:val="both"/>
        <w:rPr>
          <w:sz w:val="18"/>
          <w:szCs w:val="18"/>
        </w:rPr>
      </w:pPr>
    </w:p>
    <w:p w:rsidR="00326DD2" w:rsidRDefault="00326DD2" w:rsidP="005379ED">
      <w:pPr>
        <w:spacing w:after="0"/>
        <w:jc w:val="both"/>
        <w:rPr>
          <w:sz w:val="18"/>
          <w:szCs w:val="18"/>
        </w:rPr>
      </w:pPr>
    </w:p>
    <w:p w:rsidR="00326DD2" w:rsidRDefault="00326DD2" w:rsidP="005379ED">
      <w:pPr>
        <w:spacing w:after="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2" w:rsidRPr="0083195B" w:rsidRDefault="00326DD2" w:rsidP="00DC0465">
    <w:pPr>
      <w:spacing w:before="20" w:after="20"/>
      <w:rPr>
        <w:b/>
        <w:sz w:val="6"/>
        <w:szCs w:val="14"/>
      </w:rPr>
    </w:pPr>
    <w:r w:rsidRPr="006A2682">
      <w:rPr>
        <w:b/>
        <w:noProof/>
        <w:sz w:val="6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65.75pt;height:39.75pt;visibility:visible">
          <v:imagedata r:id="rId1" o:title=""/>
        </v:shape>
      </w:pict>
    </w: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19</w:t>
    </w: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Świtezianki 7</w:t>
    </w: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31-563 Kraków</w:t>
    </w: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Tel. 12 414 34 78</w:t>
    </w:r>
  </w:p>
  <w:p w:rsidR="00326DD2" w:rsidRPr="002F0836" w:rsidRDefault="00326DD2" w:rsidP="00DC0465">
    <w:pPr>
      <w:spacing w:before="20" w:after="20"/>
      <w:rPr>
        <w:b/>
        <w:color w:val="00579C"/>
        <w:sz w:val="14"/>
        <w:szCs w:val="14"/>
      </w:rPr>
    </w:pPr>
    <w:r w:rsidRPr="002F0836">
      <w:rPr>
        <w:b/>
        <w:color w:val="00579C"/>
        <w:sz w:val="14"/>
        <w:szCs w:val="14"/>
      </w:rPr>
      <w:t>http://www.bip.krakow.pl/?bip_id=343</w:t>
    </w: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</w:p>
  <w:p w:rsidR="00326DD2" w:rsidRDefault="00326DD2" w:rsidP="00DC0465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326DD2" w:rsidRPr="00DC0465" w:rsidRDefault="00326DD2" w:rsidP="00DC0465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pict>
        <v:shape id="Obraz 2" o:spid="_x0000_s2049" type="#_x0000_t75" style="position:absolute;left:0;text-align:left;margin-left:375.45pt;margin-top:643.55pt;width:82.8pt;height:28.5pt;z-index:251660288;visibility:visible;mso-position-vertical-relative:margin">
          <v:imagedata r:id="rId2" o:title=""/>
          <w10:wrap anchory="margin"/>
          <w10:anchorlock/>
        </v:shape>
      </w:pict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>
      <w:rPr>
        <w:b/>
        <w:noProof/>
        <w:color w:val="00579C"/>
        <w:sz w:val="14"/>
        <w:szCs w:val="14"/>
      </w:rPr>
      <w:t>6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fldSimple w:instr=" NUMPAGES  \* Arabic  \* MERGEFORMAT ">
      <w:r w:rsidRPr="00486DFE">
        <w:rPr>
          <w:b/>
          <w:noProof/>
          <w:color w:val="00579C"/>
          <w:sz w:val="14"/>
          <w:szCs w:val="14"/>
        </w:rPr>
        <w:t>7</w:t>
      </w:r>
    </w:fldSimple>
  </w:p>
  <w:p w:rsidR="00326DD2" w:rsidRDefault="00326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D2" w:rsidRDefault="00326DD2" w:rsidP="00DC0465">
      <w:pPr>
        <w:spacing w:after="0" w:line="240" w:lineRule="auto"/>
      </w:pPr>
      <w:r>
        <w:separator/>
      </w:r>
    </w:p>
  </w:footnote>
  <w:footnote w:type="continuationSeparator" w:id="0">
    <w:p w:rsidR="00326DD2" w:rsidRDefault="00326DD2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2" w:rsidRDefault="00326DD2" w:rsidP="00736131">
    <w:pPr>
      <w:pStyle w:val="Header"/>
      <w:ind w:hanging="851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83pt;height:83.25pt;visibility:visible">
          <v:imagedata r:id="rId1" o:title=""/>
        </v:shape>
      </w:pict>
    </w:r>
  </w:p>
  <w:p w:rsidR="00326DD2" w:rsidRDefault="00326DD2" w:rsidP="00736131">
    <w:pPr>
      <w:pStyle w:val="Header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B4"/>
    <w:multiLevelType w:val="hybridMultilevel"/>
    <w:tmpl w:val="9142F650"/>
    <w:lvl w:ilvl="0" w:tplc="40A0B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73630"/>
    <w:multiLevelType w:val="hybridMultilevel"/>
    <w:tmpl w:val="80FA983C"/>
    <w:lvl w:ilvl="0" w:tplc="C83C6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9161CEC"/>
    <w:multiLevelType w:val="hybridMultilevel"/>
    <w:tmpl w:val="AA0E8948"/>
    <w:lvl w:ilvl="0" w:tplc="37DA2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212FC7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1B8FA2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DEC271D"/>
    <w:multiLevelType w:val="hybridMultilevel"/>
    <w:tmpl w:val="17D810D2"/>
    <w:lvl w:ilvl="0" w:tplc="ED3CB1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34A9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345B6"/>
    <w:multiLevelType w:val="hybridMultilevel"/>
    <w:tmpl w:val="820CA11A"/>
    <w:lvl w:ilvl="0" w:tplc="8062A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EE05D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38ED24E3"/>
    <w:multiLevelType w:val="hybridMultilevel"/>
    <w:tmpl w:val="0D08386A"/>
    <w:lvl w:ilvl="0" w:tplc="524A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E62B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396562"/>
    <w:multiLevelType w:val="hybridMultilevel"/>
    <w:tmpl w:val="95EE34BC"/>
    <w:lvl w:ilvl="0" w:tplc="8CD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9C5590E"/>
    <w:multiLevelType w:val="hybridMultilevel"/>
    <w:tmpl w:val="B0CAC6B6"/>
    <w:lvl w:ilvl="0" w:tplc="8C0872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75D11397"/>
    <w:multiLevelType w:val="hybridMultilevel"/>
    <w:tmpl w:val="93908BCA"/>
    <w:lvl w:ilvl="0" w:tplc="28442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65"/>
    <w:rsid w:val="000273BC"/>
    <w:rsid w:val="00041AD5"/>
    <w:rsid w:val="00052C93"/>
    <w:rsid w:val="000A6DEF"/>
    <w:rsid w:val="0010176A"/>
    <w:rsid w:val="00130E6D"/>
    <w:rsid w:val="00161F74"/>
    <w:rsid w:val="00177E31"/>
    <w:rsid w:val="00186B2B"/>
    <w:rsid w:val="00190399"/>
    <w:rsid w:val="001B0178"/>
    <w:rsid w:val="001E0084"/>
    <w:rsid w:val="001F4548"/>
    <w:rsid w:val="00202F77"/>
    <w:rsid w:val="00205510"/>
    <w:rsid w:val="002209D2"/>
    <w:rsid w:val="002227EE"/>
    <w:rsid w:val="002637BF"/>
    <w:rsid w:val="00286218"/>
    <w:rsid w:val="002D783C"/>
    <w:rsid w:val="002F0836"/>
    <w:rsid w:val="002F1412"/>
    <w:rsid w:val="00326DD2"/>
    <w:rsid w:val="00332E92"/>
    <w:rsid w:val="00337671"/>
    <w:rsid w:val="00355642"/>
    <w:rsid w:val="00391DE8"/>
    <w:rsid w:val="003946B1"/>
    <w:rsid w:val="003A0435"/>
    <w:rsid w:val="00443EDC"/>
    <w:rsid w:val="0047141F"/>
    <w:rsid w:val="004815FF"/>
    <w:rsid w:val="00484C8B"/>
    <w:rsid w:val="00486DFE"/>
    <w:rsid w:val="0048763F"/>
    <w:rsid w:val="004C5DB4"/>
    <w:rsid w:val="004E4EC2"/>
    <w:rsid w:val="004E58B4"/>
    <w:rsid w:val="00504BA1"/>
    <w:rsid w:val="00513F05"/>
    <w:rsid w:val="005379ED"/>
    <w:rsid w:val="00546450"/>
    <w:rsid w:val="005A14B0"/>
    <w:rsid w:val="005A160F"/>
    <w:rsid w:val="005B5C92"/>
    <w:rsid w:val="005C7B0C"/>
    <w:rsid w:val="005E48B2"/>
    <w:rsid w:val="005F6637"/>
    <w:rsid w:val="00606A93"/>
    <w:rsid w:val="006446E0"/>
    <w:rsid w:val="006A2682"/>
    <w:rsid w:val="006B4284"/>
    <w:rsid w:val="00723E74"/>
    <w:rsid w:val="00736131"/>
    <w:rsid w:val="007A5AF5"/>
    <w:rsid w:val="007F0DCC"/>
    <w:rsid w:val="00802E16"/>
    <w:rsid w:val="008207A4"/>
    <w:rsid w:val="0082666E"/>
    <w:rsid w:val="0083195B"/>
    <w:rsid w:val="00850B71"/>
    <w:rsid w:val="00874B43"/>
    <w:rsid w:val="008A228F"/>
    <w:rsid w:val="008B028B"/>
    <w:rsid w:val="008D1D0D"/>
    <w:rsid w:val="00923059"/>
    <w:rsid w:val="0095082D"/>
    <w:rsid w:val="0096087B"/>
    <w:rsid w:val="00987290"/>
    <w:rsid w:val="00A01A3B"/>
    <w:rsid w:val="00A1371C"/>
    <w:rsid w:val="00A15FA8"/>
    <w:rsid w:val="00A224BF"/>
    <w:rsid w:val="00A63101"/>
    <w:rsid w:val="00A67CEE"/>
    <w:rsid w:val="00A917B0"/>
    <w:rsid w:val="00A97922"/>
    <w:rsid w:val="00AC76F7"/>
    <w:rsid w:val="00AF265A"/>
    <w:rsid w:val="00AF5890"/>
    <w:rsid w:val="00B03A45"/>
    <w:rsid w:val="00B05AEA"/>
    <w:rsid w:val="00B13BC8"/>
    <w:rsid w:val="00B17DD0"/>
    <w:rsid w:val="00B225E4"/>
    <w:rsid w:val="00B23E3A"/>
    <w:rsid w:val="00B27508"/>
    <w:rsid w:val="00B3139A"/>
    <w:rsid w:val="00B43F8B"/>
    <w:rsid w:val="00BD1BAA"/>
    <w:rsid w:val="00BF17C8"/>
    <w:rsid w:val="00C06E8B"/>
    <w:rsid w:val="00C15DCC"/>
    <w:rsid w:val="00C166BC"/>
    <w:rsid w:val="00C500FA"/>
    <w:rsid w:val="00C80399"/>
    <w:rsid w:val="00C93396"/>
    <w:rsid w:val="00CA1436"/>
    <w:rsid w:val="00CE07C5"/>
    <w:rsid w:val="00D012DD"/>
    <w:rsid w:val="00D01D4C"/>
    <w:rsid w:val="00D06211"/>
    <w:rsid w:val="00D16CF4"/>
    <w:rsid w:val="00D24BB7"/>
    <w:rsid w:val="00D277EB"/>
    <w:rsid w:val="00D376A4"/>
    <w:rsid w:val="00D40D70"/>
    <w:rsid w:val="00DB387F"/>
    <w:rsid w:val="00DC0465"/>
    <w:rsid w:val="00E00ADA"/>
    <w:rsid w:val="00E24803"/>
    <w:rsid w:val="00E44476"/>
    <w:rsid w:val="00E45BF5"/>
    <w:rsid w:val="00E876D5"/>
    <w:rsid w:val="00E92844"/>
    <w:rsid w:val="00E95E3D"/>
    <w:rsid w:val="00E9762F"/>
    <w:rsid w:val="00EA6CE8"/>
    <w:rsid w:val="00EB1E33"/>
    <w:rsid w:val="00ED50F0"/>
    <w:rsid w:val="00EE2DD1"/>
    <w:rsid w:val="00EE3D12"/>
    <w:rsid w:val="00EE5754"/>
    <w:rsid w:val="00F340DF"/>
    <w:rsid w:val="00F56D11"/>
    <w:rsid w:val="00F57EB1"/>
    <w:rsid w:val="00F73260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E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903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762F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4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04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03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190399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190399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paragraph" w:styleId="NormalWeb">
    <w:name w:val="Normal (Web)"/>
    <w:basedOn w:val="Normal"/>
    <w:uiPriority w:val="99"/>
    <w:rsid w:val="001903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90399"/>
    <w:rPr>
      <w:rFonts w:cs="Times New Roman"/>
      <w:vertAlign w:val="superscript"/>
    </w:rPr>
  </w:style>
  <w:style w:type="paragraph" w:customStyle="1" w:styleId="CMSHeadL7">
    <w:name w:val="CMS Head L7"/>
    <w:basedOn w:val="Normal"/>
    <w:uiPriority w:val="99"/>
    <w:rsid w:val="00190399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190399"/>
    <w:rPr>
      <w:rFonts w:cs="Times New Roman"/>
      <w:vertAlign w:val="superscript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1903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E9762F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190399"/>
    <w:rPr>
      <w:rFonts w:eastAsia="Times New Roman" w:cs="Times New Roman"/>
      <w:lang w:val="en-GB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190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762F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uiPriority w:val="99"/>
    <w:locked/>
    <w:rsid w:val="00190399"/>
    <w:rPr>
      <w:color w:val="000000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90399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62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740</Words>
  <Characters>4444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subject/>
  <dc:creator>Admin</dc:creator>
  <cp:keywords/>
  <dc:description/>
  <cp:lastModifiedBy>Kierownik</cp:lastModifiedBy>
  <cp:revision>5</cp:revision>
  <cp:lastPrinted>2018-05-21T06:37:00Z</cp:lastPrinted>
  <dcterms:created xsi:type="dcterms:W3CDTF">2018-05-22T06:00:00Z</dcterms:created>
  <dcterms:modified xsi:type="dcterms:W3CDTF">2018-05-24T08:12:00Z</dcterms:modified>
</cp:coreProperties>
</file>