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E2" w:rsidRPr="00F50B0F" w:rsidRDefault="002A6DE2" w:rsidP="00B82A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503421944"/>
      <w:r w:rsidRPr="00F50B0F">
        <w:rPr>
          <w:rFonts w:ascii="Times New Roman" w:hAnsi="Times New Roman"/>
          <w:b/>
          <w:sz w:val="24"/>
          <w:szCs w:val="24"/>
        </w:rPr>
        <w:t xml:space="preserve">Załącznik Nr </w:t>
      </w:r>
      <w:r w:rsidR="003A1567">
        <w:rPr>
          <w:rFonts w:ascii="Times New Roman" w:hAnsi="Times New Roman"/>
          <w:b/>
          <w:sz w:val="24"/>
          <w:szCs w:val="24"/>
        </w:rPr>
        <w:t>8</w:t>
      </w:r>
      <w:r w:rsidRPr="00F50B0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E3001" w:rsidRDefault="002A6DE2" w:rsidP="00B82A4F">
      <w:pPr>
        <w:pStyle w:val="Tekstpodstawowy21"/>
        <w:tabs>
          <w:tab w:val="left" w:pos="-567"/>
        </w:tabs>
        <w:ind w:left="116"/>
        <w:jc w:val="left"/>
        <w:rPr>
          <w:szCs w:val="24"/>
        </w:rPr>
      </w:pPr>
      <w:r w:rsidRPr="00F50B0F">
        <w:rPr>
          <w:bCs/>
          <w:szCs w:val="24"/>
        </w:rPr>
        <w:t xml:space="preserve">Znak postępowania: </w:t>
      </w:r>
      <w:r w:rsidR="0094124A">
        <w:rPr>
          <w:szCs w:val="24"/>
        </w:rPr>
        <w:t>DPS.271.1.9.2018</w:t>
      </w:r>
    </w:p>
    <w:p w:rsidR="007E3001" w:rsidRPr="00F50B0F" w:rsidRDefault="007E3001" w:rsidP="00B82A4F">
      <w:pPr>
        <w:pStyle w:val="Tekstpodstawowy21"/>
        <w:tabs>
          <w:tab w:val="left" w:pos="-567"/>
        </w:tabs>
        <w:ind w:left="116"/>
        <w:jc w:val="left"/>
        <w:rPr>
          <w:szCs w:val="24"/>
        </w:rPr>
      </w:pPr>
    </w:p>
    <w:p w:rsidR="002A6DE2" w:rsidRPr="00F50B0F" w:rsidRDefault="002A6DE2" w:rsidP="00B82A4F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F50B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2BE6" wp14:editId="726AE108">
                <wp:simplePos x="0" y="0"/>
                <wp:positionH relativeFrom="column">
                  <wp:posOffset>210820</wp:posOffset>
                </wp:positionH>
                <wp:positionV relativeFrom="paragraph">
                  <wp:posOffset>159385</wp:posOffset>
                </wp:positionV>
                <wp:extent cx="5763895" cy="410210"/>
                <wp:effectExtent l="0" t="0" r="8255" b="889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63E" w:rsidRPr="00040BF6" w:rsidRDefault="0008463E" w:rsidP="002A6DE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Wykaz wykonanych przez Wykonawcę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dostaw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22BE6" id="Prostokąt zaokrąglony 1" o:spid="_x0000_s1026" style="position:absolute;margin-left:16.6pt;margin-top:12.55pt;width:453.8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">
                <v:textbox>
                  <w:txbxContent>
                    <w:p w:rsidR="0008463E" w:rsidRPr="00040BF6" w:rsidRDefault="0008463E" w:rsidP="002A6DE2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Wykaz wykonanych przez Wykonawcę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dostaw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DE2" w:rsidRPr="00F50B0F" w:rsidRDefault="002A6DE2" w:rsidP="00B82A4F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2A6DE2" w:rsidRPr="00F50B0F" w:rsidRDefault="002A6DE2" w:rsidP="00B82A4F">
      <w:pPr>
        <w:pStyle w:val="Tekstpodstawowy"/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E3001" w:rsidRPr="00B82A4F" w:rsidRDefault="007E3001" w:rsidP="00B82A4F">
      <w:pPr>
        <w:spacing w:after="0" w:line="240" w:lineRule="auto"/>
        <w:rPr>
          <w:rFonts w:ascii="Times New Roman" w:hAnsi="Times New Roman"/>
          <w:bCs/>
        </w:rPr>
      </w:pPr>
    </w:p>
    <w:p w:rsidR="002A6DE2" w:rsidRPr="00B82A4F" w:rsidRDefault="002A6DE2" w:rsidP="00B82A4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A6DE2" w:rsidRPr="00B82A4F" w:rsidRDefault="002A6DE2" w:rsidP="00B82A4F">
      <w:pPr>
        <w:spacing w:after="0" w:line="240" w:lineRule="auto"/>
        <w:jc w:val="center"/>
        <w:rPr>
          <w:rFonts w:ascii="Times New Roman" w:hAnsi="Times New Roman"/>
          <w:bCs/>
        </w:rPr>
      </w:pPr>
      <w:r w:rsidRPr="00B82A4F">
        <w:rPr>
          <w:rFonts w:ascii="Times New Roman" w:hAnsi="Times New Roman"/>
          <w:bCs/>
        </w:rPr>
        <w:t xml:space="preserve">dotyczący: </w:t>
      </w:r>
    </w:p>
    <w:p w:rsidR="002A6DE2" w:rsidRPr="00B82A4F" w:rsidRDefault="002A6DE2" w:rsidP="00B82A4F">
      <w:pPr>
        <w:spacing w:after="0" w:line="240" w:lineRule="auto"/>
        <w:rPr>
          <w:rFonts w:ascii="Times New Roman" w:hAnsi="Times New Roman"/>
          <w:bCs/>
        </w:rPr>
      </w:pPr>
    </w:p>
    <w:p w:rsidR="002A6DE2" w:rsidRPr="00B82A4F" w:rsidRDefault="002A6DE2" w:rsidP="007547EB">
      <w:pPr>
        <w:spacing w:after="0" w:line="240" w:lineRule="auto"/>
        <w:jc w:val="both"/>
        <w:rPr>
          <w:rFonts w:ascii="Times New Roman" w:hAnsi="Times New Roman"/>
          <w:b/>
        </w:rPr>
      </w:pPr>
      <w:r w:rsidRPr="00B82A4F">
        <w:rPr>
          <w:rFonts w:ascii="Times New Roman" w:hAnsi="Times New Roman"/>
          <w:bCs/>
        </w:rPr>
        <w:t xml:space="preserve">niezbędnego doświadczenia w zakresie dostaw, na potwierdzenie czego przedstawiam poniższy </w:t>
      </w:r>
      <w:r w:rsidRPr="00B82A4F">
        <w:rPr>
          <w:rFonts w:ascii="Times New Roman" w:hAnsi="Times New Roman"/>
          <w:bCs/>
        </w:rPr>
        <w:br/>
      </w:r>
      <w:r w:rsidRPr="00B82A4F">
        <w:rPr>
          <w:rFonts w:ascii="Times New Roman" w:hAnsi="Times New Roman"/>
          <w:b/>
          <w:bCs/>
        </w:rPr>
        <w:t xml:space="preserve">Wykaz wykonywanych przez </w:t>
      </w:r>
      <w:r w:rsidRPr="007547EB">
        <w:rPr>
          <w:rFonts w:ascii="Times New Roman" w:hAnsi="Times New Roman"/>
          <w:b/>
          <w:bCs/>
        </w:rPr>
        <w:t xml:space="preserve">Wykonawcę </w:t>
      </w:r>
      <w:r w:rsidRPr="007547EB">
        <w:rPr>
          <w:rFonts w:ascii="Times New Roman" w:hAnsi="Times New Roman"/>
          <w:b/>
        </w:rPr>
        <w:t xml:space="preserve">dostaw odpowiadającym </w:t>
      </w:r>
      <w:r w:rsidRPr="007547EB">
        <w:rPr>
          <w:rFonts w:ascii="Times New Roman" w:hAnsi="Times New Roman"/>
          <w:b/>
          <w:u w:val="single"/>
        </w:rPr>
        <w:t>swoim rodzajem</w:t>
      </w:r>
      <w:r w:rsidRPr="007547EB">
        <w:rPr>
          <w:rFonts w:ascii="Times New Roman" w:eastAsia="Times New Roman" w:hAnsi="Times New Roman"/>
          <w:b/>
          <w:color w:val="000000"/>
          <w:lang w:eastAsia="pl-PL"/>
        </w:rPr>
        <w:t xml:space="preserve">, dostawom stanowiącym przedmiot zamówienia </w:t>
      </w:r>
      <w:bookmarkStart w:id="1" w:name="_Hlk505682517"/>
      <w:r w:rsidRPr="007547EB">
        <w:rPr>
          <w:rFonts w:ascii="Times New Roman" w:eastAsia="Times New Roman" w:hAnsi="Times New Roman"/>
          <w:b/>
          <w:color w:val="000000"/>
          <w:lang w:eastAsia="pl-PL"/>
        </w:rPr>
        <w:t xml:space="preserve">(tj. </w:t>
      </w:r>
      <w:r w:rsidR="007547EB" w:rsidRPr="007547EB">
        <w:rPr>
          <w:rFonts w:ascii="Times New Roman" w:eastAsia="Times New Roman" w:hAnsi="Times New Roman"/>
          <w:b/>
          <w:color w:val="000000"/>
          <w:lang w:eastAsia="pl-PL"/>
        </w:rPr>
        <w:t>dla Części I i II - dostawom wraz z montażem mebli na wymiar, dla Części III – dostawom mebli</w:t>
      </w:r>
      <w:r w:rsidR="007547EB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7547EB" w:rsidRPr="007547EB">
        <w:rPr>
          <w:rFonts w:ascii="Times New Roman" w:eastAsia="Times New Roman" w:hAnsi="Times New Roman"/>
          <w:b/>
          <w:color w:val="000000"/>
          <w:lang w:eastAsia="pl-PL"/>
        </w:rPr>
        <w:t>metalowych</w:t>
      </w:r>
      <w:r w:rsidRPr="007547EB">
        <w:rPr>
          <w:rFonts w:ascii="Times New Roman" w:eastAsia="Times New Roman" w:hAnsi="Times New Roman"/>
          <w:b/>
          <w:color w:val="000000"/>
          <w:lang w:eastAsia="pl-PL"/>
        </w:rPr>
        <w:t xml:space="preserve">) </w:t>
      </w:r>
      <w:bookmarkEnd w:id="1"/>
      <w:r w:rsidRPr="007547EB">
        <w:rPr>
          <w:rFonts w:ascii="Times New Roman" w:hAnsi="Times New Roman"/>
          <w:b/>
          <w:bCs/>
        </w:rPr>
        <w:t>w okresie ostatnich 3 lat</w:t>
      </w:r>
      <w:r w:rsidRPr="007547EB">
        <w:rPr>
          <w:rFonts w:ascii="Times New Roman" w:hAnsi="Times New Roman"/>
          <w:bCs/>
        </w:rPr>
        <w:t>, zawierający zrealizowane dostawy, spełniające określone przez Zamawiającego</w:t>
      </w:r>
      <w:r w:rsidRPr="00B82A4F">
        <w:rPr>
          <w:rFonts w:ascii="Times New Roman" w:hAnsi="Times New Roman"/>
          <w:bCs/>
        </w:rPr>
        <w:t xml:space="preserve"> wymogi ujęte w </w:t>
      </w:r>
      <w:r w:rsidRPr="00B82A4F">
        <w:rPr>
          <w:rFonts w:ascii="Times New Roman" w:hAnsi="Times New Roman"/>
          <w:bCs/>
          <w:color w:val="FF0000"/>
        </w:rPr>
        <w:t>Rozdziale V pkt. 2 ust. 2.3. SIWZ</w:t>
      </w:r>
      <w:r w:rsidRPr="00B82A4F">
        <w:rPr>
          <w:rFonts w:ascii="Times New Roman" w:hAnsi="Times New Roman"/>
          <w:bCs/>
        </w:rPr>
        <w:t>.</w:t>
      </w:r>
    </w:p>
    <w:p w:rsidR="002A6DE2" w:rsidRDefault="002A6DE2" w:rsidP="00B8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001" w:rsidRPr="00F50B0F" w:rsidRDefault="007E3001" w:rsidP="00B8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DE2" w:rsidRPr="00F50B0F" w:rsidRDefault="002A6DE2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B0F">
        <w:rPr>
          <w:rFonts w:ascii="Times New Roman" w:hAnsi="Times New Roman"/>
          <w:sz w:val="24"/>
          <w:szCs w:val="24"/>
        </w:rPr>
        <w:t xml:space="preserve">Przystępując do udziału w postępowaniu prowadzonym w trybie przetargu nieograniczonym  </w:t>
      </w:r>
      <w:r w:rsidRPr="00F50B0F">
        <w:rPr>
          <w:rFonts w:ascii="Times New Roman" w:hAnsi="Times New Roman"/>
          <w:sz w:val="24"/>
          <w:szCs w:val="24"/>
        </w:rPr>
        <w:br/>
        <w:t>na realizację zadania pn.</w:t>
      </w:r>
    </w:p>
    <w:p w:rsidR="002A6DE2" w:rsidRDefault="002A6DE2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001" w:rsidRPr="00F50B0F" w:rsidRDefault="007E3001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B0F" w:rsidRPr="00E224FD" w:rsidRDefault="00F50B0F" w:rsidP="00B82A4F">
      <w:pPr>
        <w:pStyle w:val="Bezodstpw"/>
        <w:jc w:val="center"/>
        <w:rPr>
          <w:rFonts w:ascii="Times New Roman" w:hAnsi="Times New Roman"/>
          <w:b/>
          <w:sz w:val="32"/>
          <w:szCs w:val="24"/>
        </w:rPr>
      </w:pPr>
      <w:r w:rsidRPr="00E224FD">
        <w:rPr>
          <w:rFonts w:ascii="Times New Roman" w:hAnsi="Times New Roman"/>
          <w:b/>
          <w:sz w:val="32"/>
          <w:szCs w:val="24"/>
        </w:rPr>
        <w:t xml:space="preserve">Dostawa </w:t>
      </w:r>
      <w:r w:rsidR="00F73EF9" w:rsidRPr="00E224FD">
        <w:rPr>
          <w:rFonts w:ascii="Times New Roman" w:hAnsi="Times New Roman"/>
          <w:b/>
          <w:bCs/>
          <w:sz w:val="32"/>
        </w:rPr>
        <w:t>i montaż mebli</w:t>
      </w:r>
    </w:p>
    <w:p w:rsidR="002A6DE2" w:rsidRPr="00E224FD" w:rsidRDefault="002A6DE2" w:rsidP="00B82A4F">
      <w:pPr>
        <w:pStyle w:val="Bezodstpw"/>
        <w:jc w:val="center"/>
        <w:rPr>
          <w:rFonts w:ascii="Times New Roman" w:hAnsi="Times New Roman"/>
          <w:b/>
          <w:sz w:val="32"/>
          <w:szCs w:val="24"/>
        </w:rPr>
      </w:pPr>
      <w:r w:rsidRPr="00E224FD">
        <w:rPr>
          <w:rFonts w:ascii="Times New Roman" w:hAnsi="Times New Roman"/>
          <w:b/>
          <w:sz w:val="32"/>
          <w:szCs w:val="24"/>
        </w:rPr>
        <w:t>dla Domu Pomocy Społecznej im. L. i A. Helclów w Krakowie</w:t>
      </w:r>
    </w:p>
    <w:p w:rsidR="007F62A3" w:rsidRDefault="007F62A3" w:rsidP="00B82A4F">
      <w:pPr>
        <w:pStyle w:val="Bezodstpw"/>
        <w:jc w:val="center"/>
        <w:rPr>
          <w:rFonts w:ascii="Times New Roman" w:hAnsi="Times New Roman"/>
          <w:b/>
          <w:sz w:val="32"/>
          <w:szCs w:val="24"/>
        </w:rPr>
      </w:pPr>
    </w:p>
    <w:p w:rsidR="007F62A3" w:rsidRPr="00B82A4F" w:rsidRDefault="007F62A3" w:rsidP="00B82A4F">
      <w:pPr>
        <w:pStyle w:val="Bezodstpw"/>
        <w:jc w:val="center"/>
        <w:rPr>
          <w:rFonts w:ascii="Times New Roman" w:hAnsi="Times New Roman"/>
          <w:b/>
          <w:sz w:val="32"/>
          <w:szCs w:val="24"/>
        </w:rPr>
      </w:pPr>
    </w:p>
    <w:p w:rsidR="00F50B0F" w:rsidRDefault="00F50B0F" w:rsidP="00B82A4F">
      <w:pPr>
        <w:pStyle w:val="Bezodstpw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i/>
          <w:spacing w:val="6"/>
          <w:highlight w:val="yellow"/>
        </w:rPr>
        <w:t>[……]</w:t>
      </w:r>
      <w:r>
        <w:rPr>
          <w:b/>
          <w:i/>
          <w:spacing w:val="6"/>
        </w:rPr>
        <w:t xml:space="preserve"> </w:t>
      </w:r>
      <w:r>
        <w:rPr>
          <w:b/>
        </w:rPr>
        <w:t xml:space="preserve">Część </w:t>
      </w:r>
      <w:r w:rsidR="00076389">
        <w:rPr>
          <w:b/>
        </w:rPr>
        <w:t>I –</w:t>
      </w:r>
      <w:r>
        <w:rPr>
          <w:b/>
        </w:rPr>
        <w:t xml:space="preserve"> </w:t>
      </w:r>
      <w:r w:rsidR="00F7473B" w:rsidRPr="00F7473B">
        <w:rPr>
          <w:b/>
        </w:rPr>
        <w:t>meble do dyżurek oraz inne meble</w:t>
      </w:r>
    </w:p>
    <w:p w:rsidR="00B82A4F" w:rsidRDefault="00B82A4F" w:rsidP="00B82A4F">
      <w:pPr>
        <w:pStyle w:val="Standard"/>
        <w:jc w:val="both"/>
        <w:rPr>
          <w:b/>
          <w:highlight w:val="yellow"/>
        </w:rPr>
      </w:pPr>
    </w:p>
    <w:p w:rsidR="00B82A4F" w:rsidRDefault="00B82A4F" w:rsidP="00B8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6"/>
          <w:sz w:val="24"/>
          <w:szCs w:val="24"/>
          <w:highlight w:val="yellow"/>
        </w:rPr>
        <w:t>[……]</w:t>
      </w:r>
      <w:r>
        <w:rPr>
          <w:rFonts w:ascii="Times New Roman" w:hAnsi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Część II – </w:t>
      </w:r>
      <w:r w:rsidR="00F7473B" w:rsidRPr="00F7473B">
        <w:rPr>
          <w:rFonts w:ascii="Times New Roman" w:hAnsi="Times New Roman"/>
          <w:b/>
          <w:sz w:val="24"/>
          <w:szCs w:val="24"/>
        </w:rPr>
        <w:t>meble do pomieszczeń terapii zajęciowej</w:t>
      </w:r>
    </w:p>
    <w:p w:rsidR="007E3001" w:rsidRDefault="007E3001" w:rsidP="00B82A4F">
      <w:pPr>
        <w:pStyle w:val="Bezodstpw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6"/>
          <w:sz w:val="24"/>
          <w:szCs w:val="24"/>
          <w:highlight w:val="yellow"/>
        </w:rPr>
        <w:t>[……]</w:t>
      </w:r>
      <w:r>
        <w:rPr>
          <w:rFonts w:ascii="Times New Roman" w:hAnsi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Część III – </w:t>
      </w:r>
      <w:r w:rsidR="00F7473B" w:rsidRPr="00F7473B">
        <w:rPr>
          <w:rFonts w:ascii="Times New Roman" w:hAnsi="Times New Roman"/>
          <w:b/>
          <w:sz w:val="24"/>
          <w:szCs w:val="24"/>
        </w:rPr>
        <w:t>szafy do szatni</w:t>
      </w:r>
      <w:r w:rsidR="00E347FD">
        <w:rPr>
          <w:rFonts w:ascii="Times New Roman" w:hAnsi="Times New Roman"/>
          <w:b/>
          <w:sz w:val="24"/>
          <w:szCs w:val="24"/>
        </w:rPr>
        <w:t xml:space="preserve"> i pomieszczeń porządkowych</w:t>
      </w:r>
    </w:p>
    <w:p w:rsidR="00B82A4F" w:rsidRDefault="00B82A4F" w:rsidP="00B82A4F">
      <w:pPr>
        <w:pStyle w:val="Bezodstpw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pacing w:val="6"/>
          <w:highlight w:val="yellow"/>
        </w:rPr>
        <w:t>[……</w:t>
      </w:r>
      <w:r>
        <w:rPr>
          <w:rFonts w:ascii="Times New Roman" w:hAnsi="Times New Roman"/>
          <w:b/>
          <w:i/>
          <w:spacing w:val="6"/>
        </w:rPr>
        <w:t xml:space="preserve">]  </w:t>
      </w:r>
      <w:r>
        <w:rPr>
          <w:rFonts w:ascii="Times New Roman" w:hAnsi="Times New Roman"/>
          <w:i/>
          <w:spacing w:val="6"/>
        </w:rPr>
        <w:t>właściwe zaznaczyć X</w:t>
      </w:r>
    </w:p>
    <w:p w:rsidR="00B82A4F" w:rsidRPr="00F50B0F" w:rsidRDefault="00B82A4F" w:rsidP="00B82A4F">
      <w:pPr>
        <w:pStyle w:val="Bezodstpw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2A4F">
        <w:rPr>
          <w:rFonts w:ascii="Times New Roman" w:hAnsi="Times New Roman"/>
          <w:b/>
          <w:i/>
          <w:sz w:val="24"/>
          <w:szCs w:val="24"/>
        </w:rPr>
        <w:t>Należy wypełnić właściwą/ właściwe część/ części Wykazu, odpowiadającą/ odpowiadające Części/ Czę</w:t>
      </w:r>
      <w:r w:rsidR="00441BD7">
        <w:rPr>
          <w:rFonts w:ascii="Times New Roman" w:hAnsi="Times New Roman"/>
          <w:b/>
          <w:i/>
          <w:sz w:val="24"/>
          <w:szCs w:val="24"/>
        </w:rPr>
        <w:t>ś</w:t>
      </w:r>
      <w:r w:rsidRPr="00B82A4F">
        <w:rPr>
          <w:rFonts w:ascii="Times New Roman" w:hAnsi="Times New Roman"/>
          <w:b/>
          <w:i/>
          <w:sz w:val="24"/>
          <w:szCs w:val="24"/>
        </w:rPr>
        <w:t>ciom zamówienia, której/ których dotyczy Oferta Wykonawcy</w:t>
      </w:r>
    </w:p>
    <w:p w:rsidR="00B82A4F" w:rsidRDefault="00B82A4F" w:rsidP="00B82A4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82A4F" w:rsidRPr="00E347FD" w:rsidRDefault="00B82A4F" w:rsidP="00B82A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347FD">
        <w:rPr>
          <w:b/>
          <w:sz w:val="36"/>
          <w:szCs w:val="36"/>
        </w:rPr>
        <w:lastRenderedPageBreak/>
        <w:t xml:space="preserve">Część </w:t>
      </w:r>
      <w:r w:rsidR="00076389" w:rsidRPr="00E347FD">
        <w:rPr>
          <w:b/>
          <w:sz w:val="36"/>
          <w:szCs w:val="36"/>
        </w:rPr>
        <w:t>I –</w:t>
      </w:r>
      <w:r w:rsidRPr="00E347FD">
        <w:rPr>
          <w:b/>
          <w:sz w:val="36"/>
          <w:szCs w:val="36"/>
        </w:rPr>
        <w:t xml:space="preserve"> </w:t>
      </w:r>
      <w:r w:rsidR="007547EB" w:rsidRPr="00E347FD">
        <w:rPr>
          <w:b/>
          <w:sz w:val="36"/>
          <w:szCs w:val="36"/>
        </w:rPr>
        <w:t>m</w:t>
      </w:r>
      <w:r w:rsidR="005618C1" w:rsidRPr="00E347FD">
        <w:rPr>
          <w:b/>
          <w:sz w:val="36"/>
          <w:szCs w:val="36"/>
        </w:rPr>
        <w:t>eble do dyżurek oraz inne meble</w:t>
      </w:r>
    </w:p>
    <w:p w:rsidR="00B82A4F" w:rsidRDefault="00B82A4F" w:rsidP="00B82A4F">
      <w:pPr>
        <w:spacing w:after="0" w:line="240" w:lineRule="auto"/>
        <w:jc w:val="center"/>
        <w:rPr>
          <w:rFonts w:ascii="Times New Roman" w:hAnsi="Times New Roman"/>
        </w:rPr>
      </w:pPr>
    </w:p>
    <w:p w:rsidR="002A6DE2" w:rsidRDefault="002A6DE2" w:rsidP="00B82A4F">
      <w:pPr>
        <w:spacing w:after="0" w:line="240" w:lineRule="auto"/>
        <w:jc w:val="center"/>
        <w:rPr>
          <w:rFonts w:ascii="Times New Roman" w:hAnsi="Times New Roman"/>
        </w:rPr>
      </w:pPr>
      <w:r w:rsidRPr="00B82A4F">
        <w:rPr>
          <w:rFonts w:ascii="Times New Roman" w:hAnsi="Times New Roman"/>
        </w:rPr>
        <w:t>Ja/my niżej podpisany(i), działając w imieniu i na rzecz:</w:t>
      </w:r>
    </w:p>
    <w:p w:rsidR="007F62A3" w:rsidRPr="00B82A4F" w:rsidRDefault="007F62A3" w:rsidP="00B82A4F">
      <w:pPr>
        <w:spacing w:after="0" w:line="240" w:lineRule="auto"/>
        <w:jc w:val="center"/>
        <w:rPr>
          <w:rFonts w:ascii="Times New Roman" w:hAnsi="Times New Roman"/>
        </w:rPr>
      </w:pPr>
    </w:p>
    <w:p w:rsidR="002A6DE2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Nazwa (firma) Wykonawcy:</w:t>
      </w:r>
    </w:p>
    <w:p w:rsidR="007F62A3" w:rsidRPr="00B82A4F" w:rsidRDefault="007F62A3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6DE2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……….…………………………</w:t>
      </w:r>
      <w:r w:rsidR="007E3001" w:rsidRPr="00B82A4F">
        <w:rPr>
          <w:rFonts w:ascii="Times New Roman" w:hAnsi="Times New Roman"/>
        </w:rPr>
        <w:t>….</w:t>
      </w:r>
      <w:r w:rsidRPr="00B82A4F">
        <w:rPr>
          <w:rFonts w:ascii="Times New Roman" w:hAnsi="Times New Roman"/>
        </w:rPr>
        <w:t>……</w:t>
      </w:r>
      <w:r w:rsidR="007E3001" w:rsidRPr="00B82A4F">
        <w:rPr>
          <w:rFonts w:ascii="Times New Roman" w:hAnsi="Times New Roman"/>
        </w:rPr>
        <w:t>.</w:t>
      </w:r>
      <w:r w:rsidRPr="00B82A4F">
        <w:rPr>
          <w:rFonts w:ascii="Times New Roman" w:hAnsi="Times New Roman"/>
        </w:rPr>
        <w:t>…………………….……………………………………..</w:t>
      </w:r>
    </w:p>
    <w:p w:rsidR="007F62A3" w:rsidRPr="00B82A4F" w:rsidRDefault="007F62A3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6DE2" w:rsidRPr="00B82A4F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</w:t>
      </w:r>
      <w:r w:rsidR="007E3001" w:rsidRPr="00B82A4F">
        <w:rPr>
          <w:rFonts w:ascii="Times New Roman" w:hAnsi="Times New Roman"/>
        </w:rPr>
        <w:t>.</w:t>
      </w:r>
      <w:r w:rsidRPr="00B82A4F">
        <w:rPr>
          <w:rFonts w:ascii="Times New Roman" w:hAnsi="Times New Roman"/>
        </w:rPr>
        <w:t>…</w:t>
      </w:r>
      <w:r w:rsidR="007E3001" w:rsidRPr="00B82A4F">
        <w:rPr>
          <w:rFonts w:ascii="Times New Roman" w:hAnsi="Times New Roman"/>
        </w:rPr>
        <w:t>.</w:t>
      </w:r>
      <w:r w:rsidRPr="00B82A4F">
        <w:rPr>
          <w:rFonts w:ascii="Times New Roman" w:hAnsi="Times New Roman"/>
        </w:rPr>
        <w:t>………………………...………………………………….</w:t>
      </w:r>
    </w:p>
    <w:p w:rsidR="007E3001" w:rsidRPr="00B82A4F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 xml:space="preserve">Adres (siedziba) Wykonawcy: ul.: </w:t>
      </w:r>
    </w:p>
    <w:p w:rsidR="007E3001" w:rsidRPr="00B82A4F" w:rsidRDefault="007E3001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6DE2" w:rsidRPr="00B82A4F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</w:t>
      </w:r>
      <w:r w:rsidR="007E3001" w:rsidRPr="00B82A4F">
        <w:rPr>
          <w:rFonts w:ascii="Times New Roman" w:hAnsi="Times New Roman"/>
        </w:rPr>
        <w:t>…..</w:t>
      </w:r>
      <w:r w:rsidRPr="00B82A4F">
        <w:rPr>
          <w:rFonts w:ascii="Times New Roman" w:hAnsi="Times New Roman"/>
        </w:rPr>
        <w:t>………………………………………………………....…</w:t>
      </w:r>
    </w:p>
    <w:p w:rsidR="002A6DE2" w:rsidRPr="00B82A4F" w:rsidRDefault="002A6DE2" w:rsidP="00B82A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Default="002A6DE2" w:rsidP="00B82A4F">
      <w:pPr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telefon/ mail:</w:t>
      </w:r>
    </w:p>
    <w:p w:rsidR="007F62A3" w:rsidRDefault="007F62A3" w:rsidP="00B82A4F">
      <w:pPr>
        <w:spacing w:after="0" w:line="240" w:lineRule="auto"/>
        <w:rPr>
          <w:rFonts w:ascii="Times New Roman" w:hAnsi="Times New Roman"/>
        </w:rPr>
      </w:pPr>
    </w:p>
    <w:p w:rsidR="002A6DE2" w:rsidRPr="00B82A4F" w:rsidRDefault="002A6DE2" w:rsidP="00B82A4F">
      <w:pPr>
        <w:spacing w:after="0" w:line="240" w:lineRule="auto"/>
        <w:rPr>
          <w:rFonts w:ascii="Times New Roman" w:hAnsi="Times New Roman"/>
          <w:b/>
          <w:i/>
        </w:rPr>
      </w:pPr>
      <w:r w:rsidRPr="00B82A4F">
        <w:rPr>
          <w:rFonts w:ascii="Times New Roman" w:hAnsi="Times New Roman"/>
        </w:rPr>
        <w:t>…………………………………………</w:t>
      </w:r>
      <w:r w:rsidR="007E3001" w:rsidRPr="00B82A4F">
        <w:rPr>
          <w:rFonts w:ascii="Times New Roman" w:hAnsi="Times New Roman"/>
        </w:rPr>
        <w:t>……</w:t>
      </w:r>
      <w:r w:rsidRPr="00B82A4F">
        <w:rPr>
          <w:rFonts w:ascii="Times New Roman" w:hAnsi="Times New Roman"/>
        </w:rPr>
        <w:t>………………………………………………….…….</w:t>
      </w:r>
      <w:r w:rsidRPr="00B82A4F">
        <w:rPr>
          <w:rFonts w:ascii="Times New Roman" w:hAnsi="Times New Roman"/>
          <w:b/>
          <w:i/>
        </w:rPr>
        <w:t xml:space="preserve"> </w:t>
      </w:r>
    </w:p>
    <w:p w:rsidR="002A6DE2" w:rsidRPr="007E3001" w:rsidRDefault="002A6DE2" w:rsidP="00B8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560"/>
        <w:gridCol w:w="2409"/>
      </w:tblGrid>
      <w:tr w:rsidR="00B82A4F" w:rsidRPr="00F50B0F" w:rsidTr="00F50B0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B0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Default="00B82A4F" w:rsidP="00B82A4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076389">
              <w:rPr>
                <w:b/>
                <w:sz w:val="18"/>
                <w:szCs w:val="18"/>
              </w:rPr>
              <w:t>i adres</w:t>
            </w:r>
            <w:r>
              <w:rPr>
                <w:b/>
                <w:sz w:val="18"/>
                <w:szCs w:val="18"/>
              </w:rPr>
              <w:t xml:space="preserve"> podmiotu, na rzecz </w:t>
            </w:r>
            <w:r w:rsidR="00076389">
              <w:rPr>
                <w:b/>
                <w:sz w:val="18"/>
                <w:szCs w:val="18"/>
              </w:rPr>
              <w:t>którego została</w:t>
            </w:r>
            <w:r>
              <w:rPr>
                <w:b/>
                <w:sz w:val="18"/>
                <w:szCs w:val="18"/>
              </w:rPr>
              <w:t xml:space="preserve"> zrealizowana dostawa 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(wykonany zakres </w:t>
            </w:r>
            <w:r w:rsidR="00076389">
              <w:rPr>
                <w:rFonts w:ascii="Times New Roman" w:hAnsi="Times New Roman"/>
                <w:bCs/>
                <w:sz w:val="18"/>
                <w:szCs w:val="18"/>
              </w:rPr>
              <w:t>rzeczowy musi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potwierdzać spełnianie warunku postawionego przez Zamawiającego</w:t>
            </w:r>
            <w:r w:rsidR="009D2BD5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="009D2BD5" w:rsidRPr="009D2BD5">
              <w:rPr>
                <w:rFonts w:ascii="Times New Roman" w:hAnsi="Times New Roman"/>
                <w:b/>
                <w:bCs/>
                <w:sz w:val="18"/>
                <w:szCs w:val="18"/>
              </w:rPr>
              <w:t>wymagane meble na wymiar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(-zł-)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wykonywanej dostawy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zawodowe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(w przypadku udostepnienia podać nazwę podmiotu)</w:t>
            </w:r>
          </w:p>
        </w:tc>
      </w:tr>
      <w:tr w:rsidR="002A6DE2" w:rsidRPr="00F50B0F" w:rsidTr="00B82A4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E2" w:rsidRPr="00F50B0F" w:rsidRDefault="002A6DE2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E2" w:rsidRPr="00F50B0F" w:rsidRDefault="002A6DE2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DE2" w:rsidRPr="00F50B0F" w:rsidRDefault="002A6DE2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="009D2BD5">
              <w:rPr>
                <w:sz w:val="18"/>
              </w:rPr>
              <w:t>wymagane co najmniej</w:t>
            </w:r>
            <w:r w:rsidR="009D2BD5" w:rsidRPr="009D2BD5">
              <w:rPr>
                <w:b/>
                <w:sz w:val="18"/>
                <w:highlight w:val="cyan"/>
              </w:rPr>
              <w:t>15</w:t>
            </w:r>
            <w:r w:rsidRPr="00B82A4F">
              <w:rPr>
                <w:b/>
                <w:color w:val="auto"/>
                <w:sz w:val="18"/>
                <w:highlight w:val="cyan"/>
              </w:rPr>
              <w:t xml:space="preserve"> 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2A6DE2" w:rsidRPr="00B82A4F" w:rsidRDefault="002A6DE2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E2" w:rsidRPr="00B82A4F" w:rsidRDefault="002A6DE2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2A6DE2" w:rsidRPr="00B82A4F" w:rsidRDefault="002A6DE2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  <w:tr w:rsidR="00B82A4F" w:rsidRPr="00F50B0F" w:rsidTr="00F50B0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="009D2BD5">
              <w:rPr>
                <w:sz w:val="18"/>
              </w:rPr>
              <w:t xml:space="preserve">wymagane co najmniej </w:t>
            </w:r>
            <w:r w:rsidR="009D2BD5">
              <w:rPr>
                <w:b/>
                <w:color w:val="auto"/>
                <w:sz w:val="18"/>
                <w:highlight w:val="cyan"/>
              </w:rPr>
              <w:t xml:space="preserve">15 </w:t>
            </w:r>
            <w:r w:rsidRPr="00B82A4F">
              <w:rPr>
                <w:b/>
                <w:color w:val="auto"/>
                <w:sz w:val="18"/>
                <w:highlight w:val="cyan"/>
              </w:rPr>
              <w:t>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</w:tbl>
    <w:p w:rsidR="002A6DE2" w:rsidRPr="00B82A4F" w:rsidRDefault="002A6DE2" w:rsidP="00B82A4F">
      <w:pPr>
        <w:pStyle w:val="Tekstpodstawowywcity3"/>
        <w:spacing w:after="0"/>
        <w:ind w:left="0"/>
        <w:jc w:val="both"/>
        <w:rPr>
          <w:sz w:val="20"/>
          <w:szCs w:val="24"/>
          <w:lang w:val="pl-PL"/>
        </w:rPr>
      </w:pPr>
    </w:p>
    <w:p w:rsidR="002A6DE2" w:rsidRPr="00B82A4F" w:rsidRDefault="002A6DE2" w:rsidP="00B82A4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82A4F">
        <w:rPr>
          <w:rFonts w:ascii="Times New Roman" w:hAnsi="Times New Roman"/>
          <w:sz w:val="2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7E3001" w:rsidRPr="00B82A4F" w:rsidRDefault="007E3001" w:rsidP="00B82A4F">
      <w:pPr>
        <w:pStyle w:val="Stopka"/>
        <w:rPr>
          <w:rFonts w:ascii="Times New Roman" w:hAnsi="Times New Roman"/>
          <w:i/>
          <w:sz w:val="20"/>
          <w:szCs w:val="24"/>
        </w:rPr>
      </w:pPr>
    </w:p>
    <w:p w:rsidR="007E3001" w:rsidRDefault="007E3001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7E3001" w:rsidRDefault="007E3001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7E3001" w:rsidRDefault="007E3001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7E3001" w:rsidRDefault="007E3001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7E3001" w:rsidRDefault="002A6DE2" w:rsidP="00B82A4F">
      <w:pPr>
        <w:pStyle w:val="Stopka"/>
        <w:tabs>
          <w:tab w:val="clear" w:pos="9072"/>
        </w:tabs>
        <w:rPr>
          <w:rFonts w:ascii="Times New Roman" w:hAnsi="Times New Roman"/>
          <w:sz w:val="24"/>
          <w:szCs w:val="24"/>
        </w:rPr>
      </w:pPr>
      <w:r w:rsidRPr="007E3001">
        <w:rPr>
          <w:rFonts w:ascii="Times New Roman" w:hAnsi="Times New Roman"/>
          <w:sz w:val="24"/>
          <w:szCs w:val="24"/>
        </w:rPr>
        <w:t>……………………………………..</w:t>
      </w:r>
      <w:r w:rsidR="007E3001">
        <w:rPr>
          <w:rFonts w:ascii="Times New Roman" w:hAnsi="Times New Roman"/>
          <w:sz w:val="24"/>
          <w:szCs w:val="24"/>
        </w:rPr>
        <w:t xml:space="preserve"> </w:t>
      </w:r>
      <w:r w:rsidR="007E3001">
        <w:rPr>
          <w:rFonts w:ascii="Times New Roman" w:hAnsi="Times New Roman"/>
          <w:sz w:val="24"/>
          <w:szCs w:val="24"/>
        </w:rPr>
        <w:tab/>
      </w:r>
      <w:r w:rsidR="007E3001">
        <w:rPr>
          <w:rFonts w:ascii="Times New Roman" w:hAnsi="Times New Roman"/>
          <w:sz w:val="24"/>
          <w:szCs w:val="24"/>
        </w:rPr>
        <w:tab/>
      </w:r>
      <w:r w:rsidR="007E3001">
        <w:rPr>
          <w:rFonts w:ascii="Times New Roman" w:hAnsi="Times New Roman"/>
          <w:sz w:val="24"/>
          <w:szCs w:val="24"/>
        </w:rPr>
        <w:tab/>
      </w:r>
      <w:r w:rsidRPr="007E3001">
        <w:rPr>
          <w:rFonts w:ascii="Times New Roman" w:hAnsi="Times New Roman"/>
          <w:sz w:val="24"/>
          <w:szCs w:val="24"/>
        </w:rPr>
        <w:t>…</w:t>
      </w:r>
      <w:r w:rsidR="007E3001">
        <w:rPr>
          <w:rFonts w:ascii="Times New Roman" w:hAnsi="Times New Roman"/>
          <w:sz w:val="24"/>
          <w:szCs w:val="24"/>
        </w:rPr>
        <w:t>…….</w:t>
      </w:r>
      <w:r w:rsidRPr="007E3001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:rsidR="00F50B0F" w:rsidRDefault="007E3001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</w:t>
      </w:r>
      <w:r w:rsidR="002A6DE2" w:rsidRPr="007E3001">
        <w:rPr>
          <w:rFonts w:ascii="Times New Roman" w:hAnsi="Times New Roman"/>
          <w:sz w:val="16"/>
          <w:szCs w:val="16"/>
        </w:rPr>
        <w:t xml:space="preserve">Miejscowość, dnia </w:t>
      </w:r>
      <w:r w:rsidR="00076389">
        <w:rPr>
          <w:rFonts w:ascii="Times New Roman" w:hAnsi="Times New Roman"/>
          <w:sz w:val="16"/>
          <w:szCs w:val="16"/>
        </w:rPr>
        <w:tab/>
      </w:r>
      <w:r w:rsidR="00076389">
        <w:rPr>
          <w:rFonts w:ascii="Times New Roman" w:hAnsi="Times New Roman"/>
          <w:sz w:val="16"/>
          <w:szCs w:val="16"/>
        </w:rPr>
        <w:tab/>
      </w:r>
      <w:r w:rsidR="00076389">
        <w:rPr>
          <w:rFonts w:ascii="Times New Roman" w:hAnsi="Times New Roman"/>
          <w:sz w:val="16"/>
          <w:szCs w:val="16"/>
        </w:rPr>
        <w:tab/>
      </w:r>
      <w:r w:rsidR="00076389">
        <w:rPr>
          <w:rFonts w:ascii="Times New Roman" w:hAnsi="Times New Roman"/>
          <w:sz w:val="16"/>
          <w:szCs w:val="16"/>
        </w:rPr>
        <w:tab/>
      </w:r>
      <w:r w:rsidR="00076389">
        <w:rPr>
          <w:rFonts w:ascii="Times New Roman" w:hAnsi="Times New Roman"/>
          <w:sz w:val="16"/>
          <w:szCs w:val="16"/>
        </w:rPr>
        <w:tab/>
        <w:t xml:space="preserve">        </w:t>
      </w:r>
      <w:r w:rsidR="00076389" w:rsidRPr="007E3001">
        <w:rPr>
          <w:rFonts w:ascii="Times New Roman" w:hAnsi="Times New Roman"/>
          <w:sz w:val="16"/>
          <w:szCs w:val="16"/>
        </w:rPr>
        <w:t>(</w:t>
      </w:r>
      <w:r w:rsidR="002A6DE2" w:rsidRPr="007E3001">
        <w:rPr>
          <w:rFonts w:ascii="Times New Roman" w:hAnsi="Times New Roman"/>
          <w:sz w:val="16"/>
          <w:szCs w:val="16"/>
        </w:rPr>
        <w:t>podpis osoby/osób umocowanej/umocowanych)</w:t>
      </w:r>
      <w:bookmarkEnd w:id="0"/>
    </w:p>
    <w:p w:rsidR="007F62A3" w:rsidRDefault="007F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82A4F" w:rsidRPr="00B82A4F" w:rsidRDefault="00B82A4F" w:rsidP="00B82A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347FD">
        <w:rPr>
          <w:b/>
          <w:sz w:val="36"/>
          <w:szCs w:val="36"/>
        </w:rPr>
        <w:t xml:space="preserve">Część </w:t>
      </w:r>
      <w:r w:rsidR="00076389" w:rsidRPr="00E347FD">
        <w:rPr>
          <w:b/>
          <w:sz w:val="36"/>
          <w:szCs w:val="36"/>
        </w:rPr>
        <w:t>II –</w:t>
      </w:r>
      <w:r w:rsidRPr="00E347FD">
        <w:rPr>
          <w:b/>
          <w:sz w:val="36"/>
          <w:szCs w:val="36"/>
        </w:rPr>
        <w:t xml:space="preserve"> </w:t>
      </w:r>
      <w:bookmarkStart w:id="2" w:name="_Hlk507750419"/>
      <w:r w:rsidR="007547EB" w:rsidRPr="00E347FD">
        <w:rPr>
          <w:b/>
          <w:sz w:val="36"/>
          <w:szCs w:val="36"/>
        </w:rPr>
        <w:t>m</w:t>
      </w:r>
      <w:r w:rsidR="007547EB" w:rsidRPr="00E347FD">
        <w:rPr>
          <w:b/>
          <w:color w:val="000000" w:themeColor="text1"/>
          <w:sz w:val="36"/>
          <w:szCs w:val="36"/>
        </w:rPr>
        <w:t>eble</w:t>
      </w:r>
      <w:r w:rsidR="007547EB" w:rsidRPr="00D43795">
        <w:rPr>
          <w:b/>
          <w:color w:val="000000" w:themeColor="text1"/>
          <w:sz w:val="36"/>
        </w:rPr>
        <w:t xml:space="preserve"> do pomieszczeń terapii zajęciowej</w:t>
      </w:r>
      <w:bookmarkEnd w:id="2"/>
    </w:p>
    <w:p w:rsidR="007F62A3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</w:p>
    <w:p w:rsidR="007F62A3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  <w:r w:rsidRPr="00B82A4F">
        <w:rPr>
          <w:rFonts w:ascii="Times New Roman" w:hAnsi="Times New Roman"/>
        </w:rPr>
        <w:t>Ja/my niżej podpisany(i), działając w imieniu i na rzecz:</w:t>
      </w:r>
    </w:p>
    <w:p w:rsidR="007F62A3" w:rsidRPr="00B82A4F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</w:p>
    <w:p w:rsidR="007F62A3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Nazwa (firma) Wykonawcy: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……….…………………………….…….…………………….……………………………………..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……………………………………….….………………………...………………………………….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 xml:space="preserve">Adres (siedziba) Wykonawcy: ul.: 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…………………………………………..………………………………………………………....…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Default="007F62A3" w:rsidP="007F62A3">
      <w:pPr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telefon/ mail:</w:t>
      </w:r>
    </w:p>
    <w:p w:rsidR="007F62A3" w:rsidRDefault="007F62A3" w:rsidP="007F62A3">
      <w:pPr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pacing w:after="0" w:line="240" w:lineRule="auto"/>
        <w:rPr>
          <w:rFonts w:ascii="Times New Roman" w:hAnsi="Times New Roman"/>
          <w:b/>
          <w:i/>
        </w:rPr>
      </w:pPr>
      <w:r w:rsidRPr="00B82A4F">
        <w:rPr>
          <w:rFonts w:ascii="Times New Roman" w:hAnsi="Times New Roman"/>
        </w:rPr>
        <w:t>………………………………………………………………………………………………….…….</w:t>
      </w:r>
      <w:r w:rsidRPr="00B82A4F">
        <w:rPr>
          <w:rFonts w:ascii="Times New Roman" w:hAnsi="Times New Roman"/>
          <w:b/>
          <w:i/>
        </w:rPr>
        <w:t xml:space="preserve"> </w:t>
      </w:r>
    </w:p>
    <w:p w:rsidR="00B82A4F" w:rsidRPr="007E3001" w:rsidRDefault="00B82A4F" w:rsidP="00B8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560"/>
        <w:gridCol w:w="2409"/>
      </w:tblGrid>
      <w:tr w:rsidR="00B82A4F" w:rsidRPr="00F50B0F" w:rsidTr="00B82A4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B0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Default="00B82A4F" w:rsidP="00B82A4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076389">
              <w:rPr>
                <w:b/>
                <w:sz w:val="18"/>
                <w:szCs w:val="18"/>
              </w:rPr>
              <w:t>i adres</w:t>
            </w:r>
            <w:r>
              <w:rPr>
                <w:b/>
                <w:sz w:val="18"/>
                <w:szCs w:val="18"/>
              </w:rPr>
              <w:t xml:space="preserve"> podmiotu, na rzecz </w:t>
            </w:r>
            <w:r w:rsidR="00076389">
              <w:rPr>
                <w:b/>
                <w:sz w:val="18"/>
                <w:szCs w:val="18"/>
              </w:rPr>
              <w:t>którego została</w:t>
            </w:r>
            <w:r>
              <w:rPr>
                <w:b/>
                <w:sz w:val="18"/>
                <w:szCs w:val="18"/>
              </w:rPr>
              <w:t xml:space="preserve"> zrealizowana dostawa 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(wykonany zakres </w:t>
            </w:r>
            <w:r w:rsidR="00076389">
              <w:rPr>
                <w:rFonts w:ascii="Times New Roman" w:hAnsi="Times New Roman"/>
                <w:bCs/>
                <w:sz w:val="18"/>
                <w:szCs w:val="18"/>
              </w:rPr>
              <w:t>rzeczowy musi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potwierdzać spełnianie warunku postawionego przez Zamawiającego</w:t>
            </w:r>
            <w:r w:rsidR="009D2BD5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="009D2BD5" w:rsidRPr="009D2B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wymagane meble na wymiar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(-zł-)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wykonywanej dostawy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zawodowe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(w przypadku udostepnienia podać nazwę podmiotu)</w:t>
            </w:r>
          </w:p>
        </w:tc>
      </w:tr>
      <w:tr w:rsidR="00B82A4F" w:rsidRPr="00F50B0F" w:rsidTr="00B82A4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="009A3D7C">
              <w:rPr>
                <w:sz w:val="18"/>
              </w:rPr>
              <w:t xml:space="preserve">wymagane co najmniej </w:t>
            </w:r>
            <w:r w:rsidR="009A3D7C">
              <w:rPr>
                <w:b/>
                <w:color w:val="auto"/>
                <w:sz w:val="18"/>
                <w:highlight w:val="cyan"/>
              </w:rPr>
              <w:t>15</w:t>
            </w:r>
            <w:r w:rsidRPr="00B82A4F">
              <w:rPr>
                <w:b/>
                <w:color w:val="auto"/>
                <w:sz w:val="18"/>
                <w:highlight w:val="cyan"/>
              </w:rPr>
              <w:t xml:space="preserve"> 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  <w:tr w:rsidR="00B82A4F" w:rsidRPr="00F50B0F" w:rsidTr="00B82A4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Pr="00B82A4F">
              <w:rPr>
                <w:sz w:val="18"/>
              </w:rPr>
              <w:t xml:space="preserve">wymagane co najmniej </w:t>
            </w:r>
            <w:r w:rsidR="009A3D7C">
              <w:rPr>
                <w:b/>
                <w:color w:val="auto"/>
                <w:sz w:val="18"/>
                <w:highlight w:val="cyan"/>
              </w:rPr>
              <w:t>15</w:t>
            </w:r>
            <w:r w:rsidRPr="00B82A4F">
              <w:rPr>
                <w:b/>
                <w:color w:val="auto"/>
                <w:sz w:val="18"/>
                <w:highlight w:val="cyan"/>
              </w:rPr>
              <w:t xml:space="preserve"> 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</w:tbl>
    <w:p w:rsidR="00B82A4F" w:rsidRPr="00B82A4F" w:rsidRDefault="00B82A4F" w:rsidP="00B82A4F">
      <w:pPr>
        <w:pStyle w:val="Tekstpodstawowywcity3"/>
        <w:spacing w:after="0"/>
        <w:ind w:left="0"/>
        <w:jc w:val="both"/>
        <w:rPr>
          <w:sz w:val="20"/>
          <w:szCs w:val="24"/>
          <w:lang w:val="pl-PL"/>
        </w:rPr>
      </w:pPr>
    </w:p>
    <w:p w:rsidR="00B82A4F" w:rsidRPr="00B82A4F" w:rsidRDefault="00B82A4F" w:rsidP="00B82A4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82A4F">
        <w:rPr>
          <w:rFonts w:ascii="Times New Roman" w:hAnsi="Times New Roman"/>
          <w:sz w:val="2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B82A4F" w:rsidRPr="00B82A4F" w:rsidRDefault="00B82A4F" w:rsidP="00B82A4F">
      <w:pPr>
        <w:pStyle w:val="Stopka"/>
        <w:rPr>
          <w:rFonts w:ascii="Times New Roman" w:hAnsi="Times New Roman"/>
          <w:i/>
          <w:sz w:val="20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tabs>
          <w:tab w:val="clear" w:pos="9072"/>
        </w:tabs>
        <w:rPr>
          <w:rFonts w:ascii="Times New Roman" w:hAnsi="Times New Roman"/>
          <w:sz w:val="24"/>
          <w:szCs w:val="24"/>
        </w:rPr>
      </w:pPr>
      <w:r w:rsidRPr="007E3001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30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7E3001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7E3001">
        <w:rPr>
          <w:rFonts w:ascii="Times New Roman" w:hAnsi="Times New Roman"/>
          <w:sz w:val="16"/>
          <w:szCs w:val="16"/>
        </w:rPr>
        <w:t xml:space="preserve">Miejscowość, dnia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E300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E3001">
        <w:rPr>
          <w:rFonts w:ascii="Times New Roman" w:hAnsi="Times New Roman"/>
          <w:sz w:val="16"/>
          <w:szCs w:val="16"/>
        </w:rPr>
        <w:t>(podpis osoby/osób umocowanej/umocowanych)</w:t>
      </w: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B6EB0" w:rsidRDefault="000B6EB0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82A4F" w:rsidRPr="00B82A4F" w:rsidRDefault="00B82A4F" w:rsidP="00B82A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3" w:name="_GoBack"/>
      <w:r w:rsidRPr="00E347FD">
        <w:rPr>
          <w:b/>
          <w:sz w:val="36"/>
          <w:szCs w:val="36"/>
        </w:rPr>
        <w:t xml:space="preserve">Część </w:t>
      </w:r>
      <w:r w:rsidR="00076389" w:rsidRPr="00E347FD">
        <w:rPr>
          <w:b/>
          <w:sz w:val="36"/>
          <w:szCs w:val="36"/>
        </w:rPr>
        <w:t>III –</w:t>
      </w:r>
      <w:r w:rsidRPr="00E347FD">
        <w:rPr>
          <w:b/>
          <w:sz w:val="36"/>
          <w:szCs w:val="36"/>
        </w:rPr>
        <w:t xml:space="preserve"> </w:t>
      </w:r>
      <w:r w:rsidR="00E347FD" w:rsidRPr="00E347FD">
        <w:rPr>
          <w:b/>
          <w:sz w:val="36"/>
          <w:szCs w:val="36"/>
        </w:rPr>
        <w:t>s</w:t>
      </w:r>
      <w:r w:rsidR="007547EB" w:rsidRPr="00E347FD">
        <w:rPr>
          <w:b/>
          <w:color w:val="000000" w:themeColor="text1"/>
          <w:sz w:val="36"/>
          <w:szCs w:val="36"/>
        </w:rPr>
        <w:t>zafy</w:t>
      </w:r>
      <w:r w:rsidR="007547EB">
        <w:rPr>
          <w:b/>
          <w:color w:val="000000" w:themeColor="text1"/>
          <w:sz w:val="36"/>
        </w:rPr>
        <w:t xml:space="preserve"> </w:t>
      </w:r>
      <w:bookmarkEnd w:id="3"/>
      <w:r w:rsidR="007547EB">
        <w:rPr>
          <w:b/>
          <w:color w:val="000000" w:themeColor="text1"/>
          <w:sz w:val="36"/>
        </w:rPr>
        <w:t>do szatni</w:t>
      </w:r>
      <w:r w:rsidR="00E224FD">
        <w:rPr>
          <w:b/>
          <w:color w:val="000000" w:themeColor="text1"/>
          <w:sz w:val="36"/>
        </w:rPr>
        <w:t xml:space="preserve"> i pomieszczeń porządkowych</w:t>
      </w:r>
    </w:p>
    <w:p w:rsidR="007F62A3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</w:p>
    <w:p w:rsidR="007F62A3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  <w:r w:rsidRPr="00B82A4F">
        <w:rPr>
          <w:rFonts w:ascii="Times New Roman" w:hAnsi="Times New Roman"/>
        </w:rPr>
        <w:t>Ja/my niżej podpisany(i), działając w imieniu i na rzecz:</w:t>
      </w:r>
    </w:p>
    <w:p w:rsidR="007F62A3" w:rsidRPr="00B82A4F" w:rsidRDefault="007F62A3" w:rsidP="007F62A3">
      <w:pPr>
        <w:spacing w:after="0" w:line="240" w:lineRule="auto"/>
        <w:jc w:val="center"/>
        <w:rPr>
          <w:rFonts w:ascii="Times New Roman" w:hAnsi="Times New Roman"/>
        </w:rPr>
      </w:pPr>
    </w:p>
    <w:p w:rsidR="007F62A3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Nazwa (firma) Wykonawcy: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……….…………………………….…….…………………….……………………………………..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……………………………………….….………………………...………………………………….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 xml:space="preserve">Adres (siedziba) Wykonawcy: ul.: 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…………………………………………..………………………………………………………....…</w:t>
      </w:r>
    </w:p>
    <w:p w:rsidR="007F62A3" w:rsidRPr="00B82A4F" w:rsidRDefault="007F62A3" w:rsidP="007F62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2A3" w:rsidRDefault="007F62A3" w:rsidP="007F62A3">
      <w:pPr>
        <w:spacing w:after="0" w:line="240" w:lineRule="auto"/>
        <w:rPr>
          <w:rFonts w:ascii="Times New Roman" w:hAnsi="Times New Roman"/>
        </w:rPr>
      </w:pPr>
      <w:r w:rsidRPr="00B82A4F">
        <w:rPr>
          <w:rFonts w:ascii="Times New Roman" w:hAnsi="Times New Roman"/>
        </w:rPr>
        <w:t>telefon/ mail:</w:t>
      </w:r>
    </w:p>
    <w:p w:rsidR="007F62A3" w:rsidRDefault="007F62A3" w:rsidP="007F62A3">
      <w:pPr>
        <w:spacing w:after="0" w:line="240" w:lineRule="auto"/>
        <w:rPr>
          <w:rFonts w:ascii="Times New Roman" w:hAnsi="Times New Roman"/>
        </w:rPr>
      </w:pPr>
    </w:p>
    <w:p w:rsidR="007F62A3" w:rsidRPr="00B82A4F" w:rsidRDefault="007F62A3" w:rsidP="007F62A3">
      <w:pPr>
        <w:spacing w:after="0" w:line="240" w:lineRule="auto"/>
        <w:rPr>
          <w:rFonts w:ascii="Times New Roman" w:hAnsi="Times New Roman"/>
          <w:b/>
          <w:i/>
        </w:rPr>
      </w:pPr>
      <w:r w:rsidRPr="00B82A4F">
        <w:rPr>
          <w:rFonts w:ascii="Times New Roman" w:hAnsi="Times New Roman"/>
        </w:rPr>
        <w:t>………………………………………………………………………………………………….…….</w:t>
      </w:r>
      <w:r w:rsidRPr="00B82A4F">
        <w:rPr>
          <w:rFonts w:ascii="Times New Roman" w:hAnsi="Times New Roman"/>
          <w:b/>
          <w:i/>
        </w:rPr>
        <w:t xml:space="preserve"> </w:t>
      </w:r>
    </w:p>
    <w:p w:rsidR="007F62A3" w:rsidRPr="007E3001" w:rsidRDefault="007F62A3" w:rsidP="007F6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560"/>
        <w:gridCol w:w="2409"/>
      </w:tblGrid>
      <w:tr w:rsidR="00B82A4F" w:rsidRPr="00F50B0F" w:rsidTr="00B82A4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B0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Default="00B82A4F" w:rsidP="00B82A4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076389">
              <w:rPr>
                <w:b/>
                <w:sz w:val="18"/>
                <w:szCs w:val="18"/>
              </w:rPr>
              <w:t>i adres</w:t>
            </w:r>
            <w:r>
              <w:rPr>
                <w:b/>
                <w:sz w:val="18"/>
                <w:szCs w:val="18"/>
              </w:rPr>
              <w:t xml:space="preserve"> podmiotu, na rzecz </w:t>
            </w:r>
            <w:r w:rsidR="00076389">
              <w:rPr>
                <w:b/>
                <w:sz w:val="18"/>
                <w:szCs w:val="18"/>
              </w:rPr>
              <w:t>którego została</w:t>
            </w:r>
            <w:r>
              <w:rPr>
                <w:b/>
                <w:sz w:val="18"/>
                <w:szCs w:val="18"/>
              </w:rPr>
              <w:t xml:space="preserve"> zrealizowana dostawa 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(wykonany zakres </w:t>
            </w:r>
            <w:r w:rsidR="00076389">
              <w:rPr>
                <w:rFonts w:ascii="Times New Roman" w:hAnsi="Times New Roman"/>
                <w:bCs/>
                <w:sz w:val="18"/>
                <w:szCs w:val="18"/>
              </w:rPr>
              <w:t>rzeczowy musi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potwierdzać spełnianie warunku postawionego przez Zamawiającego</w:t>
            </w:r>
            <w:r w:rsidR="009D2BD5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9D2BD5" w:rsidRPr="009D2BD5">
              <w:rPr>
                <w:rFonts w:ascii="Times New Roman" w:hAnsi="Times New Roman"/>
                <w:b/>
                <w:bCs/>
                <w:sz w:val="18"/>
                <w:szCs w:val="18"/>
              </w:rPr>
              <w:t>wymagane meble</w:t>
            </w:r>
            <w:r w:rsidR="009D2B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metalowe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(-zł-)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wykonywanej dostawy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zawodowe</w:t>
            </w:r>
          </w:p>
          <w:p w:rsid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(w przypadku udostepnienia podać nazwę podmiotu)</w:t>
            </w:r>
          </w:p>
        </w:tc>
      </w:tr>
      <w:tr w:rsidR="00B82A4F" w:rsidRPr="00F50B0F" w:rsidTr="00B82A4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Pr="00B82A4F">
              <w:rPr>
                <w:sz w:val="18"/>
              </w:rPr>
              <w:t xml:space="preserve">wymagane co najmniej </w:t>
            </w:r>
            <w:r w:rsidR="00E224FD">
              <w:rPr>
                <w:b/>
                <w:color w:val="auto"/>
                <w:sz w:val="18"/>
                <w:highlight w:val="cyan"/>
              </w:rPr>
              <w:t>15</w:t>
            </w:r>
            <w:r w:rsidRPr="00B82A4F">
              <w:rPr>
                <w:b/>
                <w:color w:val="auto"/>
                <w:sz w:val="18"/>
                <w:highlight w:val="cyan"/>
              </w:rPr>
              <w:t xml:space="preserve"> 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  <w:tr w:rsidR="00B82A4F" w:rsidRPr="00F50B0F" w:rsidTr="00B82A4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4F" w:rsidRPr="00F50B0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…………………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Wartość zamówienia (w zł)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i/>
                <w:sz w:val="18"/>
              </w:rPr>
              <w:t>(</w:t>
            </w:r>
            <w:r w:rsidRPr="00B82A4F">
              <w:rPr>
                <w:sz w:val="18"/>
              </w:rPr>
              <w:t xml:space="preserve">wymagane co najmniej </w:t>
            </w:r>
            <w:r w:rsidR="00E224FD">
              <w:rPr>
                <w:b/>
                <w:color w:val="auto"/>
                <w:sz w:val="18"/>
                <w:highlight w:val="cyan"/>
              </w:rPr>
              <w:t>15</w:t>
            </w:r>
            <w:r w:rsidRPr="00B82A4F">
              <w:rPr>
                <w:b/>
                <w:color w:val="auto"/>
                <w:sz w:val="18"/>
                <w:highlight w:val="cyan"/>
              </w:rPr>
              <w:t xml:space="preserve"> 000 00</w:t>
            </w:r>
            <w:r w:rsidRPr="00B82A4F">
              <w:rPr>
                <w:b/>
                <w:color w:val="auto"/>
                <w:sz w:val="18"/>
              </w:rPr>
              <w:t xml:space="preserve"> PLN</w:t>
            </w:r>
            <w:r w:rsidRPr="00B82A4F">
              <w:rPr>
                <w:sz w:val="18"/>
              </w:rPr>
              <w:t xml:space="preserve"> brutto) - 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.…/…../….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sz w:val="18"/>
              </w:rPr>
            </w:pPr>
            <w:r w:rsidRPr="00B82A4F">
              <w:rPr>
                <w:sz w:val="18"/>
              </w:rPr>
              <w:t>dd/mm/rrrr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  <w:r w:rsidRPr="00B82A4F">
              <w:rPr>
                <w:i/>
                <w:iCs/>
                <w:sz w:val="18"/>
              </w:rPr>
              <w:t>(w okresie ostatnich 3 lat przed upływem terminu składania ofert)</w:t>
            </w:r>
          </w:p>
          <w:p w:rsidR="00B82A4F" w:rsidRPr="00B82A4F" w:rsidRDefault="00B82A4F" w:rsidP="00B82A4F">
            <w:pPr>
              <w:pStyle w:val="Default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i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własne Wykonawcy lub jednego z Wykonawców występujących wspólnie</w:t>
            </w:r>
          </w:p>
          <w:p w:rsidR="00B82A4F" w:rsidRPr="00B82A4F" w:rsidRDefault="00B82A4F" w:rsidP="00B82A4F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18"/>
                <w:szCs w:val="24"/>
              </w:rPr>
            </w:pP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82A4F">
              <w:rPr>
                <w:rFonts w:ascii="Times New Roman" w:hAnsi="Times New Roman"/>
                <w:b/>
                <w:i/>
                <w:sz w:val="18"/>
                <w:szCs w:val="24"/>
              </w:rPr>
              <w:instrText xml:space="preserve"> FORMCHECKBOX </w:instrText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</w:r>
            <w:r w:rsidR="00E347FD">
              <w:rPr>
                <w:rFonts w:ascii="Times New Roman" w:hAnsi="Times New Roman"/>
                <w:b/>
                <w:i/>
                <w:sz w:val="18"/>
                <w:szCs w:val="24"/>
              </w:rPr>
              <w:fldChar w:fldCharType="separate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fldChar w:fldCharType="end"/>
            </w:r>
            <w:r w:rsidRPr="00B82A4F">
              <w:rPr>
                <w:rFonts w:ascii="Times New Roman" w:hAnsi="Times New Roman"/>
                <w:i/>
                <w:sz w:val="18"/>
                <w:szCs w:val="24"/>
              </w:rPr>
              <w:t xml:space="preserve">  innego podmiotu udostępniającego zasoby, tj. ………………………</w:t>
            </w:r>
          </w:p>
        </w:tc>
      </w:tr>
    </w:tbl>
    <w:p w:rsidR="00B82A4F" w:rsidRPr="00B82A4F" w:rsidRDefault="00B82A4F" w:rsidP="00B82A4F">
      <w:pPr>
        <w:pStyle w:val="Tekstpodstawowywcity3"/>
        <w:spacing w:after="0"/>
        <w:ind w:left="0"/>
        <w:jc w:val="both"/>
        <w:rPr>
          <w:sz w:val="20"/>
          <w:szCs w:val="24"/>
          <w:lang w:val="pl-PL"/>
        </w:rPr>
      </w:pPr>
    </w:p>
    <w:p w:rsidR="00B82A4F" w:rsidRPr="00B82A4F" w:rsidRDefault="00B82A4F" w:rsidP="00B82A4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82A4F">
        <w:rPr>
          <w:rFonts w:ascii="Times New Roman" w:hAnsi="Times New Roman"/>
          <w:sz w:val="2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B82A4F" w:rsidRPr="00B82A4F" w:rsidRDefault="00B82A4F" w:rsidP="00B82A4F">
      <w:pPr>
        <w:pStyle w:val="Stopka"/>
        <w:rPr>
          <w:rFonts w:ascii="Times New Roman" w:hAnsi="Times New Roman"/>
          <w:i/>
          <w:sz w:val="20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rPr>
          <w:rFonts w:ascii="Times New Roman" w:hAnsi="Times New Roman"/>
          <w:i/>
          <w:sz w:val="24"/>
          <w:szCs w:val="24"/>
        </w:rPr>
      </w:pPr>
    </w:p>
    <w:p w:rsidR="00B82A4F" w:rsidRDefault="00B82A4F" w:rsidP="00B82A4F">
      <w:pPr>
        <w:pStyle w:val="Stopka"/>
        <w:tabs>
          <w:tab w:val="clear" w:pos="9072"/>
        </w:tabs>
        <w:rPr>
          <w:rFonts w:ascii="Times New Roman" w:hAnsi="Times New Roman"/>
          <w:sz w:val="24"/>
          <w:szCs w:val="24"/>
        </w:rPr>
      </w:pPr>
      <w:r w:rsidRPr="007E3001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30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7E3001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7E3001">
        <w:rPr>
          <w:rFonts w:ascii="Times New Roman" w:hAnsi="Times New Roman"/>
          <w:sz w:val="16"/>
          <w:szCs w:val="16"/>
        </w:rPr>
        <w:t xml:space="preserve">Miejscowość, dnia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E300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E3001">
        <w:rPr>
          <w:rFonts w:ascii="Times New Roman" w:hAnsi="Times New Roman"/>
          <w:sz w:val="16"/>
          <w:szCs w:val="16"/>
        </w:rPr>
        <w:t>(podpis osoby/osób umocowanej/umocowanych)</w:t>
      </w: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82A4F" w:rsidRDefault="00B82A4F" w:rsidP="00B82A4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sectPr w:rsidR="00B82A4F" w:rsidSect="0008463E">
      <w:footerReference w:type="default" r:id="rId7"/>
      <w:pgSz w:w="11906" w:h="16838"/>
      <w:pgMar w:top="1134" w:right="1134" w:bottom="851" w:left="1276" w:header="142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3E" w:rsidRDefault="0008463E" w:rsidP="002D4903">
      <w:pPr>
        <w:spacing w:after="0" w:line="240" w:lineRule="auto"/>
      </w:pPr>
      <w:r>
        <w:separator/>
      </w:r>
    </w:p>
  </w:endnote>
  <w:endnote w:type="continuationSeparator" w:id="0">
    <w:p w:rsidR="0008463E" w:rsidRDefault="0008463E" w:rsidP="002D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627303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939677147"/>
          <w:docPartObj>
            <w:docPartGallery w:val="Page Numbers (Top of Page)"/>
            <w:docPartUnique/>
          </w:docPartObj>
        </w:sdtPr>
        <w:sdtEndPr/>
        <w:sdtContent>
          <w:p w:rsidR="0008463E" w:rsidRPr="007D530E" w:rsidRDefault="0008463E" w:rsidP="001D737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1E1">
              <w:rPr>
                <w:rFonts w:ascii="Times New Roman" w:hAnsi="Times New Roman"/>
                <w:sz w:val="14"/>
                <w:szCs w:val="14"/>
              </w:rPr>
              <w:t xml:space="preserve">Strona </w: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begin"/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instrText>PAGE</w:instrTex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separate"/>
            </w:r>
            <w:r w:rsidR="003A1567">
              <w:rPr>
                <w:rFonts w:ascii="Times New Roman" w:hAnsi="Times New Roman"/>
                <w:bCs/>
                <w:noProof/>
                <w:sz w:val="14"/>
                <w:szCs w:val="14"/>
              </w:rPr>
              <w:t>4</w: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end"/>
            </w:r>
            <w:r w:rsidRPr="009F71E1">
              <w:rPr>
                <w:rFonts w:ascii="Times New Roman" w:hAnsi="Times New Roman"/>
                <w:sz w:val="14"/>
                <w:szCs w:val="14"/>
              </w:rPr>
              <w:t xml:space="preserve"> z </w: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begin"/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instrText>NUMPAGES</w:instrTex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separate"/>
            </w:r>
            <w:r w:rsidR="003A1567">
              <w:rPr>
                <w:rFonts w:ascii="Times New Roman" w:hAnsi="Times New Roman"/>
                <w:bCs/>
                <w:noProof/>
                <w:sz w:val="14"/>
                <w:szCs w:val="14"/>
              </w:rPr>
              <w:t>4</w:t>
            </w:r>
            <w:r w:rsidRPr="009F71E1">
              <w:rPr>
                <w:rFonts w:ascii="Times New Roman" w:hAnsi="Times New Roman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3E" w:rsidRDefault="0008463E" w:rsidP="002D4903">
      <w:pPr>
        <w:spacing w:after="0" w:line="240" w:lineRule="auto"/>
      </w:pPr>
      <w:r>
        <w:separator/>
      </w:r>
    </w:p>
  </w:footnote>
  <w:footnote w:type="continuationSeparator" w:id="0">
    <w:p w:rsidR="0008463E" w:rsidRDefault="0008463E" w:rsidP="002D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00000002"/>
    <w:multiLevelType w:val="multilevel"/>
    <w:tmpl w:val="29BC56F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526739"/>
    <w:multiLevelType w:val="hybridMultilevel"/>
    <w:tmpl w:val="B21C858C"/>
    <w:lvl w:ilvl="0" w:tplc="219A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B3B"/>
    <w:multiLevelType w:val="hybridMultilevel"/>
    <w:tmpl w:val="D1EAAA9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A449FC"/>
    <w:multiLevelType w:val="hybridMultilevel"/>
    <w:tmpl w:val="1E7A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FFC"/>
    <w:multiLevelType w:val="hybridMultilevel"/>
    <w:tmpl w:val="2F5A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2E49"/>
    <w:multiLevelType w:val="hybridMultilevel"/>
    <w:tmpl w:val="DEA26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ABC"/>
    <w:multiLevelType w:val="hybridMultilevel"/>
    <w:tmpl w:val="94E8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48B"/>
    <w:multiLevelType w:val="hybridMultilevel"/>
    <w:tmpl w:val="FA9263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D562D1"/>
    <w:multiLevelType w:val="hybridMultilevel"/>
    <w:tmpl w:val="199CE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85A51"/>
    <w:multiLevelType w:val="hybridMultilevel"/>
    <w:tmpl w:val="97180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DF"/>
    <w:rsid w:val="00000D80"/>
    <w:rsid w:val="00005A92"/>
    <w:rsid w:val="000200AC"/>
    <w:rsid w:val="0002220F"/>
    <w:rsid w:val="00024003"/>
    <w:rsid w:val="00024669"/>
    <w:rsid w:val="00031872"/>
    <w:rsid w:val="00054097"/>
    <w:rsid w:val="000649BB"/>
    <w:rsid w:val="00070121"/>
    <w:rsid w:val="0007322F"/>
    <w:rsid w:val="00074CD7"/>
    <w:rsid w:val="00076389"/>
    <w:rsid w:val="0008463E"/>
    <w:rsid w:val="00096E78"/>
    <w:rsid w:val="000A0068"/>
    <w:rsid w:val="000A03CE"/>
    <w:rsid w:val="000A788E"/>
    <w:rsid w:val="000A7D95"/>
    <w:rsid w:val="000B5107"/>
    <w:rsid w:val="000B6EB0"/>
    <w:rsid w:val="000C456D"/>
    <w:rsid w:val="000C7C7E"/>
    <w:rsid w:val="000D0A8F"/>
    <w:rsid w:val="000D629B"/>
    <w:rsid w:val="000E22DD"/>
    <w:rsid w:val="000E3463"/>
    <w:rsid w:val="000E4C22"/>
    <w:rsid w:val="000E6B50"/>
    <w:rsid w:val="000F427A"/>
    <w:rsid w:val="000F6FC1"/>
    <w:rsid w:val="000F753F"/>
    <w:rsid w:val="00105576"/>
    <w:rsid w:val="00110921"/>
    <w:rsid w:val="001116ED"/>
    <w:rsid w:val="001169D0"/>
    <w:rsid w:val="00121E9B"/>
    <w:rsid w:val="001266A8"/>
    <w:rsid w:val="00130DF5"/>
    <w:rsid w:val="00135FDB"/>
    <w:rsid w:val="0014347F"/>
    <w:rsid w:val="001559D7"/>
    <w:rsid w:val="0016622A"/>
    <w:rsid w:val="00170EE2"/>
    <w:rsid w:val="00171CC9"/>
    <w:rsid w:val="001759A1"/>
    <w:rsid w:val="00186B86"/>
    <w:rsid w:val="001935F7"/>
    <w:rsid w:val="001A3207"/>
    <w:rsid w:val="001C017E"/>
    <w:rsid w:val="001C2600"/>
    <w:rsid w:val="001C4270"/>
    <w:rsid w:val="001C695F"/>
    <w:rsid w:val="001D0602"/>
    <w:rsid w:val="001D737A"/>
    <w:rsid w:val="001E143D"/>
    <w:rsid w:val="001E739B"/>
    <w:rsid w:val="001F31E0"/>
    <w:rsid w:val="001F57E8"/>
    <w:rsid w:val="001F5824"/>
    <w:rsid w:val="0021086D"/>
    <w:rsid w:val="0021260F"/>
    <w:rsid w:val="00216F73"/>
    <w:rsid w:val="00230922"/>
    <w:rsid w:val="00240051"/>
    <w:rsid w:val="002502C0"/>
    <w:rsid w:val="00252D6E"/>
    <w:rsid w:val="002563BE"/>
    <w:rsid w:val="002569E6"/>
    <w:rsid w:val="00260C31"/>
    <w:rsid w:val="002625FA"/>
    <w:rsid w:val="00262A05"/>
    <w:rsid w:val="00263BA0"/>
    <w:rsid w:val="002647F3"/>
    <w:rsid w:val="00274994"/>
    <w:rsid w:val="00280DE1"/>
    <w:rsid w:val="00280F8A"/>
    <w:rsid w:val="00293C64"/>
    <w:rsid w:val="002A30E5"/>
    <w:rsid w:val="002A5D42"/>
    <w:rsid w:val="002A6DE2"/>
    <w:rsid w:val="002B2454"/>
    <w:rsid w:val="002C33E2"/>
    <w:rsid w:val="002D4903"/>
    <w:rsid w:val="002D4DD8"/>
    <w:rsid w:val="002D75DE"/>
    <w:rsid w:val="002E35C7"/>
    <w:rsid w:val="002F1901"/>
    <w:rsid w:val="0030183E"/>
    <w:rsid w:val="00302139"/>
    <w:rsid w:val="00313AA3"/>
    <w:rsid w:val="00321D10"/>
    <w:rsid w:val="00323430"/>
    <w:rsid w:val="00325F16"/>
    <w:rsid w:val="00326A5A"/>
    <w:rsid w:val="00335B0B"/>
    <w:rsid w:val="00345092"/>
    <w:rsid w:val="00352515"/>
    <w:rsid w:val="003655F5"/>
    <w:rsid w:val="00390C42"/>
    <w:rsid w:val="003A1567"/>
    <w:rsid w:val="003A267A"/>
    <w:rsid w:val="003B121F"/>
    <w:rsid w:val="003B1DD8"/>
    <w:rsid w:val="003B484B"/>
    <w:rsid w:val="003C2084"/>
    <w:rsid w:val="003C5401"/>
    <w:rsid w:val="003C5691"/>
    <w:rsid w:val="003C70DD"/>
    <w:rsid w:val="003D267A"/>
    <w:rsid w:val="003E483E"/>
    <w:rsid w:val="003F30E8"/>
    <w:rsid w:val="003F3F12"/>
    <w:rsid w:val="003F5AB5"/>
    <w:rsid w:val="003F6425"/>
    <w:rsid w:val="003F6DAA"/>
    <w:rsid w:val="00400FCE"/>
    <w:rsid w:val="00404044"/>
    <w:rsid w:val="00430E51"/>
    <w:rsid w:val="0043341A"/>
    <w:rsid w:val="004362CF"/>
    <w:rsid w:val="00436443"/>
    <w:rsid w:val="00441BD7"/>
    <w:rsid w:val="0044478E"/>
    <w:rsid w:val="004479FF"/>
    <w:rsid w:val="004503DD"/>
    <w:rsid w:val="00463FDA"/>
    <w:rsid w:val="0046578A"/>
    <w:rsid w:val="00465C71"/>
    <w:rsid w:val="00467596"/>
    <w:rsid w:val="00472416"/>
    <w:rsid w:val="004745B7"/>
    <w:rsid w:val="00475D32"/>
    <w:rsid w:val="004770F8"/>
    <w:rsid w:val="004807CB"/>
    <w:rsid w:val="00481A66"/>
    <w:rsid w:val="00482332"/>
    <w:rsid w:val="0048318D"/>
    <w:rsid w:val="00493DB7"/>
    <w:rsid w:val="004A3BC8"/>
    <w:rsid w:val="004B003E"/>
    <w:rsid w:val="004C09FF"/>
    <w:rsid w:val="004C2E6D"/>
    <w:rsid w:val="004C5E08"/>
    <w:rsid w:val="004D0DD0"/>
    <w:rsid w:val="004D26DB"/>
    <w:rsid w:val="004D3459"/>
    <w:rsid w:val="004D3B0D"/>
    <w:rsid w:val="004E5B61"/>
    <w:rsid w:val="004E791E"/>
    <w:rsid w:val="004F0C99"/>
    <w:rsid w:val="004F5DCE"/>
    <w:rsid w:val="00524692"/>
    <w:rsid w:val="005311CE"/>
    <w:rsid w:val="00546E36"/>
    <w:rsid w:val="00550F49"/>
    <w:rsid w:val="005553FD"/>
    <w:rsid w:val="005618C1"/>
    <w:rsid w:val="00564CAC"/>
    <w:rsid w:val="005664D7"/>
    <w:rsid w:val="005701B6"/>
    <w:rsid w:val="00571998"/>
    <w:rsid w:val="00574238"/>
    <w:rsid w:val="005775B3"/>
    <w:rsid w:val="00580027"/>
    <w:rsid w:val="005861D4"/>
    <w:rsid w:val="00590852"/>
    <w:rsid w:val="00596969"/>
    <w:rsid w:val="005A378A"/>
    <w:rsid w:val="005B05EE"/>
    <w:rsid w:val="005C25B7"/>
    <w:rsid w:val="005C2E47"/>
    <w:rsid w:val="005C791B"/>
    <w:rsid w:val="005D1A6B"/>
    <w:rsid w:val="005D38DA"/>
    <w:rsid w:val="005F1DA6"/>
    <w:rsid w:val="00603057"/>
    <w:rsid w:val="00606F48"/>
    <w:rsid w:val="006148A8"/>
    <w:rsid w:val="00616173"/>
    <w:rsid w:val="006210DF"/>
    <w:rsid w:val="00631768"/>
    <w:rsid w:val="00634DE0"/>
    <w:rsid w:val="00643954"/>
    <w:rsid w:val="00647EA6"/>
    <w:rsid w:val="00650C09"/>
    <w:rsid w:val="00653B53"/>
    <w:rsid w:val="0066079C"/>
    <w:rsid w:val="006643D2"/>
    <w:rsid w:val="006764C1"/>
    <w:rsid w:val="00684F2E"/>
    <w:rsid w:val="0069197D"/>
    <w:rsid w:val="006950C7"/>
    <w:rsid w:val="006A1A77"/>
    <w:rsid w:val="006A401C"/>
    <w:rsid w:val="006B3436"/>
    <w:rsid w:val="006E4978"/>
    <w:rsid w:val="006E4DC0"/>
    <w:rsid w:val="006E735C"/>
    <w:rsid w:val="006F0B71"/>
    <w:rsid w:val="006F6495"/>
    <w:rsid w:val="00701F25"/>
    <w:rsid w:val="00733D01"/>
    <w:rsid w:val="00741ADF"/>
    <w:rsid w:val="007547EB"/>
    <w:rsid w:val="007559B0"/>
    <w:rsid w:val="00757AEB"/>
    <w:rsid w:val="00770332"/>
    <w:rsid w:val="0077064C"/>
    <w:rsid w:val="00771AE9"/>
    <w:rsid w:val="00775516"/>
    <w:rsid w:val="00782ADD"/>
    <w:rsid w:val="00782C65"/>
    <w:rsid w:val="00784205"/>
    <w:rsid w:val="00790A89"/>
    <w:rsid w:val="00792F1F"/>
    <w:rsid w:val="007A2B49"/>
    <w:rsid w:val="007B19F4"/>
    <w:rsid w:val="007C3571"/>
    <w:rsid w:val="007C51EC"/>
    <w:rsid w:val="007C5D0D"/>
    <w:rsid w:val="007D2E42"/>
    <w:rsid w:val="007D4445"/>
    <w:rsid w:val="007D530E"/>
    <w:rsid w:val="007E024B"/>
    <w:rsid w:val="007E3001"/>
    <w:rsid w:val="007F1DC6"/>
    <w:rsid w:val="007F62A3"/>
    <w:rsid w:val="008060E1"/>
    <w:rsid w:val="00814C08"/>
    <w:rsid w:val="00823485"/>
    <w:rsid w:val="008238D2"/>
    <w:rsid w:val="00837E49"/>
    <w:rsid w:val="008428D1"/>
    <w:rsid w:val="00854D39"/>
    <w:rsid w:val="00857785"/>
    <w:rsid w:val="00857FD0"/>
    <w:rsid w:val="0086108F"/>
    <w:rsid w:val="008721CD"/>
    <w:rsid w:val="00873B20"/>
    <w:rsid w:val="00873CB6"/>
    <w:rsid w:val="008766E7"/>
    <w:rsid w:val="0088156C"/>
    <w:rsid w:val="00882C21"/>
    <w:rsid w:val="00892675"/>
    <w:rsid w:val="008945C5"/>
    <w:rsid w:val="008A14C7"/>
    <w:rsid w:val="008A5872"/>
    <w:rsid w:val="008A64FE"/>
    <w:rsid w:val="008B39CC"/>
    <w:rsid w:val="008B55A0"/>
    <w:rsid w:val="008B58EC"/>
    <w:rsid w:val="008B7B55"/>
    <w:rsid w:val="008C0D99"/>
    <w:rsid w:val="008C159D"/>
    <w:rsid w:val="008C388B"/>
    <w:rsid w:val="008C3F11"/>
    <w:rsid w:val="008C79FD"/>
    <w:rsid w:val="008D6913"/>
    <w:rsid w:val="008E3ED4"/>
    <w:rsid w:val="008F08CF"/>
    <w:rsid w:val="008F49D7"/>
    <w:rsid w:val="008F557D"/>
    <w:rsid w:val="00904491"/>
    <w:rsid w:val="0090744E"/>
    <w:rsid w:val="00912B73"/>
    <w:rsid w:val="009233B2"/>
    <w:rsid w:val="00927495"/>
    <w:rsid w:val="00935C94"/>
    <w:rsid w:val="00940E1D"/>
    <w:rsid w:val="0094124A"/>
    <w:rsid w:val="009547E5"/>
    <w:rsid w:val="00955FB3"/>
    <w:rsid w:val="0095761C"/>
    <w:rsid w:val="00976D24"/>
    <w:rsid w:val="009869B3"/>
    <w:rsid w:val="00992354"/>
    <w:rsid w:val="009966F4"/>
    <w:rsid w:val="009A3D7C"/>
    <w:rsid w:val="009A6415"/>
    <w:rsid w:val="009B3AA2"/>
    <w:rsid w:val="009C1BED"/>
    <w:rsid w:val="009C1DEE"/>
    <w:rsid w:val="009D1074"/>
    <w:rsid w:val="009D1F94"/>
    <w:rsid w:val="009D2BD5"/>
    <w:rsid w:val="009D3430"/>
    <w:rsid w:val="009E3C5C"/>
    <w:rsid w:val="009E50EC"/>
    <w:rsid w:val="009E7357"/>
    <w:rsid w:val="009F5B4E"/>
    <w:rsid w:val="009F60BE"/>
    <w:rsid w:val="009F71E1"/>
    <w:rsid w:val="00A043E8"/>
    <w:rsid w:val="00A05188"/>
    <w:rsid w:val="00A10780"/>
    <w:rsid w:val="00A11954"/>
    <w:rsid w:val="00A13512"/>
    <w:rsid w:val="00A20A24"/>
    <w:rsid w:val="00A2392C"/>
    <w:rsid w:val="00A259C9"/>
    <w:rsid w:val="00A279D6"/>
    <w:rsid w:val="00A30373"/>
    <w:rsid w:val="00A3701F"/>
    <w:rsid w:val="00A4039C"/>
    <w:rsid w:val="00A407D7"/>
    <w:rsid w:val="00A40C57"/>
    <w:rsid w:val="00A41F37"/>
    <w:rsid w:val="00A602C2"/>
    <w:rsid w:val="00A65060"/>
    <w:rsid w:val="00A72CED"/>
    <w:rsid w:val="00A7555E"/>
    <w:rsid w:val="00A82E92"/>
    <w:rsid w:val="00A8390D"/>
    <w:rsid w:val="00A8611B"/>
    <w:rsid w:val="00A90A3A"/>
    <w:rsid w:val="00AA7A75"/>
    <w:rsid w:val="00AB03EB"/>
    <w:rsid w:val="00AB0BCC"/>
    <w:rsid w:val="00AB1A97"/>
    <w:rsid w:val="00AB3DAE"/>
    <w:rsid w:val="00AB4C66"/>
    <w:rsid w:val="00AB575D"/>
    <w:rsid w:val="00AB5A89"/>
    <w:rsid w:val="00AC1A62"/>
    <w:rsid w:val="00AC33E3"/>
    <w:rsid w:val="00AC73B6"/>
    <w:rsid w:val="00AD0C1A"/>
    <w:rsid w:val="00AD34CC"/>
    <w:rsid w:val="00AD64EF"/>
    <w:rsid w:val="00AF0512"/>
    <w:rsid w:val="00AF6585"/>
    <w:rsid w:val="00B07C45"/>
    <w:rsid w:val="00B13785"/>
    <w:rsid w:val="00B179C7"/>
    <w:rsid w:val="00B36201"/>
    <w:rsid w:val="00B368F4"/>
    <w:rsid w:val="00B52569"/>
    <w:rsid w:val="00B6440D"/>
    <w:rsid w:val="00B735A0"/>
    <w:rsid w:val="00B7480B"/>
    <w:rsid w:val="00B82A4F"/>
    <w:rsid w:val="00B910CE"/>
    <w:rsid w:val="00BA5F00"/>
    <w:rsid w:val="00BC000D"/>
    <w:rsid w:val="00BC1EDE"/>
    <w:rsid w:val="00BC4254"/>
    <w:rsid w:val="00BC4727"/>
    <w:rsid w:val="00BD0980"/>
    <w:rsid w:val="00BD21D9"/>
    <w:rsid w:val="00BD6098"/>
    <w:rsid w:val="00BE1F41"/>
    <w:rsid w:val="00BE711A"/>
    <w:rsid w:val="00C009B7"/>
    <w:rsid w:val="00C0593F"/>
    <w:rsid w:val="00C1264A"/>
    <w:rsid w:val="00C140F6"/>
    <w:rsid w:val="00C14E12"/>
    <w:rsid w:val="00C17628"/>
    <w:rsid w:val="00C308AC"/>
    <w:rsid w:val="00C32F8F"/>
    <w:rsid w:val="00C35713"/>
    <w:rsid w:val="00C45649"/>
    <w:rsid w:val="00C466E5"/>
    <w:rsid w:val="00C46B1E"/>
    <w:rsid w:val="00C537D2"/>
    <w:rsid w:val="00C54B37"/>
    <w:rsid w:val="00C57A42"/>
    <w:rsid w:val="00C623BD"/>
    <w:rsid w:val="00C70A78"/>
    <w:rsid w:val="00C925B5"/>
    <w:rsid w:val="00C956A4"/>
    <w:rsid w:val="00CD2AA8"/>
    <w:rsid w:val="00CD4A49"/>
    <w:rsid w:val="00CD7A90"/>
    <w:rsid w:val="00CF3007"/>
    <w:rsid w:val="00D00FBB"/>
    <w:rsid w:val="00D01829"/>
    <w:rsid w:val="00D04A2C"/>
    <w:rsid w:val="00D073C3"/>
    <w:rsid w:val="00D11F2D"/>
    <w:rsid w:val="00D14810"/>
    <w:rsid w:val="00D234AD"/>
    <w:rsid w:val="00D40BFB"/>
    <w:rsid w:val="00D5067E"/>
    <w:rsid w:val="00D50F1A"/>
    <w:rsid w:val="00D57F12"/>
    <w:rsid w:val="00D605C0"/>
    <w:rsid w:val="00D62179"/>
    <w:rsid w:val="00D63B41"/>
    <w:rsid w:val="00D66226"/>
    <w:rsid w:val="00D668AD"/>
    <w:rsid w:val="00D7494E"/>
    <w:rsid w:val="00D7636F"/>
    <w:rsid w:val="00D839E4"/>
    <w:rsid w:val="00D86073"/>
    <w:rsid w:val="00D90E3E"/>
    <w:rsid w:val="00D952FF"/>
    <w:rsid w:val="00DA0FF9"/>
    <w:rsid w:val="00DA5678"/>
    <w:rsid w:val="00DA63B2"/>
    <w:rsid w:val="00DA7274"/>
    <w:rsid w:val="00DB0320"/>
    <w:rsid w:val="00DC2D21"/>
    <w:rsid w:val="00DC4217"/>
    <w:rsid w:val="00DE09EB"/>
    <w:rsid w:val="00DE7F5D"/>
    <w:rsid w:val="00E0157B"/>
    <w:rsid w:val="00E0517A"/>
    <w:rsid w:val="00E0562F"/>
    <w:rsid w:val="00E05ED2"/>
    <w:rsid w:val="00E2160B"/>
    <w:rsid w:val="00E224FD"/>
    <w:rsid w:val="00E24D0F"/>
    <w:rsid w:val="00E32936"/>
    <w:rsid w:val="00E347FD"/>
    <w:rsid w:val="00E35FA6"/>
    <w:rsid w:val="00E369FD"/>
    <w:rsid w:val="00E408C9"/>
    <w:rsid w:val="00E4425B"/>
    <w:rsid w:val="00E45C99"/>
    <w:rsid w:val="00E50DB0"/>
    <w:rsid w:val="00E64C1F"/>
    <w:rsid w:val="00E72DE2"/>
    <w:rsid w:val="00E744F2"/>
    <w:rsid w:val="00E802E0"/>
    <w:rsid w:val="00E80C05"/>
    <w:rsid w:val="00E84078"/>
    <w:rsid w:val="00E8434F"/>
    <w:rsid w:val="00EA0F7E"/>
    <w:rsid w:val="00EA5C4A"/>
    <w:rsid w:val="00EB71AD"/>
    <w:rsid w:val="00EC5762"/>
    <w:rsid w:val="00ED15FE"/>
    <w:rsid w:val="00EE0B32"/>
    <w:rsid w:val="00EE3952"/>
    <w:rsid w:val="00F02304"/>
    <w:rsid w:val="00F03CE4"/>
    <w:rsid w:val="00F10B66"/>
    <w:rsid w:val="00F20146"/>
    <w:rsid w:val="00F27D7A"/>
    <w:rsid w:val="00F33EE6"/>
    <w:rsid w:val="00F3646E"/>
    <w:rsid w:val="00F3683A"/>
    <w:rsid w:val="00F438D4"/>
    <w:rsid w:val="00F503A4"/>
    <w:rsid w:val="00F50B0F"/>
    <w:rsid w:val="00F55100"/>
    <w:rsid w:val="00F61E60"/>
    <w:rsid w:val="00F73EF9"/>
    <w:rsid w:val="00F7473B"/>
    <w:rsid w:val="00F800BC"/>
    <w:rsid w:val="00F933D0"/>
    <w:rsid w:val="00F96645"/>
    <w:rsid w:val="00FC0B72"/>
    <w:rsid w:val="00FD051A"/>
    <w:rsid w:val="00FD454E"/>
    <w:rsid w:val="00FD622B"/>
    <w:rsid w:val="00FD75A6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79B679"/>
  <w15:chartTrackingRefBased/>
  <w15:docId w15:val="{20D5CBA4-7630-488B-B754-AB7E3E75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8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03"/>
  </w:style>
  <w:style w:type="paragraph" w:styleId="Stopka">
    <w:name w:val="footer"/>
    <w:basedOn w:val="Normalny"/>
    <w:link w:val="StopkaZnak"/>
    <w:uiPriority w:val="99"/>
    <w:unhideWhenUsed/>
    <w:rsid w:val="0033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B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4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A14C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14C7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E50E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E50E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F557D"/>
    <w:pPr>
      <w:ind w:left="720"/>
      <w:contextualSpacing/>
    </w:pPr>
  </w:style>
  <w:style w:type="character" w:customStyle="1" w:styleId="Domylnaczcionkaakapitu1">
    <w:name w:val="Domyślna czcionka akapitu1"/>
    <w:rsid w:val="009F71E1"/>
  </w:style>
  <w:style w:type="paragraph" w:customStyle="1" w:styleId="Zawartotabeli">
    <w:name w:val="Zawartość tabeli"/>
    <w:basedOn w:val="Normalny"/>
    <w:rsid w:val="009F71E1"/>
    <w:pPr>
      <w:suppressLineNumbers/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2A6DE2"/>
    <w:pPr>
      <w:spacing w:after="0" w:line="36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A6DE2"/>
    <w:rPr>
      <w:rFonts w:ascii="Tahoma" w:eastAsia="Times New Roman" w:hAnsi="Tahoma"/>
      <w:lang w:val="x-none" w:eastAsia="x-none"/>
    </w:rPr>
  </w:style>
  <w:style w:type="paragraph" w:customStyle="1" w:styleId="Default">
    <w:name w:val="Default"/>
    <w:rsid w:val="002A6D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A6DE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6DE2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2A6DE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B82A4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_pisma%20DPS_OFF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 DPS_OFF_2016</Template>
  <TotalTime>15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Zyta Malewicz</cp:lastModifiedBy>
  <cp:revision>11</cp:revision>
  <cp:lastPrinted>2017-09-14T13:36:00Z</cp:lastPrinted>
  <dcterms:created xsi:type="dcterms:W3CDTF">2018-03-02T08:57:00Z</dcterms:created>
  <dcterms:modified xsi:type="dcterms:W3CDTF">2018-03-14T07:19:00Z</dcterms:modified>
</cp:coreProperties>
</file>