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521" w:rsidRPr="00FB0E18" w:rsidRDefault="00821521" w:rsidP="00821521">
      <w:pPr>
        <w:rPr>
          <w:rFonts w:ascii="Verdana" w:hAnsi="Verdana" w:cs="Calibri"/>
          <w:sz w:val="20"/>
          <w:szCs w:val="20"/>
        </w:rPr>
      </w:pPr>
      <w:r w:rsidRPr="00FB0E18">
        <w:rPr>
          <w:rFonts w:ascii="Verdana" w:hAnsi="Verdana" w:cs="Calibri"/>
          <w:sz w:val="20"/>
          <w:szCs w:val="20"/>
        </w:rPr>
        <w:t>Znak sprawy: ZP.J-DA-0601-271/</w:t>
      </w:r>
      <w:r w:rsidR="002A37D3">
        <w:rPr>
          <w:rFonts w:ascii="Verdana" w:hAnsi="Verdana" w:cs="Calibri"/>
          <w:sz w:val="20"/>
          <w:szCs w:val="20"/>
        </w:rPr>
        <w:t>5</w:t>
      </w:r>
      <w:r w:rsidRPr="00FB0E18">
        <w:rPr>
          <w:rFonts w:ascii="Verdana" w:hAnsi="Verdana" w:cs="Calibri"/>
          <w:sz w:val="20"/>
          <w:szCs w:val="20"/>
        </w:rPr>
        <w:t>/2018</w:t>
      </w:r>
    </w:p>
    <w:p w:rsidR="00821521" w:rsidRPr="00FB0E18" w:rsidRDefault="00821521" w:rsidP="00821521">
      <w:pPr>
        <w:pStyle w:val="Nagwek6"/>
        <w:jc w:val="left"/>
        <w:rPr>
          <w:rFonts w:ascii="Verdana" w:hAnsi="Verdana" w:cs="Calibri"/>
          <w:b w:val="0"/>
        </w:rPr>
      </w:pPr>
    </w:p>
    <w:p w:rsidR="00821521" w:rsidRPr="00FB0E18" w:rsidRDefault="00821521" w:rsidP="00821521">
      <w:pPr>
        <w:pStyle w:val="Nagwek6"/>
        <w:rPr>
          <w:rFonts w:ascii="Verdana" w:hAnsi="Verdana" w:cs="Calibri"/>
          <w:b w:val="0"/>
          <w:lang w:val="pl-PL"/>
        </w:rPr>
      </w:pPr>
      <w:r w:rsidRPr="00FB0E18">
        <w:rPr>
          <w:rFonts w:ascii="Verdana" w:hAnsi="Verdana" w:cs="Calibri"/>
          <w:b w:val="0"/>
        </w:rPr>
        <w:t xml:space="preserve">Załącznik Nr </w:t>
      </w:r>
      <w:r w:rsidR="00AF394B">
        <w:rPr>
          <w:rFonts w:ascii="Verdana" w:hAnsi="Verdana" w:cs="Calibri"/>
          <w:b w:val="0"/>
          <w:lang w:val="pl-PL"/>
        </w:rPr>
        <w:t>6</w:t>
      </w:r>
      <w:r w:rsidRPr="00FB0E18">
        <w:rPr>
          <w:rFonts w:ascii="Verdana" w:hAnsi="Verdana" w:cs="Calibri"/>
          <w:b w:val="0"/>
        </w:rPr>
        <w:t xml:space="preserve"> do </w:t>
      </w:r>
      <w:r w:rsidRPr="00FB0E18">
        <w:rPr>
          <w:rFonts w:ascii="Verdana" w:hAnsi="Verdana" w:cs="Calibri"/>
          <w:b w:val="0"/>
          <w:lang w:val="pl-PL"/>
        </w:rPr>
        <w:t xml:space="preserve">SIWZ </w:t>
      </w:r>
    </w:p>
    <w:p w:rsidR="00821521" w:rsidRPr="00FB0E18" w:rsidRDefault="00821521" w:rsidP="00821521">
      <w:pPr>
        <w:jc w:val="right"/>
        <w:rPr>
          <w:rFonts w:ascii="Verdana" w:hAnsi="Verdana" w:cs="Times New Roman"/>
          <w:sz w:val="20"/>
          <w:szCs w:val="20"/>
          <w:lang w:eastAsia="x-none"/>
        </w:rPr>
      </w:pPr>
      <w:r w:rsidRPr="00FB0E18">
        <w:rPr>
          <w:rFonts w:ascii="Verdana" w:hAnsi="Verdana"/>
          <w:sz w:val="20"/>
          <w:szCs w:val="20"/>
          <w:lang w:eastAsia="x-none"/>
        </w:rPr>
        <w:t>wzór</w:t>
      </w:r>
    </w:p>
    <w:p w:rsidR="00821521" w:rsidRPr="00FB0E18" w:rsidRDefault="00821521" w:rsidP="00821521">
      <w:pPr>
        <w:rPr>
          <w:rFonts w:ascii="Verdana" w:hAnsi="Verdana" w:cs="Calibri"/>
          <w:b/>
          <w:sz w:val="20"/>
          <w:szCs w:val="20"/>
          <w:lang w:eastAsia="ar-SA"/>
        </w:rPr>
      </w:pPr>
      <w:r w:rsidRPr="00FB0E18">
        <w:rPr>
          <w:rFonts w:ascii="Verdana" w:hAnsi="Verdana" w:cs="Calibri"/>
          <w:b/>
          <w:sz w:val="20"/>
          <w:szCs w:val="20"/>
        </w:rPr>
        <w:tab/>
      </w:r>
      <w:r w:rsidRPr="00FB0E18">
        <w:rPr>
          <w:rFonts w:ascii="Verdana" w:hAnsi="Verdana" w:cs="Calibri"/>
          <w:b/>
          <w:sz w:val="20"/>
          <w:szCs w:val="20"/>
        </w:rPr>
        <w:tab/>
      </w:r>
      <w:r w:rsidRPr="00FB0E18">
        <w:rPr>
          <w:rFonts w:ascii="Verdana" w:hAnsi="Verdana" w:cs="Calibri"/>
          <w:b/>
          <w:sz w:val="20"/>
          <w:szCs w:val="20"/>
        </w:rPr>
        <w:tab/>
      </w:r>
      <w:r w:rsidRPr="00FB0E18">
        <w:rPr>
          <w:rFonts w:ascii="Verdana" w:hAnsi="Verdana" w:cs="Calibri"/>
          <w:b/>
          <w:sz w:val="20"/>
          <w:szCs w:val="20"/>
        </w:rPr>
        <w:tab/>
      </w:r>
      <w:r w:rsidRPr="00FB0E18">
        <w:rPr>
          <w:rFonts w:ascii="Verdana" w:hAnsi="Verdana" w:cs="Calibri"/>
          <w:b/>
          <w:sz w:val="20"/>
          <w:szCs w:val="20"/>
        </w:rPr>
        <w:tab/>
      </w:r>
    </w:p>
    <w:p w:rsidR="00821521" w:rsidRPr="00FB0E18" w:rsidRDefault="00821521" w:rsidP="00821521">
      <w:pPr>
        <w:rPr>
          <w:rFonts w:ascii="Verdana" w:eastAsia="Times New Roman" w:hAnsi="Verdana" w:cs="Calibri"/>
          <w:i/>
          <w:iCs/>
          <w:sz w:val="20"/>
          <w:szCs w:val="20"/>
        </w:rPr>
      </w:pPr>
      <w:r w:rsidRPr="00FB0E18">
        <w:rPr>
          <w:rFonts w:ascii="Verdana" w:eastAsia="Times New Roman" w:hAnsi="Verdana" w:cs="Calibri"/>
          <w:i/>
          <w:iCs/>
          <w:sz w:val="20"/>
          <w:szCs w:val="20"/>
        </w:rPr>
        <w:t>…………………………………………</w:t>
      </w:r>
    </w:p>
    <w:p w:rsidR="00821521" w:rsidRPr="00FB0E18" w:rsidRDefault="00821521" w:rsidP="00821521">
      <w:pPr>
        <w:rPr>
          <w:rFonts w:ascii="Verdana" w:eastAsia="Calibri" w:hAnsi="Verdana" w:cs="Calibri"/>
          <w:i/>
          <w:iCs/>
          <w:sz w:val="20"/>
          <w:szCs w:val="20"/>
        </w:rPr>
      </w:pPr>
      <w:r w:rsidRPr="00FB0E18">
        <w:rPr>
          <w:rFonts w:ascii="Verdana" w:hAnsi="Verdana" w:cs="Calibri"/>
          <w:i/>
          <w:iCs/>
          <w:sz w:val="20"/>
          <w:szCs w:val="20"/>
        </w:rPr>
        <w:t>(pieczęć Wykonawcy/Wykonawców)</w:t>
      </w:r>
    </w:p>
    <w:p w:rsidR="00821521" w:rsidRPr="00FB0E18" w:rsidRDefault="00821521" w:rsidP="00821521">
      <w:pPr>
        <w:rPr>
          <w:rFonts w:ascii="Verdana" w:hAnsi="Verdana" w:cs="Calibri"/>
          <w:b/>
          <w:bCs/>
          <w:sz w:val="20"/>
          <w:szCs w:val="20"/>
        </w:rPr>
      </w:pPr>
    </w:p>
    <w:p w:rsidR="00830DBD" w:rsidRPr="00FB0E18" w:rsidRDefault="007A56EF" w:rsidP="00EF3BDD">
      <w:pPr>
        <w:spacing w:line="264" w:lineRule="auto"/>
        <w:jc w:val="center"/>
        <w:rPr>
          <w:rFonts w:ascii="Verdana" w:hAnsi="Verdana"/>
          <w:b/>
          <w:bCs/>
          <w:sz w:val="20"/>
          <w:szCs w:val="20"/>
        </w:rPr>
      </w:pPr>
      <w:r w:rsidRPr="00FB0E18">
        <w:rPr>
          <w:rFonts w:ascii="Verdana" w:hAnsi="Verdana"/>
          <w:b/>
          <w:bCs/>
          <w:sz w:val="20"/>
          <w:szCs w:val="20"/>
        </w:rPr>
        <w:t xml:space="preserve">WYKAZ </w:t>
      </w:r>
      <w:r w:rsidR="00EF3BDD" w:rsidRPr="00FB0E18">
        <w:rPr>
          <w:rFonts w:ascii="Verdana" w:hAnsi="Verdana"/>
          <w:b/>
          <w:bCs/>
          <w:sz w:val="20"/>
          <w:szCs w:val="20"/>
        </w:rPr>
        <w:t>OSÓB KTÓRE BĘDĄ UCZESTNICZYĆ W WYKONYWANIU ZAMÓWIENIA</w:t>
      </w:r>
    </w:p>
    <w:p w:rsidR="00830DBD" w:rsidRPr="00FB0E18" w:rsidRDefault="00830DBD" w:rsidP="00830DBD">
      <w:pPr>
        <w:pStyle w:val="Zwykytekst"/>
        <w:tabs>
          <w:tab w:val="left" w:leader="dot" w:pos="9072"/>
        </w:tabs>
        <w:spacing w:line="264" w:lineRule="auto"/>
        <w:jc w:val="both"/>
        <w:rPr>
          <w:rFonts w:ascii="Verdana" w:hAnsi="Verdana"/>
          <w:bCs/>
        </w:rPr>
      </w:pPr>
    </w:p>
    <w:p w:rsidR="00830DBD" w:rsidRPr="00FB0E18" w:rsidRDefault="00830DBD" w:rsidP="00830DBD">
      <w:pPr>
        <w:pStyle w:val="Zwykytekst"/>
        <w:tabs>
          <w:tab w:val="left" w:leader="dot" w:pos="9072"/>
        </w:tabs>
        <w:spacing w:line="264" w:lineRule="auto"/>
        <w:jc w:val="both"/>
        <w:rPr>
          <w:rFonts w:ascii="Verdana" w:hAnsi="Verdana"/>
          <w:bCs/>
        </w:rPr>
      </w:pPr>
    </w:p>
    <w:p w:rsidR="00830DBD" w:rsidRPr="00FB0E18" w:rsidRDefault="00830DBD" w:rsidP="00830DBD">
      <w:pPr>
        <w:pStyle w:val="Zwykytekst"/>
        <w:tabs>
          <w:tab w:val="left" w:leader="dot" w:pos="9072"/>
        </w:tabs>
        <w:spacing w:line="264" w:lineRule="auto"/>
        <w:jc w:val="both"/>
        <w:rPr>
          <w:rFonts w:ascii="Verdana" w:hAnsi="Verdana"/>
        </w:rPr>
      </w:pPr>
      <w:r w:rsidRPr="00FB0E18">
        <w:rPr>
          <w:rFonts w:ascii="Verdana" w:hAnsi="Verdana"/>
          <w:bCs/>
        </w:rPr>
        <w:t>Ja / My niżej podpisany / -ni:</w:t>
      </w:r>
    </w:p>
    <w:p w:rsidR="00830DBD" w:rsidRPr="00FB0E18" w:rsidRDefault="00830DBD" w:rsidP="00830DBD">
      <w:pPr>
        <w:pStyle w:val="Zwykytekst"/>
        <w:tabs>
          <w:tab w:val="left" w:leader="dot" w:pos="9072"/>
        </w:tabs>
        <w:spacing w:line="264" w:lineRule="auto"/>
        <w:jc w:val="both"/>
        <w:rPr>
          <w:rFonts w:ascii="Verdana" w:hAnsi="Verdana"/>
          <w:bCs/>
        </w:rPr>
      </w:pPr>
    </w:p>
    <w:p w:rsidR="00830DBD" w:rsidRPr="00FB0E18" w:rsidRDefault="00830DBD" w:rsidP="00830DBD">
      <w:pPr>
        <w:pStyle w:val="Zwykytekst"/>
        <w:tabs>
          <w:tab w:val="left" w:leader="dot" w:pos="9072"/>
        </w:tabs>
        <w:spacing w:line="264" w:lineRule="auto"/>
        <w:rPr>
          <w:rFonts w:ascii="Verdana" w:hAnsi="Verdana"/>
        </w:rPr>
      </w:pPr>
      <w:r w:rsidRPr="00FB0E18">
        <w:rPr>
          <w:rFonts w:ascii="Verdana" w:hAnsi="Verdana"/>
        </w:rPr>
        <w:t>……………………………………………...................................................................................</w:t>
      </w:r>
    </w:p>
    <w:p w:rsidR="00830DBD" w:rsidRPr="00FB0E18" w:rsidRDefault="00830DBD" w:rsidP="00830DBD">
      <w:pPr>
        <w:pStyle w:val="Zwykytekst"/>
        <w:tabs>
          <w:tab w:val="left" w:leader="dot" w:pos="9072"/>
        </w:tabs>
        <w:spacing w:line="264" w:lineRule="auto"/>
        <w:jc w:val="both"/>
        <w:rPr>
          <w:rFonts w:ascii="Verdana" w:hAnsi="Verdana"/>
        </w:rPr>
      </w:pPr>
      <w:r w:rsidRPr="00FB0E18">
        <w:rPr>
          <w:rFonts w:ascii="Verdana" w:hAnsi="Verdana"/>
        </w:rPr>
        <w:t xml:space="preserve">działając w imieniu i na rzecz </w:t>
      </w:r>
    </w:p>
    <w:p w:rsidR="00830DBD" w:rsidRPr="00FB0E18" w:rsidRDefault="00830DBD" w:rsidP="00830DBD">
      <w:pPr>
        <w:pStyle w:val="Zwykytekst"/>
        <w:tabs>
          <w:tab w:val="left" w:leader="dot" w:pos="9072"/>
        </w:tabs>
        <w:spacing w:line="264" w:lineRule="auto"/>
        <w:jc w:val="both"/>
        <w:rPr>
          <w:rFonts w:ascii="Verdana" w:hAnsi="Verdana"/>
        </w:rPr>
      </w:pPr>
    </w:p>
    <w:p w:rsidR="00830DBD" w:rsidRPr="00FB0E18" w:rsidRDefault="00830DBD" w:rsidP="00830DBD">
      <w:pPr>
        <w:pStyle w:val="Zwykytekst"/>
        <w:tabs>
          <w:tab w:val="left" w:leader="dot" w:pos="9072"/>
        </w:tabs>
        <w:spacing w:line="264" w:lineRule="auto"/>
        <w:jc w:val="both"/>
        <w:rPr>
          <w:rFonts w:ascii="Verdana" w:hAnsi="Verdana"/>
        </w:rPr>
      </w:pPr>
      <w:r w:rsidRPr="00FB0E18">
        <w:rPr>
          <w:rFonts w:ascii="Verdana" w:hAnsi="Verdana"/>
        </w:rPr>
        <w:t>………………………………………………………………………………………………….........................................</w:t>
      </w:r>
    </w:p>
    <w:p w:rsidR="00830DBD" w:rsidRPr="00FB0E18" w:rsidRDefault="00830DBD" w:rsidP="00830DBD">
      <w:pPr>
        <w:pStyle w:val="Zwykytekst"/>
        <w:tabs>
          <w:tab w:val="left" w:leader="dot" w:pos="9072"/>
        </w:tabs>
        <w:spacing w:line="264" w:lineRule="auto"/>
        <w:jc w:val="both"/>
        <w:rPr>
          <w:rFonts w:ascii="Verdana" w:hAnsi="Verdana"/>
        </w:rPr>
      </w:pPr>
    </w:p>
    <w:p w:rsidR="00830DBD" w:rsidRPr="00FB0E18" w:rsidRDefault="00830DBD" w:rsidP="00830DBD">
      <w:pPr>
        <w:pStyle w:val="Zwykytekst"/>
        <w:tabs>
          <w:tab w:val="left" w:leader="dot" w:pos="9072"/>
        </w:tabs>
        <w:spacing w:line="264" w:lineRule="auto"/>
        <w:rPr>
          <w:rFonts w:ascii="Verdana" w:hAnsi="Verdana"/>
        </w:rPr>
      </w:pPr>
      <w:r w:rsidRPr="00FB0E18">
        <w:rPr>
          <w:rFonts w:ascii="Verdana" w:hAnsi="Verdana"/>
        </w:rPr>
        <w:t>………………………………………………………………………………………………….........................................</w:t>
      </w:r>
    </w:p>
    <w:p w:rsidR="00830DBD" w:rsidRPr="00FB0E18" w:rsidRDefault="00830DBD" w:rsidP="00830DBD">
      <w:pPr>
        <w:pStyle w:val="Zwykytekst"/>
        <w:tabs>
          <w:tab w:val="left" w:leader="dot" w:pos="9072"/>
        </w:tabs>
        <w:spacing w:line="264" w:lineRule="auto"/>
        <w:jc w:val="center"/>
        <w:rPr>
          <w:rFonts w:ascii="Verdana" w:hAnsi="Verdana"/>
          <w:i/>
          <w:iCs/>
        </w:rPr>
      </w:pPr>
      <w:r w:rsidRPr="00FB0E18">
        <w:rPr>
          <w:rFonts w:ascii="Verdana" w:hAnsi="Verdana"/>
          <w:i/>
          <w:iCs/>
        </w:rPr>
        <w:t>(nazwa i dokładny adres Wykonawcy, w przypadku składania oferty przez podmioty występujące wspólnie należy podać nazwy i adresy wszystkich wspólników spółki cywilnej lub członków konsorcjum)</w:t>
      </w:r>
    </w:p>
    <w:p w:rsidR="00821521" w:rsidRPr="00FB0E18" w:rsidRDefault="00821521" w:rsidP="00821521">
      <w:pPr>
        <w:pStyle w:val="Zwykytekst1"/>
        <w:jc w:val="both"/>
        <w:rPr>
          <w:rFonts w:ascii="Verdana" w:hAnsi="Verdana" w:cs="Calibri"/>
          <w:bCs/>
        </w:rPr>
      </w:pPr>
    </w:p>
    <w:p w:rsidR="00F16BAF" w:rsidRPr="00FB0E18" w:rsidRDefault="007A56EF" w:rsidP="00F16BAF">
      <w:pPr>
        <w:spacing w:line="264" w:lineRule="auto"/>
        <w:jc w:val="both"/>
        <w:rPr>
          <w:rFonts w:ascii="Verdana" w:hAnsi="Verdana"/>
          <w:sz w:val="20"/>
          <w:szCs w:val="20"/>
        </w:rPr>
      </w:pPr>
      <w:r w:rsidRPr="00FB0E18">
        <w:rPr>
          <w:rFonts w:ascii="Verdana" w:hAnsi="Verdana" w:cs="Calibri"/>
          <w:bCs/>
          <w:sz w:val="20"/>
          <w:szCs w:val="20"/>
        </w:rPr>
        <w:t>składając</w:t>
      </w:r>
      <w:r w:rsidR="00830DBD" w:rsidRPr="00FB0E18">
        <w:rPr>
          <w:rFonts w:ascii="Verdana" w:hAnsi="Verdana" w:cs="Calibri"/>
          <w:bCs/>
          <w:sz w:val="20"/>
          <w:szCs w:val="20"/>
        </w:rPr>
        <w:t xml:space="preserve"> w</w:t>
      </w:r>
      <w:r w:rsidR="00821521" w:rsidRPr="00FB0E18">
        <w:rPr>
          <w:rFonts w:ascii="Verdana" w:hAnsi="Verdana" w:cs="Calibri"/>
          <w:bCs/>
          <w:sz w:val="20"/>
          <w:szCs w:val="20"/>
        </w:rPr>
        <w:t xml:space="preserve"> </w:t>
      </w:r>
      <w:r w:rsidR="00821521" w:rsidRPr="00FB0E18">
        <w:rPr>
          <w:rFonts w:ascii="Verdana" w:hAnsi="Verdana" w:cs="Calibri"/>
          <w:bCs/>
          <w:iCs/>
          <w:sz w:val="20"/>
          <w:szCs w:val="20"/>
        </w:rPr>
        <w:t xml:space="preserve">postępowaniu o zamówienie publiczne prowadzonym w trybie przetargu nieograniczonego </w:t>
      </w:r>
      <w:r w:rsidR="00821521" w:rsidRPr="00FB0E18">
        <w:rPr>
          <w:rFonts w:ascii="Verdana" w:hAnsi="Verdana" w:cs="Calibri"/>
          <w:bCs/>
          <w:sz w:val="20"/>
          <w:szCs w:val="20"/>
        </w:rPr>
        <w:t xml:space="preserve">na </w:t>
      </w:r>
      <w:r w:rsidR="002A37D3" w:rsidRPr="002A37D3">
        <w:rPr>
          <w:rFonts w:ascii="Verdana" w:hAnsi="Verdana"/>
          <w:b/>
          <w:sz w:val="20"/>
          <w:szCs w:val="20"/>
        </w:rPr>
        <w:t>Wykonanie robót budowlanych dla zadania: Modernizacja i adaptacja zabytkowej siedziby Muzeum Historii Fotografii im. Walerego  Rzewuskiego w Krakowie na potrzeby utworzenia nowoczesnego centrum magazynowo - konserwatorskiego i digitalizacyjnego oraz badawczego</w:t>
      </w:r>
      <w:r w:rsidR="00DD4E6C" w:rsidRPr="00FB0E18">
        <w:rPr>
          <w:rFonts w:ascii="Verdana" w:hAnsi="Verdana"/>
          <w:b/>
          <w:sz w:val="20"/>
          <w:szCs w:val="20"/>
        </w:rPr>
        <w:t xml:space="preserve"> </w:t>
      </w:r>
      <w:r w:rsidR="00821521" w:rsidRPr="00FB0E18">
        <w:rPr>
          <w:rFonts w:ascii="Verdana" w:hAnsi="Verdana" w:cs="Calibri"/>
          <w:bCs/>
          <w:iCs/>
          <w:sz w:val="20"/>
          <w:szCs w:val="20"/>
        </w:rPr>
        <w:t xml:space="preserve">przez </w:t>
      </w:r>
      <w:r w:rsidR="00DD4E6C" w:rsidRPr="00FB0E18">
        <w:rPr>
          <w:rFonts w:ascii="Verdana" w:hAnsi="Verdana" w:cs="Calibri"/>
          <w:bCs/>
          <w:iCs/>
          <w:sz w:val="20"/>
          <w:szCs w:val="20"/>
        </w:rPr>
        <w:t>Muzeum Historii Fotografii im. Walerego  Rzewuskiego w Krakowie</w:t>
      </w:r>
      <w:r w:rsidR="00821521" w:rsidRPr="00FB0E18">
        <w:rPr>
          <w:rFonts w:ascii="Verdana" w:hAnsi="Verdana" w:cs="Calibri"/>
          <w:bCs/>
          <w:iCs/>
          <w:sz w:val="20"/>
          <w:szCs w:val="20"/>
        </w:rPr>
        <w:t>,</w:t>
      </w:r>
      <w:r w:rsidR="00821521" w:rsidRPr="00FB0E18">
        <w:rPr>
          <w:rFonts w:ascii="Verdana" w:hAnsi="Verdana" w:cs="Calibri"/>
          <w:bCs/>
          <w:sz w:val="20"/>
          <w:szCs w:val="20"/>
        </w:rPr>
        <w:t xml:space="preserve"> </w:t>
      </w:r>
      <w:r w:rsidRPr="00FB0E18">
        <w:rPr>
          <w:rFonts w:ascii="Verdana" w:hAnsi="Verdana"/>
          <w:sz w:val="20"/>
          <w:szCs w:val="20"/>
        </w:rPr>
        <w:t>niniejszym oświadczam/ -</w:t>
      </w:r>
      <w:r w:rsidR="00F16BAF" w:rsidRPr="00FB0E18">
        <w:rPr>
          <w:rFonts w:ascii="Verdana" w:hAnsi="Verdana"/>
          <w:sz w:val="20"/>
          <w:szCs w:val="20"/>
        </w:rPr>
        <w:t>my, że</w:t>
      </w:r>
      <w:r w:rsidRPr="00FB0E18">
        <w:rPr>
          <w:rFonts w:ascii="Verdana" w:hAnsi="Verdana"/>
          <w:sz w:val="20"/>
          <w:szCs w:val="20"/>
        </w:rPr>
        <w:t xml:space="preserve"> </w:t>
      </w:r>
      <w:r w:rsidR="00B04D2A">
        <w:rPr>
          <w:rFonts w:ascii="Verdana" w:hAnsi="Verdana"/>
          <w:sz w:val="20"/>
          <w:szCs w:val="20"/>
        </w:rPr>
        <w:t>dysponujemy/ będziemy dysponować</w:t>
      </w:r>
      <w:r w:rsidR="00F16BAF" w:rsidRPr="00FB0E18">
        <w:rPr>
          <w:rFonts w:ascii="Verdana" w:hAnsi="Verdana"/>
          <w:sz w:val="20"/>
          <w:szCs w:val="20"/>
        </w:rPr>
        <w:t xml:space="preserve">: </w:t>
      </w:r>
    </w:p>
    <w:p w:rsidR="00EF3BDD" w:rsidRPr="00FB0E18" w:rsidRDefault="00EF3BDD" w:rsidP="00F16BAF">
      <w:pPr>
        <w:spacing w:line="264" w:lineRule="auto"/>
        <w:jc w:val="both"/>
        <w:rPr>
          <w:rFonts w:ascii="Verdana" w:hAnsi="Verdana"/>
          <w:sz w:val="20"/>
          <w:szCs w:val="20"/>
        </w:rPr>
      </w:pPr>
    </w:p>
    <w:p w:rsidR="00EF3BDD" w:rsidRPr="00FB0E18" w:rsidRDefault="00EF3BDD" w:rsidP="00F16BAF">
      <w:pPr>
        <w:spacing w:line="264" w:lineRule="auto"/>
        <w:jc w:val="both"/>
        <w:rPr>
          <w:rFonts w:ascii="Verdana" w:hAnsi="Verdana"/>
          <w:sz w:val="20"/>
          <w:szCs w:val="20"/>
        </w:rPr>
      </w:pPr>
    </w:p>
    <w:p w:rsidR="00EF3BDD" w:rsidRPr="00FB0E18" w:rsidRDefault="00EF3BDD" w:rsidP="00F16BAF">
      <w:pPr>
        <w:spacing w:line="264" w:lineRule="auto"/>
        <w:jc w:val="both"/>
        <w:rPr>
          <w:rFonts w:ascii="Verdana" w:hAnsi="Verdana"/>
          <w:sz w:val="20"/>
          <w:szCs w:val="20"/>
        </w:rPr>
      </w:pPr>
    </w:p>
    <w:tbl>
      <w:tblPr>
        <w:tblW w:w="1375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A0" w:firstRow="1" w:lastRow="0" w:firstColumn="1" w:lastColumn="0" w:noHBand="0" w:noVBand="0"/>
      </w:tblPr>
      <w:tblGrid>
        <w:gridCol w:w="465"/>
        <w:gridCol w:w="1467"/>
        <w:gridCol w:w="3586"/>
        <w:gridCol w:w="6342"/>
        <w:gridCol w:w="1892"/>
      </w:tblGrid>
      <w:tr w:rsidR="00EF3BDD" w:rsidRPr="003D25A6" w:rsidTr="003D25A6">
        <w:trPr>
          <w:trHeight w:val="757"/>
          <w:jc w:val="center"/>
        </w:trPr>
        <w:tc>
          <w:tcPr>
            <w:tcW w:w="0" w:type="auto"/>
            <w:shd w:val="clear" w:color="auto" w:fill="D9D9D9" w:themeFill="background1" w:themeFillShade="D9"/>
          </w:tcPr>
          <w:p w:rsidR="00EF3BDD" w:rsidRPr="003D25A6" w:rsidRDefault="00EF3BDD" w:rsidP="006B2A8B">
            <w:pPr>
              <w:pStyle w:val="Zwykytekst"/>
              <w:jc w:val="center"/>
              <w:rPr>
                <w:rFonts w:ascii="Verdana" w:eastAsia="Times New Roman" w:hAnsi="Verdana"/>
                <w:lang w:val="pl-PL"/>
              </w:rPr>
            </w:pPr>
            <w:r w:rsidRPr="003D25A6">
              <w:rPr>
                <w:rFonts w:ascii="Verdana" w:eastAsia="Times New Roman" w:hAnsi="Verdana"/>
                <w:lang w:val="pl-PL"/>
              </w:rPr>
              <w:t>l.p.</w:t>
            </w:r>
          </w:p>
        </w:tc>
        <w:tc>
          <w:tcPr>
            <w:tcW w:w="1467" w:type="dxa"/>
            <w:shd w:val="clear" w:color="auto" w:fill="D9D9D9" w:themeFill="background1" w:themeFillShade="D9"/>
          </w:tcPr>
          <w:p w:rsidR="00EF3BDD" w:rsidRPr="003D25A6" w:rsidRDefault="00EF3BDD" w:rsidP="006B2A8B">
            <w:pPr>
              <w:pStyle w:val="Zwykytekst"/>
              <w:jc w:val="both"/>
              <w:rPr>
                <w:rFonts w:ascii="Verdana" w:hAnsi="Verdana"/>
                <w:bCs/>
                <w:lang w:val="pl-PL"/>
              </w:rPr>
            </w:pPr>
            <w:r w:rsidRPr="003D25A6">
              <w:rPr>
                <w:rFonts w:ascii="Verdana" w:hAnsi="Verdana"/>
                <w:bCs/>
                <w:lang w:val="pl-PL"/>
              </w:rPr>
              <w:t>Imię i nazwisko</w:t>
            </w:r>
          </w:p>
        </w:tc>
        <w:tc>
          <w:tcPr>
            <w:tcW w:w="3586" w:type="dxa"/>
            <w:shd w:val="clear" w:color="auto" w:fill="D9D9D9" w:themeFill="background1" w:themeFillShade="D9"/>
          </w:tcPr>
          <w:p w:rsidR="00EF3BDD" w:rsidRPr="003D25A6" w:rsidRDefault="00EF3BDD" w:rsidP="006B2A8B">
            <w:pPr>
              <w:pStyle w:val="Zwykytekst"/>
              <w:jc w:val="both"/>
              <w:rPr>
                <w:rFonts w:ascii="Verdana" w:hAnsi="Verdana"/>
                <w:bCs/>
                <w:lang w:val="pl-PL"/>
              </w:rPr>
            </w:pPr>
            <w:r w:rsidRPr="003D25A6">
              <w:rPr>
                <w:rFonts w:ascii="Verdana" w:hAnsi="Verdana"/>
                <w:bCs/>
                <w:lang w:val="pl-PL"/>
              </w:rPr>
              <w:t>Funkcja / Kwalifikacje zawodowe:</w:t>
            </w:r>
          </w:p>
          <w:p w:rsidR="00EF3BDD" w:rsidRPr="003D25A6" w:rsidRDefault="00EF3BDD" w:rsidP="006B2A8B">
            <w:pPr>
              <w:pStyle w:val="Zwykytekst"/>
              <w:jc w:val="both"/>
              <w:rPr>
                <w:rFonts w:ascii="Verdana" w:hAnsi="Verdana"/>
                <w:bCs/>
                <w:lang w:val="pl-PL"/>
              </w:rPr>
            </w:pPr>
          </w:p>
          <w:p w:rsidR="00EF3BDD" w:rsidRPr="003D25A6" w:rsidRDefault="00EF3BDD" w:rsidP="006B2A8B">
            <w:pPr>
              <w:pStyle w:val="Zwykytekst"/>
              <w:jc w:val="both"/>
              <w:rPr>
                <w:rFonts w:ascii="Verdana" w:hAnsi="Verdana"/>
                <w:bCs/>
                <w:lang w:val="pl-PL"/>
              </w:rPr>
            </w:pPr>
          </w:p>
        </w:tc>
        <w:tc>
          <w:tcPr>
            <w:tcW w:w="6342" w:type="dxa"/>
            <w:shd w:val="clear" w:color="auto" w:fill="D9D9D9" w:themeFill="background1" w:themeFillShade="D9"/>
          </w:tcPr>
          <w:p w:rsidR="00EF3BDD" w:rsidRPr="003D25A6" w:rsidRDefault="00EF3BDD" w:rsidP="006B2A8B">
            <w:pPr>
              <w:pStyle w:val="Zwykytekst"/>
              <w:jc w:val="both"/>
              <w:rPr>
                <w:rFonts w:ascii="Verdana" w:hAnsi="Verdana"/>
                <w:bCs/>
                <w:lang w:val="pl-PL"/>
              </w:rPr>
            </w:pPr>
            <w:r w:rsidRPr="003D25A6">
              <w:rPr>
                <w:rFonts w:ascii="Verdana" w:hAnsi="Verdana"/>
                <w:bCs/>
                <w:lang w:val="pl-PL"/>
              </w:rPr>
              <w:t>Doświadczenie:</w:t>
            </w:r>
          </w:p>
        </w:tc>
        <w:tc>
          <w:tcPr>
            <w:tcW w:w="1892" w:type="dxa"/>
            <w:shd w:val="clear" w:color="auto" w:fill="D9D9D9" w:themeFill="background1" w:themeFillShade="D9"/>
          </w:tcPr>
          <w:p w:rsidR="00EF3BDD" w:rsidRPr="003D25A6" w:rsidRDefault="00EF3BDD" w:rsidP="006B2A8B">
            <w:pPr>
              <w:pStyle w:val="Zwykytekst"/>
              <w:jc w:val="both"/>
              <w:rPr>
                <w:rFonts w:ascii="Verdana" w:hAnsi="Verdana"/>
                <w:bCs/>
                <w:lang w:val="pl-PL"/>
              </w:rPr>
            </w:pPr>
            <w:r w:rsidRPr="003D25A6">
              <w:rPr>
                <w:rFonts w:ascii="Verdana" w:hAnsi="Verdana"/>
                <w:bCs/>
                <w:lang w:val="pl-PL"/>
              </w:rPr>
              <w:t>Informacja o podstawie do dysponowania</w:t>
            </w:r>
          </w:p>
        </w:tc>
      </w:tr>
      <w:tr w:rsidR="00FB0E18" w:rsidRPr="003D25A6" w:rsidTr="003D25A6">
        <w:trPr>
          <w:trHeight w:val="795"/>
          <w:jc w:val="center"/>
        </w:trPr>
        <w:tc>
          <w:tcPr>
            <w:tcW w:w="0" w:type="auto"/>
          </w:tcPr>
          <w:p w:rsidR="00FB0E18" w:rsidRPr="003D25A6" w:rsidRDefault="00FB0E18" w:rsidP="006B2A8B">
            <w:pPr>
              <w:pStyle w:val="Zwykytekst"/>
              <w:jc w:val="both"/>
              <w:rPr>
                <w:rFonts w:ascii="Verdana" w:eastAsia="Times New Roman" w:hAnsi="Verdana"/>
                <w:lang w:val="pl-PL"/>
              </w:rPr>
            </w:pPr>
            <w:r w:rsidRPr="003D25A6">
              <w:rPr>
                <w:rFonts w:ascii="Verdana" w:eastAsia="Times New Roman" w:hAnsi="Verdana"/>
                <w:lang w:val="pl-PL"/>
              </w:rPr>
              <w:t>1</w:t>
            </w:r>
          </w:p>
        </w:tc>
        <w:tc>
          <w:tcPr>
            <w:tcW w:w="1467" w:type="dxa"/>
          </w:tcPr>
          <w:p w:rsidR="00FB0E18" w:rsidRPr="003D25A6" w:rsidRDefault="00FB0E18" w:rsidP="006B2A8B">
            <w:pPr>
              <w:pStyle w:val="Zwykytekst"/>
              <w:jc w:val="both"/>
              <w:rPr>
                <w:rFonts w:ascii="Verdana" w:eastAsia="Times New Roman" w:hAnsi="Verdana"/>
                <w:lang w:val="pl-PL"/>
              </w:rPr>
            </w:pPr>
          </w:p>
        </w:tc>
        <w:tc>
          <w:tcPr>
            <w:tcW w:w="3586" w:type="dxa"/>
          </w:tcPr>
          <w:p w:rsidR="00FB0E18" w:rsidRDefault="00FB0E18" w:rsidP="00807E88">
            <w:pPr>
              <w:spacing w:line="360" w:lineRule="auto"/>
              <w:jc w:val="both"/>
              <w:rPr>
                <w:rFonts w:ascii="Verdana" w:hAnsi="Verdana"/>
                <w:sz w:val="20"/>
                <w:szCs w:val="20"/>
              </w:rPr>
            </w:pPr>
            <w:r w:rsidRPr="003D25A6">
              <w:rPr>
                <w:rFonts w:ascii="Verdana" w:hAnsi="Verdana"/>
                <w:sz w:val="20"/>
                <w:szCs w:val="20"/>
              </w:rPr>
              <w:t xml:space="preserve">Funkcja: </w:t>
            </w:r>
            <w:r w:rsidR="00807E88">
              <w:rPr>
                <w:rFonts w:ascii="Verdana" w:hAnsi="Verdana"/>
                <w:sz w:val="20"/>
                <w:szCs w:val="20"/>
              </w:rPr>
              <w:t xml:space="preserve">Kierownik budowy </w:t>
            </w:r>
          </w:p>
          <w:p w:rsidR="00807E88" w:rsidRPr="003D25A6" w:rsidRDefault="00807E88" w:rsidP="00807E88">
            <w:pPr>
              <w:spacing w:line="360" w:lineRule="auto"/>
              <w:jc w:val="both"/>
              <w:rPr>
                <w:rFonts w:ascii="Verdana" w:hAnsi="Verdana"/>
                <w:sz w:val="20"/>
                <w:szCs w:val="20"/>
              </w:rPr>
            </w:pPr>
            <w:r w:rsidRPr="003D25A6">
              <w:rPr>
                <w:rFonts w:ascii="Verdana" w:hAnsi="Verdana"/>
                <w:sz w:val="20"/>
                <w:szCs w:val="20"/>
              </w:rPr>
              <w:t>Posiada:</w:t>
            </w:r>
          </w:p>
          <w:p w:rsidR="00807E88" w:rsidRPr="003D25A6" w:rsidRDefault="00807E88" w:rsidP="00807E88">
            <w:pPr>
              <w:spacing w:line="360" w:lineRule="auto"/>
              <w:jc w:val="both"/>
              <w:rPr>
                <w:rFonts w:ascii="Verdana" w:hAnsi="Verdana"/>
                <w:sz w:val="20"/>
                <w:szCs w:val="20"/>
              </w:rPr>
            </w:pPr>
            <w:r w:rsidRPr="003D25A6">
              <w:rPr>
                <w:rFonts w:ascii="Verdana" w:hAnsi="Verdana"/>
                <w:sz w:val="20"/>
                <w:szCs w:val="20"/>
              </w:rPr>
              <w:t>uprawnienia budowlane do kierowania robotami budowlanymi bez ograniczeń</w:t>
            </w:r>
          </w:p>
          <w:p w:rsidR="00807E88" w:rsidRPr="003D25A6" w:rsidRDefault="00807E88" w:rsidP="00807E88">
            <w:pPr>
              <w:spacing w:line="360" w:lineRule="auto"/>
              <w:jc w:val="both"/>
              <w:rPr>
                <w:rFonts w:ascii="Verdana" w:hAnsi="Verdana"/>
                <w:sz w:val="20"/>
                <w:szCs w:val="20"/>
              </w:rPr>
            </w:pPr>
            <w:r w:rsidRPr="003D25A6">
              <w:rPr>
                <w:rFonts w:ascii="Verdana" w:hAnsi="Verdana"/>
                <w:sz w:val="20"/>
                <w:szCs w:val="20"/>
              </w:rPr>
              <w:t>numer uprawnień  …………………….</w:t>
            </w:r>
          </w:p>
          <w:p w:rsidR="00807E88" w:rsidRPr="003D25A6" w:rsidRDefault="00807E88" w:rsidP="00807E88">
            <w:pPr>
              <w:spacing w:line="360" w:lineRule="auto"/>
              <w:jc w:val="both"/>
              <w:rPr>
                <w:rFonts w:ascii="Verdana" w:hAnsi="Verdana"/>
                <w:sz w:val="20"/>
                <w:szCs w:val="20"/>
              </w:rPr>
            </w:pPr>
            <w:r w:rsidRPr="003D25A6">
              <w:rPr>
                <w:rFonts w:ascii="Verdana" w:hAnsi="Verdana"/>
                <w:sz w:val="20"/>
                <w:szCs w:val="20"/>
              </w:rPr>
              <w:t xml:space="preserve">ważne zaświadczenie o przynależności do właściwej izby samorządu  zawodowego tj. ……………….. /podać / </w:t>
            </w:r>
          </w:p>
          <w:p w:rsidR="00807E88" w:rsidRPr="003D25A6" w:rsidRDefault="00807E88" w:rsidP="00807E88">
            <w:pPr>
              <w:spacing w:line="360" w:lineRule="auto"/>
              <w:jc w:val="both"/>
              <w:rPr>
                <w:rFonts w:ascii="Verdana" w:hAnsi="Verdana"/>
                <w:sz w:val="20"/>
                <w:szCs w:val="20"/>
              </w:rPr>
            </w:pPr>
            <w:r w:rsidRPr="003D25A6">
              <w:rPr>
                <w:rFonts w:ascii="Verdana" w:hAnsi="Verdana"/>
                <w:sz w:val="20"/>
                <w:szCs w:val="20"/>
              </w:rPr>
              <w:t>nr zaświadczenia: ………………….</w:t>
            </w:r>
          </w:p>
          <w:p w:rsidR="00807E88" w:rsidRDefault="00807E88" w:rsidP="00807E88">
            <w:pPr>
              <w:spacing w:line="360" w:lineRule="auto"/>
              <w:jc w:val="both"/>
              <w:rPr>
                <w:rFonts w:ascii="Verdana" w:hAnsi="Verdana"/>
                <w:sz w:val="20"/>
                <w:szCs w:val="20"/>
              </w:rPr>
            </w:pPr>
            <w:r w:rsidRPr="003D25A6">
              <w:rPr>
                <w:rFonts w:ascii="Verdana" w:hAnsi="Verdana"/>
                <w:sz w:val="20"/>
                <w:szCs w:val="20"/>
              </w:rPr>
              <w:t>Okres na jaki wydano zaświadczenie: od ……………… do ……….. (dd/mm/rrrr)</w:t>
            </w:r>
          </w:p>
          <w:p w:rsidR="00601A71" w:rsidRPr="003D25A6" w:rsidRDefault="00601A71" w:rsidP="00807E88">
            <w:pPr>
              <w:spacing w:line="360" w:lineRule="auto"/>
              <w:jc w:val="both"/>
              <w:rPr>
                <w:rFonts w:ascii="Verdana" w:hAnsi="Verdana"/>
                <w:sz w:val="20"/>
                <w:szCs w:val="20"/>
              </w:rPr>
            </w:pPr>
            <w:r>
              <w:rPr>
                <w:rFonts w:ascii="Verdana" w:hAnsi="Verdana" w:cs="Calibri"/>
                <w:sz w:val="20"/>
                <w:szCs w:val="20"/>
              </w:rPr>
              <w:t>spełnia</w:t>
            </w:r>
            <w:r w:rsidRPr="00073848">
              <w:rPr>
                <w:rFonts w:ascii="Verdana" w:hAnsi="Verdana" w:cs="Calibri"/>
                <w:sz w:val="20"/>
                <w:szCs w:val="20"/>
              </w:rPr>
              <w:t xml:space="preserve"> wymagania zgodnie z art. 37c  ust. 1 Ustawy o ochronie zabytków i opiece nad zabytkami </w:t>
            </w:r>
            <w:r w:rsidRPr="00073848">
              <w:rPr>
                <w:rFonts w:ascii="Verdana" w:hAnsi="Verdana" w:cs="Calibri"/>
                <w:sz w:val="20"/>
                <w:szCs w:val="20"/>
              </w:rPr>
              <w:lastRenderedPageBreak/>
              <w:t>(Dz.U. z 2003 r. Nr 162, poz. 1568 z późniejszymi zmianami)</w:t>
            </w:r>
            <w:r w:rsidRPr="00073848">
              <w:rPr>
                <w:rStyle w:val="Odwoanieprzypisudolnego"/>
                <w:rFonts w:ascii="Verdana" w:hAnsi="Verdana" w:cs="Calibri"/>
                <w:sz w:val="20"/>
                <w:szCs w:val="20"/>
              </w:rPr>
              <w:footnoteReference w:id="1"/>
            </w:r>
            <w:r w:rsidRPr="00073848">
              <w:rPr>
                <w:rFonts w:ascii="Verdana" w:hAnsi="Verdana" w:cs="Calibri"/>
                <w:sz w:val="20"/>
                <w:szCs w:val="20"/>
              </w:rPr>
              <w:t xml:space="preserve"> </w:t>
            </w:r>
            <w:r w:rsidRPr="004A48E0">
              <w:rPr>
                <w:rFonts w:ascii="Verdana" w:hAnsi="Verdana" w:cs="Calibri"/>
                <w:sz w:val="20"/>
                <w:szCs w:val="20"/>
              </w:rPr>
              <w:t xml:space="preserve"> </w:t>
            </w:r>
          </w:p>
          <w:p w:rsidR="00807E88" w:rsidRPr="003D25A6" w:rsidRDefault="00601A71" w:rsidP="00807E88">
            <w:pPr>
              <w:spacing w:line="360" w:lineRule="auto"/>
              <w:jc w:val="both"/>
              <w:rPr>
                <w:rFonts w:ascii="Verdana" w:hAnsi="Verdana"/>
                <w:sz w:val="20"/>
                <w:szCs w:val="20"/>
              </w:rPr>
            </w:pPr>
            <w:r>
              <w:rPr>
                <w:rFonts w:ascii="Verdana" w:hAnsi="Verdana"/>
                <w:sz w:val="20"/>
                <w:szCs w:val="20"/>
              </w:rPr>
              <w:t>TAK/ NIE*</w:t>
            </w:r>
            <w:bookmarkStart w:id="0" w:name="_GoBack"/>
            <w:bookmarkEnd w:id="0"/>
          </w:p>
        </w:tc>
        <w:tc>
          <w:tcPr>
            <w:tcW w:w="6342" w:type="dxa"/>
          </w:tcPr>
          <w:p w:rsidR="00864661" w:rsidRPr="00864661" w:rsidRDefault="00FD042E" w:rsidP="00864661">
            <w:pPr>
              <w:spacing w:line="360" w:lineRule="auto"/>
              <w:jc w:val="both"/>
              <w:rPr>
                <w:rFonts w:ascii="Verdana" w:hAnsi="Verdana"/>
                <w:sz w:val="20"/>
                <w:szCs w:val="20"/>
              </w:rPr>
            </w:pPr>
            <w:r w:rsidRPr="003D25A6">
              <w:rPr>
                <w:rFonts w:ascii="Verdana" w:hAnsi="Verdana"/>
                <w:sz w:val="20"/>
                <w:szCs w:val="20"/>
              </w:rPr>
              <w:lastRenderedPageBreak/>
              <w:t xml:space="preserve">Posiada doświadczenie </w:t>
            </w:r>
            <w:r w:rsidR="00864661" w:rsidRPr="00864661">
              <w:rPr>
                <w:rFonts w:ascii="Verdana" w:hAnsi="Verdana"/>
                <w:sz w:val="20"/>
                <w:szCs w:val="20"/>
              </w:rPr>
              <w:t>w koordynowaniu zespołem kierowników robót nad realizacją przynajmniej trzech zamówień  obejmujących roboty budowlane w budynkach w tym:</w:t>
            </w:r>
          </w:p>
          <w:p w:rsidR="00864661" w:rsidRPr="00864661" w:rsidRDefault="00864661" w:rsidP="00864661">
            <w:pPr>
              <w:spacing w:line="360" w:lineRule="auto"/>
              <w:jc w:val="both"/>
              <w:rPr>
                <w:rFonts w:ascii="Verdana" w:hAnsi="Verdana"/>
                <w:sz w:val="20"/>
                <w:szCs w:val="20"/>
              </w:rPr>
            </w:pPr>
            <w:r w:rsidRPr="00864661">
              <w:rPr>
                <w:rFonts w:ascii="Verdana" w:hAnsi="Verdana"/>
                <w:sz w:val="20"/>
                <w:szCs w:val="20"/>
              </w:rPr>
              <w:t xml:space="preserve">- jedno zamówienie  w budynku wpisanym do rejestru / ewidencji zabytków, </w:t>
            </w:r>
          </w:p>
          <w:p w:rsidR="00FB0E18" w:rsidRPr="003D25A6" w:rsidRDefault="00864661" w:rsidP="00864661">
            <w:pPr>
              <w:spacing w:line="360" w:lineRule="auto"/>
              <w:jc w:val="both"/>
              <w:rPr>
                <w:rFonts w:ascii="Verdana" w:hAnsi="Verdana"/>
                <w:sz w:val="20"/>
                <w:szCs w:val="20"/>
              </w:rPr>
            </w:pPr>
            <w:r w:rsidRPr="00864661">
              <w:rPr>
                <w:rFonts w:ascii="Verdana" w:hAnsi="Verdana"/>
                <w:sz w:val="20"/>
                <w:szCs w:val="20"/>
              </w:rPr>
              <w:t xml:space="preserve">- jedno zamówienie  o wartości robót co najmniej 4.000.000,00 zł brutto. </w:t>
            </w:r>
            <w:r w:rsidR="00FD042E" w:rsidRPr="003D25A6">
              <w:rPr>
                <w:rFonts w:ascii="Verdana" w:hAnsi="Verdana"/>
                <w:sz w:val="20"/>
                <w:szCs w:val="20"/>
              </w:rPr>
              <w:t>tj.:</w:t>
            </w:r>
          </w:p>
          <w:p w:rsidR="00FD042E" w:rsidRPr="003D25A6" w:rsidRDefault="00FD042E" w:rsidP="00FD042E">
            <w:pPr>
              <w:spacing w:line="360" w:lineRule="auto"/>
              <w:jc w:val="both"/>
              <w:rPr>
                <w:rFonts w:ascii="Verdana" w:hAnsi="Verdana"/>
                <w:sz w:val="20"/>
                <w:szCs w:val="20"/>
              </w:rPr>
            </w:pPr>
            <w:r w:rsidRPr="003D25A6">
              <w:rPr>
                <w:rFonts w:ascii="Verdana" w:hAnsi="Verdana"/>
                <w:sz w:val="20"/>
                <w:szCs w:val="20"/>
              </w:rPr>
              <w:t>1)</w:t>
            </w:r>
            <w:r w:rsidR="00864661">
              <w:rPr>
                <w:rFonts w:ascii="Verdana" w:hAnsi="Verdana"/>
                <w:sz w:val="20"/>
                <w:szCs w:val="20"/>
              </w:rPr>
              <w:t>Zamówienie</w:t>
            </w:r>
            <w:r w:rsidRPr="003D25A6">
              <w:rPr>
                <w:rFonts w:ascii="Verdana" w:hAnsi="Verdana"/>
                <w:sz w:val="20"/>
                <w:szCs w:val="20"/>
              </w:rPr>
              <w:t>: ……………..</w:t>
            </w:r>
          </w:p>
          <w:p w:rsidR="00FD042E" w:rsidRPr="003D25A6" w:rsidRDefault="00FD042E" w:rsidP="006B2A8B">
            <w:pPr>
              <w:spacing w:line="360" w:lineRule="auto"/>
              <w:jc w:val="both"/>
              <w:rPr>
                <w:rFonts w:ascii="Verdana" w:hAnsi="Verdana"/>
                <w:sz w:val="20"/>
                <w:szCs w:val="20"/>
              </w:rPr>
            </w:pPr>
            <w:r w:rsidRPr="003D25A6">
              <w:rPr>
                <w:rFonts w:ascii="Verdana" w:hAnsi="Verdana"/>
                <w:sz w:val="20"/>
                <w:szCs w:val="20"/>
              </w:rPr>
              <w:t>Roboty budowlane TAK/NIE *</w:t>
            </w:r>
          </w:p>
          <w:p w:rsidR="00FD042E" w:rsidRDefault="00FD042E" w:rsidP="006B2A8B">
            <w:pPr>
              <w:spacing w:line="360" w:lineRule="auto"/>
              <w:jc w:val="both"/>
              <w:rPr>
                <w:rFonts w:ascii="Verdana" w:hAnsi="Verdana"/>
                <w:sz w:val="20"/>
                <w:szCs w:val="20"/>
              </w:rPr>
            </w:pPr>
            <w:r w:rsidRPr="003D25A6">
              <w:rPr>
                <w:rFonts w:ascii="Verdana" w:hAnsi="Verdana"/>
                <w:sz w:val="20"/>
                <w:szCs w:val="20"/>
              </w:rPr>
              <w:t xml:space="preserve">Wartość </w:t>
            </w:r>
            <w:r w:rsidR="00864661">
              <w:rPr>
                <w:rFonts w:ascii="Verdana" w:hAnsi="Verdana"/>
                <w:sz w:val="20"/>
                <w:szCs w:val="20"/>
              </w:rPr>
              <w:t>robót</w:t>
            </w:r>
            <w:r w:rsidRPr="003D25A6">
              <w:rPr>
                <w:rFonts w:ascii="Verdana" w:hAnsi="Verdana"/>
                <w:sz w:val="20"/>
                <w:szCs w:val="20"/>
              </w:rPr>
              <w:t>: ……………</w:t>
            </w:r>
          </w:p>
          <w:p w:rsidR="00864661" w:rsidRPr="003D25A6" w:rsidRDefault="00864661" w:rsidP="006B2A8B">
            <w:pPr>
              <w:spacing w:line="360" w:lineRule="auto"/>
              <w:jc w:val="both"/>
              <w:rPr>
                <w:rFonts w:ascii="Verdana" w:hAnsi="Verdana"/>
                <w:sz w:val="20"/>
                <w:szCs w:val="20"/>
              </w:rPr>
            </w:pPr>
            <w:r>
              <w:rPr>
                <w:rFonts w:ascii="Verdana" w:hAnsi="Verdana"/>
                <w:sz w:val="20"/>
                <w:szCs w:val="20"/>
              </w:rPr>
              <w:t xml:space="preserve">Wpis do rejestru/ ewidencji </w:t>
            </w:r>
            <w:r w:rsidR="00B50B57">
              <w:rPr>
                <w:rFonts w:ascii="Verdana" w:hAnsi="Verdana"/>
                <w:sz w:val="20"/>
                <w:szCs w:val="20"/>
              </w:rPr>
              <w:t xml:space="preserve">* </w:t>
            </w:r>
            <w:r>
              <w:rPr>
                <w:rFonts w:ascii="Verdana" w:hAnsi="Verdana"/>
                <w:sz w:val="20"/>
                <w:szCs w:val="20"/>
              </w:rPr>
              <w:t>zabytków nr ……</w:t>
            </w:r>
          </w:p>
          <w:p w:rsidR="00FD042E" w:rsidRPr="003D25A6" w:rsidRDefault="00FD042E" w:rsidP="00FD042E">
            <w:pPr>
              <w:spacing w:line="360" w:lineRule="auto"/>
              <w:jc w:val="both"/>
              <w:rPr>
                <w:rFonts w:ascii="Verdana" w:hAnsi="Verdana"/>
                <w:sz w:val="20"/>
                <w:szCs w:val="20"/>
              </w:rPr>
            </w:pPr>
            <w:r w:rsidRPr="003D25A6">
              <w:rPr>
                <w:rFonts w:ascii="Verdana" w:hAnsi="Verdana"/>
                <w:sz w:val="20"/>
                <w:szCs w:val="20"/>
              </w:rPr>
              <w:t>2)</w:t>
            </w:r>
            <w:r w:rsidR="00BC6966">
              <w:rPr>
                <w:rFonts w:ascii="Verdana" w:hAnsi="Verdana"/>
                <w:sz w:val="20"/>
                <w:szCs w:val="20"/>
              </w:rPr>
              <w:t>Zamówienie</w:t>
            </w:r>
            <w:r w:rsidRPr="003D25A6">
              <w:rPr>
                <w:rFonts w:ascii="Verdana" w:hAnsi="Verdana"/>
                <w:sz w:val="20"/>
                <w:szCs w:val="20"/>
              </w:rPr>
              <w:t>: ……………..</w:t>
            </w:r>
          </w:p>
          <w:p w:rsidR="00FD042E" w:rsidRPr="003D25A6" w:rsidRDefault="00FD042E" w:rsidP="00FD042E">
            <w:pPr>
              <w:spacing w:line="360" w:lineRule="auto"/>
              <w:jc w:val="both"/>
              <w:rPr>
                <w:rFonts w:ascii="Verdana" w:hAnsi="Verdana"/>
                <w:sz w:val="20"/>
                <w:szCs w:val="20"/>
              </w:rPr>
            </w:pPr>
            <w:r w:rsidRPr="003D25A6">
              <w:rPr>
                <w:rFonts w:ascii="Verdana" w:hAnsi="Verdana"/>
                <w:sz w:val="20"/>
                <w:szCs w:val="20"/>
              </w:rPr>
              <w:t>Roboty budowlane TAK/NIE *</w:t>
            </w:r>
          </w:p>
          <w:p w:rsidR="00B50B57" w:rsidRDefault="00B50B57" w:rsidP="00B50B57">
            <w:pPr>
              <w:spacing w:line="360" w:lineRule="auto"/>
              <w:jc w:val="both"/>
              <w:rPr>
                <w:rFonts w:ascii="Verdana" w:hAnsi="Verdana"/>
                <w:sz w:val="20"/>
                <w:szCs w:val="20"/>
              </w:rPr>
            </w:pPr>
            <w:r w:rsidRPr="003D25A6">
              <w:rPr>
                <w:rFonts w:ascii="Verdana" w:hAnsi="Verdana"/>
                <w:sz w:val="20"/>
                <w:szCs w:val="20"/>
              </w:rPr>
              <w:t xml:space="preserve">Wartość </w:t>
            </w:r>
            <w:r>
              <w:rPr>
                <w:rFonts w:ascii="Verdana" w:hAnsi="Verdana"/>
                <w:sz w:val="20"/>
                <w:szCs w:val="20"/>
              </w:rPr>
              <w:t>robót</w:t>
            </w:r>
            <w:r w:rsidRPr="003D25A6">
              <w:rPr>
                <w:rFonts w:ascii="Verdana" w:hAnsi="Verdana"/>
                <w:sz w:val="20"/>
                <w:szCs w:val="20"/>
              </w:rPr>
              <w:t>: ……………</w:t>
            </w:r>
          </w:p>
          <w:p w:rsidR="00B50B57" w:rsidRPr="003D25A6" w:rsidRDefault="00B50B57" w:rsidP="00B50B57">
            <w:pPr>
              <w:spacing w:line="360" w:lineRule="auto"/>
              <w:jc w:val="both"/>
              <w:rPr>
                <w:rFonts w:ascii="Verdana" w:hAnsi="Verdana"/>
                <w:sz w:val="20"/>
                <w:szCs w:val="20"/>
              </w:rPr>
            </w:pPr>
            <w:r>
              <w:rPr>
                <w:rFonts w:ascii="Verdana" w:hAnsi="Verdana"/>
                <w:sz w:val="20"/>
                <w:szCs w:val="20"/>
              </w:rPr>
              <w:t>Wpis do rejestru/ ewidencji * zabytków nr ……</w:t>
            </w:r>
          </w:p>
          <w:p w:rsidR="00FD042E" w:rsidRPr="003D25A6" w:rsidRDefault="00FD042E" w:rsidP="00FD042E">
            <w:pPr>
              <w:spacing w:line="360" w:lineRule="auto"/>
              <w:jc w:val="both"/>
              <w:rPr>
                <w:rFonts w:ascii="Verdana" w:hAnsi="Verdana"/>
                <w:sz w:val="20"/>
                <w:szCs w:val="20"/>
              </w:rPr>
            </w:pPr>
            <w:r w:rsidRPr="003D25A6">
              <w:rPr>
                <w:rFonts w:ascii="Verdana" w:hAnsi="Verdana"/>
                <w:sz w:val="20"/>
                <w:szCs w:val="20"/>
              </w:rPr>
              <w:lastRenderedPageBreak/>
              <w:t>3)</w:t>
            </w:r>
            <w:r w:rsidR="00BC6966">
              <w:rPr>
                <w:rFonts w:ascii="Verdana" w:hAnsi="Verdana"/>
                <w:sz w:val="20"/>
                <w:szCs w:val="20"/>
              </w:rPr>
              <w:t>Zamówienie</w:t>
            </w:r>
            <w:r w:rsidRPr="003D25A6">
              <w:rPr>
                <w:rFonts w:ascii="Verdana" w:hAnsi="Verdana"/>
                <w:sz w:val="20"/>
                <w:szCs w:val="20"/>
              </w:rPr>
              <w:t>: ……………..</w:t>
            </w:r>
          </w:p>
          <w:p w:rsidR="00FD042E" w:rsidRPr="003D25A6" w:rsidRDefault="00FD042E" w:rsidP="00FD042E">
            <w:pPr>
              <w:spacing w:line="360" w:lineRule="auto"/>
              <w:jc w:val="both"/>
              <w:rPr>
                <w:rFonts w:ascii="Verdana" w:hAnsi="Verdana"/>
                <w:sz w:val="20"/>
                <w:szCs w:val="20"/>
              </w:rPr>
            </w:pPr>
            <w:r w:rsidRPr="003D25A6">
              <w:rPr>
                <w:rFonts w:ascii="Verdana" w:hAnsi="Verdana"/>
                <w:sz w:val="20"/>
                <w:szCs w:val="20"/>
              </w:rPr>
              <w:t>Roboty budowlane TAK/NIE *</w:t>
            </w:r>
          </w:p>
          <w:p w:rsidR="00B50B57" w:rsidRDefault="00B50B57" w:rsidP="00B50B57">
            <w:pPr>
              <w:spacing w:line="360" w:lineRule="auto"/>
              <w:jc w:val="both"/>
              <w:rPr>
                <w:rFonts w:ascii="Verdana" w:hAnsi="Verdana"/>
                <w:sz w:val="20"/>
                <w:szCs w:val="20"/>
              </w:rPr>
            </w:pPr>
            <w:r w:rsidRPr="003D25A6">
              <w:rPr>
                <w:rFonts w:ascii="Verdana" w:hAnsi="Verdana"/>
                <w:sz w:val="20"/>
                <w:szCs w:val="20"/>
              </w:rPr>
              <w:t xml:space="preserve">Wartość </w:t>
            </w:r>
            <w:r>
              <w:rPr>
                <w:rFonts w:ascii="Verdana" w:hAnsi="Verdana"/>
                <w:sz w:val="20"/>
                <w:szCs w:val="20"/>
              </w:rPr>
              <w:t>robót</w:t>
            </w:r>
            <w:r w:rsidRPr="003D25A6">
              <w:rPr>
                <w:rFonts w:ascii="Verdana" w:hAnsi="Verdana"/>
                <w:sz w:val="20"/>
                <w:szCs w:val="20"/>
              </w:rPr>
              <w:t>: ……………</w:t>
            </w:r>
          </w:p>
          <w:p w:rsidR="00B50B57" w:rsidRPr="003D25A6" w:rsidRDefault="00B50B57" w:rsidP="00B50B57">
            <w:pPr>
              <w:spacing w:line="360" w:lineRule="auto"/>
              <w:jc w:val="both"/>
              <w:rPr>
                <w:rFonts w:ascii="Verdana" w:hAnsi="Verdana"/>
                <w:sz w:val="20"/>
                <w:szCs w:val="20"/>
              </w:rPr>
            </w:pPr>
            <w:r>
              <w:rPr>
                <w:rFonts w:ascii="Verdana" w:hAnsi="Verdana"/>
                <w:sz w:val="20"/>
                <w:szCs w:val="20"/>
              </w:rPr>
              <w:t>Wpis do rejestru/ ewidencji * zabytków nr ……</w:t>
            </w:r>
          </w:p>
          <w:p w:rsidR="00FD042E" w:rsidRPr="003D25A6" w:rsidRDefault="00FD042E" w:rsidP="00FD042E">
            <w:pPr>
              <w:spacing w:line="360" w:lineRule="auto"/>
              <w:jc w:val="both"/>
              <w:rPr>
                <w:rFonts w:ascii="Verdana" w:hAnsi="Verdana"/>
                <w:sz w:val="20"/>
                <w:szCs w:val="20"/>
              </w:rPr>
            </w:pPr>
          </w:p>
        </w:tc>
        <w:tc>
          <w:tcPr>
            <w:tcW w:w="1892" w:type="dxa"/>
          </w:tcPr>
          <w:p w:rsidR="00FB0E18" w:rsidRPr="003D25A6" w:rsidRDefault="00FB0E18" w:rsidP="006B2A8B">
            <w:pPr>
              <w:pStyle w:val="Zwykytekst"/>
              <w:jc w:val="both"/>
              <w:rPr>
                <w:rFonts w:ascii="Verdana" w:eastAsia="Times New Roman" w:hAnsi="Verdana"/>
                <w:lang w:val="pl-PL"/>
              </w:rPr>
            </w:pPr>
          </w:p>
        </w:tc>
      </w:tr>
      <w:tr w:rsidR="00EF3BDD" w:rsidRPr="003D25A6" w:rsidTr="003D25A6">
        <w:trPr>
          <w:trHeight w:val="795"/>
          <w:jc w:val="center"/>
        </w:trPr>
        <w:tc>
          <w:tcPr>
            <w:tcW w:w="0" w:type="auto"/>
          </w:tcPr>
          <w:p w:rsidR="00EF3BDD" w:rsidRPr="003D25A6" w:rsidRDefault="00FB0E18" w:rsidP="006B2A8B">
            <w:pPr>
              <w:pStyle w:val="Zwykytekst"/>
              <w:jc w:val="both"/>
              <w:rPr>
                <w:rFonts w:ascii="Verdana" w:eastAsia="Times New Roman" w:hAnsi="Verdana"/>
                <w:lang w:val="pl-PL"/>
              </w:rPr>
            </w:pPr>
            <w:r w:rsidRPr="003D25A6">
              <w:rPr>
                <w:rFonts w:ascii="Verdana" w:eastAsia="Times New Roman" w:hAnsi="Verdana"/>
                <w:lang w:val="pl-PL"/>
              </w:rPr>
              <w:t>2</w:t>
            </w:r>
          </w:p>
        </w:tc>
        <w:tc>
          <w:tcPr>
            <w:tcW w:w="1467" w:type="dxa"/>
          </w:tcPr>
          <w:p w:rsidR="00EF3BDD" w:rsidRPr="003D25A6" w:rsidRDefault="00EF3BDD" w:rsidP="006B2A8B">
            <w:pPr>
              <w:pStyle w:val="Zwykytekst"/>
              <w:jc w:val="both"/>
              <w:rPr>
                <w:rFonts w:ascii="Verdana" w:eastAsia="Times New Roman" w:hAnsi="Verdana"/>
                <w:lang w:val="pl-PL"/>
              </w:rPr>
            </w:pPr>
          </w:p>
        </w:tc>
        <w:tc>
          <w:tcPr>
            <w:tcW w:w="3586" w:type="dxa"/>
          </w:tcPr>
          <w:p w:rsidR="00EF3BDD" w:rsidRPr="003D25A6" w:rsidRDefault="00EF3BDD" w:rsidP="006B2A8B">
            <w:pPr>
              <w:spacing w:line="360" w:lineRule="auto"/>
              <w:jc w:val="both"/>
              <w:rPr>
                <w:rFonts w:ascii="Verdana" w:hAnsi="Verdana"/>
                <w:sz w:val="20"/>
                <w:szCs w:val="20"/>
              </w:rPr>
            </w:pPr>
            <w:r w:rsidRPr="003D25A6">
              <w:rPr>
                <w:rFonts w:ascii="Verdana" w:hAnsi="Verdana"/>
                <w:sz w:val="20"/>
                <w:szCs w:val="20"/>
              </w:rPr>
              <w:t xml:space="preserve">Funkcja: </w:t>
            </w:r>
            <w:r w:rsidR="00B50B57">
              <w:rPr>
                <w:rFonts w:ascii="Verdana" w:hAnsi="Verdana"/>
                <w:sz w:val="20"/>
                <w:szCs w:val="20"/>
              </w:rPr>
              <w:t xml:space="preserve">Kierownik robót </w:t>
            </w:r>
            <w:r w:rsidRPr="003D25A6">
              <w:rPr>
                <w:rFonts w:ascii="Verdana" w:hAnsi="Verdana"/>
                <w:sz w:val="20"/>
                <w:szCs w:val="20"/>
              </w:rPr>
              <w:t xml:space="preserve"> </w:t>
            </w:r>
            <w:r w:rsidR="00FD042E" w:rsidRPr="003D25A6">
              <w:rPr>
                <w:rFonts w:ascii="Verdana" w:hAnsi="Verdana"/>
                <w:sz w:val="20"/>
                <w:szCs w:val="20"/>
              </w:rPr>
              <w:t>w branży konstrukcyjno – budowlanej</w:t>
            </w:r>
          </w:p>
          <w:p w:rsidR="00EF3BDD" w:rsidRPr="003D25A6" w:rsidRDefault="00EF3BDD" w:rsidP="006B2A8B">
            <w:pPr>
              <w:spacing w:line="360" w:lineRule="auto"/>
              <w:jc w:val="both"/>
              <w:rPr>
                <w:rFonts w:ascii="Verdana" w:hAnsi="Verdana"/>
                <w:sz w:val="20"/>
                <w:szCs w:val="20"/>
              </w:rPr>
            </w:pPr>
            <w:r w:rsidRPr="003D25A6">
              <w:rPr>
                <w:rFonts w:ascii="Verdana" w:hAnsi="Verdana"/>
                <w:sz w:val="20"/>
                <w:szCs w:val="20"/>
              </w:rPr>
              <w:t>Posiada:</w:t>
            </w:r>
          </w:p>
          <w:p w:rsidR="00EF3BDD" w:rsidRPr="003D25A6" w:rsidRDefault="00EF3BDD" w:rsidP="006B2A8B">
            <w:pPr>
              <w:spacing w:line="360" w:lineRule="auto"/>
              <w:jc w:val="both"/>
              <w:rPr>
                <w:rFonts w:ascii="Verdana" w:hAnsi="Verdana"/>
                <w:sz w:val="20"/>
                <w:szCs w:val="20"/>
              </w:rPr>
            </w:pPr>
            <w:r w:rsidRPr="003D25A6">
              <w:rPr>
                <w:rFonts w:ascii="Verdana" w:hAnsi="Verdana"/>
                <w:sz w:val="20"/>
                <w:szCs w:val="20"/>
              </w:rPr>
              <w:t>uprawnienia budowlane do kierowania i nadzorowania robotami budowlanymi w specjalności ……… bez ograniczeń</w:t>
            </w:r>
          </w:p>
          <w:p w:rsidR="00EF3BDD" w:rsidRPr="003D25A6" w:rsidRDefault="00EF3BDD" w:rsidP="006B2A8B">
            <w:pPr>
              <w:spacing w:line="360" w:lineRule="auto"/>
              <w:jc w:val="both"/>
              <w:rPr>
                <w:rFonts w:ascii="Verdana" w:hAnsi="Verdana"/>
                <w:sz w:val="20"/>
                <w:szCs w:val="20"/>
              </w:rPr>
            </w:pPr>
            <w:r w:rsidRPr="003D25A6">
              <w:rPr>
                <w:rFonts w:ascii="Verdana" w:hAnsi="Verdana"/>
                <w:sz w:val="20"/>
                <w:szCs w:val="20"/>
              </w:rPr>
              <w:t>numer uprawnień  …………………….</w:t>
            </w:r>
          </w:p>
          <w:p w:rsidR="00EF3BDD" w:rsidRPr="003D25A6" w:rsidRDefault="00EF3BDD" w:rsidP="006B2A8B">
            <w:pPr>
              <w:spacing w:line="360" w:lineRule="auto"/>
              <w:jc w:val="both"/>
              <w:rPr>
                <w:rFonts w:ascii="Verdana" w:hAnsi="Verdana"/>
                <w:sz w:val="20"/>
                <w:szCs w:val="20"/>
              </w:rPr>
            </w:pPr>
            <w:r w:rsidRPr="003D25A6">
              <w:rPr>
                <w:rFonts w:ascii="Verdana" w:hAnsi="Verdana"/>
                <w:sz w:val="20"/>
                <w:szCs w:val="20"/>
              </w:rPr>
              <w:t xml:space="preserve">ważne zaświadczenie o przynależności do właściwej izby </w:t>
            </w:r>
            <w:r w:rsidRPr="003D25A6">
              <w:rPr>
                <w:rFonts w:ascii="Verdana" w:hAnsi="Verdana"/>
                <w:sz w:val="20"/>
                <w:szCs w:val="20"/>
              </w:rPr>
              <w:lastRenderedPageBreak/>
              <w:t xml:space="preserve">samorządu  zawodowego tj. ……………….. /podać / </w:t>
            </w:r>
          </w:p>
          <w:p w:rsidR="00EF3BDD" w:rsidRPr="003D25A6" w:rsidRDefault="00EF3BDD" w:rsidP="006B2A8B">
            <w:pPr>
              <w:spacing w:line="360" w:lineRule="auto"/>
              <w:jc w:val="both"/>
              <w:rPr>
                <w:rFonts w:ascii="Verdana" w:hAnsi="Verdana"/>
                <w:sz w:val="20"/>
                <w:szCs w:val="20"/>
              </w:rPr>
            </w:pPr>
            <w:r w:rsidRPr="003D25A6">
              <w:rPr>
                <w:rFonts w:ascii="Verdana" w:hAnsi="Verdana"/>
                <w:sz w:val="20"/>
                <w:szCs w:val="20"/>
              </w:rPr>
              <w:t>nr zaświadczenia: ………………….</w:t>
            </w:r>
          </w:p>
          <w:p w:rsidR="00EF3BDD" w:rsidRPr="003D25A6" w:rsidRDefault="00EF3BDD" w:rsidP="006B2A8B">
            <w:pPr>
              <w:spacing w:line="360" w:lineRule="auto"/>
              <w:jc w:val="both"/>
              <w:rPr>
                <w:rFonts w:ascii="Verdana" w:hAnsi="Verdana"/>
                <w:sz w:val="20"/>
                <w:szCs w:val="20"/>
              </w:rPr>
            </w:pPr>
            <w:r w:rsidRPr="003D25A6">
              <w:rPr>
                <w:rFonts w:ascii="Verdana" w:hAnsi="Verdana"/>
                <w:sz w:val="20"/>
                <w:szCs w:val="20"/>
              </w:rPr>
              <w:t>Okres na jaki wydano zaświadczenie: od ……………… do ……….. (dd/mm/rrrr)</w:t>
            </w:r>
          </w:p>
          <w:p w:rsidR="00EF3BDD" w:rsidRPr="003D25A6" w:rsidRDefault="00EF3BDD" w:rsidP="006B2A8B">
            <w:pPr>
              <w:spacing w:line="360" w:lineRule="auto"/>
              <w:jc w:val="both"/>
              <w:rPr>
                <w:rFonts w:ascii="Verdana" w:hAnsi="Verdana"/>
                <w:sz w:val="20"/>
                <w:szCs w:val="20"/>
              </w:rPr>
            </w:pPr>
          </w:p>
          <w:p w:rsidR="00EF3BDD" w:rsidRPr="003D25A6" w:rsidRDefault="00EF3BDD" w:rsidP="006B2A8B">
            <w:pPr>
              <w:pStyle w:val="Zwykytekst"/>
              <w:jc w:val="both"/>
              <w:rPr>
                <w:rFonts w:ascii="Verdana" w:hAnsi="Verdana"/>
                <w:lang w:val="pl-PL"/>
              </w:rPr>
            </w:pPr>
          </w:p>
          <w:p w:rsidR="00EF3BDD" w:rsidRPr="003D25A6" w:rsidRDefault="00EF3BDD" w:rsidP="006B2A8B">
            <w:pPr>
              <w:pStyle w:val="Zwykytekst"/>
              <w:jc w:val="both"/>
              <w:rPr>
                <w:rFonts w:ascii="Verdana" w:hAnsi="Verdana"/>
                <w:lang w:val="pl-PL"/>
              </w:rPr>
            </w:pPr>
          </w:p>
          <w:p w:rsidR="00EF3BDD" w:rsidRPr="003D25A6" w:rsidRDefault="00EF3BDD" w:rsidP="006B2A8B">
            <w:pPr>
              <w:pStyle w:val="Zwykytekst"/>
              <w:jc w:val="both"/>
              <w:rPr>
                <w:rFonts w:ascii="Verdana" w:eastAsia="Times New Roman" w:hAnsi="Verdana"/>
                <w:lang w:val="pl-PL"/>
              </w:rPr>
            </w:pPr>
          </w:p>
        </w:tc>
        <w:tc>
          <w:tcPr>
            <w:tcW w:w="6342" w:type="dxa"/>
          </w:tcPr>
          <w:p w:rsidR="00B50B57" w:rsidRPr="00B50B57" w:rsidRDefault="00EF3BDD" w:rsidP="00B50B57">
            <w:pPr>
              <w:spacing w:line="360" w:lineRule="auto"/>
              <w:jc w:val="both"/>
              <w:rPr>
                <w:rFonts w:ascii="Verdana" w:hAnsi="Verdana"/>
                <w:sz w:val="20"/>
                <w:szCs w:val="20"/>
              </w:rPr>
            </w:pPr>
            <w:r w:rsidRPr="003D25A6">
              <w:rPr>
                <w:rFonts w:ascii="Verdana" w:hAnsi="Verdana"/>
                <w:sz w:val="20"/>
                <w:szCs w:val="20"/>
              </w:rPr>
              <w:lastRenderedPageBreak/>
              <w:t xml:space="preserve">Posiada doświadczenie </w:t>
            </w:r>
            <w:r w:rsidR="00B50B57" w:rsidRPr="00B50B57">
              <w:rPr>
                <w:rFonts w:ascii="Verdana" w:hAnsi="Verdana"/>
                <w:sz w:val="20"/>
                <w:szCs w:val="20"/>
              </w:rPr>
              <w:t>w pełnieniu funkcji kierownika robót w branży konstrukcyjno - budowlanej dla co najmniej 2 zamówień obejmujących roboty budowlane w budynkach, w tym:</w:t>
            </w:r>
          </w:p>
          <w:p w:rsidR="00B50B57" w:rsidRPr="00B50B57" w:rsidRDefault="00B50B57" w:rsidP="00B50B57">
            <w:pPr>
              <w:spacing w:line="360" w:lineRule="auto"/>
              <w:jc w:val="both"/>
              <w:rPr>
                <w:rFonts w:ascii="Verdana" w:hAnsi="Verdana"/>
                <w:sz w:val="20"/>
                <w:szCs w:val="20"/>
              </w:rPr>
            </w:pPr>
            <w:r w:rsidRPr="00B50B57">
              <w:rPr>
                <w:rFonts w:ascii="Verdana" w:hAnsi="Verdana"/>
                <w:sz w:val="20"/>
                <w:szCs w:val="20"/>
              </w:rPr>
              <w:t xml:space="preserve">- jedno zamówienie w budynku wpisanym do rejestru / ewidencji zabytków; </w:t>
            </w:r>
          </w:p>
          <w:p w:rsidR="009B099D" w:rsidRPr="003D25A6" w:rsidRDefault="00B50B57" w:rsidP="009B099D">
            <w:pPr>
              <w:spacing w:line="360" w:lineRule="auto"/>
              <w:jc w:val="both"/>
              <w:rPr>
                <w:rFonts w:ascii="Verdana" w:hAnsi="Verdana"/>
                <w:sz w:val="20"/>
                <w:szCs w:val="20"/>
              </w:rPr>
            </w:pPr>
            <w:r w:rsidRPr="00B50B57">
              <w:rPr>
                <w:rFonts w:ascii="Verdana" w:hAnsi="Verdana"/>
                <w:sz w:val="20"/>
                <w:szCs w:val="20"/>
              </w:rPr>
              <w:t xml:space="preserve"> - jedno zamówienie o wartości robót co najmniej 4.000.</w:t>
            </w:r>
            <w:r w:rsidR="009B099D" w:rsidRPr="00B50B57">
              <w:rPr>
                <w:rFonts w:ascii="Verdana" w:hAnsi="Verdana"/>
                <w:sz w:val="20"/>
                <w:szCs w:val="20"/>
              </w:rPr>
              <w:t xml:space="preserve"> 000,00 zł brutto</w:t>
            </w:r>
            <w:r w:rsidR="009B099D">
              <w:rPr>
                <w:rFonts w:ascii="Verdana" w:hAnsi="Verdana"/>
                <w:sz w:val="20"/>
                <w:szCs w:val="20"/>
              </w:rPr>
              <w:t xml:space="preserve"> </w:t>
            </w:r>
            <w:r w:rsidR="009B099D" w:rsidRPr="003D25A6">
              <w:rPr>
                <w:rFonts w:ascii="Verdana" w:hAnsi="Verdana"/>
                <w:sz w:val="20"/>
                <w:szCs w:val="20"/>
              </w:rPr>
              <w:t>tj.:</w:t>
            </w:r>
          </w:p>
          <w:p w:rsidR="00BC6966" w:rsidRPr="003D25A6" w:rsidRDefault="00BC6966" w:rsidP="00BC6966">
            <w:pPr>
              <w:spacing w:line="360" w:lineRule="auto"/>
              <w:jc w:val="both"/>
              <w:rPr>
                <w:rFonts w:ascii="Verdana" w:hAnsi="Verdana"/>
                <w:sz w:val="20"/>
                <w:szCs w:val="20"/>
              </w:rPr>
            </w:pPr>
            <w:r w:rsidRPr="003D25A6">
              <w:rPr>
                <w:rFonts w:ascii="Verdana" w:hAnsi="Verdana"/>
                <w:sz w:val="20"/>
                <w:szCs w:val="20"/>
              </w:rPr>
              <w:t xml:space="preserve"> 1)</w:t>
            </w:r>
            <w:r>
              <w:rPr>
                <w:rFonts w:ascii="Verdana" w:hAnsi="Verdana"/>
                <w:sz w:val="20"/>
                <w:szCs w:val="20"/>
              </w:rPr>
              <w:t>Zamówienie</w:t>
            </w:r>
            <w:r w:rsidRPr="003D25A6">
              <w:rPr>
                <w:rFonts w:ascii="Verdana" w:hAnsi="Verdana"/>
                <w:sz w:val="20"/>
                <w:szCs w:val="20"/>
              </w:rPr>
              <w:t>: ……………..</w:t>
            </w:r>
          </w:p>
          <w:p w:rsidR="00BC6966" w:rsidRPr="003D25A6" w:rsidRDefault="00BC6966" w:rsidP="00BC6966">
            <w:pPr>
              <w:spacing w:line="360" w:lineRule="auto"/>
              <w:jc w:val="both"/>
              <w:rPr>
                <w:rFonts w:ascii="Verdana" w:hAnsi="Verdana"/>
                <w:sz w:val="20"/>
                <w:szCs w:val="20"/>
              </w:rPr>
            </w:pPr>
            <w:r w:rsidRPr="003D25A6">
              <w:rPr>
                <w:rFonts w:ascii="Verdana" w:hAnsi="Verdana"/>
                <w:sz w:val="20"/>
                <w:szCs w:val="20"/>
              </w:rPr>
              <w:t>Roboty budowlane TAK/NIE *</w:t>
            </w:r>
          </w:p>
          <w:p w:rsidR="00BC6966" w:rsidRDefault="00BC6966" w:rsidP="00BC6966">
            <w:pPr>
              <w:spacing w:line="360" w:lineRule="auto"/>
              <w:jc w:val="both"/>
              <w:rPr>
                <w:rFonts w:ascii="Verdana" w:hAnsi="Verdana"/>
                <w:sz w:val="20"/>
                <w:szCs w:val="20"/>
              </w:rPr>
            </w:pPr>
            <w:r w:rsidRPr="003D25A6">
              <w:rPr>
                <w:rFonts w:ascii="Verdana" w:hAnsi="Verdana"/>
                <w:sz w:val="20"/>
                <w:szCs w:val="20"/>
              </w:rPr>
              <w:t xml:space="preserve">Wartość </w:t>
            </w:r>
            <w:r>
              <w:rPr>
                <w:rFonts w:ascii="Verdana" w:hAnsi="Verdana"/>
                <w:sz w:val="20"/>
                <w:szCs w:val="20"/>
              </w:rPr>
              <w:t>robót</w:t>
            </w:r>
            <w:r w:rsidRPr="003D25A6">
              <w:rPr>
                <w:rFonts w:ascii="Verdana" w:hAnsi="Verdana"/>
                <w:sz w:val="20"/>
                <w:szCs w:val="20"/>
              </w:rPr>
              <w:t>: ……………</w:t>
            </w:r>
          </w:p>
          <w:p w:rsidR="00BC6966" w:rsidRPr="003D25A6" w:rsidRDefault="00BC6966" w:rsidP="00BC6966">
            <w:pPr>
              <w:spacing w:line="360" w:lineRule="auto"/>
              <w:jc w:val="both"/>
              <w:rPr>
                <w:rFonts w:ascii="Verdana" w:hAnsi="Verdana"/>
                <w:sz w:val="20"/>
                <w:szCs w:val="20"/>
              </w:rPr>
            </w:pPr>
            <w:r>
              <w:rPr>
                <w:rFonts w:ascii="Verdana" w:hAnsi="Verdana"/>
                <w:sz w:val="20"/>
                <w:szCs w:val="20"/>
              </w:rPr>
              <w:lastRenderedPageBreak/>
              <w:t>Wpis do rejestru/ ewidencji * zabytków nr ……</w:t>
            </w:r>
          </w:p>
          <w:p w:rsidR="00BC6966" w:rsidRPr="003D25A6" w:rsidRDefault="00BC6966" w:rsidP="00BC6966">
            <w:pPr>
              <w:spacing w:line="360" w:lineRule="auto"/>
              <w:jc w:val="both"/>
              <w:rPr>
                <w:rFonts w:ascii="Verdana" w:hAnsi="Verdana"/>
                <w:sz w:val="20"/>
                <w:szCs w:val="20"/>
              </w:rPr>
            </w:pPr>
            <w:r w:rsidRPr="003D25A6">
              <w:rPr>
                <w:rFonts w:ascii="Verdana" w:hAnsi="Verdana"/>
                <w:sz w:val="20"/>
                <w:szCs w:val="20"/>
              </w:rPr>
              <w:t>2)</w:t>
            </w:r>
            <w:r>
              <w:rPr>
                <w:rFonts w:ascii="Verdana" w:hAnsi="Verdana"/>
                <w:sz w:val="20"/>
                <w:szCs w:val="20"/>
              </w:rPr>
              <w:t>Zamówienie</w:t>
            </w:r>
            <w:r w:rsidRPr="003D25A6">
              <w:rPr>
                <w:rFonts w:ascii="Verdana" w:hAnsi="Verdana"/>
                <w:sz w:val="20"/>
                <w:szCs w:val="20"/>
              </w:rPr>
              <w:t>: ……………..</w:t>
            </w:r>
          </w:p>
          <w:p w:rsidR="00BC6966" w:rsidRPr="003D25A6" w:rsidRDefault="00BC6966" w:rsidP="00BC6966">
            <w:pPr>
              <w:spacing w:line="360" w:lineRule="auto"/>
              <w:jc w:val="both"/>
              <w:rPr>
                <w:rFonts w:ascii="Verdana" w:hAnsi="Verdana"/>
                <w:sz w:val="20"/>
                <w:szCs w:val="20"/>
              </w:rPr>
            </w:pPr>
            <w:r w:rsidRPr="003D25A6">
              <w:rPr>
                <w:rFonts w:ascii="Verdana" w:hAnsi="Verdana"/>
                <w:sz w:val="20"/>
                <w:szCs w:val="20"/>
              </w:rPr>
              <w:t>Roboty budowlane TAK/NIE *</w:t>
            </w:r>
          </w:p>
          <w:p w:rsidR="00BC6966" w:rsidRDefault="00BC6966" w:rsidP="00BC6966">
            <w:pPr>
              <w:spacing w:line="360" w:lineRule="auto"/>
              <w:jc w:val="both"/>
              <w:rPr>
                <w:rFonts w:ascii="Verdana" w:hAnsi="Verdana"/>
                <w:sz w:val="20"/>
                <w:szCs w:val="20"/>
              </w:rPr>
            </w:pPr>
            <w:r w:rsidRPr="003D25A6">
              <w:rPr>
                <w:rFonts w:ascii="Verdana" w:hAnsi="Verdana"/>
                <w:sz w:val="20"/>
                <w:szCs w:val="20"/>
              </w:rPr>
              <w:t xml:space="preserve">Wartość </w:t>
            </w:r>
            <w:r>
              <w:rPr>
                <w:rFonts w:ascii="Verdana" w:hAnsi="Verdana"/>
                <w:sz w:val="20"/>
                <w:szCs w:val="20"/>
              </w:rPr>
              <w:t>robót</w:t>
            </w:r>
            <w:r w:rsidRPr="003D25A6">
              <w:rPr>
                <w:rFonts w:ascii="Verdana" w:hAnsi="Verdana"/>
                <w:sz w:val="20"/>
                <w:szCs w:val="20"/>
              </w:rPr>
              <w:t>: ……………</w:t>
            </w:r>
          </w:p>
          <w:p w:rsidR="00BC6966" w:rsidRPr="003D25A6" w:rsidRDefault="00BC6966" w:rsidP="00BC6966">
            <w:pPr>
              <w:spacing w:line="360" w:lineRule="auto"/>
              <w:jc w:val="both"/>
              <w:rPr>
                <w:rFonts w:ascii="Verdana" w:hAnsi="Verdana"/>
                <w:sz w:val="20"/>
                <w:szCs w:val="20"/>
              </w:rPr>
            </w:pPr>
            <w:r>
              <w:rPr>
                <w:rFonts w:ascii="Verdana" w:hAnsi="Verdana"/>
                <w:sz w:val="20"/>
                <w:szCs w:val="20"/>
              </w:rPr>
              <w:t>Wpis do rejestru/ ewidencji * zabytków nr ……</w:t>
            </w:r>
          </w:p>
          <w:p w:rsidR="00BC6966" w:rsidRPr="003D25A6" w:rsidRDefault="00BC6966" w:rsidP="00BC6966">
            <w:pPr>
              <w:spacing w:line="360" w:lineRule="auto"/>
              <w:jc w:val="both"/>
              <w:rPr>
                <w:rFonts w:ascii="Verdana" w:hAnsi="Verdana"/>
                <w:sz w:val="20"/>
                <w:szCs w:val="20"/>
              </w:rPr>
            </w:pPr>
            <w:r w:rsidRPr="003D25A6">
              <w:rPr>
                <w:rFonts w:ascii="Verdana" w:hAnsi="Verdana"/>
                <w:sz w:val="20"/>
                <w:szCs w:val="20"/>
              </w:rPr>
              <w:t>3)</w:t>
            </w:r>
            <w:r>
              <w:rPr>
                <w:rFonts w:ascii="Verdana" w:hAnsi="Verdana"/>
                <w:sz w:val="20"/>
                <w:szCs w:val="20"/>
              </w:rPr>
              <w:t>Zamówienie</w:t>
            </w:r>
            <w:r w:rsidRPr="003D25A6">
              <w:rPr>
                <w:rFonts w:ascii="Verdana" w:hAnsi="Verdana"/>
                <w:sz w:val="20"/>
                <w:szCs w:val="20"/>
              </w:rPr>
              <w:t>: ……………..</w:t>
            </w:r>
          </w:p>
          <w:p w:rsidR="00BC6966" w:rsidRPr="003D25A6" w:rsidRDefault="00BC6966" w:rsidP="00BC6966">
            <w:pPr>
              <w:spacing w:line="360" w:lineRule="auto"/>
              <w:jc w:val="both"/>
              <w:rPr>
                <w:rFonts w:ascii="Verdana" w:hAnsi="Verdana"/>
                <w:sz w:val="20"/>
                <w:szCs w:val="20"/>
              </w:rPr>
            </w:pPr>
            <w:r w:rsidRPr="003D25A6">
              <w:rPr>
                <w:rFonts w:ascii="Verdana" w:hAnsi="Verdana"/>
                <w:sz w:val="20"/>
                <w:szCs w:val="20"/>
              </w:rPr>
              <w:t>Roboty budowlane TAK/NIE *</w:t>
            </w:r>
          </w:p>
          <w:p w:rsidR="00BC6966" w:rsidRDefault="00BC6966" w:rsidP="00BC6966">
            <w:pPr>
              <w:spacing w:line="360" w:lineRule="auto"/>
              <w:jc w:val="both"/>
              <w:rPr>
                <w:rFonts w:ascii="Verdana" w:hAnsi="Verdana"/>
                <w:sz w:val="20"/>
                <w:szCs w:val="20"/>
              </w:rPr>
            </w:pPr>
            <w:r w:rsidRPr="003D25A6">
              <w:rPr>
                <w:rFonts w:ascii="Verdana" w:hAnsi="Verdana"/>
                <w:sz w:val="20"/>
                <w:szCs w:val="20"/>
              </w:rPr>
              <w:t xml:space="preserve">Wartość </w:t>
            </w:r>
            <w:r>
              <w:rPr>
                <w:rFonts w:ascii="Verdana" w:hAnsi="Verdana"/>
                <w:sz w:val="20"/>
                <w:szCs w:val="20"/>
              </w:rPr>
              <w:t>robót</w:t>
            </w:r>
            <w:r w:rsidRPr="003D25A6">
              <w:rPr>
                <w:rFonts w:ascii="Verdana" w:hAnsi="Verdana"/>
                <w:sz w:val="20"/>
                <w:szCs w:val="20"/>
              </w:rPr>
              <w:t>: ……………</w:t>
            </w:r>
          </w:p>
          <w:p w:rsidR="00BC6966" w:rsidRPr="003D25A6" w:rsidRDefault="00BC6966" w:rsidP="00BC6966">
            <w:pPr>
              <w:spacing w:line="360" w:lineRule="auto"/>
              <w:jc w:val="both"/>
              <w:rPr>
                <w:rFonts w:ascii="Verdana" w:hAnsi="Verdana"/>
                <w:sz w:val="20"/>
                <w:szCs w:val="20"/>
              </w:rPr>
            </w:pPr>
            <w:r>
              <w:rPr>
                <w:rFonts w:ascii="Verdana" w:hAnsi="Verdana"/>
                <w:sz w:val="20"/>
                <w:szCs w:val="20"/>
              </w:rPr>
              <w:t>Wpis do rejestru/ ewidencji * zabytków nr ……</w:t>
            </w:r>
          </w:p>
          <w:p w:rsidR="00EF3BDD" w:rsidRPr="003D25A6" w:rsidRDefault="00EF3BDD" w:rsidP="006B2A8B">
            <w:pPr>
              <w:pStyle w:val="Zwykytekst"/>
              <w:jc w:val="both"/>
              <w:rPr>
                <w:rFonts w:ascii="Verdana" w:eastAsia="Times New Roman" w:hAnsi="Verdana"/>
                <w:lang w:val="pl-PL"/>
              </w:rPr>
            </w:pPr>
          </w:p>
          <w:p w:rsidR="00EF3BDD" w:rsidRPr="003D25A6" w:rsidRDefault="00EF3BDD" w:rsidP="006B2A8B">
            <w:pPr>
              <w:rPr>
                <w:rFonts w:ascii="Verdana" w:hAnsi="Verdana"/>
                <w:sz w:val="20"/>
                <w:szCs w:val="20"/>
              </w:rPr>
            </w:pPr>
          </w:p>
          <w:p w:rsidR="00EF3BDD" w:rsidRPr="003D25A6" w:rsidRDefault="00EF3BDD" w:rsidP="006B2A8B">
            <w:pPr>
              <w:rPr>
                <w:rFonts w:ascii="Verdana" w:hAnsi="Verdana"/>
                <w:sz w:val="20"/>
                <w:szCs w:val="20"/>
              </w:rPr>
            </w:pPr>
          </w:p>
          <w:p w:rsidR="00EF3BDD" w:rsidRPr="003D25A6" w:rsidRDefault="00EF3BDD" w:rsidP="006B2A8B">
            <w:pPr>
              <w:rPr>
                <w:rFonts w:ascii="Verdana" w:hAnsi="Verdana"/>
                <w:sz w:val="20"/>
                <w:szCs w:val="20"/>
              </w:rPr>
            </w:pPr>
          </w:p>
        </w:tc>
        <w:tc>
          <w:tcPr>
            <w:tcW w:w="1892" w:type="dxa"/>
          </w:tcPr>
          <w:p w:rsidR="00EF3BDD" w:rsidRPr="003D25A6" w:rsidRDefault="00EF3BDD" w:rsidP="006B2A8B">
            <w:pPr>
              <w:pStyle w:val="Zwykytekst"/>
              <w:jc w:val="both"/>
              <w:rPr>
                <w:rFonts w:ascii="Verdana" w:eastAsia="Times New Roman" w:hAnsi="Verdana"/>
                <w:lang w:val="pl-PL"/>
              </w:rPr>
            </w:pPr>
          </w:p>
        </w:tc>
      </w:tr>
      <w:tr w:rsidR="00EF3BDD" w:rsidRPr="003D25A6" w:rsidTr="003D25A6">
        <w:trPr>
          <w:trHeight w:val="863"/>
          <w:jc w:val="center"/>
        </w:trPr>
        <w:tc>
          <w:tcPr>
            <w:tcW w:w="0" w:type="auto"/>
          </w:tcPr>
          <w:p w:rsidR="00EF3BDD" w:rsidRPr="003D25A6" w:rsidRDefault="00FB0E18" w:rsidP="006B2A8B">
            <w:pPr>
              <w:pStyle w:val="Zwykytekst"/>
              <w:jc w:val="both"/>
              <w:rPr>
                <w:rFonts w:ascii="Verdana" w:eastAsia="Times New Roman" w:hAnsi="Verdana"/>
                <w:lang w:val="pl-PL"/>
              </w:rPr>
            </w:pPr>
            <w:r w:rsidRPr="003D25A6">
              <w:rPr>
                <w:rFonts w:ascii="Verdana" w:eastAsia="Times New Roman" w:hAnsi="Verdana"/>
                <w:lang w:val="pl-PL"/>
              </w:rPr>
              <w:t>3</w:t>
            </w:r>
          </w:p>
        </w:tc>
        <w:tc>
          <w:tcPr>
            <w:tcW w:w="1467" w:type="dxa"/>
          </w:tcPr>
          <w:p w:rsidR="00EF3BDD" w:rsidRPr="003D25A6" w:rsidRDefault="00EF3BDD" w:rsidP="006B2A8B">
            <w:pPr>
              <w:pStyle w:val="Zwykytekst"/>
              <w:jc w:val="both"/>
              <w:rPr>
                <w:rFonts w:ascii="Verdana" w:eastAsia="Times New Roman" w:hAnsi="Verdana"/>
                <w:lang w:val="pl-PL"/>
              </w:rPr>
            </w:pPr>
          </w:p>
        </w:tc>
        <w:tc>
          <w:tcPr>
            <w:tcW w:w="3586" w:type="dxa"/>
          </w:tcPr>
          <w:p w:rsidR="00EF3BDD" w:rsidRPr="003D25A6" w:rsidRDefault="00EF3BDD" w:rsidP="006B2A8B">
            <w:pPr>
              <w:spacing w:line="360" w:lineRule="auto"/>
              <w:jc w:val="both"/>
              <w:rPr>
                <w:rFonts w:ascii="Verdana" w:hAnsi="Verdana"/>
                <w:sz w:val="20"/>
                <w:szCs w:val="20"/>
              </w:rPr>
            </w:pPr>
            <w:r w:rsidRPr="003D25A6">
              <w:rPr>
                <w:rFonts w:ascii="Verdana" w:hAnsi="Verdana"/>
                <w:sz w:val="20"/>
                <w:szCs w:val="20"/>
              </w:rPr>
              <w:t xml:space="preserve">Funkcja: </w:t>
            </w:r>
            <w:r w:rsidR="00BC6966">
              <w:rPr>
                <w:rFonts w:ascii="Verdana" w:hAnsi="Verdana"/>
                <w:sz w:val="20"/>
                <w:szCs w:val="20"/>
              </w:rPr>
              <w:t>Kierownik robót</w:t>
            </w:r>
            <w:r w:rsidRPr="003D25A6">
              <w:rPr>
                <w:rFonts w:ascii="Verdana" w:hAnsi="Verdana"/>
                <w:sz w:val="20"/>
                <w:szCs w:val="20"/>
              </w:rPr>
              <w:t xml:space="preserve"> w branży sanitarnej</w:t>
            </w:r>
          </w:p>
          <w:p w:rsidR="00EF3BDD" w:rsidRPr="003D25A6" w:rsidRDefault="00EF3BDD" w:rsidP="006B2A8B">
            <w:pPr>
              <w:spacing w:line="360" w:lineRule="auto"/>
              <w:jc w:val="both"/>
              <w:rPr>
                <w:rFonts w:ascii="Verdana" w:hAnsi="Verdana"/>
                <w:sz w:val="20"/>
                <w:szCs w:val="20"/>
              </w:rPr>
            </w:pPr>
          </w:p>
          <w:p w:rsidR="00EF3BDD" w:rsidRPr="003D25A6" w:rsidRDefault="00EF3BDD" w:rsidP="006B2A8B">
            <w:pPr>
              <w:spacing w:line="360" w:lineRule="auto"/>
              <w:jc w:val="both"/>
              <w:rPr>
                <w:rFonts w:ascii="Verdana" w:hAnsi="Verdana"/>
                <w:sz w:val="20"/>
                <w:szCs w:val="20"/>
              </w:rPr>
            </w:pPr>
            <w:r w:rsidRPr="003D25A6">
              <w:rPr>
                <w:rFonts w:ascii="Verdana" w:hAnsi="Verdana"/>
                <w:sz w:val="20"/>
                <w:szCs w:val="20"/>
              </w:rPr>
              <w:t>Posiada:</w:t>
            </w:r>
          </w:p>
          <w:p w:rsidR="00EF3BDD" w:rsidRPr="003D25A6" w:rsidRDefault="00EF3BDD" w:rsidP="006B2A8B">
            <w:pPr>
              <w:spacing w:line="360" w:lineRule="auto"/>
              <w:jc w:val="both"/>
              <w:rPr>
                <w:rFonts w:ascii="Verdana" w:hAnsi="Verdana"/>
                <w:sz w:val="20"/>
                <w:szCs w:val="20"/>
              </w:rPr>
            </w:pPr>
            <w:r w:rsidRPr="003D25A6">
              <w:rPr>
                <w:rFonts w:ascii="Verdana" w:hAnsi="Verdana"/>
                <w:sz w:val="20"/>
                <w:szCs w:val="20"/>
              </w:rPr>
              <w:t xml:space="preserve">uprawnienia budowlane do kierowania i nadzorowania </w:t>
            </w:r>
            <w:r w:rsidRPr="003D25A6">
              <w:rPr>
                <w:rFonts w:ascii="Verdana" w:hAnsi="Verdana"/>
                <w:sz w:val="20"/>
                <w:szCs w:val="20"/>
              </w:rPr>
              <w:lastRenderedPageBreak/>
              <w:t>robotami budowlanymi w specjalności ……… bez ograniczeń</w:t>
            </w:r>
          </w:p>
          <w:p w:rsidR="00EF3BDD" w:rsidRPr="003D25A6" w:rsidRDefault="00EF3BDD" w:rsidP="006B2A8B">
            <w:pPr>
              <w:spacing w:line="360" w:lineRule="auto"/>
              <w:jc w:val="both"/>
              <w:rPr>
                <w:rFonts w:ascii="Verdana" w:hAnsi="Verdana"/>
                <w:sz w:val="20"/>
                <w:szCs w:val="20"/>
              </w:rPr>
            </w:pPr>
            <w:r w:rsidRPr="003D25A6">
              <w:rPr>
                <w:rFonts w:ascii="Verdana" w:hAnsi="Verdana"/>
                <w:sz w:val="20"/>
                <w:szCs w:val="20"/>
              </w:rPr>
              <w:t>numer uprawnień  …………………….</w:t>
            </w:r>
          </w:p>
          <w:p w:rsidR="00EF3BDD" w:rsidRPr="003D25A6" w:rsidRDefault="00EF3BDD" w:rsidP="006B2A8B">
            <w:pPr>
              <w:spacing w:line="360" w:lineRule="auto"/>
              <w:jc w:val="both"/>
              <w:rPr>
                <w:rFonts w:ascii="Verdana" w:hAnsi="Verdana"/>
                <w:sz w:val="20"/>
                <w:szCs w:val="20"/>
              </w:rPr>
            </w:pPr>
            <w:r w:rsidRPr="003D25A6">
              <w:rPr>
                <w:rFonts w:ascii="Verdana" w:hAnsi="Verdana"/>
                <w:sz w:val="20"/>
                <w:szCs w:val="20"/>
              </w:rPr>
              <w:t xml:space="preserve">ważne zaświadczenie o przynależności do właściwej izby samorządu  zawodowego tj. ……………….. /podać / </w:t>
            </w:r>
          </w:p>
          <w:p w:rsidR="00EF3BDD" w:rsidRPr="003D25A6" w:rsidRDefault="00EF3BDD" w:rsidP="006B2A8B">
            <w:pPr>
              <w:spacing w:line="360" w:lineRule="auto"/>
              <w:jc w:val="both"/>
              <w:rPr>
                <w:rFonts w:ascii="Verdana" w:hAnsi="Verdana"/>
                <w:sz w:val="20"/>
                <w:szCs w:val="20"/>
              </w:rPr>
            </w:pPr>
            <w:r w:rsidRPr="003D25A6">
              <w:rPr>
                <w:rFonts w:ascii="Verdana" w:hAnsi="Verdana"/>
                <w:sz w:val="20"/>
                <w:szCs w:val="20"/>
              </w:rPr>
              <w:t>nr zaświadczenia: ………………….</w:t>
            </w:r>
          </w:p>
          <w:p w:rsidR="00EF3BDD" w:rsidRPr="003D25A6" w:rsidRDefault="00EF3BDD" w:rsidP="006B2A8B">
            <w:pPr>
              <w:spacing w:line="360" w:lineRule="auto"/>
              <w:jc w:val="both"/>
              <w:rPr>
                <w:rFonts w:ascii="Verdana" w:hAnsi="Verdana"/>
                <w:sz w:val="20"/>
                <w:szCs w:val="20"/>
              </w:rPr>
            </w:pPr>
            <w:r w:rsidRPr="003D25A6">
              <w:rPr>
                <w:rFonts w:ascii="Verdana" w:hAnsi="Verdana"/>
                <w:sz w:val="20"/>
                <w:szCs w:val="20"/>
              </w:rPr>
              <w:t>Okres na jaki wydano zaświadczenie: od ……………… do ……….. (dd/mm/rrrr)</w:t>
            </w:r>
          </w:p>
          <w:p w:rsidR="00EF3BDD" w:rsidRPr="003D25A6" w:rsidRDefault="00EF3BDD" w:rsidP="006B2A8B">
            <w:pPr>
              <w:spacing w:line="360" w:lineRule="auto"/>
              <w:jc w:val="both"/>
              <w:rPr>
                <w:rFonts w:ascii="Verdana" w:hAnsi="Verdana"/>
                <w:sz w:val="20"/>
                <w:szCs w:val="20"/>
              </w:rPr>
            </w:pPr>
          </w:p>
          <w:p w:rsidR="00EF3BDD" w:rsidRPr="003D25A6" w:rsidRDefault="00EF3BDD" w:rsidP="006B2A8B">
            <w:pPr>
              <w:pStyle w:val="Zwykytekst"/>
              <w:jc w:val="both"/>
              <w:rPr>
                <w:rFonts w:ascii="Verdana" w:hAnsi="Verdana"/>
                <w:lang w:val="pl-PL"/>
              </w:rPr>
            </w:pPr>
          </w:p>
          <w:p w:rsidR="00EF3BDD" w:rsidRPr="003D25A6" w:rsidRDefault="00EF3BDD" w:rsidP="006B2A8B">
            <w:pPr>
              <w:pStyle w:val="Zwykytekst"/>
              <w:jc w:val="both"/>
              <w:rPr>
                <w:rFonts w:ascii="Verdana" w:hAnsi="Verdana"/>
                <w:lang w:val="pl-PL"/>
              </w:rPr>
            </w:pPr>
          </w:p>
          <w:p w:rsidR="00EF3BDD" w:rsidRPr="003D25A6" w:rsidRDefault="00EF3BDD" w:rsidP="006B2A8B">
            <w:pPr>
              <w:pStyle w:val="Zwykytekst"/>
              <w:jc w:val="both"/>
              <w:rPr>
                <w:rFonts w:ascii="Verdana" w:eastAsia="Times New Roman" w:hAnsi="Verdana"/>
                <w:lang w:val="pl-PL"/>
              </w:rPr>
            </w:pPr>
          </w:p>
        </w:tc>
        <w:tc>
          <w:tcPr>
            <w:tcW w:w="6342" w:type="dxa"/>
          </w:tcPr>
          <w:p w:rsidR="00EF3BDD" w:rsidRPr="003D25A6" w:rsidRDefault="00EF3BDD" w:rsidP="006B2A8B">
            <w:pPr>
              <w:rPr>
                <w:rFonts w:ascii="Verdana" w:eastAsia="Times New Roman" w:hAnsi="Verdana"/>
                <w:sz w:val="20"/>
                <w:szCs w:val="20"/>
              </w:rPr>
            </w:pPr>
          </w:p>
          <w:p w:rsidR="004A71BD" w:rsidRPr="004A71BD" w:rsidRDefault="00EF3BDD" w:rsidP="004A71BD">
            <w:pPr>
              <w:spacing w:line="360" w:lineRule="auto"/>
              <w:jc w:val="both"/>
              <w:rPr>
                <w:rFonts w:ascii="Verdana" w:hAnsi="Verdana"/>
                <w:sz w:val="20"/>
                <w:szCs w:val="20"/>
              </w:rPr>
            </w:pPr>
            <w:r w:rsidRPr="003D25A6">
              <w:rPr>
                <w:rFonts w:ascii="Verdana" w:hAnsi="Verdana"/>
                <w:sz w:val="20"/>
                <w:szCs w:val="20"/>
              </w:rPr>
              <w:t xml:space="preserve">Posiada doświadczenie w </w:t>
            </w:r>
            <w:r w:rsidR="004A71BD" w:rsidRPr="004A71BD">
              <w:rPr>
                <w:rFonts w:ascii="Verdana" w:hAnsi="Verdana"/>
                <w:sz w:val="20"/>
                <w:szCs w:val="20"/>
              </w:rPr>
              <w:t>pełnieniu funkcji kierownika robót w branży sanitarnej dla co najmniej 2 zamówień obejmujących roboty budowlane w budynkach, w tym:</w:t>
            </w:r>
          </w:p>
          <w:p w:rsidR="004A71BD" w:rsidRPr="004A71BD" w:rsidRDefault="004A71BD" w:rsidP="004A71BD">
            <w:pPr>
              <w:spacing w:line="360" w:lineRule="auto"/>
              <w:jc w:val="both"/>
              <w:rPr>
                <w:rFonts w:ascii="Verdana" w:hAnsi="Verdana"/>
                <w:sz w:val="20"/>
                <w:szCs w:val="20"/>
              </w:rPr>
            </w:pPr>
            <w:r w:rsidRPr="004A71BD">
              <w:rPr>
                <w:rFonts w:ascii="Verdana" w:hAnsi="Verdana"/>
                <w:sz w:val="20"/>
                <w:szCs w:val="20"/>
              </w:rPr>
              <w:t xml:space="preserve">- jedno zamówienie w budynku wpisanym do rejestru / ewidencji zabytków; </w:t>
            </w:r>
          </w:p>
          <w:p w:rsidR="00EF3BDD" w:rsidRPr="003D25A6" w:rsidRDefault="004A71BD" w:rsidP="004A71BD">
            <w:pPr>
              <w:spacing w:line="360" w:lineRule="auto"/>
              <w:jc w:val="both"/>
              <w:rPr>
                <w:rFonts w:ascii="Verdana" w:hAnsi="Verdana"/>
                <w:sz w:val="20"/>
                <w:szCs w:val="20"/>
              </w:rPr>
            </w:pPr>
            <w:r w:rsidRPr="004A71BD">
              <w:rPr>
                <w:rFonts w:ascii="Verdana" w:hAnsi="Verdana"/>
                <w:sz w:val="20"/>
                <w:szCs w:val="20"/>
              </w:rPr>
              <w:lastRenderedPageBreak/>
              <w:t>- jedno zamówienie o wartości robót co najmniej 4.000.000,00 zł brutto</w:t>
            </w:r>
            <w:r w:rsidR="00EF3BDD" w:rsidRPr="003D25A6">
              <w:rPr>
                <w:rFonts w:ascii="Verdana" w:hAnsi="Verdana"/>
                <w:sz w:val="20"/>
                <w:szCs w:val="20"/>
              </w:rPr>
              <w:t xml:space="preserve">  tj.:</w:t>
            </w:r>
          </w:p>
          <w:p w:rsidR="00EF3BDD" w:rsidRPr="003D25A6" w:rsidRDefault="00EF3BDD" w:rsidP="006B2A8B">
            <w:pPr>
              <w:pStyle w:val="Zwykytekst"/>
              <w:jc w:val="both"/>
              <w:rPr>
                <w:rFonts w:ascii="Verdana" w:eastAsia="Times New Roman" w:hAnsi="Verdana"/>
                <w:lang w:val="pl-PL"/>
              </w:rPr>
            </w:pPr>
          </w:p>
          <w:p w:rsidR="003D25A6" w:rsidRPr="003D25A6" w:rsidRDefault="003D25A6" w:rsidP="006B2A8B">
            <w:pPr>
              <w:rPr>
                <w:rFonts w:ascii="Verdana" w:hAnsi="Verdana"/>
                <w:sz w:val="20"/>
                <w:szCs w:val="20"/>
              </w:rPr>
            </w:pPr>
          </w:p>
          <w:p w:rsidR="00BC6966" w:rsidRPr="003D25A6" w:rsidRDefault="00BC6966" w:rsidP="00BC6966">
            <w:pPr>
              <w:spacing w:line="360" w:lineRule="auto"/>
              <w:jc w:val="both"/>
              <w:rPr>
                <w:rFonts w:ascii="Verdana" w:hAnsi="Verdana"/>
                <w:sz w:val="20"/>
                <w:szCs w:val="20"/>
              </w:rPr>
            </w:pPr>
            <w:r w:rsidRPr="003D25A6">
              <w:rPr>
                <w:rFonts w:ascii="Verdana" w:hAnsi="Verdana"/>
                <w:sz w:val="20"/>
                <w:szCs w:val="20"/>
              </w:rPr>
              <w:t>1)</w:t>
            </w:r>
            <w:r>
              <w:rPr>
                <w:rFonts w:ascii="Verdana" w:hAnsi="Verdana"/>
                <w:sz w:val="20"/>
                <w:szCs w:val="20"/>
              </w:rPr>
              <w:t>Zamówienie</w:t>
            </w:r>
            <w:r w:rsidRPr="003D25A6">
              <w:rPr>
                <w:rFonts w:ascii="Verdana" w:hAnsi="Verdana"/>
                <w:sz w:val="20"/>
                <w:szCs w:val="20"/>
              </w:rPr>
              <w:t>: ……………..</w:t>
            </w:r>
          </w:p>
          <w:p w:rsidR="00BC6966" w:rsidRPr="003D25A6" w:rsidRDefault="00BC6966" w:rsidP="00BC6966">
            <w:pPr>
              <w:spacing w:line="360" w:lineRule="auto"/>
              <w:jc w:val="both"/>
              <w:rPr>
                <w:rFonts w:ascii="Verdana" w:hAnsi="Verdana"/>
                <w:sz w:val="20"/>
                <w:szCs w:val="20"/>
              </w:rPr>
            </w:pPr>
            <w:r w:rsidRPr="003D25A6">
              <w:rPr>
                <w:rFonts w:ascii="Verdana" w:hAnsi="Verdana"/>
                <w:sz w:val="20"/>
                <w:szCs w:val="20"/>
              </w:rPr>
              <w:t>Roboty budowlane TAK/NIE *</w:t>
            </w:r>
          </w:p>
          <w:p w:rsidR="00BC6966" w:rsidRDefault="00BC6966" w:rsidP="00BC6966">
            <w:pPr>
              <w:spacing w:line="360" w:lineRule="auto"/>
              <w:jc w:val="both"/>
              <w:rPr>
                <w:rFonts w:ascii="Verdana" w:hAnsi="Verdana"/>
                <w:sz w:val="20"/>
                <w:szCs w:val="20"/>
              </w:rPr>
            </w:pPr>
            <w:r w:rsidRPr="003D25A6">
              <w:rPr>
                <w:rFonts w:ascii="Verdana" w:hAnsi="Verdana"/>
                <w:sz w:val="20"/>
                <w:szCs w:val="20"/>
              </w:rPr>
              <w:t xml:space="preserve">Wartość </w:t>
            </w:r>
            <w:r>
              <w:rPr>
                <w:rFonts w:ascii="Verdana" w:hAnsi="Verdana"/>
                <w:sz w:val="20"/>
                <w:szCs w:val="20"/>
              </w:rPr>
              <w:t>robót</w:t>
            </w:r>
            <w:r w:rsidRPr="003D25A6">
              <w:rPr>
                <w:rFonts w:ascii="Verdana" w:hAnsi="Verdana"/>
                <w:sz w:val="20"/>
                <w:szCs w:val="20"/>
              </w:rPr>
              <w:t>: ……………</w:t>
            </w:r>
          </w:p>
          <w:p w:rsidR="00BC6966" w:rsidRPr="003D25A6" w:rsidRDefault="00BC6966" w:rsidP="00BC6966">
            <w:pPr>
              <w:spacing w:line="360" w:lineRule="auto"/>
              <w:jc w:val="both"/>
              <w:rPr>
                <w:rFonts w:ascii="Verdana" w:hAnsi="Verdana"/>
                <w:sz w:val="20"/>
                <w:szCs w:val="20"/>
              </w:rPr>
            </w:pPr>
            <w:r>
              <w:rPr>
                <w:rFonts w:ascii="Verdana" w:hAnsi="Verdana"/>
                <w:sz w:val="20"/>
                <w:szCs w:val="20"/>
              </w:rPr>
              <w:t>Wpis do rejestru/ ewidencji * zabytków nr ……</w:t>
            </w:r>
          </w:p>
          <w:p w:rsidR="00BC6966" w:rsidRPr="003D25A6" w:rsidRDefault="00BC6966" w:rsidP="00BC6966">
            <w:pPr>
              <w:spacing w:line="360" w:lineRule="auto"/>
              <w:jc w:val="both"/>
              <w:rPr>
                <w:rFonts w:ascii="Verdana" w:hAnsi="Verdana"/>
                <w:sz w:val="20"/>
                <w:szCs w:val="20"/>
              </w:rPr>
            </w:pPr>
            <w:r w:rsidRPr="003D25A6">
              <w:rPr>
                <w:rFonts w:ascii="Verdana" w:hAnsi="Verdana"/>
                <w:sz w:val="20"/>
                <w:szCs w:val="20"/>
              </w:rPr>
              <w:t>2)</w:t>
            </w:r>
            <w:r>
              <w:rPr>
                <w:rFonts w:ascii="Verdana" w:hAnsi="Verdana"/>
                <w:sz w:val="20"/>
                <w:szCs w:val="20"/>
              </w:rPr>
              <w:t>Zamówienie</w:t>
            </w:r>
            <w:r w:rsidRPr="003D25A6">
              <w:rPr>
                <w:rFonts w:ascii="Verdana" w:hAnsi="Verdana"/>
                <w:sz w:val="20"/>
                <w:szCs w:val="20"/>
              </w:rPr>
              <w:t>: ……………..</w:t>
            </w:r>
          </w:p>
          <w:p w:rsidR="00BC6966" w:rsidRPr="003D25A6" w:rsidRDefault="00BC6966" w:rsidP="00BC6966">
            <w:pPr>
              <w:spacing w:line="360" w:lineRule="auto"/>
              <w:jc w:val="both"/>
              <w:rPr>
                <w:rFonts w:ascii="Verdana" w:hAnsi="Verdana"/>
                <w:sz w:val="20"/>
                <w:szCs w:val="20"/>
              </w:rPr>
            </w:pPr>
            <w:r w:rsidRPr="003D25A6">
              <w:rPr>
                <w:rFonts w:ascii="Verdana" w:hAnsi="Verdana"/>
                <w:sz w:val="20"/>
                <w:szCs w:val="20"/>
              </w:rPr>
              <w:t>Roboty budowlane TAK/NIE *</w:t>
            </w:r>
          </w:p>
          <w:p w:rsidR="00BC6966" w:rsidRDefault="00BC6966" w:rsidP="00BC6966">
            <w:pPr>
              <w:spacing w:line="360" w:lineRule="auto"/>
              <w:jc w:val="both"/>
              <w:rPr>
                <w:rFonts w:ascii="Verdana" w:hAnsi="Verdana"/>
                <w:sz w:val="20"/>
                <w:szCs w:val="20"/>
              </w:rPr>
            </w:pPr>
            <w:r w:rsidRPr="003D25A6">
              <w:rPr>
                <w:rFonts w:ascii="Verdana" w:hAnsi="Verdana"/>
                <w:sz w:val="20"/>
                <w:szCs w:val="20"/>
              </w:rPr>
              <w:t xml:space="preserve">Wartość </w:t>
            </w:r>
            <w:r>
              <w:rPr>
                <w:rFonts w:ascii="Verdana" w:hAnsi="Verdana"/>
                <w:sz w:val="20"/>
                <w:szCs w:val="20"/>
              </w:rPr>
              <w:t>robót</w:t>
            </w:r>
            <w:r w:rsidRPr="003D25A6">
              <w:rPr>
                <w:rFonts w:ascii="Verdana" w:hAnsi="Verdana"/>
                <w:sz w:val="20"/>
                <w:szCs w:val="20"/>
              </w:rPr>
              <w:t>: ……………</w:t>
            </w:r>
          </w:p>
          <w:p w:rsidR="00BC6966" w:rsidRPr="003D25A6" w:rsidRDefault="00BC6966" w:rsidP="00BC6966">
            <w:pPr>
              <w:spacing w:line="360" w:lineRule="auto"/>
              <w:jc w:val="both"/>
              <w:rPr>
                <w:rFonts w:ascii="Verdana" w:hAnsi="Verdana"/>
                <w:sz w:val="20"/>
                <w:szCs w:val="20"/>
              </w:rPr>
            </w:pPr>
            <w:r>
              <w:rPr>
                <w:rFonts w:ascii="Verdana" w:hAnsi="Verdana"/>
                <w:sz w:val="20"/>
                <w:szCs w:val="20"/>
              </w:rPr>
              <w:t>Wpis do rejestru/ ewidencji * zabytków nr ……</w:t>
            </w:r>
          </w:p>
          <w:p w:rsidR="00BC6966" w:rsidRPr="003D25A6" w:rsidRDefault="00BC6966" w:rsidP="00BC6966">
            <w:pPr>
              <w:spacing w:line="360" w:lineRule="auto"/>
              <w:jc w:val="both"/>
              <w:rPr>
                <w:rFonts w:ascii="Verdana" w:hAnsi="Verdana"/>
                <w:sz w:val="20"/>
                <w:szCs w:val="20"/>
              </w:rPr>
            </w:pPr>
            <w:r w:rsidRPr="003D25A6">
              <w:rPr>
                <w:rFonts w:ascii="Verdana" w:hAnsi="Verdana"/>
                <w:sz w:val="20"/>
                <w:szCs w:val="20"/>
              </w:rPr>
              <w:t>3)</w:t>
            </w:r>
            <w:r>
              <w:rPr>
                <w:rFonts w:ascii="Verdana" w:hAnsi="Verdana"/>
                <w:sz w:val="20"/>
                <w:szCs w:val="20"/>
              </w:rPr>
              <w:t>Zamówienie</w:t>
            </w:r>
            <w:r w:rsidRPr="003D25A6">
              <w:rPr>
                <w:rFonts w:ascii="Verdana" w:hAnsi="Verdana"/>
                <w:sz w:val="20"/>
                <w:szCs w:val="20"/>
              </w:rPr>
              <w:t>: ……………..</w:t>
            </w:r>
          </w:p>
          <w:p w:rsidR="00BC6966" w:rsidRPr="003D25A6" w:rsidRDefault="00BC6966" w:rsidP="00BC6966">
            <w:pPr>
              <w:spacing w:line="360" w:lineRule="auto"/>
              <w:jc w:val="both"/>
              <w:rPr>
                <w:rFonts w:ascii="Verdana" w:hAnsi="Verdana"/>
                <w:sz w:val="20"/>
                <w:szCs w:val="20"/>
              </w:rPr>
            </w:pPr>
            <w:r w:rsidRPr="003D25A6">
              <w:rPr>
                <w:rFonts w:ascii="Verdana" w:hAnsi="Verdana"/>
                <w:sz w:val="20"/>
                <w:szCs w:val="20"/>
              </w:rPr>
              <w:t>Roboty budowlane TAK/NIE *</w:t>
            </w:r>
          </w:p>
          <w:p w:rsidR="00BC6966" w:rsidRDefault="00BC6966" w:rsidP="00BC6966">
            <w:pPr>
              <w:spacing w:line="360" w:lineRule="auto"/>
              <w:jc w:val="both"/>
              <w:rPr>
                <w:rFonts w:ascii="Verdana" w:hAnsi="Verdana"/>
                <w:sz w:val="20"/>
                <w:szCs w:val="20"/>
              </w:rPr>
            </w:pPr>
            <w:r w:rsidRPr="003D25A6">
              <w:rPr>
                <w:rFonts w:ascii="Verdana" w:hAnsi="Verdana"/>
                <w:sz w:val="20"/>
                <w:szCs w:val="20"/>
              </w:rPr>
              <w:t xml:space="preserve">Wartość </w:t>
            </w:r>
            <w:r>
              <w:rPr>
                <w:rFonts w:ascii="Verdana" w:hAnsi="Verdana"/>
                <w:sz w:val="20"/>
                <w:szCs w:val="20"/>
              </w:rPr>
              <w:t>robót</w:t>
            </w:r>
            <w:r w:rsidRPr="003D25A6">
              <w:rPr>
                <w:rFonts w:ascii="Verdana" w:hAnsi="Verdana"/>
                <w:sz w:val="20"/>
                <w:szCs w:val="20"/>
              </w:rPr>
              <w:t>: ……………</w:t>
            </w:r>
          </w:p>
          <w:p w:rsidR="00BC6966" w:rsidRPr="003D25A6" w:rsidRDefault="00BC6966" w:rsidP="00BC6966">
            <w:pPr>
              <w:spacing w:line="360" w:lineRule="auto"/>
              <w:jc w:val="both"/>
              <w:rPr>
                <w:rFonts w:ascii="Verdana" w:hAnsi="Verdana"/>
                <w:sz w:val="20"/>
                <w:szCs w:val="20"/>
              </w:rPr>
            </w:pPr>
            <w:r>
              <w:rPr>
                <w:rFonts w:ascii="Verdana" w:hAnsi="Verdana"/>
                <w:sz w:val="20"/>
                <w:szCs w:val="20"/>
              </w:rPr>
              <w:t>Wpis do rejestru/ ewidencji * zabytków nr ……</w:t>
            </w:r>
          </w:p>
          <w:p w:rsidR="00EF3BDD" w:rsidRPr="003D25A6" w:rsidRDefault="00EF3BDD" w:rsidP="006B2A8B">
            <w:pPr>
              <w:rPr>
                <w:rFonts w:ascii="Verdana" w:hAnsi="Verdana"/>
                <w:sz w:val="20"/>
                <w:szCs w:val="20"/>
              </w:rPr>
            </w:pPr>
          </w:p>
          <w:p w:rsidR="00EF3BDD" w:rsidRPr="003D25A6" w:rsidRDefault="00EF3BDD" w:rsidP="006B2A8B">
            <w:pPr>
              <w:rPr>
                <w:rFonts w:ascii="Verdana" w:eastAsia="Times New Roman" w:hAnsi="Verdana"/>
                <w:sz w:val="20"/>
                <w:szCs w:val="20"/>
              </w:rPr>
            </w:pPr>
          </w:p>
        </w:tc>
        <w:tc>
          <w:tcPr>
            <w:tcW w:w="1892" w:type="dxa"/>
          </w:tcPr>
          <w:p w:rsidR="00EF3BDD" w:rsidRPr="003D25A6" w:rsidRDefault="00EF3BDD" w:rsidP="006B2A8B">
            <w:pPr>
              <w:pStyle w:val="Zwykytekst"/>
              <w:jc w:val="both"/>
              <w:rPr>
                <w:rFonts w:ascii="Verdana" w:eastAsia="Times New Roman" w:hAnsi="Verdana"/>
                <w:lang w:val="pl-PL"/>
              </w:rPr>
            </w:pPr>
          </w:p>
        </w:tc>
      </w:tr>
      <w:tr w:rsidR="00EF3BDD" w:rsidRPr="003D25A6" w:rsidTr="003D25A6">
        <w:trPr>
          <w:trHeight w:val="863"/>
          <w:jc w:val="center"/>
        </w:trPr>
        <w:tc>
          <w:tcPr>
            <w:tcW w:w="0" w:type="auto"/>
          </w:tcPr>
          <w:p w:rsidR="00EF3BDD" w:rsidRPr="003D25A6" w:rsidRDefault="00FB0E18" w:rsidP="006B2A8B">
            <w:pPr>
              <w:pStyle w:val="Zwykytekst"/>
              <w:jc w:val="both"/>
              <w:rPr>
                <w:rFonts w:ascii="Verdana" w:eastAsia="Times New Roman" w:hAnsi="Verdana"/>
                <w:lang w:val="pl-PL"/>
              </w:rPr>
            </w:pPr>
            <w:r w:rsidRPr="003D25A6">
              <w:rPr>
                <w:rFonts w:ascii="Verdana" w:eastAsia="Times New Roman" w:hAnsi="Verdana"/>
                <w:lang w:val="pl-PL"/>
              </w:rPr>
              <w:lastRenderedPageBreak/>
              <w:t>4</w:t>
            </w:r>
            <w:r w:rsidR="00EF3BDD" w:rsidRPr="003D25A6">
              <w:rPr>
                <w:rFonts w:ascii="Verdana" w:eastAsia="Times New Roman" w:hAnsi="Verdana"/>
                <w:lang w:val="pl-PL"/>
              </w:rPr>
              <w:t>.</w:t>
            </w:r>
          </w:p>
        </w:tc>
        <w:tc>
          <w:tcPr>
            <w:tcW w:w="1467" w:type="dxa"/>
          </w:tcPr>
          <w:p w:rsidR="00EF3BDD" w:rsidRPr="003D25A6" w:rsidRDefault="00EF3BDD" w:rsidP="006B2A8B">
            <w:pPr>
              <w:spacing w:line="360" w:lineRule="auto"/>
              <w:jc w:val="both"/>
              <w:rPr>
                <w:rFonts w:ascii="Verdana" w:eastAsia="Times New Roman" w:hAnsi="Verdana"/>
                <w:sz w:val="20"/>
                <w:szCs w:val="20"/>
              </w:rPr>
            </w:pPr>
          </w:p>
        </w:tc>
        <w:tc>
          <w:tcPr>
            <w:tcW w:w="3586" w:type="dxa"/>
          </w:tcPr>
          <w:p w:rsidR="00EF3BDD" w:rsidRPr="003D25A6" w:rsidRDefault="00EF3BDD" w:rsidP="006B2A8B">
            <w:pPr>
              <w:spacing w:line="360" w:lineRule="auto"/>
              <w:jc w:val="both"/>
              <w:rPr>
                <w:rFonts w:ascii="Verdana" w:hAnsi="Verdana"/>
                <w:sz w:val="20"/>
                <w:szCs w:val="20"/>
              </w:rPr>
            </w:pPr>
            <w:r w:rsidRPr="003D25A6">
              <w:rPr>
                <w:rFonts w:ascii="Verdana" w:hAnsi="Verdana"/>
                <w:sz w:val="20"/>
                <w:szCs w:val="20"/>
              </w:rPr>
              <w:t xml:space="preserve">Funkcja: </w:t>
            </w:r>
            <w:r w:rsidR="009B099D">
              <w:rPr>
                <w:rFonts w:ascii="Verdana" w:hAnsi="Verdana"/>
                <w:sz w:val="20"/>
                <w:szCs w:val="20"/>
              </w:rPr>
              <w:t>Kierownik robót</w:t>
            </w:r>
            <w:r w:rsidRPr="003D25A6">
              <w:rPr>
                <w:rFonts w:ascii="Verdana" w:hAnsi="Verdana"/>
                <w:sz w:val="20"/>
                <w:szCs w:val="20"/>
              </w:rPr>
              <w:t xml:space="preserve"> w branży elektrycznej</w:t>
            </w:r>
          </w:p>
          <w:p w:rsidR="00EF3BDD" w:rsidRPr="003D25A6" w:rsidRDefault="00EF3BDD" w:rsidP="006B2A8B">
            <w:pPr>
              <w:spacing w:line="360" w:lineRule="auto"/>
              <w:jc w:val="both"/>
              <w:rPr>
                <w:rFonts w:ascii="Verdana" w:hAnsi="Verdana"/>
                <w:sz w:val="20"/>
                <w:szCs w:val="20"/>
              </w:rPr>
            </w:pPr>
            <w:r w:rsidRPr="003D25A6">
              <w:rPr>
                <w:rFonts w:ascii="Verdana" w:hAnsi="Verdana"/>
                <w:sz w:val="20"/>
                <w:szCs w:val="20"/>
              </w:rPr>
              <w:t>Posiada:</w:t>
            </w:r>
          </w:p>
          <w:p w:rsidR="00EF3BDD" w:rsidRPr="003D25A6" w:rsidRDefault="00EF3BDD" w:rsidP="006B2A8B">
            <w:pPr>
              <w:spacing w:line="360" w:lineRule="auto"/>
              <w:jc w:val="both"/>
              <w:rPr>
                <w:rFonts w:ascii="Verdana" w:hAnsi="Verdana"/>
                <w:sz w:val="20"/>
                <w:szCs w:val="20"/>
              </w:rPr>
            </w:pPr>
            <w:r w:rsidRPr="003D25A6">
              <w:rPr>
                <w:rFonts w:ascii="Verdana" w:hAnsi="Verdana"/>
                <w:sz w:val="20"/>
                <w:szCs w:val="20"/>
              </w:rPr>
              <w:t>uprawnienia budowlane do kierowania i nadzorowania robotami budowlanymi w specjalności ……… bez ograniczeń</w:t>
            </w:r>
          </w:p>
          <w:p w:rsidR="00EF3BDD" w:rsidRPr="003D25A6" w:rsidRDefault="00EF3BDD" w:rsidP="006B2A8B">
            <w:pPr>
              <w:spacing w:line="360" w:lineRule="auto"/>
              <w:jc w:val="both"/>
              <w:rPr>
                <w:rFonts w:ascii="Verdana" w:hAnsi="Verdana"/>
                <w:sz w:val="20"/>
                <w:szCs w:val="20"/>
              </w:rPr>
            </w:pPr>
            <w:r w:rsidRPr="003D25A6">
              <w:rPr>
                <w:rFonts w:ascii="Verdana" w:hAnsi="Verdana"/>
                <w:sz w:val="20"/>
                <w:szCs w:val="20"/>
              </w:rPr>
              <w:t>numer uprawnień  …………………….</w:t>
            </w:r>
          </w:p>
          <w:p w:rsidR="00EF3BDD" w:rsidRPr="003D25A6" w:rsidRDefault="00EF3BDD" w:rsidP="006B2A8B">
            <w:pPr>
              <w:spacing w:line="360" w:lineRule="auto"/>
              <w:jc w:val="both"/>
              <w:rPr>
                <w:rFonts w:ascii="Verdana" w:hAnsi="Verdana"/>
                <w:sz w:val="20"/>
                <w:szCs w:val="20"/>
              </w:rPr>
            </w:pPr>
            <w:r w:rsidRPr="003D25A6">
              <w:rPr>
                <w:rFonts w:ascii="Verdana" w:hAnsi="Verdana"/>
                <w:sz w:val="20"/>
                <w:szCs w:val="20"/>
              </w:rPr>
              <w:t xml:space="preserve">ważne zaświadczenie o przynależności do właściwej izby samorządu  zawodowego tj. ……………….. /podać / </w:t>
            </w:r>
          </w:p>
          <w:p w:rsidR="00EF3BDD" w:rsidRPr="003D25A6" w:rsidRDefault="00EF3BDD" w:rsidP="006B2A8B">
            <w:pPr>
              <w:spacing w:line="360" w:lineRule="auto"/>
              <w:jc w:val="both"/>
              <w:rPr>
                <w:rFonts w:ascii="Verdana" w:hAnsi="Verdana"/>
                <w:sz w:val="20"/>
                <w:szCs w:val="20"/>
              </w:rPr>
            </w:pPr>
            <w:r w:rsidRPr="003D25A6">
              <w:rPr>
                <w:rFonts w:ascii="Verdana" w:hAnsi="Verdana"/>
                <w:sz w:val="20"/>
                <w:szCs w:val="20"/>
              </w:rPr>
              <w:t>nr zaświadczenia: ………………….</w:t>
            </w:r>
          </w:p>
          <w:p w:rsidR="00EF3BDD" w:rsidRPr="003D25A6" w:rsidRDefault="00EF3BDD" w:rsidP="006B2A8B">
            <w:pPr>
              <w:spacing w:line="360" w:lineRule="auto"/>
              <w:jc w:val="both"/>
              <w:rPr>
                <w:rFonts w:ascii="Verdana" w:hAnsi="Verdana"/>
                <w:sz w:val="20"/>
                <w:szCs w:val="20"/>
              </w:rPr>
            </w:pPr>
            <w:r w:rsidRPr="003D25A6">
              <w:rPr>
                <w:rFonts w:ascii="Verdana" w:hAnsi="Verdana"/>
                <w:sz w:val="20"/>
                <w:szCs w:val="20"/>
              </w:rPr>
              <w:t>Okres na jaki wydano zaświadczenie: od ……………… do ……….. (dd/mm/rrrr)</w:t>
            </w:r>
          </w:p>
          <w:p w:rsidR="00EF3BDD" w:rsidRPr="003D25A6" w:rsidRDefault="00EF3BDD" w:rsidP="006B2A8B">
            <w:pPr>
              <w:spacing w:line="360" w:lineRule="auto"/>
              <w:jc w:val="both"/>
              <w:rPr>
                <w:rFonts w:ascii="Verdana" w:hAnsi="Verdana"/>
                <w:sz w:val="20"/>
                <w:szCs w:val="20"/>
              </w:rPr>
            </w:pPr>
          </w:p>
          <w:p w:rsidR="00EF3BDD" w:rsidRPr="003D25A6" w:rsidRDefault="00EF3BDD" w:rsidP="006B2A8B">
            <w:pPr>
              <w:spacing w:line="360" w:lineRule="auto"/>
              <w:ind w:left="1500"/>
              <w:jc w:val="both"/>
              <w:rPr>
                <w:rFonts w:ascii="Verdana" w:hAnsi="Verdana"/>
                <w:sz w:val="20"/>
                <w:szCs w:val="20"/>
              </w:rPr>
            </w:pPr>
          </w:p>
        </w:tc>
        <w:tc>
          <w:tcPr>
            <w:tcW w:w="6342" w:type="dxa"/>
          </w:tcPr>
          <w:p w:rsidR="004C3912" w:rsidRPr="004C3912" w:rsidRDefault="00EF3BDD" w:rsidP="004C3912">
            <w:pPr>
              <w:spacing w:line="360" w:lineRule="auto"/>
              <w:jc w:val="both"/>
              <w:rPr>
                <w:rFonts w:ascii="Verdana" w:hAnsi="Verdana"/>
                <w:sz w:val="20"/>
                <w:szCs w:val="20"/>
              </w:rPr>
            </w:pPr>
            <w:r w:rsidRPr="003D25A6">
              <w:rPr>
                <w:rFonts w:ascii="Verdana" w:hAnsi="Verdana"/>
                <w:sz w:val="20"/>
                <w:szCs w:val="20"/>
              </w:rPr>
              <w:t xml:space="preserve"> Posiada doświadczenie </w:t>
            </w:r>
            <w:r w:rsidR="004C3912" w:rsidRPr="004C3912">
              <w:rPr>
                <w:rFonts w:ascii="Verdana" w:hAnsi="Verdana"/>
                <w:sz w:val="20"/>
                <w:szCs w:val="20"/>
              </w:rPr>
              <w:t>w pełnieniu funkcji kierownika robót w branży elektrycznej dla co najmniej 2 zamówień obejmujących roboty budowlane w budynkach, w tym:</w:t>
            </w:r>
          </w:p>
          <w:p w:rsidR="004C3912" w:rsidRPr="004C3912" w:rsidRDefault="004C3912" w:rsidP="004C3912">
            <w:pPr>
              <w:spacing w:line="360" w:lineRule="auto"/>
              <w:jc w:val="both"/>
              <w:rPr>
                <w:rFonts w:ascii="Verdana" w:hAnsi="Verdana"/>
                <w:sz w:val="20"/>
                <w:szCs w:val="20"/>
              </w:rPr>
            </w:pPr>
            <w:r w:rsidRPr="004C3912">
              <w:rPr>
                <w:rFonts w:ascii="Verdana" w:hAnsi="Verdana"/>
                <w:sz w:val="20"/>
                <w:szCs w:val="20"/>
              </w:rPr>
              <w:t xml:space="preserve">- jedno zamówienie w budynku wpisanym do rejestru / ewidencji zabytków; </w:t>
            </w:r>
          </w:p>
          <w:p w:rsidR="00EF3BDD" w:rsidRPr="003D25A6" w:rsidRDefault="004C3912" w:rsidP="004C3912">
            <w:pPr>
              <w:spacing w:line="360" w:lineRule="auto"/>
              <w:jc w:val="both"/>
              <w:rPr>
                <w:rFonts w:ascii="Verdana" w:hAnsi="Verdana"/>
                <w:sz w:val="20"/>
                <w:szCs w:val="20"/>
              </w:rPr>
            </w:pPr>
            <w:r w:rsidRPr="004C3912">
              <w:rPr>
                <w:rFonts w:ascii="Verdana" w:hAnsi="Verdana"/>
                <w:sz w:val="20"/>
                <w:szCs w:val="20"/>
              </w:rPr>
              <w:t>- jedno zamówienie  o wartości robót co najmniej 4.000.000,00 zł brutto</w:t>
            </w:r>
            <w:r>
              <w:rPr>
                <w:rFonts w:ascii="Verdana" w:hAnsi="Verdana"/>
                <w:sz w:val="20"/>
                <w:szCs w:val="20"/>
              </w:rPr>
              <w:t xml:space="preserve"> </w:t>
            </w:r>
            <w:r w:rsidR="00EF3BDD" w:rsidRPr="003D25A6">
              <w:rPr>
                <w:rFonts w:ascii="Verdana" w:hAnsi="Verdana"/>
                <w:sz w:val="20"/>
                <w:szCs w:val="20"/>
              </w:rPr>
              <w:t>tj.:</w:t>
            </w:r>
          </w:p>
          <w:p w:rsidR="009B099D" w:rsidRPr="003D25A6" w:rsidRDefault="009B099D" w:rsidP="009B099D">
            <w:pPr>
              <w:spacing w:line="360" w:lineRule="auto"/>
              <w:jc w:val="both"/>
              <w:rPr>
                <w:rFonts w:ascii="Verdana" w:hAnsi="Verdana"/>
                <w:sz w:val="20"/>
                <w:szCs w:val="20"/>
              </w:rPr>
            </w:pPr>
            <w:r w:rsidRPr="003D25A6">
              <w:rPr>
                <w:rFonts w:ascii="Verdana" w:hAnsi="Verdana"/>
                <w:sz w:val="20"/>
                <w:szCs w:val="20"/>
              </w:rPr>
              <w:t>1)</w:t>
            </w:r>
            <w:r>
              <w:rPr>
                <w:rFonts w:ascii="Verdana" w:hAnsi="Verdana"/>
                <w:sz w:val="20"/>
                <w:szCs w:val="20"/>
              </w:rPr>
              <w:t>Zamówienie</w:t>
            </w:r>
            <w:r w:rsidRPr="003D25A6">
              <w:rPr>
                <w:rFonts w:ascii="Verdana" w:hAnsi="Verdana"/>
                <w:sz w:val="20"/>
                <w:szCs w:val="20"/>
              </w:rPr>
              <w:t>: ……………..</w:t>
            </w:r>
          </w:p>
          <w:p w:rsidR="009B099D" w:rsidRPr="003D25A6" w:rsidRDefault="009B099D" w:rsidP="009B099D">
            <w:pPr>
              <w:spacing w:line="360" w:lineRule="auto"/>
              <w:jc w:val="both"/>
              <w:rPr>
                <w:rFonts w:ascii="Verdana" w:hAnsi="Verdana"/>
                <w:sz w:val="20"/>
                <w:szCs w:val="20"/>
              </w:rPr>
            </w:pPr>
            <w:r w:rsidRPr="003D25A6">
              <w:rPr>
                <w:rFonts w:ascii="Verdana" w:hAnsi="Verdana"/>
                <w:sz w:val="20"/>
                <w:szCs w:val="20"/>
              </w:rPr>
              <w:t>Roboty budowlane TAK/NIE *</w:t>
            </w:r>
          </w:p>
          <w:p w:rsidR="009B099D" w:rsidRDefault="009B099D" w:rsidP="009B099D">
            <w:pPr>
              <w:spacing w:line="360" w:lineRule="auto"/>
              <w:jc w:val="both"/>
              <w:rPr>
                <w:rFonts w:ascii="Verdana" w:hAnsi="Verdana"/>
                <w:sz w:val="20"/>
                <w:szCs w:val="20"/>
              </w:rPr>
            </w:pPr>
            <w:r w:rsidRPr="003D25A6">
              <w:rPr>
                <w:rFonts w:ascii="Verdana" w:hAnsi="Verdana"/>
                <w:sz w:val="20"/>
                <w:szCs w:val="20"/>
              </w:rPr>
              <w:t xml:space="preserve">Wartość </w:t>
            </w:r>
            <w:r>
              <w:rPr>
                <w:rFonts w:ascii="Verdana" w:hAnsi="Verdana"/>
                <w:sz w:val="20"/>
                <w:szCs w:val="20"/>
              </w:rPr>
              <w:t>robót</w:t>
            </w:r>
            <w:r w:rsidRPr="003D25A6">
              <w:rPr>
                <w:rFonts w:ascii="Verdana" w:hAnsi="Verdana"/>
                <w:sz w:val="20"/>
                <w:szCs w:val="20"/>
              </w:rPr>
              <w:t>: ……………</w:t>
            </w:r>
          </w:p>
          <w:p w:rsidR="009B099D" w:rsidRPr="003D25A6" w:rsidRDefault="009B099D" w:rsidP="009B099D">
            <w:pPr>
              <w:spacing w:line="360" w:lineRule="auto"/>
              <w:jc w:val="both"/>
              <w:rPr>
                <w:rFonts w:ascii="Verdana" w:hAnsi="Verdana"/>
                <w:sz w:val="20"/>
                <w:szCs w:val="20"/>
              </w:rPr>
            </w:pPr>
            <w:r>
              <w:rPr>
                <w:rFonts w:ascii="Verdana" w:hAnsi="Verdana"/>
                <w:sz w:val="20"/>
                <w:szCs w:val="20"/>
              </w:rPr>
              <w:t>Wpis do rejestru/ ewidencji * zabytków nr ……</w:t>
            </w:r>
          </w:p>
          <w:p w:rsidR="009B099D" w:rsidRPr="003D25A6" w:rsidRDefault="009B099D" w:rsidP="009B099D">
            <w:pPr>
              <w:spacing w:line="360" w:lineRule="auto"/>
              <w:jc w:val="both"/>
              <w:rPr>
                <w:rFonts w:ascii="Verdana" w:hAnsi="Verdana"/>
                <w:sz w:val="20"/>
                <w:szCs w:val="20"/>
              </w:rPr>
            </w:pPr>
            <w:r w:rsidRPr="003D25A6">
              <w:rPr>
                <w:rFonts w:ascii="Verdana" w:hAnsi="Verdana"/>
                <w:sz w:val="20"/>
                <w:szCs w:val="20"/>
              </w:rPr>
              <w:t>2)</w:t>
            </w:r>
            <w:r>
              <w:rPr>
                <w:rFonts w:ascii="Verdana" w:hAnsi="Verdana"/>
                <w:sz w:val="20"/>
                <w:szCs w:val="20"/>
              </w:rPr>
              <w:t>Zamówienie</w:t>
            </w:r>
            <w:r w:rsidRPr="003D25A6">
              <w:rPr>
                <w:rFonts w:ascii="Verdana" w:hAnsi="Verdana"/>
                <w:sz w:val="20"/>
                <w:szCs w:val="20"/>
              </w:rPr>
              <w:t>: ……………..</w:t>
            </w:r>
          </w:p>
          <w:p w:rsidR="009B099D" w:rsidRPr="003D25A6" w:rsidRDefault="009B099D" w:rsidP="009B099D">
            <w:pPr>
              <w:spacing w:line="360" w:lineRule="auto"/>
              <w:jc w:val="both"/>
              <w:rPr>
                <w:rFonts w:ascii="Verdana" w:hAnsi="Verdana"/>
                <w:sz w:val="20"/>
                <w:szCs w:val="20"/>
              </w:rPr>
            </w:pPr>
            <w:r w:rsidRPr="003D25A6">
              <w:rPr>
                <w:rFonts w:ascii="Verdana" w:hAnsi="Verdana"/>
                <w:sz w:val="20"/>
                <w:szCs w:val="20"/>
              </w:rPr>
              <w:t>Roboty budowlane TAK/NIE *</w:t>
            </w:r>
          </w:p>
          <w:p w:rsidR="009B099D" w:rsidRDefault="009B099D" w:rsidP="009B099D">
            <w:pPr>
              <w:spacing w:line="360" w:lineRule="auto"/>
              <w:jc w:val="both"/>
              <w:rPr>
                <w:rFonts w:ascii="Verdana" w:hAnsi="Verdana"/>
                <w:sz w:val="20"/>
                <w:szCs w:val="20"/>
              </w:rPr>
            </w:pPr>
            <w:r w:rsidRPr="003D25A6">
              <w:rPr>
                <w:rFonts w:ascii="Verdana" w:hAnsi="Verdana"/>
                <w:sz w:val="20"/>
                <w:szCs w:val="20"/>
              </w:rPr>
              <w:t xml:space="preserve">Wartość </w:t>
            </w:r>
            <w:r>
              <w:rPr>
                <w:rFonts w:ascii="Verdana" w:hAnsi="Verdana"/>
                <w:sz w:val="20"/>
                <w:szCs w:val="20"/>
              </w:rPr>
              <w:t>robót</w:t>
            </w:r>
            <w:r w:rsidRPr="003D25A6">
              <w:rPr>
                <w:rFonts w:ascii="Verdana" w:hAnsi="Verdana"/>
                <w:sz w:val="20"/>
                <w:szCs w:val="20"/>
              </w:rPr>
              <w:t>: ……………</w:t>
            </w:r>
          </w:p>
          <w:p w:rsidR="009B099D" w:rsidRPr="003D25A6" w:rsidRDefault="009B099D" w:rsidP="009B099D">
            <w:pPr>
              <w:spacing w:line="360" w:lineRule="auto"/>
              <w:jc w:val="both"/>
              <w:rPr>
                <w:rFonts w:ascii="Verdana" w:hAnsi="Verdana"/>
                <w:sz w:val="20"/>
                <w:szCs w:val="20"/>
              </w:rPr>
            </w:pPr>
            <w:r>
              <w:rPr>
                <w:rFonts w:ascii="Verdana" w:hAnsi="Verdana"/>
                <w:sz w:val="20"/>
                <w:szCs w:val="20"/>
              </w:rPr>
              <w:t>Wpis do rejestru/ ewidencji * zabytków nr ……</w:t>
            </w:r>
          </w:p>
          <w:p w:rsidR="009B099D" w:rsidRPr="003D25A6" w:rsidRDefault="009B099D" w:rsidP="009B099D">
            <w:pPr>
              <w:spacing w:line="360" w:lineRule="auto"/>
              <w:jc w:val="both"/>
              <w:rPr>
                <w:rFonts w:ascii="Verdana" w:hAnsi="Verdana"/>
                <w:sz w:val="20"/>
                <w:szCs w:val="20"/>
              </w:rPr>
            </w:pPr>
            <w:r w:rsidRPr="003D25A6">
              <w:rPr>
                <w:rFonts w:ascii="Verdana" w:hAnsi="Verdana"/>
                <w:sz w:val="20"/>
                <w:szCs w:val="20"/>
              </w:rPr>
              <w:t>3)</w:t>
            </w:r>
            <w:r>
              <w:rPr>
                <w:rFonts w:ascii="Verdana" w:hAnsi="Verdana"/>
                <w:sz w:val="20"/>
                <w:szCs w:val="20"/>
              </w:rPr>
              <w:t>Zamówienie</w:t>
            </w:r>
            <w:r w:rsidRPr="003D25A6">
              <w:rPr>
                <w:rFonts w:ascii="Verdana" w:hAnsi="Verdana"/>
                <w:sz w:val="20"/>
                <w:szCs w:val="20"/>
              </w:rPr>
              <w:t>: ……………..</w:t>
            </w:r>
          </w:p>
          <w:p w:rsidR="009B099D" w:rsidRPr="003D25A6" w:rsidRDefault="009B099D" w:rsidP="009B099D">
            <w:pPr>
              <w:spacing w:line="360" w:lineRule="auto"/>
              <w:jc w:val="both"/>
              <w:rPr>
                <w:rFonts w:ascii="Verdana" w:hAnsi="Verdana"/>
                <w:sz w:val="20"/>
                <w:szCs w:val="20"/>
              </w:rPr>
            </w:pPr>
            <w:r w:rsidRPr="003D25A6">
              <w:rPr>
                <w:rFonts w:ascii="Verdana" w:hAnsi="Verdana"/>
                <w:sz w:val="20"/>
                <w:szCs w:val="20"/>
              </w:rPr>
              <w:t>Roboty budowlane TAK/NIE *</w:t>
            </w:r>
          </w:p>
          <w:p w:rsidR="009B099D" w:rsidRDefault="009B099D" w:rsidP="009B099D">
            <w:pPr>
              <w:spacing w:line="360" w:lineRule="auto"/>
              <w:jc w:val="both"/>
              <w:rPr>
                <w:rFonts w:ascii="Verdana" w:hAnsi="Verdana"/>
                <w:sz w:val="20"/>
                <w:szCs w:val="20"/>
              </w:rPr>
            </w:pPr>
            <w:r w:rsidRPr="003D25A6">
              <w:rPr>
                <w:rFonts w:ascii="Verdana" w:hAnsi="Verdana"/>
                <w:sz w:val="20"/>
                <w:szCs w:val="20"/>
              </w:rPr>
              <w:t xml:space="preserve">Wartość </w:t>
            </w:r>
            <w:r>
              <w:rPr>
                <w:rFonts w:ascii="Verdana" w:hAnsi="Verdana"/>
                <w:sz w:val="20"/>
                <w:szCs w:val="20"/>
              </w:rPr>
              <w:t>robót</w:t>
            </w:r>
            <w:r w:rsidRPr="003D25A6">
              <w:rPr>
                <w:rFonts w:ascii="Verdana" w:hAnsi="Verdana"/>
                <w:sz w:val="20"/>
                <w:szCs w:val="20"/>
              </w:rPr>
              <w:t>: ……………</w:t>
            </w:r>
          </w:p>
          <w:p w:rsidR="009B099D" w:rsidRPr="003D25A6" w:rsidRDefault="009B099D" w:rsidP="009B099D">
            <w:pPr>
              <w:spacing w:line="360" w:lineRule="auto"/>
              <w:jc w:val="both"/>
              <w:rPr>
                <w:rFonts w:ascii="Verdana" w:hAnsi="Verdana"/>
                <w:sz w:val="20"/>
                <w:szCs w:val="20"/>
              </w:rPr>
            </w:pPr>
            <w:r>
              <w:rPr>
                <w:rFonts w:ascii="Verdana" w:hAnsi="Verdana"/>
                <w:sz w:val="20"/>
                <w:szCs w:val="20"/>
              </w:rPr>
              <w:lastRenderedPageBreak/>
              <w:t>Wpis do rejestru/ ewidencji * zabytków nr ……</w:t>
            </w:r>
          </w:p>
          <w:p w:rsidR="00EF3BDD" w:rsidRPr="003D25A6" w:rsidRDefault="00EF3BDD" w:rsidP="006B2A8B">
            <w:pPr>
              <w:rPr>
                <w:rFonts w:ascii="Verdana" w:eastAsia="Times New Roman" w:hAnsi="Verdana"/>
                <w:sz w:val="20"/>
                <w:szCs w:val="20"/>
              </w:rPr>
            </w:pPr>
          </w:p>
        </w:tc>
        <w:tc>
          <w:tcPr>
            <w:tcW w:w="1892" w:type="dxa"/>
          </w:tcPr>
          <w:p w:rsidR="00EF3BDD" w:rsidRPr="003D25A6" w:rsidRDefault="00EF3BDD" w:rsidP="006B2A8B">
            <w:pPr>
              <w:pStyle w:val="Zwykytekst"/>
              <w:jc w:val="both"/>
              <w:rPr>
                <w:rFonts w:ascii="Verdana" w:eastAsia="Times New Roman" w:hAnsi="Verdana"/>
                <w:lang w:val="pl-PL"/>
              </w:rPr>
            </w:pPr>
          </w:p>
        </w:tc>
      </w:tr>
      <w:tr w:rsidR="004C3912" w:rsidRPr="003D25A6" w:rsidTr="003D25A6">
        <w:trPr>
          <w:trHeight w:val="863"/>
          <w:jc w:val="center"/>
        </w:trPr>
        <w:tc>
          <w:tcPr>
            <w:tcW w:w="0" w:type="auto"/>
          </w:tcPr>
          <w:p w:rsidR="004C3912" w:rsidRPr="003D25A6" w:rsidRDefault="004C3912" w:rsidP="006B2A8B">
            <w:pPr>
              <w:pStyle w:val="Zwykytekst"/>
              <w:jc w:val="both"/>
              <w:rPr>
                <w:rFonts w:ascii="Verdana" w:eastAsia="Times New Roman" w:hAnsi="Verdana"/>
                <w:lang w:val="pl-PL"/>
              </w:rPr>
            </w:pPr>
            <w:r>
              <w:rPr>
                <w:rFonts w:ascii="Verdana" w:eastAsia="Times New Roman" w:hAnsi="Verdana"/>
                <w:lang w:val="pl-PL"/>
              </w:rPr>
              <w:t>5</w:t>
            </w:r>
          </w:p>
        </w:tc>
        <w:tc>
          <w:tcPr>
            <w:tcW w:w="1467" w:type="dxa"/>
          </w:tcPr>
          <w:p w:rsidR="004C3912" w:rsidRPr="003D25A6" w:rsidRDefault="004C3912" w:rsidP="006B2A8B">
            <w:pPr>
              <w:spacing w:line="360" w:lineRule="auto"/>
              <w:jc w:val="both"/>
              <w:rPr>
                <w:rFonts w:ascii="Verdana" w:eastAsia="Times New Roman" w:hAnsi="Verdana"/>
                <w:sz w:val="20"/>
                <w:szCs w:val="20"/>
              </w:rPr>
            </w:pPr>
          </w:p>
        </w:tc>
        <w:tc>
          <w:tcPr>
            <w:tcW w:w="3586" w:type="dxa"/>
          </w:tcPr>
          <w:p w:rsidR="004C3912" w:rsidRPr="003D25A6" w:rsidRDefault="004C3912" w:rsidP="006B2A8B">
            <w:pPr>
              <w:spacing w:line="360" w:lineRule="auto"/>
              <w:jc w:val="both"/>
              <w:rPr>
                <w:rFonts w:ascii="Verdana" w:hAnsi="Verdana"/>
                <w:sz w:val="20"/>
                <w:szCs w:val="20"/>
              </w:rPr>
            </w:pPr>
            <w:r>
              <w:rPr>
                <w:rFonts w:ascii="Verdana" w:hAnsi="Verdana"/>
                <w:sz w:val="20"/>
                <w:szCs w:val="20"/>
              </w:rPr>
              <w:t>Funkcja: Kierownik prac konserwatorskich</w:t>
            </w:r>
          </w:p>
        </w:tc>
        <w:tc>
          <w:tcPr>
            <w:tcW w:w="6342" w:type="dxa"/>
          </w:tcPr>
          <w:p w:rsidR="004C3912" w:rsidRDefault="00C70A3E" w:rsidP="00C70A3E">
            <w:pPr>
              <w:spacing w:line="360" w:lineRule="auto"/>
              <w:jc w:val="both"/>
              <w:rPr>
                <w:rFonts w:ascii="Verdana" w:hAnsi="Verdana" w:cs="Calibri"/>
                <w:sz w:val="20"/>
                <w:szCs w:val="20"/>
              </w:rPr>
            </w:pPr>
            <w:r w:rsidRPr="00073848">
              <w:rPr>
                <w:rFonts w:ascii="Verdana" w:hAnsi="Verdana" w:cs="Calibri"/>
                <w:sz w:val="20"/>
                <w:szCs w:val="20"/>
              </w:rPr>
              <w:t>Spełnia</w:t>
            </w:r>
            <w:r>
              <w:rPr>
                <w:rFonts w:ascii="Verdana" w:hAnsi="Verdana" w:cs="Calibri"/>
                <w:sz w:val="20"/>
                <w:szCs w:val="20"/>
              </w:rPr>
              <w:t xml:space="preserve"> </w:t>
            </w:r>
            <w:r w:rsidRPr="00073848">
              <w:rPr>
                <w:rFonts w:ascii="Verdana" w:hAnsi="Verdana" w:cs="Calibri"/>
                <w:sz w:val="20"/>
                <w:szCs w:val="20"/>
              </w:rPr>
              <w:t>wymagania zgodnie z art. 37c  ust. 1 Ustawy o ochronie zabytków i opiece nad zabytkami (Dz.U. z 2003 r. Nr 162, poz. 1568 z późniejszymi zmianami)</w:t>
            </w:r>
            <w:r w:rsidRPr="00073848">
              <w:rPr>
                <w:rStyle w:val="Odwoanieprzypisudolnego"/>
                <w:rFonts w:ascii="Verdana" w:hAnsi="Verdana" w:cs="Calibri"/>
                <w:sz w:val="20"/>
                <w:szCs w:val="20"/>
              </w:rPr>
              <w:footnoteReference w:id="2"/>
            </w:r>
          </w:p>
          <w:p w:rsidR="00C70A3E" w:rsidRDefault="00C70A3E" w:rsidP="00C70A3E">
            <w:pPr>
              <w:spacing w:line="360" w:lineRule="auto"/>
              <w:jc w:val="both"/>
              <w:rPr>
                <w:rFonts w:ascii="Verdana" w:hAnsi="Verdana" w:cs="Calibri"/>
                <w:sz w:val="20"/>
                <w:szCs w:val="20"/>
              </w:rPr>
            </w:pPr>
            <w:r>
              <w:rPr>
                <w:rFonts w:ascii="Verdana" w:hAnsi="Verdana" w:cs="Calibri"/>
                <w:sz w:val="20"/>
                <w:szCs w:val="20"/>
              </w:rPr>
              <w:t>TAK/NIE *</w:t>
            </w:r>
          </w:p>
          <w:p w:rsidR="00C70A3E" w:rsidRDefault="00C70A3E" w:rsidP="00C70A3E">
            <w:pPr>
              <w:spacing w:line="360" w:lineRule="auto"/>
              <w:jc w:val="both"/>
              <w:rPr>
                <w:rFonts w:ascii="Verdana" w:hAnsi="Verdana" w:cs="Calibri"/>
                <w:sz w:val="20"/>
                <w:szCs w:val="20"/>
              </w:rPr>
            </w:pPr>
            <w:r w:rsidRPr="00073848">
              <w:rPr>
                <w:rFonts w:ascii="Verdana" w:hAnsi="Verdana" w:cs="Calibri"/>
                <w:sz w:val="20"/>
                <w:szCs w:val="20"/>
              </w:rPr>
              <w:t>posiada co najmniej trzyletnie doświadczenie w samodzielnym prowadzeniu i kierowaniu lub nadzorowaniu prac konserwatorskich</w:t>
            </w:r>
            <w:r>
              <w:rPr>
                <w:rFonts w:ascii="Verdana" w:hAnsi="Verdana" w:cs="Calibri"/>
                <w:sz w:val="20"/>
                <w:szCs w:val="20"/>
              </w:rPr>
              <w:t xml:space="preserve"> tj. …. letnie doświadczenie</w:t>
            </w:r>
          </w:p>
          <w:p w:rsidR="00452AAB" w:rsidRDefault="00452AAB" w:rsidP="00C70A3E">
            <w:pPr>
              <w:spacing w:line="360" w:lineRule="auto"/>
              <w:jc w:val="both"/>
              <w:rPr>
                <w:rFonts w:ascii="Verdana" w:hAnsi="Verdana" w:cs="Calibri"/>
                <w:sz w:val="20"/>
                <w:szCs w:val="20"/>
              </w:rPr>
            </w:pPr>
            <w:r>
              <w:rPr>
                <w:rFonts w:ascii="Verdana" w:hAnsi="Verdana"/>
                <w:sz w:val="20"/>
                <w:szCs w:val="20"/>
              </w:rPr>
              <w:t xml:space="preserve">posiada </w:t>
            </w:r>
            <w:r w:rsidR="00AC30B9" w:rsidRPr="00073848">
              <w:rPr>
                <w:rFonts w:ascii="Verdana" w:hAnsi="Verdana" w:cs="Calibri"/>
                <w:sz w:val="20"/>
                <w:szCs w:val="20"/>
              </w:rPr>
              <w:t xml:space="preserve">doświadczenie w pełnieniu funkcji kierownika prac konserwatorskich dla co najmniej 3 zamówień polegających na wykonaniu m.in. prac </w:t>
            </w:r>
            <w:r w:rsidR="00AC30B9" w:rsidRPr="00A579FD">
              <w:rPr>
                <w:rFonts w:ascii="Verdana" w:hAnsi="Verdana" w:cs="Calibri"/>
                <w:sz w:val="20"/>
                <w:szCs w:val="20"/>
              </w:rPr>
              <w:t>konserwatorskich</w:t>
            </w:r>
            <w:r w:rsidR="00AC30B9">
              <w:rPr>
                <w:rFonts w:ascii="Verdana" w:hAnsi="Verdana" w:cs="Calibri"/>
                <w:sz w:val="20"/>
                <w:szCs w:val="20"/>
              </w:rPr>
              <w:t xml:space="preserve"> tj.:</w:t>
            </w:r>
          </w:p>
          <w:p w:rsidR="00AC30B9" w:rsidRDefault="00AC30B9" w:rsidP="00AC30B9">
            <w:pPr>
              <w:pStyle w:val="Akapitzlist"/>
              <w:numPr>
                <w:ilvl w:val="0"/>
                <w:numId w:val="3"/>
              </w:numPr>
              <w:spacing w:line="360" w:lineRule="auto"/>
              <w:jc w:val="both"/>
              <w:rPr>
                <w:rFonts w:ascii="Verdana" w:hAnsi="Verdana"/>
                <w:sz w:val="20"/>
                <w:szCs w:val="20"/>
              </w:rPr>
            </w:pPr>
            <w:r>
              <w:rPr>
                <w:rFonts w:ascii="Verdana" w:hAnsi="Verdana"/>
                <w:sz w:val="20"/>
                <w:szCs w:val="20"/>
              </w:rPr>
              <w:t>Nazwa zamówienia/ Zamawiający/okres wykonywania …………….</w:t>
            </w:r>
          </w:p>
          <w:p w:rsidR="00AC30B9" w:rsidRDefault="00AC30B9" w:rsidP="00AC30B9">
            <w:pPr>
              <w:pStyle w:val="Akapitzlist"/>
              <w:numPr>
                <w:ilvl w:val="0"/>
                <w:numId w:val="3"/>
              </w:numPr>
              <w:spacing w:line="360" w:lineRule="auto"/>
              <w:jc w:val="both"/>
              <w:rPr>
                <w:rFonts w:ascii="Verdana" w:hAnsi="Verdana"/>
                <w:sz w:val="20"/>
                <w:szCs w:val="20"/>
              </w:rPr>
            </w:pPr>
            <w:r>
              <w:rPr>
                <w:rFonts w:ascii="Verdana" w:hAnsi="Verdana"/>
                <w:sz w:val="20"/>
                <w:szCs w:val="20"/>
              </w:rPr>
              <w:t>Nazwa zamówienia/ Zamawiający/okres wykonywania …………….</w:t>
            </w:r>
          </w:p>
          <w:p w:rsidR="00AC30B9" w:rsidRDefault="00AC30B9" w:rsidP="00AC30B9">
            <w:pPr>
              <w:pStyle w:val="Akapitzlist"/>
              <w:numPr>
                <w:ilvl w:val="0"/>
                <w:numId w:val="3"/>
              </w:numPr>
              <w:spacing w:line="360" w:lineRule="auto"/>
              <w:jc w:val="both"/>
              <w:rPr>
                <w:rFonts w:ascii="Verdana" w:hAnsi="Verdana"/>
                <w:sz w:val="20"/>
                <w:szCs w:val="20"/>
              </w:rPr>
            </w:pPr>
            <w:r>
              <w:rPr>
                <w:rFonts w:ascii="Verdana" w:hAnsi="Verdana"/>
                <w:sz w:val="20"/>
                <w:szCs w:val="20"/>
              </w:rPr>
              <w:t>Nazwa zamówienia/ Zamawiający/okres wykonywania …………….</w:t>
            </w:r>
          </w:p>
          <w:p w:rsidR="00AC30B9" w:rsidRPr="003D25A6" w:rsidRDefault="00AC30B9" w:rsidP="00AC30B9">
            <w:pPr>
              <w:pStyle w:val="Akapitzlist"/>
              <w:spacing w:line="360" w:lineRule="auto"/>
              <w:jc w:val="both"/>
              <w:rPr>
                <w:rFonts w:ascii="Verdana" w:hAnsi="Verdana"/>
                <w:sz w:val="20"/>
                <w:szCs w:val="20"/>
              </w:rPr>
            </w:pPr>
          </w:p>
        </w:tc>
        <w:tc>
          <w:tcPr>
            <w:tcW w:w="1892" w:type="dxa"/>
          </w:tcPr>
          <w:p w:rsidR="004C3912" w:rsidRPr="003D25A6" w:rsidRDefault="004C3912" w:rsidP="006B2A8B">
            <w:pPr>
              <w:pStyle w:val="Zwykytekst"/>
              <w:jc w:val="both"/>
              <w:rPr>
                <w:rFonts w:ascii="Verdana" w:eastAsia="Times New Roman" w:hAnsi="Verdana"/>
                <w:lang w:val="pl-PL"/>
              </w:rPr>
            </w:pPr>
          </w:p>
        </w:tc>
      </w:tr>
      <w:tr w:rsidR="004C3912" w:rsidRPr="003D25A6" w:rsidTr="003D25A6">
        <w:trPr>
          <w:trHeight w:val="863"/>
          <w:jc w:val="center"/>
        </w:trPr>
        <w:tc>
          <w:tcPr>
            <w:tcW w:w="0" w:type="auto"/>
          </w:tcPr>
          <w:p w:rsidR="004C3912" w:rsidRDefault="004C3912" w:rsidP="006B2A8B">
            <w:pPr>
              <w:pStyle w:val="Zwykytekst"/>
              <w:jc w:val="both"/>
              <w:rPr>
                <w:rFonts w:ascii="Verdana" w:eastAsia="Times New Roman" w:hAnsi="Verdana"/>
                <w:lang w:val="pl-PL"/>
              </w:rPr>
            </w:pPr>
            <w:r>
              <w:rPr>
                <w:rFonts w:ascii="Verdana" w:eastAsia="Times New Roman" w:hAnsi="Verdana"/>
                <w:lang w:val="pl-PL"/>
              </w:rPr>
              <w:t>6</w:t>
            </w:r>
          </w:p>
        </w:tc>
        <w:tc>
          <w:tcPr>
            <w:tcW w:w="1467" w:type="dxa"/>
          </w:tcPr>
          <w:p w:rsidR="004C3912" w:rsidRPr="003D25A6" w:rsidRDefault="004C3912" w:rsidP="006B2A8B">
            <w:pPr>
              <w:spacing w:line="360" w:lineRule="auto"/>
              <w:jc w:val="both"/>
              <w:rPr>
                <w:rFonts w:ascii="Verdana" w:eastAsia="Times New Roman" w:hAnsi="Verdana"/>
                <w:sz w:val="20"/>
                <w:szCs w:val="20"/>
              </w:rPr>
            </w:pPr>
          </w:p>
        </w:tc>
        <w:tc>
          <w:tcPr>
            <w:tcW w:w="3586" w:type="dxa"/>
          </w:tcPr>
          <w:p w:rsidR="004C3912" w:rsidRPr="003D25A6" w:rsidRDefault="004C3912" w:rsidP="006B2A8B">
            <w:pPr>
              <w:spacing w:line="360" w:lineRule="auto"/>
              <w:jc w:val="both"/>
              <w:rPr>
                <w:rFonts w:ascii="Verdana" w:hAnsi="Verdana"/>
                <w:sz w:val="20"/>
                <w:szCs w:val="20"/>
              </w:rPr>
            </w:pPr>
            <w:r>
              <w:rPr>
                <w:rFonts w:ascii="Verdana" w:hAnsi="Verdana"/>
                <w:sz w:val="20"/>
                <w:szCs w:val="20"/>
              </w:rPr>
              <w:t>Specjalista ds. BHP</w:t>
            </w:r>
          </w:p>
        </w:tc>
        <w:tc>
          <w:tcPr>
            <w:tcW w:w="6342" w:type="dxa"/>
          </w:tcPr>
          <w:p w:rsidR="004C3912" w:rsidRDefault="000F0471" w:rsidP="004C3912">
            <w:pPr>
              <w:spacing w:line="360" w:lineRule="auto"/>
              <w:jc w:val="both"/>
              <w:rPr>
                <w:rFonts w:ascii="Verdana" w:hAnsi="Verdana" w:cs="Calibri"/>
                <w:sz w:val="20"/>
                <w:szCs w:val="20"/>
              </w:rPr>
            </w:pPr>
            <w:r>
              <w:rPr>
                <w:rFonts w:ascii="Verdana" w:hAnsi="Verdana" w:cs="Calibri"/>
                <w:sz w:val="20"/>
                <w:szCs w:val="20"/>
              </w:rPr>
              <w:t>P</w:t>
            </w:r>
            <w:r w:rsidRPr="00A579FD">
              <w:rPr>
                <w:rFonts w:ascii="Verdana" w:hAnsi="Verdana" w:cs="Calibri"/>
                <w:sz w:val="20"/>
                <w:szCs w:val="20"/>
              </w:rPr>
              <w:t>osiada doświadczenie w pełnieniu funkcji specjalisty ds. BHP  dla co najmniej  2 zamówień na wykonanie robót budowlanych</w:t>
            </w:r>
          </w:p>
          <w:p w:rsidR="000F0471" w:rsidRDefault="000F0471" w:rsidP="00AC30B9">
            <w:pPr>
              <w:pStyle w:val="Akapitzlist"/>
              <w:numPr>
                <w:ilvl w:val="0"/>
                <w:numId w:val="6"/>
              </w:numPr>
              <w:spacing w:line="360" w:lineRule="auto"/>
              <w:jc w:val="both"/>
              <w:rPr>
                <w:rFonts w:ascii="Verdana" w:hAnsi="Verdana"/>
                <w:sz w:val="20"/>
                <w:szCs w:val="20"/>
              </w:rPr>
            </w:pPr>
            <w:r>
              <w:rPr>
                <w:rFonts w:ascii="Verdana" w:hAnsi="Verdana"/>
                <w:sz w:val="20"/>
                <w:szCs w:val="20"/>
              </w:rPr>
              <w:t>Nazwa zamówienia/ Zamawiający/okres wykonywania …………….</w:t>
            </w:r>
          </w:p>
          <w:p w:rsidR="000F0471" w:rsidRDefault="000F0471" w:rsidP="00AC30B9">
            <w:pPr>
              <w:pStyle w:val="Akapitzlist"/>
              <w:numPr>
                <w:ilvl w:val="0"/>
                <w:numId w:val="6"/>
              </w:numPr>
              <w:spacing w:line="360" w:lineRule="auto"/>
              <w:jc w:val="both"/>
              <w:rPr>
                <w:rFonts w:ascii="Verdana" w:hAnsi="Verdana"/>
                <w:sz w:val="20"/>
                <w:szCs w:val="20"/>
              </w:rPr>
            </w:pPr>
            <w:r>
              <w:rPr>
                <w:rFonts w:ascii="Verdana" w:hAnsi="Verdana"/>
                <w:sz w:val="20"/>
                <w:szCs w:val="20"/>
              </w:rPr>
              <w:t>Nazwa zamówienia/ Zamawiający/okres wykonywania …………….</w:t>
            </w:r>
          </w:p>
          <w:p w:rsidR="000F0471" w:rsidRPr="003D25A6" w:rsidRDefault="000F0471" w:rsidP="004C3912">
            <w:pPr>
              <w:spacing w:line="360" w:lineRule="auto"/>
              <w:jc w:val="both"/>
              <w:rPr>
                <w:rFonts w:ascii="Verdana" w:hAnsi="Verdana"/>
                <w:sz w:val="20"/>
                <w:szCs w:val="20"/>
              </w:rPr>
            </w:pPr>
          </w:p>
        </w:tc>
        <w:tc>
          <w:tcPr>
            <w:tcW w:w="1892" w:type="dxa"/>
          </w:tcPr>
          <w:p w:rsidR="004C3912" w:rsidRPr="003D25A6" w:rsidRDefault="004C3912" w:rsidP="006B2A8B">
            <w:pPr>
              <w:pStyle w:val="Zwykytekst"/>
              <w:jc w:val="both"/>
              <w:rPr>
                <w:rFonts w:ascii="Verdana" w:eastAsia="Times New Roman" w:hAnsi="Verdana"/>
                <w:lang w:val="pl-PL"/>
              </w:rPr>
            </w:pPr>
          </w:p>
        </w:tc>
      </w:tr>
      <w:tr w:rsidR="004C3912" w:rsidRPr="003D25A6" w:rsidTr="003D25A6">
        <w:trPr>
          <w:trHeight w:val="863"/>
          <w:jc w:val="center"/>
        </w:trPr>
        <w:tc>
          <w:tcPr>
            <w:tcW w:w="0" w:type="auto"/>
          </w:tcPr>
          <w:p w:rsidR="004C3912" w:rsidRDefault="004C3912" w:rsidP="006B2A8B">
            <w:pPr>
              <w:pStyle w:val="Zwykytekst"/>
              <w:jc w:val="both"/>
              <w:rPr>
                <w:rFonts w:ascii="Verdana" w:eastAsia="Times New Roman" w:hAnsi="Verdana"/>
                <w:lang w:val="pl-PL"/>
              </w:rPr>
            </w:pPr>
            <w:r>
              <w:rPr>
                <w:rFonts w:ascii="Verdana" w:eastAsia="Times New Roman" w:hAnsi="Verdana"/>
                <w:lang w:val="pl-PL"/>
              </w:rPr>
              <w:t>7</w:t>
            </w:r>
          </w:p>
        </w:tc>
        <w:tc>
          <w:tcPr>
            <w:tcW w:w="1467" w:type="dxa"/>
          </w:tcPr>
          <w:p w:rsidR="004C3912" w:rsidRPr="003D25A6" w:rsidRDefault="004C3912" w:rsidP="006B2A8B">
            <w:pPr>
              <w:spacing w:line="360" w:lineRule="auto"/>
              <w:jc w:val="both"/>
              <w:rPr>
                <w:rFonts w:ascii="Verdana" w:eastAsia="Times New Roman" w:hAnsi="Verdana"/>
                <w:sz w:val="20"/>
                <w:szCs w:val="20"/>
              </w:rPr>
            </w:pPr>
          </w:p>
        </w:tc>
        <w:tc>
          <w:tcPr>
            <w:tcW w:w="3586" w:type="dxa"/>
          </w:tcPr>
          <w:p w:rsidR="004C3912" w:rsidRPr="003D25A6" w:rsidRDefault="004C3912" w:rsidP="006B2A8B">
            <w:pPr>
              <w:spacing w:line="360" w:lineRule="auto"/>
              <w:jc w:val="both"/>
              <w:rPr>
                <w:rFonts w:ascii="Verdana" w:hAnsi="Verdana"/>
                <w:sz w:val="20"/>
                <w:szCs w:val="20"/>
              </w:rPr>
            </w:pPr>
            <w:r>
              <w:rPr>
                <w:rFonts w:ascii="Verdana" w:hAnsi="Verdana"/>
                <w:sz w:val="20"/>
                <w:szCs w:val="20"/>
              </w:rPr>
              <w:t>Specjalista ds. zabezpieczeń</w:t>
            </w:r>
          </w:p>
        </w:tc>
        <w:tc>
          <w:tcPr>
            <w:tcW w:w="6342" w:type="dxa"/>
          </w:tcPr>
          <w:p w:rsidR="004C3912" w:rsidRDefault="006F08FE" w:rsidP="004C3912">
            <w:pPr>
              <w:spacing w:line="360" w:lineRule="auto"/>
              <w:jc w:val="both"/>
              <w:rPr>
                <w:rFonts w:ascii="Verdana" w:hAnsi="Verdana" w:cs="Calibri"/>
                <w:sz w:val="20"/>
                <w:szCs w:val="20"/>
              </w:rPr>
            </w:pPr>
            <w:r>
              <w:rPr>
                <w:rFonts w:ascii="Verdana" w:hAnsi="Verdana" w:cs="Calibri"/>
                <w:sz w:val="20"/>
                <w:szCs w:val="20"/>
              </w:rPr>
              <w:t xml:space="preserve">Posiadająca doświadczenie w wykonaniu/ nadzorowaniu wykonania co najmniej dwóch zamówień obejmujących systemy zabezpieczające </w:t>
            </w:r>
            <w:r w:rsidRPr="009E039B">
              <w:rPr>
                <w:rFonts w:ascii="Verdana" w:hAnsi="Verdana" w:cs="Calibri"/>
                <w:sz w:val="20"/>
                <w:szCs w:val="20"/>
              </w:rPr>
              <w:t>przed przestępczością i pożarem obiekty zabytkowe, muzealne, sakralne i inne, gromadzące publiczne zbiory dóbr kultury</w:t>
            </w:r>
            <w:r>
              <w:rPr>
                <w:rFonts w:ascii="Verdana" w:hAnsi="Verdana" w:cs="Calibri"/>
                <w:sz w:val="20"/>
                <w:szCs w:val="20"/>
              </w:rPr>
              <w:t xml:space="preserve"> tj.:</w:t>
            </w:r>
          </w:p>
          <w:p w:rsidR="006F08FE" w:rsidRDefault="006F08FE" w:rsidP="000F0471">
            <w:pPr>
              <w:pStyle w:val="Akapitzlist"/>
              <w:numPr>
                <w:ilvl w:val="0"/>
                <w:numId w:val="4"/>
              </w:numPr>
              <w:spacing w:line="360" w:lineRule="auto"/>
              <w:jc w:val="both"/>
              <w:rPr>
                <w:rFonts w:ascii="Verdana" w:hAnsi="Verdana"/>
                <w:sz w:val="20"/>
                <w:szCs w:val="20"/>
              </w:rPr>
            </w:pPr>
            <w:r>
              <w:rPr>
                <w:rFonts w:ascii="Verdana" w:hAnsi="Verdana"/>
                <w:sz w:val="20"/>
                <w:szCs w:val="20"/>
              </w:rPr>
              <w:t>Nazwa zamówienia/ Zamawiający/okres wykonywania …………….</w:t>
            </w:r>
          </w:p>
          <w:p w:rsidR="006F08FE" w:rsidRDefault="006F08FE" w:rsidP="000F0471">
            <w:pPr>
              <w:pStyle w:val="Akapitzlist"/>
              <w:numPr>
                <w:ilvl w:val="0"/>
                <w:numId w:val="4"/>
              </w:numPr>
              <w:spacing w:line="360" w:lineRule="auto"/>
              <w:jc w:val="both"/>
              <w:rPr>
                <w:rFonts w:ascii="Verdana" w:hAnsi="Verdana"/>
                <w:sz w:val="20"/>
                <w:szCs w:val="20"/>
              </w:rPr>
            </w:pPr>
            <w:r>
              <w:rPr>
                <w:rFonts w:ascii="Verdana" w:hAnsi="Verdana"/>
                <w:sz w:val="20"/>
                <w:szCs w:val="20"/>
              </w:rPr>
              <w:t>Nazwa zamówienia/ Zamawiający/okres wykonywania …………….</w:t>
            </w:r>
          </w:p>
          <w:p w:rsidR="006F08FE" w:rsidRPr="003D25A6" w:rsidRDefault="006F08FE" w:rsidP="004C3912">
            <w:pPr>
              <w:spacing w:line="360" w:lineRule="auto"/>
              <w:jc w:val="both"/>
              <w:rPr>
                <w:rFonts w:ascii="Verdana" w:hAnsi="Verdana"/>
                <w:sz w:val="20"/>
                <w:szCs w:val="20"/>
              </w:rPr>
            </w:pPr>
          </w:p>
        </w:tc>
        <w:tc>
          <w:tcPr>
            <w:tcW w:w="1892" w:type="dxa"/>
          </w:tcPr>
          <w:p w:rsidR="004C3912" w:rsidRPr="003D25A6" w:rsidRDefault="004C3912" w:rsidP="006B2A8B">
            <w:pPr>
              <w:pStyle w:val="Zwykytekst"/>
              <w:jc w:val="both"/>
              <w:rPr>
                <w:rFonts w:ascii="Verdana" w:eastAsia="Times New Roman" w:hAnsi="Verdana"/>
                <w:lang w:val="pl-PL"/>
              </w:rPr>
            </w:pPr>
          </w:p>
        </w:tc>
      </w:tr>
      <w:tr w:rsidR="004C3912" w:rsidRPr="003D25A6" w:rsidTr="003D25A6">
        <w:trPr>
          <w:trHeight w:val="863"/>
          <w:jc w:val="center"/>
        </w:trPr>
        <w:tc>
          <w:tcPr>
            <w:tcW w:w="0" w:type="auto"/>
          </w:tcPr>
          <w:p w:rsidR="004C3912" w:rsidRDefault="004C3912" w:rsidP="006B2A8B">
            <w:pPr>
              <w:pStyle w:val="Zwykytekst"/>
              <w:jc w:val="both"/>
              <w:rPr>
                <w:rFonts w:ascii="Verdana" w:eastAsia="Times New Roman" w:hAnsi="Verdana"/>
                <w:lang w:val="pl-PL"/>
              </w:rPr>
            </w:pPr>
            <w:r>
              <w:rPr>
                <w:rFonts w:ascii="Verdana" w:eastAsia="Times New Roman" w:hAnsi="Verdana"/>
                <w:lang w:val="pl-PL"/>
              </w:rPr>
              <w:lastRenderedPageBreak/>
              <w:t>8</w:t>
            </w:r>
          </w:p>
        </w:tc>
        <w:tc>
          <w:tcPr>
            <w:tcW w:w="1467" w:type="dxa"/>
          </w:tcPr>
          <w:p w:rsidR="004C3912" w:rsidRPr="003D25A6" w:rsidRDefault="004C3912" w:rsidP="006B2A8B">
            <w:pPr>
              <w:spacing w:line="360" w:lineRule="auto"/>
              <w:jc w:val="both"/>
              <w:rPr>
                <w:rFonts w:ascii="Verdana" w:eastAsia="Times New Roman" w:hAnsi="Verdana"/>
                <w:sz w:val="20"/>
                <w:szCs w:val="20"/>
              </w:rPr>
            </w:pPr>
          </w:p>
        </w:tc>
        <w:tc>
          <w:tcPr>
            <w:tcW w:w="3586" w:type="dxa"/>
          </w:tcPr>
          <w:p w:rsidR="004C3912" w:rsidRPr="003D25A6" w:rsidRDefault="004C3912" w:rsidP="006B2A8B">
            <w:pPr>
              <w:spacing w:line="360" w:lineRule="auto"/>
              <w:jc w:val="both"/>
              <w:rPr>
                <w:rFonts w:ascii="Verdana" w:hAnsi="Verdana"/>
                <w:sz w:val="20"/>
                <w:szCs w:val="20"/>
              </w:rPr>
            </w:pPr>
            <w:r>
              <w:rPr>
                <w:rFonts w:ascii="Verdana" w:hAnsi="Verdana"/>
                <w:sz w:val="20"/>
                <w:szCs w:val="20"/>
              </w:rPr>
              <w:t>Archeolog</w:t>
            </w:r>
          </w:p>
        </w:tc>
        <w:tc>
          <w:tcPr>
            <w:tcW w:w="6342" w:type="dxa"/>
          </w:tcPr>
          <w:p w:rsidR="004C3912" w:rsidRDefault="006F08FE" w:rsidP="004C3912">
            <w:pPr>
              <w:spacing w:line="360" w:lineRule="auto"/>
              <w:jc w:val="both"/>
              <w:rPr>
                <w:rFonts w:ascii="Verdana" w:hAnsi="Verdana" w:cs="Calibri"/>
                <w:sz w:val="20"/>
                <w:szCs w:val="20"/>
              </w:rPr>
            </w:pPr>
            <w:r>
              <w:rPr>
                <w:rFonts w:ascii="Verdana" w:hAnsi="Verdana"/>
                <w:sz w:val="20"/>
                <w:szCs w:val="20"/>
              </w:rPr>
              <w:t xml:space="preserve">Spełnia </w:t>
            </w:r>
            <w:r w:rsidRPr="00073848">
              <w:rPr>
                <w:rFonts w:ascii="Verdana" w:hAnsi="Verdana" w:cs="Calibri"/>
                <w:sz w:val="20"/>
                <w:szCs w:val="20"/>
              </w:rPr>
              <w:t>wymagania zgodnie z art. 37</w:t>
            </w:r>
            <w:r>
              <w:rPr>
                <w:rFonts w:ascii="Verdana" w:hAnsi="Verdana" w:cs="Calibri"/>
                <w:sz w:val="20"/>
                <w:szCs w:val="20"/>
              </w:rPr>
              <w:t>e</w:t>
            </w:r>
            <w:r w:rsidRPr="00073848">
              <w:rPr>
                <w:rFonts w:ascii="Verdana" w:hAnsi="Verdana" w:cs="Calibri"/>
                <w:sz w:val="20"/>
                <w:szCs w:val="20"/>
              </w:rPr>
              <w:t xml:space="preserve">  ust. 1 Ustawy o ochronie zabytków i opiece nad zabytkami (Dz.U. z 2003 r. Nr 162, poz. 1568 z późniejszymi zmianami)</w:t>
            </w:r>
            <w:r w:rsidRPr="00073848">
              <w:rPr>
                <w:rStyle w:val="Odwoanieprzypisudolnego"/>
                <w:rFonts w:ascii="Verdana" w:hAnsi="Verdana" w:cs="Calibri"/>
                <w:sz w:val="20"/>
                <w:szCs w:val="20"/>
              </w:rPr>
              <w:footnoteReference w:id="3"/>
            </w:r>
          </w:p>
          <w:p w:rsidR="006F08FE" w:rsidRDefault="006F08FE" w:rsidP="004C3912">
            <w:pPr>
              <w:spacing w:line="360" w:lineRule="auto"/>
              <w:jc w:val="both"/>
              <w:rPr>
                <w:rFonts w:ascii="Verdana" w:hAnsi="Verdana" w:cs="Calibri"/>
                <w:sz w:val="20"/>
                <w:szCs w:val="20"/>
              </w:rPr>
            </w:pPr>
            <w:r>
              <w:rPr>
                <w:rFonts w:ascii="Verdana" w:hAnsi="Verdana" w:cs="Calibri"/>
                <w:sz w:val="20"/>
                <w:szCs w:val="20"/>
              </w:rPr>
              <w:t>TAK/ NIE *</w:t>
            </w:r>
          </w:p>
          <w:p w:rsidR="006F08FE" w:rsidRDefault="006F08FE" w:rsidP="004C3912">
            <w:pPr>
              <w:spacing w:line="360" w:lineRule="auto"/>
              <w:jc w:val="both"/>
              <w:rPr>
                <w:rFonts w:ascii="Verdana" w:hAnsi="Verdana" w:cs="Calibri"/>
                <w:sz w:val="20"/>
                <w:szCs w:val="20"/>
              </w:rPr>
            </w:pPr>
            <w:r>
              <w:rPr>
                <w:rFonts w:ascii="Verdana" w:hAnsi="Verdana" w:cs="Calibri"/>
                <w:sz w:val="20"/>
                <w:szCs w:val="20"/>
              </w:rPr>
              <w:t>P</w:t>
            </w:r>
            <w:r w:rsidRPr="00073848">
              <w:rPr>
                <w:rFonts w:ascii="Verdana" w:hAnsi="Verdana" w:cs="Calibri"/>
                <w:sz w:val="20"/>
                <w:szCs w:val="20"/>
              </w:rPr>
              <w:t xml:space="preserve">osiada co najmniej </w:t>
            </w:r>
            <w:r>
              <w:rPr>
                <w:rFonts w:ascii="Verdana" w:hAnsi="Verdana" w:cs="Calibri"/>
                <w:sz w:val="20"/>
                <w:szCs w:val="20"/>
              </w:rPr>
              <w:t>dwu</w:t>
            </w:r>
            <w:r w:rsidRPr="00073848">
              <w:rPr>
                <w:rFonts w:ascii="Verdana" w:hAnsi="Verdana" w:cs="Calibri"/>
                <w:sz w:val="20"/>
                <w:szCs w:val="20"/>
              </w:rPr>
              <w:t>letnie doświadczenie w prowadzeniu i k</w:t>
            </w:r>
            <w:r>
              <w:rPr>
                <w:rFonts w:ascii="Verdana" w:hAnsi="Verdana" w:cs="Calibri"/>
                <w:sz w:val="20"/>
                <w:szCs w:val="20"/>
              </w:rPr>
              <w:t>ierowaniu lub nadzorowaniu badań archeologicznych tj ….. letnie doświadczenie</w:t>
            </w:r>
          </w:p>
          <w:p w:rsidR="006F08FE" w:rsidRDefault="006F08FE" w:rsidP="004C3912">
            <w:pPr>
              <w:spacing w:line="360" w:lineRule="auto"/>
              <w:jc w:val="both"/>
              <w:rPr>
                <w:rFonts w:ascii="Verdana" w:hAnsi="Verdana" w:cs="Calibri"/>
                <w:sz w:val="20"/>
                <w:szCs w:val="20"/>
              </w:rPr>
            </w:pPr>
            <w:r>
              <w:rPr>
                <w:rFonts w:ascii="Verdana" w:hAnsi="Verdana" w:cs="Calibri"/>
                <w:sz w:val="20"/>
                <w:szCs w:val="20"/>
              </w:rPr>
              <w:t xml:space="preserve"> </w:t>
            </w:r>
            <w:r w:rsidRPr="00073848">
              <w:rPr>
                <w:rFonts w:ascii="Verdana" w:hAnsi="Verdana" w:cs="Calibri"/>
                <w:sz w:val="20"/>
                <w:szCs w:val="20"/>
              </w:rPr>
              <w:t xml:space="preserve">oraz </w:t>
            </w:r>
            <w:r>
              <w:rPr>
                <w:rFonts w:ascii="Verdana" w:hAnsi="Verdana" w:cs="Calibri"/>
                <w:sz w:val="20"/>
                <w:szCs w:val="20"/>
              </w:rPr>
              <w:t xml:space="preserve">posiada </w:t>
            </w:r>
            <w:r w:rsidRPr="00073848">
              <w:rPr>
                <w:rFonts w:ascii="Verdana" w:hAnsi="Verdana" w:cs="Calibri"/>
                <w:sz w:val="20"/>
                <w:szCs w:val="20"/>
              </w:rPr>
              <w:t xml:space="preserve">doświadczenie w pełnieniu </w:t>
            </w:r>
            <w:r>
              <w:rPr>
                <w:rFonts w:ascii="Verdana" w:hAnsi="Verdana" w:cs="Calibri"/>
                <w:sz w:val="20"/>
                <w:szCs w:val="20"/>
              </w:rPr>
              <w:t xml:space="preserve">nadzoru archeologicznego </w:t>
            </w:r>
            <w:r w:rsidRPr="00073848">
              <w:rPr>
                <w:rFonts w:ascii="Verdana" w:hAnsi="Verdana" w:cs="Calibri"/>
                <w:sz w:val="20"/>
                <w:szCs w:val="20"/>
              </w:rPr>
              <w:t>dla co najmniej 3 zamówień</w:t>
            </w:r>
            <w:r>
              <w:rPr>
                <w:rFonts w:ascii="Verdana" w:hAnsi="Verdana" w:cs="Calibri"/>
                <w:sz w:val="20"/>
                <w:szCs w:val="20"/>
              </w:rPr>
              <w:t xml:space="preserve"> tj.:</w:t>
            </w:r>
          </w:p>
          <w:p w:rsidR="006F08FE" w:rsidRDefault="006F08FE" w:rsidP="000F0471">
            <w:pPr>
              <w:pStyle w:val="Akapitzlist"/>
              <w:numPr>
                <w:ilvl w:val="0"/>
                <w:numId w:val="5"/>
              </w:numPr>
              <w:spacing w:line="360" w:lineRule="auto"/>
              <w:jc w:val="both"/>
              <w:rPr>
                <w:rFonts w:ascii="Verdana" w:hAnsi="Verdana"/>
                <w:sz w:val="20"/>
                <w:szCs w:val="20"/>
              </w:rPr>
            </w:pPr>
            <w:r>
              <w:rPr>
                <w:rFonts w:ascii="Verdana" w:hAnsi="Verdana"/>
                <w:sz w:val="20"/>
                <w:szCs w:val="20"/>
              </w:rPr>
              <w:t>Nazwa zamówienia/ Zamawiający/okres wykonywania …………….</w:t>
            </w:r>
          </w:p>
          <w:p w:rsidR="006F08FE" w:rsidRDefault="006F08FE" w:rsidP="000F0471">
            <w:pPr>
              <w:pStyle w:val="Akapitzlist"/>
              <w:numPr>
                <w:ilvl w:val="0"/>
                <w:numId w:val="5"/>
              </w:numPr>
              <w:spacing w:line="360" w:lineRule="auto"/>
              <w:jc w:val="both"/>
              <w:rPr>
                <w:rFonts w:ascii="Verdana" w:hAnsi="Verdana"/>
                <w:sz w:val="20"/>
                <w:szCs w:val="20"/>
              </w:rPr>
            </w:pPr>
            <w:r>
              <w:rPr>
                <w:rFonts w:ascii="Verdana" w:hAnsi="Verdana"/>
                <w:sz w:val="20"/>
                <w:szCs w:val="20"/>
              </w:rPr>
              <w:t>Nazwa zamówienia/ Zamawiający/okres wykonywania …………….</w:t>
            </w:r>
          </w:p>
          <w:p w:rsidR="006F08FE" w:rsidRDefault="006F08FE" w:rsidP="000F0471">
            <w:pPr>
              <w:pStyle w:val="Akapitzlist"/>
              <w:numPr>
                <w:ilvl w:val="0"/>
                <w:numId w:val="5"/>
              </w:numPr>
              <w:spacing w:line="360" w:lineRule="auto"/>
              <w:jc w:val="both"/>
              <w:rPr>
                <w:rFonts w:ascii="Verdana" w:hAnsi="Verdana"/>
                <w:sz w:val="20"/>
                <w:szCs w:val="20"/>
              </w:rPr>
            </w:pPr>
            <w:r>
              <w:rPr>
                <w:rFonts w:ascii="Verdana" w:hAnsi="Verdana"/>
                <w:sz w:val="20"/>
                <w:szCs w:val="20"/>
              </w:rPr>
              <w:t>Nazwa zamówienia/ Zamawiający/okres wykonywania …………….</w:t>
            </w:r>
          </w:p>
          <w:p w:rsidR="006F08FE" w:rsidRPr="006F08FE" w:rsidRDefault="006F08FE" w:rsidP="006F08FE">
            <w:pPr>
              <w:pStyle w:val="Akapitzlist"/>
              <w:spacing w:line="360" w:lineRule="auto"/>
              <w:jc w:val="both"/>
              <w:rPr>
                <w:rFonts w:ascii="Verdana" w:hAnsi="Verdana"/>
                <w:sz w:val="20"/>
                <w:szCs w:val="20"/>
              </w:rPr>
            </w:pPr>
          </w:p>
        </w:tc>
        <w:tc>
          <w:tcPr>
            <w:tcW w:w="1892" w:type="dxa"/>
          </w:tcPr>
          <w:p w:rsidR="004C3912" w:rsidRPr="003D25A6" w:rsidRDefault="004C3912" w:rsidP="006B2A8B">
            <w:pPr>
              <w:pStyle w:val="Zwykytekst"/>
              <w:jc w:val="both"/>
              <w:rPr>
                <w:rFonts w:ascii="Verdana" w:eastAsia="Times New Roman" w:hAnsi="Verdana"/>
                <w:lang w:val="pl-PL"/>
              </w:rPr>
            </w:pPr>
          </w:p>
        </w:tc>
      </w:tr>
    </w:tbl>
    <w:p w:rsidR="00EF3BDD" w:rsidRPr="003D25A6" w:rsidRDefault="00EF3BDD" w:rsidP="00EF3BDD">
      <w:pPr>
        <w:pStyle w:val="Zwykytekst"/>
        <w:ind w:left="851"/>
        <w:jc w:val="both"/>
        <w:rPr>
          <w:rFonts w:ascii="Verdana" w:hAnsi="Verdana"/>
          <w:lang w:val="pl-PL"/>
        </w:rPr>
      </w:pPr>
      <w:r w:rsidRPr="003D25A6">
        <w:rPr>
          <w:rFonts w:ascii="Verdana" w:hAnsi="Verdana"/>
          <w:lang w:val="pl-PL"/>
        </w:rPr>
        <w:t>* niepotrzebne skreślić</w:t>
      </w:r>
    </w:p>
    <w:p w:rsidR="007A56EF" w:rsidRPr="00FB0E18" w:rsidRDefault="007A56EF" w:rsidP="007A56EF">
      <w:pPr>
        <w:rPr>
          <w:rFonts w:ascii="Verdana" w:hAnsi="Verdana"/>
          <w:b/>
          <w:bCs/>
          <w:u w:val="single"/>
        </w:rPr>
      </w:pPr>
    </w:p>
    <w:p w:rsidR="00F16BAF" w:rsidRPr="00FB0E18" w:rsidRDefault="00F16BAF" w:rsidP="00F16BAF">
      <w:pPr>
        <w:pStyle w:val="Zwykytekst"/>
        <w:tabs>
          <w:tab w:val="right" w:leader="dot" w:pos="8931"/>
        </w:tabs>
        <w:spacing w:line="264" w:lineRule="auto"/>
        <w:ind w:left="567" w:hanging="567"/>
        <w:jc w:val="both"/>
        <w:rPr>
          <w:rFonts w:ascii="Verdana" w:hAnsi="Verdana"/>
        </w:rPr>
      </w:pPr>
    </w:p>
    <w:p w:rsidR="00F16BAF" w:rsidRPr="00FB0E18" w:rsidRDefault="00F16BAF" w:rsidP="00F16BAF">
      <w:pPr>
        <w:pStyle w:val="Zwykytekst"/>
        <w:spacing w:line="264" w:lineRule="auto"/>
        <w:jc w:val="right"/>
        <w:rPr>
          <w:rFonts w:ascii="Verdana" w:hAnsi="Verdana"/>
        </w:rPr>
      </w:pPr>
    </w:p>
    <w:p w:rsidR="00F16BAF" w:rsidRPr="00FB0E18" w:rsidRDefault="00F16BAF" w:rsidP="00F16BAF">
      <w:pPr>
        <w:pStyle w:val="Zwykytekst"/>
        <w:spacing w:line="264" w:lineRule="auto"/>
        <w:jc w:val="right"/>
        <w:rPr>
          <w:rFonts w:ascii="Verdana" w:hAnsi="Verdana"/>
          <w:i/>
          <w:iCs/>
        </w:rPr>
      </w:pPr>
      <w:r w:rsidRPr="00FB0E18">
        <w:rPr>
          <w:rFonts w:ascii="Verdana" w:hAnsi="Verdana"/>
        </w:rPr>
        <w:t>……………….………..… dnia ……….……r.</w:t>
      </w:r>
    </w:p>
    <w:p w:rsidR="00F16BAF" w:rsidRPr="00FB0E18" w:rsidRDefault="00F16BAF" w:rsidP="00F16BAF">
      <w:pPr>
        <w:pStyle w:val="Zwykytekst"/>
        <w:spacing w:line="264" w:lineRule="auto"/>
        <w:ind w:left="567" w:hanging="567"/>
        <w:jc w:val="right"/>
        <w:rPr>
          <w:rFonts w:ascii="Verdana" w:hAnsi="Verdana"/>
          <w:i/>
          <w:iCs/>
        </w:rPr>
      </w:pPr>
    </w:p>
    <w:p w:rsidR="00F16BAF" w:rsidRPr="00FB0E18" w:rsidRDefault="00F16BAF" w:rsidP="00F16BAF">
      <w:pPr>
        <w:pStyle w:val="Zwykytekst"/>
        <w:spacing w:line="264" w:lineRule="auto"/>
        <w:jc w:val="right"/>
        <w:rPr>
          <w:rFonts w:ascii="Verdana" w:hAnsi="Verdana"/>
          <w:i/>
          <w:iCs/>
        </w:rPr>
      </w:pPr>
      <w:r w:rsidRPr="00FB0E18">
        <w:rPr>
          <w:rFonts w:ascii="Verdana" w:hAnsi="Verdana"/>
          <w:i/>
          <w:iCs/>
        </w:rPr>
        <w:t>…………………………………………………………</w:t>
      </w:r>
    </w:p>
    <w:p w:rsidR="00821521" w:rsidRPr="00FB0E18" w:rsidRDefault="00F16BAF" w:rsidP="00327466">
      <w:pPr>
        <w:spacing w:line="264" w:lineRule="auto"/>
        <w:ind w:left="4956" w:firstLine="708"/>
        <w:jc w:val="center"/>
        <w:rPr>
          <w:rFonts w:ascii="Verdana" w:hAnsi="Verdana" w:cs="Calibri"/>
          <w:sz w:val="20"/>
          <w:szCs w:val="20"/>
        </w:rPr>
      </w:pPr>
      <w:r w:rsidRPr="00FB0E18">
        <w:rPr>
          <w:rFonts w:ascii="Verdana" w:hAnsi="Verdana"/>
          <w:i/>
          <w:iCs/>
          <w:sz w:val="20"/>
          <w:szCs w:val="20"/>
        </w:rPr>
        <w:t>(podpis Wykonawcy</w:t>
      </w:r>
      <w:r w:rsidR="00327466" w:rsidRPr="00FB0E18">
        <w:rPr>
          <w:rFonts w:ascii="Verdana" w:hAnsi="Verdana"/>
          <w:i/>
          <w:iCs/>
          <w:sz w:val="20"/>
          <w:szCs w:val="20"/>
        </w:rPr>
        <w:t>)</w:t>
      </w:r>
    </w:p>
    <w:sectPr w:rsidR="00821521" w:rsidRPr="00FB0E18" w:rsidSect="007A56EF">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2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303" w:rsidRDefault="008D1303" w:rsidP="002A4236">
      <w:pPr>
        <w:spacing w:after="0" w:line="240" w:lineRule="auto"/>
      </w:pPr>
      <w:r>
        <w:separator/>
      </w:r>
    </w:p>
  </w:endnote>
  <w:endnote w:type="continuationSeparator" w:id="0">
    <w:p w:rsidR="008D1303" w:rsidRDefault="008D1303" w:rsidP="002A4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3B1" w:rsidRDefault="005653B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047724"/>
      <w:docPartObj>
        <w:docPartGallery w:val="Page Numbers (Bottom of Page)"/>
        <w:docPartUnique/>
      </w:docPartObj>
    </w:sdtPr>
    <w:sdtEndPr/>
    <w:sdtContent>
      <w:sdt>
        <w:sdtPr>
          <w:id w:val="-1450318263"/>
          <w:docPartObj>
            <w:docPartGallery w:val="Page Numbers (Top of Page)"/>
            <w:docPartUnique/>
          </w:docPartObj>
        </w:sdtPr>
        <w:sdtEndPr/>
        <w:sdtContent>
          <w:p w:rsidR="002A4236" w:rsidRPr="002A4236" w:rsidRDefault="002A4236">
            <w:pPr>
              <w:pStyle w:val="Stopka"/>
              <w:jc w:val="right"/>
            </w:pPr>
            <w:r w:rsidRPr="002A4236">
              <w:rPr>
                <w:rFonts w:ascii="Verdana" w:hAnsi="Verdana"/>
              </w:rPr>
              <w:t xml:space="preserve"> </w:t>
            </w:r>
            <w:r w:rsidRPr="002A4236">
              <w:rPr>
                <w:rFonts w:ascii="Verdana" w:hAnsi="Verdana"/>
                <w:bCs/>
                <w:sz w:val="24"/>
                <w:szCs w:val="24"/>
              </w:rPr>
              <w:fldChar w:fldCharType="begin"/>
            </w:r>
            <w:r w:rsidRPr="002A4236">
              <w:rPr>
                <w:rFonts w:ascii="Verdana" w:hAnsi="Verdana"/>
                <w:bCs/>
              </w:rPr>
              <w:instrText>PAGE</w:instrText>
            </w:r>
            <w:r w:rsidRPr="002A4236">
              <w:rPr>
                <w:rFonts w:ascii="Verdana" w:hAnsi="Verdana"/>
                <w:bCs/>
                <w:sz w:val="24"/>
                <w:szCs w:val="24"/>
              </w:rPr>
              <w:fldChar w:fldCharType="separate"/>
            </w:r>
            <w:r w:rsidR="00601A71">
              <w:rPr>
                <w:rFonts w:ascii="Verdana" w:hAnsi="Verdana"/>
                <w:bCs/>
                <w:noProof/>
              </w:rPr>
              <w:t>3</w:t>
            </w:r>
            <w:r w:rsidRPr="002A4236">
              <w:rPr>
                <w:rFonts w:ascii="Verdana" w:hAnsi="Verdana"/>
                <w:bCs/>
                <w:sz w:val="24"/>
                <w:szCs w:val="24"/>
              </w:rPr>
              <w:fldChar w:fldCharType="end"/>
            </w:r>
            <w:r w:rsidRPr="002A4236">
              <w:rPr>
                <w:rFonts w:ascii="Verdana" w:hAnsi="Verdana"/>
              </w:rPr>
              <w:t xml:space="preserve"> z </w:t>
            </w:r>
            <w:r w:rsidRPr="002A4236">
              <w:rPr>
                <w:rFonts w:ascii="Verdana" w:hAnsi="Verdana"/>
                <w:bCs/>
                <w:sz w:val="24"/>
                <w:szCs w:val="24"/>
              </w:rPr>
              <w:fldChar w:fldCharType="begin"/>
            </w:r>
            <w:r w:rsidRPr="002A4236">
              <w:rPr>
                <w:rFonts w:ascii="Verdana" w:hAnsi="Verdana"/>
                <w:bCs/>
              </w:rPr>
              <w:instrText>NUMPAGES</w:instrText>
            </w:r>
            <w:r w:rsidRPr="002A4236">
              <w:rPr>
                <w:rFonts w:ascii="Verdana" w:hAnsi="Verdana"/>
                <w:bCs/>
                <w:sz w:val="24"/>
                <w:szCs w:val="24"/>
              </w:rPr>
              <w:fldChar w:fldCharType="separate"/>
            </w:r>
            <w:r w:rsidR="00601A71">
              <w:rPr>
                <w:rFonts w:ascii="Verdana" w:hAnsi="Verdana"/>
                <w:bCs/>
                <w:noProof/>
              </w:rPr>
              <w:t>10</w:t>
            </w:r>
            <w:r w:rsidRPr="002A4236">
              <w:rPr>
                <w:rFonts w:ascii="Verdana" w:hAnsi="Verdana"/>
                <w:bCs/>
                <w:sz w:val="24"/>
                <w:szCs w:val="24"/>
              </w:rPr>
              <w:fldChar w:fldCharType="end"/>
            </w:r>
          </w:p>
        </w:sdtContent>
      </w:sdt>
    </w:sdtContent>
  </w:sdt>
  <w:p w:rsidR="002A4236" w:rsidRDefault="002A423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236" w:rsidRPr="002A4236" w:rsidRDefault="002A4236" w:rsidP="002A4236">
    <w:pPr>
      <w:pStyle w:val="Stopka"/>
      <w:jc w:val="center"/>
      <w:rPr>
        <w:rFonts w:ascii="Verdana" w:hAnsi="Verdana"/>
        <w:color w:val="808080" w:themeColor="background1" w:themeShade="80"/>
        <w:sz w:val="12"/>
        <w:szCs w:val="12"/>
      </w:rPr>
    </w:pPr>
    <w:r w:rsidRPr="002A4236">
      <w:rPr>
        <w:rFonts w:ascii="Verdana" w:hAnsi="Verdana"/>
        <w:color w:val="808080" w:themeColor="background1" w:themeShade="80"/>
        <w:sz w:val="12"/>
        <w:szCs w:val="12"/>
      </w:rPr>
      <w:t>„Modernizacja i adaptacja zabytkowej siedziby Muzeum Historii Fotografii im. Walerego Rzewuskiego w Krakowie na potrzeby utworzenia nowoczesnego centrum magazynowo-konserwatorskiego i digitalizacyjnego oraz badawczego”</w:t>
    </w:r>
  </w:p>
  <w:p w:rsidR="002A4236" w:rsidRPr="002A4236" w:rsidRDefault="002A4236" w:rsidP="002A4236">
    <w:pPr>
      <w:pStyle w:val="Stopka"/>
      <w:jc w:val="center"/>
      <w:rPr>
        <w:rFonts w:ascii="Verdana" w:hAnsi="Verdana"/>
        <w:color w:val="808080" w:themeColor="background1" w:themeShade="80"/>
        <w:sz w:val="12"/>
        <w:szCs w:val="12"/>
      </w:rPr>
    </w:pPr>
  </w:p>
  <w:p w:rsidR="002A4236" w:rsidRPr="002A4236" w:rsidRDefault="002A4236" w:rsidP="002A4236">
    <w:pPr>
      <w:pStyle w:val="Stopka"/>
      <w:jc w:val="center"/>
      <w:rPr>
        <w:rFonts w:ascii="Verdana" w:hAnsi="Verdana"/>
        <w:color w:val="808080" w:themeColor="background1" w:themeShade="80"/>
        <w:sz w:val="12"/>
        <w:szCs w:val="12"/>
      </w:rPr>
    </w:pPr>
    <w:r w:rsidRPr="002A4236">
      <w:rPr>
        <w:rFonts w:ascii="Verdana" w:hAnsi="Verdana"/>
        <w:color w:val="808080" w:themeColor="background1" w:themeShade="80"/>
        <w:sz w:val="12"/>
        <w:szCs w:val="12"/>
      </w:rPr>
      <w:t>Muzeum Fotografii w Krakowie, ul. Józefitów 16, 30-045 Kraków</w:t>
    </w:r>
  </w:p>
  <w:p w:rsidR="002A4236" w:rsidRPr="002A4236" w:rsidRDefault="002A4236" w:rsidP="002A4236">
    <w:pPr>
      <w:pStyle w:val="Stopka"/>
      <w:jc w:val="center"/>
      <w:rPr>
        <w:rFonts w:ascii="Verdana" w:hAnsi="Verdana"/>
        <w:color w:val="808080" w:themeColor="background1" w:themeShade="80"/>
        <w:sz w:val="12"/>
        <w:szCs w:val="12"/>
        <w:lang w:val="en-GB"/>
      </w:rPr>
    </w:pPr>
    <w:r w:rsidRPr="002A4236">
      <w:rPr>
        <w:rFonts w:ascii="Verdana" w:hAnsi="Verdana"/>
        <w:color w:val="808080" w:themeColor="background1" w:themeShade="80"/>
        <w:sz w:val="12"/>
        <w:szCs w:val="12"/>
        <w:lang w:val="en-GB"/>
      </w:rPr>
      <w:t xml:space="preserve">e-mail: </w:t>
    </w:r>
    <w:hyperlink r:id="rId1" w:history="1">
      <w:r w:rsidRPr="002A4236">
        <w:rPr>
          <w:rStyle w:val="Hipercze"/>
          <w:rFonts w:ascii="Verdana" w:hAnsi="Verdana"/>
          <w:color w:val="808080" w:themeColor="background1" w:themeShade="80"/>
          <w:sz w:val="12"/>
          <w:szCs w:val="12"/>
          <w:lang w:val="en-GB"/>
        </w:rPr>
        <w:t>sekretariat@mhf.krakow.pl</w:t>
      </w:r>
    </w:hyperlink>
    <w:r w:rsidRPr="002A4236">
      <w:rPr>
        <w:rFonts w:ascii="Verdana" w:hAnsi="Verdana"/>
        <w:color w:val="808080" w:themeColor="background1" w:themeShade="80"/>
        <w:sz w:val="12"/>
        <w:szCs w:val="12"/>
        <w:lang w:val="en-GB"/>
      </w:rPr>
      <w:t>, tel. 12 634 59 32 w. 21, fax: +48 12 631 04 55 w. 27</w:t>
    </w:r>
  </w:p>
  <w:p w:rsidR="002A4236" w:rsidRPr="002A4236" w:rsidRDefault="002A4236" w:rsidP="002A4236">
    <w:pPr>
      <w:pStyle w:val="Stopka"/>
      <w:jc w:val="center"/>
      <w:rPr>
        <w:rFonts w:ascii="Verdana" w:hAnsi="Verdana"/>
        <w:color w:val="808080" w:themeColor="background1" w:themeShade="80"/>
        <w:sz w:val="12"/>
        <w:szCs w:val="12"/>
        <w:lang w:val="en-GB"/>
      </w:rPr>
    </w:pPr>
    <w:r w:rsidRPr="002A4236">
      <w:rPr>
        <w:rFonts w:ascii="Verdana" w:hAnsi="Verdana"/>
        <w:color w:val="808080" w:themeColor="background1" w:themeShade="80"/>
        <w:sz w:val="12"/>
        <w:szCs w:val="12"/>
        <w:lang w:val="en-GB"/>
      </w:rPr>
      <w:t>www,mhf.krakow.pl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303" w:rsidRDefault="008D1303" w:rsidP="002A4236">
      <w:pPr>
        <w:spacing w:after="0" w:line="240" w:lineRule="auto"/>
      </w:pPr>
      <w:r>
        <w:separator/>
      </w:r>
    </w:p>
  </w:footnote>
  <w:footnote w:type="continuationSeparator" w:id="0">
    <w:p w:rsidR="008D1303" w:rsidRDefault="008D1303" w:rsidP="002A4236">
      <w:pPr>
        <w:spacing w:after="0" w:line="240" w:lineRule="auto"/>
      </w:pPr>
      <w:r>
        <w:continuationSeparator/>
      </w:r>
    </w:p>
  </w:footnote>
  <w:footnote w:id="1">
    <w:p w:rsidR="00601A71" w:rsidRDefault="00601A71" w:rsidP="00601A71">
      <w:pPr>
        <w:pStyle w:val="Tekstprzypisudolnego"/>
        <w:jc w:val="both"/>
      </w:pPr>
      <w:r>
        <w:rPr>
          <w:rStyle w:val="Odwoanieprzypisudolnego"/>
        </w:rPr>
        <w:footnoteRef/>
      </w:r>
      <w:r>
        <w:t xml:space="preserve"> </w:t>
      </w:r>
      <w:r w:rsidRPr="00861E21">
        <w:t>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r>
        <w:t xml:space="preserve">. </w:t>
      </w:r>
    </w:p>
  </w:footnote>
  <w:footnote w:id="2">
    <w:p w:rsidR="00C70A3E" w:rsidRDefault="00C70A3E" w:rsidP="00C70A3E">
      <w:pPr>
        <w:pStyle w:val="Tekstprzypisudolnego"/>
        <w:jc w:val="both"/>
      </w:pPr>
      <w:r>
        <w:rPr>
          <w:rStyle w:val="Odwoanieprzypisudolnego"/>
        </w:rPr>
        <w:footnoteRef/>
      </w:r>
      <w:r>
        <w:t xml:space="preserve"> </w:t>
      </w:r>
      <w:r w:rsidRPr="00861E21">
        <w:t>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r>
        <w:t xml:space="preserve">. </w:t>
      </w:r>
    </w:p>
  </w:footnote>
  <w:footnote w:id="3">
    <w:p w:rsidR="006F08FE" w:rsidRDefault="006F08FE" w:rsidP="006F08FE">
      <w:pPr>
        <w:pStyle w:val="Tekstprzypisudolnego"/>
        <w:jc w:val="both"/>
      </w:pPr>
      <w:r>
        <w:rPr>
          <w:rStyle w:val="Odwoanieprzypisudolnego"/>
        </w:rPr>
        <w:footnoteRef/>
      </w:r>
      <w:r>
        <w:t xml:space="preserve"> Badaniami archeologicznymi kieruje osoba, która ukończyła studia drugiego stopnia lub jednolite studia magisterskie, w zakresie archeologii i przez co najmniej 12 miesięcy brała udział w badaniach archeologicznych. Doświadczenie zawodowe może być nabyte poza terytorium Rzeczypospolitej Polskiej..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3B1" w:rsidRDefault="005653B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3B1" w:rsidRDefault="005653B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236" w:rsidRDefault="007C06EB" w:rsidP="00B54E60">
    <w:pPr>
      <w:pStyle w:val="Nagwek"/>
      <w:tabs>
        <w:tab w:val="clear" w:pos="9072"/>
      </w:tabs>
    </w:pPr>
    <w:r>
      <w:rPr>
        <w:noProof/>
        <w:lang w:eastAsia="pl-PL"/>
      </w:rPr>
      <w:drawing>
        <wp:anchor distT="0" distB="0" distL="114300" distR="114300" simplePos="0" relativeHeight="251658240" behindDoc="1" locked="0" layoutInCell="1" allowOverlap="1">
          <wp:simplePos x="0" y="0"/>
          <wp:positionH relativeFrom="margin">
            <wp:align>center</wp:align>
          </wp:positionH>
          <wp:positionV relativeFrom="paragraph">
            <wp:posOffset>-436880</wp:posOffset>
          </wp:positionV>
          <wp:extent cx="7189200" cy="88438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RSJA3gra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9200" cy="884386"/>
                  </a:xfrm>
                  <a:prstGeom prst="rect">
                    <a:avLst/>
                  </a:prstGeom>
                </pic:spPr>
              </pic:pic>
            </a:graphicData>
          </a:graphic>
          <wp14:sizeRelH relativeFrom="margin">
            <wp14:pctWidth>0</wp14:pctWidth>
          </wp14:sizeRelH>
          <wp14:sizeRelV relativeFrom="margin">
            <wp14:pctHeight>0</wp14:pctHeight>
          </wp14:sizeRelV>
        </wp:anchor>
      </w:drawing>
    </w:r>
    <w:r w:rsidR="00B54E6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4503E"/>
    <w:multiLevelType w:val="hybridMultilevel"/>
    <w:tmpl w:val="4FE68FE6"/>
    <w:lvl w:ilvl="0" w:tplc="EAD2220A">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CB696D"/>
    <w:multiLevelType w:val="hybridMultilevel"/>
    <w:tmpl w:val="4FE68FE6"/>
    <w:lvl w:ilvl="0" w:tplc="EAD2220A">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A2527F"/>
    <w:multiLevelType w:val="hybridMultilevel"/>
    <w:tmpl w:val="9606D2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AE520B7"/>
    <w:multiLevelType w:val="hybridMultilevel"/>
    <w:tmpl w:val="4FE68FE6"/>
    <w:lvl w:ilvl="0" w:tplc="EAD2220A">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BDA679F"/>
    <w:multiLevelType w:val="hybridMultilevel"/>
    <w:tmpl w:val="781C2B2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7A654250"/>
    <w:multiLevelType w:val="hybridMultilevel"/>
    <w:tmpl w:val="4FE68FE6"/>
    <w:lvl w:ilvl="0" w:tplc="EAD2220A">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9F"/>
    <w:rsid w:val="0001113B"/>
    <w:rsid w:val="00014600"/>
    <w:rsid w:val="000230B5"/>
    <w:rsid w:val="0003177C"/>
    <w:rsid w:val="00032951"/>
    <w:rsid w:val="000340A6"/>
    <w:rsid w:val="000418CD"/>
    <w:rsid w:val="00041F35"/>
    <w:rsid w:val="00050899"/>
    <w:rsid w:val="00052243"/>
    <w:rsid w:val="00052E0C"/>
    <w:rsid w:val="00060158"/>
    <w:rsid w:val="0006328F"/>
    <w:rsid w:val="00070719"/>
    <w:rsid w:val="000720AF"/>
    <w:rsid w:val="00073799"/>
    <w:rsid w:val="00083968"/>
    <w:rsid w:val="000866F4"/>
    <w:rsid w:val="000926B0"/>
    <w:rsid w:val="00096073"/>
    <w:rsid w:val="000A2285"/>
    <w:rsid w:val="000A3A7C"/>
    <w:rsid w:val="000A4B5F"/>
    <w:rsid w:val="000A7062"/>
    <w:rsid w:val="000B343E"/>
    <w:rsid w:val="000B6220"/>
    <w:rsid w:val="000C3937"/>
    <w:rsid w:val="000C5A24"/>
    <w:rsid w:val="000C7686"/>
    <w:rsid w:val="000E0C18"/>
    <w:rsid w:val="000E2181"/>
    <w:rsid w:val="000E26CD"/>
    <w:rsid w:val="000F0471"/>
    <w:rsid w:val="000F3A42"/>
    <w:rsid w:val="000F3FF2"/>
    <w:rsid w:val="00100B2B"/>
    <w:rsid w:val="001049BA"/>
    <w:rsid w:val="00105A60"/>
    <w:rsid w:val="00105D8E"/>
    <w:rsid w:val="00112EFC"/>
    <w:rsid w:val="00117276"/>
    <w:rsid w:val="001249E4"/>
    <w:rsid w:val="001332CC"/>
    <w:rsid w:val="001339B1"/>
    <w:rsid w:val="00133BA2"/>
    <w:rsid w:val="00135A83"/>
    <w:rsid w:val="0013764E"/>
    <w:rsid w:val="001376E6"/>
    <w:rsid w:val="00140A4C"/>
    <w:rsid w:val="00140BB8"/>
    <w:rsid w:val="00140C64"/>
    <w:rsid w:val="001542A2"/>
    <w:rsid w:val="001548E0"/>
    <w:rsid w:val="00163C98"/>
    <w:rsid w:val="00170575"/>
    <w:rsid w:val="00170586"/>
    <w:rsid w:val="001712AA"/>
    <w:rsid w:val="00172991"/>
    <w:rsid w:val="001729B3"/>
    <w:rsid w:val="00173190"/>
    <w:rsid w:val="00173927"/>
    <w:rsid w:val="00177143"/>
    <w:rsid w:val="00180C6E"/>
    <w:rsid w:val="00181842"/>
    <w:rsid w:val="00185DB9"/>
    <w:rsid w:val="00194ACE"/>
    <w:rsid w:val="0019525C"/>
    <w:rsid w:val="001A53BC"/>
    <w:rsid w:val="001B4FCA"/>
    <w:rsid w:val="001C0391"/>
    <w:rsid w:val="001C0C46"/>
    <w:rsid w:val="001C6E37"/>
    <w:rsid w:val="001C7D11"/>
    <w:rsid w:val="001F3D60"/>
    <w:rsid w:val="002053A8"/>
    <w:rsid w:val="00205F99"/>
    <w:rsid w:val="00206AB5"/>
    <w:rsid w:val="00213E37"/>
    <w:rsid w:val="00222693"/>
    <w:rsid w:val="0022442F"/>
    <w:rsid w:val="00225373"/>
    <w:rsid w:val="0023298E"/>
    <w:rsid w:val="0024112E"/>
    <w:rsid w:val="00243480"/>
    <w:rsid w:val="00247938"/>
    <w:rsid w:val="00255712"/>
    <w:rsid w:val="00263AC2"/>
    <w:rsid w:val="00265292"/>
    <w:rsid w:val="0027087E"/>
    <w:rsid w:val="0027372B"/>
    <w:rsid w:val="00277975"/>
    <w:rsid w:val="002844F5"/>
    <w:rsid w:val="00285392"/>
    <w:rsid w:val="00285C5F"/>
    <w:rsid w:val="00291E51"/>
    <w:rsid w:val="00293434"/>
    <w:rsid w:val="00294112"/>
    <w:rsid w:val="002971CD"/>
    <w:rsid w:val="00297419"/>
    <w:rsid w:val="002A37D3"/>
    <w:rsid w:val="002A4236"/>
    <w:rsid w:val="002A6FB7"/>
    <w:rsid w:val="002A792D"/>
    <w:rsid w:val="002B4E1F"/>
    <w:rsid w:val="002C2371"/>
    <w:rsid w:val="002D3069"/>
    <w:rsid w:val="002E1A67"/>
    <w:rsid w:val="002E1ED8"/>
    <w:rsid w:val="002E3649"/>
    <w:rsid w:val="002E6619"/>
    <w:rsid w:val="002E7DC9"/>
    <w:rsid w:val="002F1CA7"/>
    <w:rsid w:val="00301E1D"/>
    <w:rsid w:val="003067F3"/>
    <w:rsid w:val="003076A2"/>
    <w:rsid w:val="0031453D"/>
    <w:rsid w:val="00323DA3"/>
    <w:rsid w:val="00324E99"/>
    <w:rsid w:val="00327466"/>
    <w:rsid w:val="00331D6D"/>
    <w:rsid w:val="00335DA0"/>
    <w:rsid w:val="003364A9"/>
    <w:rsid w:val="00336D25"/>
    <w:rsid w:val="00343D5A"/>
    <w:rsid w:val="003460AD"/>
    <w:rsid w:val="00350886"/>
    <w:rsid w:val="00350A3D"/>
    <w:rsid w:val="00350C45"/>
    <w:rsid w:val="0035243B"/>
    <w:rsid w:val="0036170B"/>
    <w:rsid w:val="00361FE8"/>
    <w:rsid w:val="00365BE8"/>
    <w:rsid w:val="00374D23"/>
    <w:rsid w:val="00376045"/>
    <w:rsid w:val="0037691D"/>
    <w:rsid w:val="00376DD3"/>
    <w:rsid w:val="0037753D"/>
    <w:rsid w:val="003779DB"/>
    <w:rsid w:val="00380454"/>
    <w:rsid w:val="0038317E"/>
    <w:rsid w:val="00384A4E"/>
    <w:rsid w:val="00386B19"/>
    <w:rsid w:val="00386E99"/>
    <w:rsid w:val="0039253A"/>
    <w:rsid w:val="00392B52"/>
    <w:rsid w:val="00392CBD"/>
    <w:rsid w:val="00393DFC"/>
    <w:rsid w:val="00396A4D"/>
    <w:rsid w:val="0039707A"/>
    <w:rsid w:val="003B1423"/>
    <w:rsid w:val="003C43B1"/>
    <w:rsid w:val="003C727C"/>
    <w:rsid w:val="003D25A6"/>
    <w:rsid w:val="003D29B3"/>
    <w:rsid w:val="003E6149"/>
    <w:rsid w:val="004032E0"/>
    <w:rsid w:val="0040485A"/>
    <w:rsid w:val="00406D6C"/>
    <w:rsid w:val="004127C7"/>
    <w:rsid w:val="0042584D"/>
    <w:rsid w:val="00426E32"/>
    <w:rsid w:val="00436346"/>
    <w:rsid w:val="0043661F"/>
    <w:rsid w:val="00436AEF"/>
    <w:rsid w:val="00443260"/>
    <w:rsid w:val="00444439"/>
    <w:rsid w:val="00450587"/>
    <w:rsid w:val="00452AAB"/>
    <w:rsid w:val="0045540F"/>
    <w:rsid w:val="00456F43"/>
    <w:rsid w:val="00463AC7"/>
    <w:rsid w:val="0046696C"/>
    <w:rsid w:val="00472905"/>
    <w:rsid w:val="00473302"/>
    <w:rsid w:val="004742EF"/>
    <w:rsid w:val="004762AC"/>
    <w:rsid w:val="00477C54"/>
    <w:rsid w:val="00480E52"/>
    <w:rsid w:val="00483CAD"/>
    <w:rsid w:val="004909DC"/>
    <w:rsid w:val="00491DAA"/>
    <w:rsid w:val="004A55C9"/>
    <w:rsid w:val="004A71BD"/>
    <w:rsid w:val="004B6F7E"/>
    <w:rsid w:val="004C219F"/>
    <w:rsid w:val="004C3912"/>
    <w:rsid w:val="004E15A7"/>
    <w:rsid w:val="004F344A"/>
    <w:rsid w:val="004F53A3"/>
    <w:rsid w:val="004F6D8E"/>
    <w:rsid w:val="00500AA0"/>
    <w:rsid w:val="00502C4F"/>
    <w:rsid w:val="005114E4"/>
    <w:rsid w:val="00515BC8"/>
    <w:rsid w:val="00526EAF"/>
    <w:rsid w:val="0054230C"/>
    <w:rsid w:val="00556029"/>
    <w:rsid w:val="00557545"/>
    <w:rsid w:val="00563953"/>
    <w:rsid w:val="005653B1"/>
    <w:rsid w:val="0056751C"/>
    <w:rsid w:val="00567EA9"/>
    <w:rsid w:val="0057037F"/>
    <w:rsid w:val="00571786"/>
    <w:rsid w:val="0057379F"/>
    <w:rsid w:val="00573F33"/>
    <w:rsid w:val="005767F1"/>
    <w:rsid w:val="005777D4"/>
    <w:rsid w:val="005778ED"/>
    <w:rsid w:val="00577B0B"/>
    <w:rsid w:val="00577DC5"/>
    <w:rsid w:val="005876C0"/>
    <w:rsid w:val="00592F2B"/>
    <w:rsid w:val="005A2B92"/>
    <w:rsid w:val="005A6CF6"/>
    <w:rsid w:val="005A7582"/>
    <w:rsid w:val="005B1688"/>
    <w:rsid w:val="005B699E"/>
    <w:rsid w:val="005B6D0A"/>
    <w:rsid w:val="005C221E"/>
    <w:rsid w:val="005C283C"/>
    <w:rsid w:val="005C2CAB"/>
    <w:rsid w:val="005D2678"/>
    <w:rsid w:val="005D4C48"/>
    <w:rsid w:val="005D63EF"/>
    <w:rsid w:val="005D6A6B"/>
    <w:rsid w:val="005E6125"/>
    <w:rsid w:val="005F2CC4"/>
    <w:rsid w:val="005F3337"/>
    <w:rsid w:val="005F4286"/>
    <w:rsid w:val="00601A71"/>
    <w:rsid w:val="006048B2"/>
    <w:rsid w:val="00610A32"/>
    <w:rsid w:val="00617582"/>
    <w:rsid w:val="00630CCE"/>
    <w:rsid w:val="00633095"/>
    <w:rsid w:val="006410EE"/>
    <w:rsid w:val="00641DC3"/>
    <w:rsid w:val="00642DAF"/>
    <w:rsid w:val="00644920"/>
    <w:rsid w:val="006462EE"/>
    <w:rsid w:val="006529D0"/>
    <w:rsid w:val="00652CF1"/>
    <w:rsid w:val="006541BA"/>
    <w:rsid w:val="006627CC"/>
    <w:rsid w:val="00665D81"/>
    <w:rsid w:val="006800D3"/>
    <w:rsid w:val="00683AFD"/>
    <w:rsid w:val="00686104"/>
    <w:rsid w:val="006900CD"/>
    <w:rsid w:val="006938CB"/>
    <w:rsid w:val="00697B17"/>
    <w:rsid w:val="006A0965"/>
    <w:rsid w:val="006A0EB1"/>
    <w:rsid w:val="006B095B"/>
    <w:rsid w:val="006B14DC"/>
    <w:rsid w:val="006B2F34"/>
    <w:rsid w:val="006B5F05"/>
    <w:rsid w:val="006C1835"/>
    <w:rsid w:val="006C3469"/>
    <w:rsid w:val="006C5377"/>
    <w:rsid w:val="006D1AB9"/>
    <w:rsid w:val="006D5825"/>
    <w:rsid w:val="006D6406"/>
    <w:rsid w:val="006E7113"/>
    <w:rsid w:val="006F08FE"/>
    <w:rsid w:val="006F3AB7"/>
    <w:rsid w:val="006F4E17"/>
    <w:rsid w:val="00700DF4"/>
    <w:rsid w:val="007017A5"/>
    <w:rsid w:val="007026C5"/>
    <w:rsid w:val="00704033"/>
    <w:rsid w:val="007207E0"/>
    <w:rsid w:val="00723F5D"/>
    <w:rsid w:val="00726437"/>
    <w:rsid w:val="00731BFA"/>
    <w:rsid w:val="00731F51"/>
    <w:rsid w:val="007401C3"/>
    <w:rsid w:val="00742190"/>
    <w:rsid w:val="0074668C"/>
    <w:rsid w:val="0074697E"/>
    <w:rsid w:val="00747BF1"/>
    <w:rsid w:val="007524CF"/>
    <w:rsid w:val="0075316B"/>
    <w:rsid w:val="00757FD4"/>
    <w:rsid w:val="00762D59"/>
    <w:rsid w:val="0076442E"/>
    <w:rsid w:val="00765607"/>
    <w:rsid w:val="0077782F"/>
    <w:rsid w:val="007805B1"/>
    <w:rsid w:val="00781E09"/>
    <w:rsid w:val="00782487"/>
    <w:rsid w:val="0078474D"/>
    <w:rsid w:val="00792068"/>
    <w:rsid w:val="00792741"/>
    <w:rsid w:val="00792CC4"/>
    <w:rsid w:val="00795E1E"/>
    <w:rsid w:val="007A3DC8"/>
    <w:rsid w:val="007A56EF"/>
    <w:rsid w:val="007B075A"/>
    <w:rsid w:val="007C04BB"/>
    <w:rsid w:val="007C06EB"/>
    <w:rsid w:val="007C16CA"/>
    <w:rsid w:val="007D7189"/>
    <w:rsid w:val="007E427C"/>
    <w:rsid w:val="007E7B35"/>
    <w:rsid w:val="007F553B"/>
    <w:rsid w:val="007F5F3D"/>
    <w:rsid w:val="007F7376"/>
    <w:rsid w:val="008039EC"/>
    <w:rsid w:val="00807E88"/>
    <w:rsid w:val="00810D26"/>
    <w:rsid w:val="008110EB"/>
    <w:rsid w:val="00811EA2"/>
    <w:rsid w:val="00813783"/>
    <w:rsid w:val="008206AB"/>
    <w:rsid w:val="00821521"/>
    <w:rsid w:val="00830DBD"/>
    <w:rsid w:val="008443DE"/>
    <w:rsid w:val="0084571B"/>
    <w:rsid w:val="00854C63"/>
    <w:rsid w:val="0086429B"/>
    <w:rsid w:val="00864661"/>
    <w:rsid w:val="008647C4"/>
    <w:rsid w:val="00873F4A"/>
    <w:rsid w:val="00875780"/>
    <w:rsid w:val="00883C79"/>
    <w:rsid w:val="00884804"/>
    <w:rsid w:val="0088761F"/>
    <w:rsid w:val="0089096E"/>
    <w:rsid w:val="0089401D"/>
    <w:rsid w:val="00895AD4"/>
    <w:rsid w:val="008B0D3D"/>
    <w:rsid w:val="008B1F35"/>
    <w:rsid w:val="008B4098"/>
    <w:rsid w:val="008B525A"/>
    <w:rsid w:val="008C0E2C"/>
    <w:rsid w:val="008C7CCC"/>
    <w:rsid w:val="008D1303"/>
    <w:rsid w:val="008D4D8C"/>
    <w:rsid w:val="008E1B6A"/>
    <w:rsid w:val="008E3667"/>
    <w:rsid w:val="008E46C5"/>
    <w:rsid w:val="008E55F4"/>
    <w:rsid w:val="008F1CDA"/>
    <w:rsid w:val="00900919"/>
    <w:rsid w:val="00901E93"/>
    <w:rsid w:val="0090787A"/>
    <w:rsid w:val="0091007D"/>
    <w:rsid w:val="00926F10"/>
    <w:rsid w:val="00940DA1"/>
    <w:rsid w:val="0094792D"/>
    <w:rsid w:val="009645D9"/>
    <w:rsid w:val="00967637"/>
    <w:rsid w:val="009745EC"/>
    <w:rsid w:val="00976B6B"/>
    <w:rsid w:val="009773B0"/>
    <w:rsid w:val="00977622"/>
    <w:rsid w:val="009864AB"/>
    <w:rsid w:val="00991598"/>
    <w:rsid w:val="0099186D"/>
    <w:rsid w:val="00991A9D"/>
    <w:rsid w:val="009929D0"/>
    <w:rsid w:val="00995AEB"/>
    <w:rsid w:val="00995B7C"/>
    <w:rsid w:val="009A1CBC"/>
    <w:rsid w:val="009A2FBF"/>
    <w:rsid w:val="009A6B9D"/>
    <w:rsid w:val="009B099D"/>
    <w:rsid w:val="009B27CE"/>
    <w:rsid w:val="009B2E02"/>
    <w:rsid w:val="009B4D08"/>
    <w:rsid w:val="009B7425"/>
    <w:rsid w:val="009C4DB0"/>
    <w:rsid w:val="009D2668"/>
    <w:rsid w:val="009D5FAD"/>
    <w:rsid w:val="009D7ACE"/>
    <w:rsid w:val="009D7DBE"/>
    <w:rsid w:val="009E296B"/>
    <w:rsid w:val="009E3094"/>
    <w:rsid w:val="009E43E3"/>
    <w:rsid w:val="009E5984"/>
    <w:rsid w:val="009F7F5C"/>
    <w:rsid w:val="00A011F0"/>
    <w:rsid w:val="00A0213E"/>
    <w:rsid w:val="00A02548"/>
    <w:rsid w:val="00A030DF"/>
    <w:rsid w:val="00A05FB1"/>
    <w:rsid w:val="00A0722B"/>
    <w:rsid w:val="00A16F42"/>
    <w:rsid w:val="00A20109"/>
    <w:rsid w:val="00A217DB"/>
    <w:rsid w:val="00A30CB4"/>
    <w:rsid w:val="00A415E5"/>
    <w:rsid w:val="00A44B80"/>
    <w:rsid w:val="00A46BC6"/>
    <w:rsid w:val="00A52245"/>
    <w:rsid w:val="00A524DD"/>
    <w:rsid w:val="00A54056"/>
    <w:rsid w:val="00A700B1"/>
    <w:rsid w:val="00A703E5"/>
    <w:rsid w:val="00A72AB6"/>
    <w:rsid w:val="00A73C6E"/>
    <w:rsid w:val="00A76D41"/>
    <w:rsid w:val="00A8070B"/>
    <w:rsid w:val="00A84959"/>
    <w:rsid w:val="00A84C7E"/>
    <w:rsid w:val="00A96D2B"/>
    <w:rsid w:val="00AA17EA"/>
    <w:rsid w:val="00AC30B9"/>
    <w:rsid w:val="00AC3632"/>
    <w:rsid w:val="00AC3C16"/>
    <w:rsid w:val="00AD16E6"/>
    <w:rsid w:val="00AD172A"/>
    <w:rsid w:val="00AD3798"/>
    <w:rsid w:val="00AD3A68"/>
    <w:rsid w:val="00AF394B"/>
    <w:rsid w:val="00B01D29"/>
    <w:rsid w:val="00B04D2A"/>
    <w:rsid w:val="00B0602D"/>
    <w:rsid w:val="00B15C22"/>
    <w:rsid w:val="00B17E23"/>
    <w:rsid w:val="00B22944"/>
    <w:rsid w:val="00B24B3A"/>
    <w:rsid w:val="00B301E5"/>
    <w:rsid w:val="00B4061A"/>
    <w:rsid w:val="00B417AE"/>
    <w:rsid w:val="00B50B08"/>
    <w:rsid w:val="00B50B57"/>
    <w:rsid w:val="00B54E60"/>
    <w:rsid w:val="00B60721"/>
    <w:rsid w:val="00B70CA9"/>
    <w:rsid w:val="00B764BA"/>
    <w:rsid w:val="00B811A2"/>
    <w:rsid w:val="00B8337D"/>
    <w:rsid w:val="00B87A87"/>
    <w:rsid w:val="00B9278B"/>
    <w:rsid w:val="00BA4570"/>
    <w:rsid w:val="00BA5D23"/>
    <w:rsid w:val="00BB42D7"/>
    <w:rsid w:val="00BB6F1B"/>
    <w:rsid w:val="00BC6966"/>
    <w:rsid w:val="00BD25E8"/>
    <w:rsid w:val="00BD3CEE"/>
    <w:rsid w:val="00BD518D"/>
    <w:rsid w:val="00BE118B"/>
    <w:rsid w:val="00BE22ED"/>
    <w:rsid w:val="00BE259F"/>
    <w:rsid w:val="00BF00E8"/>
    <w:rsid w:val="00BF3D01"/>
    <w:rsid w:val="00BF5AE5"/>
    <w:rsid w:val="00C01B48"/>
    <w:rsid w:val="00C02B04"/>
    <w:rsid w:val="00C10E45"/>
    <w:rsid w:val="00C1150B"/>
    <w:rsid w:val="00C14F81"/>
    <w:rsid w:val="00C15BEE"/>
    <w:rsid w:val="00C217B6"/>
    <w:rsid w:val="00C23EA8"/>
    <w:rsid w:val="00C2729E"/>
    <w:rsid w:val="00C34473"/>
    <w:rsid w:val="00C41424"/>
    <w:rsid w:val="00C43D6B"/>
    <w:rsid w:val="00C4556B"/>
    <w:rsid w:val="00C4748C"/>
    <w:rsid w:val="00C47530"/>
    <w:rsid w:val="00C50E7D"/>
    <w:rsid w:val="00C6531F"/>
    <w:rsid w:val="00C70650"/>
    <w:rsid w:val="00C70A3E"/>
    <w:rsid w:val="00C86C52"/>
    <w:rsid w:val="00C95EA0"/>
    <w:rsid w:val="00C97ABA"/>
    <w:rsid w:val="00CA3651"/>
    <w:rsid w:val="00CA69B9"/>
    <w:rsid w:val="00CA7210"/>
    <w:rsid w:val="00CB01D3"/>
    <w:rsid w:val="00CB5A94"/>
    <w:rsid w:val="00CC5B31"/>
    <w:rsid w:val="00CC64CD"/>
    <w:rsid w:val="00CD10AA"/>
    <w:rsid w:val="00CD119A"/>
    <w:rsid w:val="00CD1D4D"/>
    <w:rsid w:val="00CD4F49"/>
    <w:rsid w:val="00CD6CAB"/>
    <w:rsid w:val="00CD6FB9"/>
    <w:rsid w:val="00CE0EE6"/>
    <w:rsid w:val="00CE1FFB"/>
    <w:rsid w:val="00CE25B1"/>
    <w:rsid w:val="00CF0868"/>
    <w:rsid w:val="00CF12C7"/>
    <w:rsid w:val="00CF38E3"/>
    <w:rsid w:val="00CF3A2B"/>
    <w:rsid w:val="00CF4071"/>
    <w:rsid w:val="00CF5370"/>
    <w:rsid w:val="00D00426"/>
    <w:rsid w:val="00D07220"/>
    <w:rsid w:val="00D127B1"/>
    <w:rsid w:val="00D26FF7"/>
    <w:rsid w:val="00D3035B"/>
    <w:rsid w:val="00D30525"/>
    <w:rsid w:val="00D30B0A"/>
    <w:rsid w:val="00D31805"/>
    <w:rsid w:val="00D32E02"/>
    <w:rsid w:val="00D33401"/>
    <w:rsid w:val="00D34F06"/>
    <w:rsid w:val="00D3622D"/>
    <w:rsid w:val="00D403D1"/>
    <w:rsid w:val="00D4515A"/>
    <w:rsid w:val="00D57658"/>
    <w:rsid w:val="00D63129"/>
    <w:rsid w:val="00D77712"/>
    <w:rsid w:val="00D90989"/>
    <w:rsid w:val="00D943B9"/>
    <w:rsid w:val="00D955CF"/>
    <w:rsid w:val="00DA3681"/>
    <w:rsid w:val="00DA7050"/>
    <w:rsid w:val="00DB1739"/>
    <w:rsid w:val="00DB5934"/>
    <w:rsid w:val="00DC102F"/>
    <w:rsid w:val="00DC1410"/>
    <w:rsid w:val="00DC2E5E"/>
    <w:rsid w:val="00DC5E96"/>
    <w:rsid w:val="00DC6ADD"/>
    <w:rsid w:val="00DC7E4B"/>
    <w:rsid w:val="00DC7F07"/>
    <w:rsid w:val="00DD4E6C"/>
    <w:rsid w:val="00DF398C"/>
    <w:rsid w:val="00DF7879"/>
    <w:rsid w:val="00DF79A3"/>
    <w:rsid w:val="00E01048"/>
    <w:rsid w:val="00E03581"/>
    <w:rsid w:val="00E1353E"/>
    <w:rsid w:val="00E17804"/>
    <w:rsid w:val="00E25C3E"/>
    <w:rsid w:val="00E35F5F"/>
    <w:rsid w:val="00E37CC3"/>
    <w:rsid w:val="00E402AB"/>
    <w:rsid w:val="00E40837"/>
    <w:rsid w:val="00E42DBD"/>
    <w:rsid w:val="00E53BBA"/>
    <w:rsid w:val="00E55D52"/>
    <w:rsid w:val="00E5694A"/>
    <w:rsid w:val="00E64460"/>
    <w:rsid w:val="00E666EB"/>
    <w:rsid w:val="00E72F08"/>
    <w:rsid w:val="00E76010"/>
    <w:rsid w:val="00E83D08"/>
    <w:rsid w:val="00E90FDE"/>
    <w:rsid w:val="00E934D0"/>
    <w:rsid w:val="00E94045"/>
    <w:rsid w:val="00EA2C7A"/>
    <w:rsid w:val="00EA400F"/>
    <w:rsid w:val="00EA71F7"/>
    <w:rsid w:val="00EB0493"/>
    <w:rsid w:val="00EB1D54"/>
    <w:rsid w:val="00EB4565"/>
    <w:rsid w:val="00EB7DF8"/>
    <w:rsid w:val="00EC3C33"/>
    <w:rsid w:val="00EC442A"/>
    <w:rsid w:val="00EC5355"/>
    <w:rsid w:val="00EC62C3"/>
    <w:rsid w:val="00EC691C"/>
    <w:rsid w:val="00EC765F"/>
    <w:rsid w:val="00ED3642"/>
    <w:rsid w:val="00ED5440"/>
    <w:rsid w:val="00ED6205"/>
    <w:rsid w:val="00EE3BB8"/>
    <w:rsid w:val="00EF008F"/>
    <w:rsid w:val="00EF3052"/>
    <w:rsid w:val="00EF3BDD"/>
    <w:rsid w:val="00EF4E69"/>
    <w:rsid w:val="00EF665B"/>
    <w:rsid w:val="00F02D99"/>
    <w:rsid w:val="00F06E8F"/>
    <w:rsid w:val="00F079C9"/>
    <w:rsid w:val="00F07F2E"/>
    <w:rsid w:val="00F120A1"/>
    <w:rsid w:val="00F16BAF"/>
    <w:rsid w:val="00F17729"/>
    <w:rsid w:val="00F216CD"/>
    <w:rsid w:val="00F35710"/>
    <w:rsid w:val="00F455CB"/>
    <w:rsid w:val="00F51E43"/>
    <w:rsid w:val="00F53DCB"/>
    <w:rsid w:val="00F56B73"/>
    <w:rsid w:val="00F5768B"/>
    <w:rsid w:val="00F642BB"/>
    <w:rsid w:val="00F663AB"/>
    <w:rsid w:val="00F72316"/>
    <w:rsid w:val="00F75B18"/>
    <w:rsid w:val="00F75D92"/>
    <w:rsid w:val="00F802CE"/>
    <w:rsid w:val="00F81728"/>
    <w:rsid w:val="00F819AB"/>
    <w:rsid w:val="00F836ED"/>
    <w:rsid w:val="00FA4648"/>
    <w:rsid w:val="00FA6D05"/>
    <w:rsid w:val="00FB0E18"/>
    <w:rsid w:val="00FB39E5"/>
    <w:rsid w:val="00FC6FD9"/>
    <w:rsid w:val="00FD042E"/>
    <w:rsid w:val="00FD097E"/>
    <w:rsid w:val="00FD2268"/>
    <w:rsid w:val="00FD446D"/>
    <w:rsid w:val="00FE1891"/>
    <w:rsid w:val="00FE32C6"/>
    <w:rsid w:val="00FE35F1"/>
    <w:rsid w:val="00FF3B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ADB6A"/>
  <w15:chartTrackingRefBased/>
  <w15:docId w15:val="{88530023-DC2D-48F9-B1CA-6BD7B59C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6">
    <w:name w:val="heading 6"/>
    <w:basedOn w:val="Normalny"/>
    <w:next w:val="Normalny"/>
    <w:link w:val="Nagwek6Znak"/>
    <w:semiHidden/>
    <w:unhideWhenUsed/>
    <w:qFormat/>
    <w:rsid w:val="00821521"/>
    <w:pPr>
      <w:keepNext/>
      <w:spacing w:after="0" w:line="240" w:lineRule="auto"/>
      <w:jc w:val="right"/>
      <w:outlineLvl w:val="5"/>
    </w:pPr>
    <w:rPr>
      <w:rFonts w:ascii="Arial" w:eastAsia="Times New Roman" w:hAnsi="Arial" w:cs="Times New Roman"/>
      <w:b/>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42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4236"/>
  </w:style>
  <w:style w:type="paragraph" w:styleId="Stopka">
    <w:name w:val="footer"/>
    <w:basedOn w:val="Normalny"/>
    <w:link w:val="StopkaZnak"/>
    <w:uiPriority w:val="99"/>
    <w:unhideWhenUsed/>
    <w:rsid w:val="002A42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4236"/>
  </w:style>
  <w:style w:type="character" w:styleId="Hipercze">
    <w:name w:val="Hyperlink"/>
    <w:basedOn w:val="Domylnaczcionkaakapitu"/>
    <w:uiPriority w:val="99"/>
    <w:unhideWhenUsed/>
    <w:rsid w:val="002A4236"/>
    <w:rPr>
      <w:color w:val="0563C1" w:themeColor="hyperlink"/>
      <w:u w:val="single"/>
    </w:rPr>
  </w:style>
  <w:style w:type="character" w:customStyle="1" w:styleId="Nagwek6Znak">
    <w:name w:val="Nagłówek 6 Znak"/>
    <w:basedOn w:val="Domylnaczcionkaakapitu"/>
    <w:link w:val="Nagwek6"/>
    <w:semiHidden/>
    <w:rsid w:val="00821521"/>
    <w:rPr>
      <w:rFonts w:ascii="Arial" w:eastAsia="Times New Roman" w:hAnsi="Arial" w:cs="Times New Roman"/>
      <w:b/>
      <w:sz w:val="20"/>
      <w:szCs w:val="20"/>
      <w:lang w:val="x-none" w:eastAsia="x-none"/>
    </w:rPr>
  </w:style>
  <w:style w:type="paragraph" w:customStyle="1" w:styleId="Zwykytekst1">
    <w:name w:val="Zwykły tekst1"/>
    <w:basedOn w:val="Normalny"/>
    <w:rsid w:val="00821521"/>
    <w:pPr>
      <w:suppressAutoHyphens/>
      <w:spacing w:after="0" w:line="240" w:lineRule="auto"/>
    </w:pPr>
    <w:rPr>
      <w:rFonts w:ascii="Courier New" w:eastAsia="Calibri" w:hAnsi="Courier New" w:cs="Courier New"/>
      <w:sz w:val="20"/>
      <w:szCs w:val="20"/>
      <w:lang w:eastAsia="ar-SA"/>
    </w:rPr>
  </w:style>
  <w:style w:type="paragraph" w:styleId="Zwykytekst">
    <w:name w:val="Plain Text"/>
    <w:basedOn w:val="Normalny"/>
    <w:link w:val="ZwykytekstZnak"/>
    <w:unhideWhenUsed/>
    <w:rsid w:val="00830DBD"/>
    <w:pPr>
      <w:spacing w:after="0" w:line="240" w:lineRule="auto"/>
    </w:pPr>
    <w:rPr>
      <w:rFonts w:ascii="Courier New" w:eastAsia="Calibri" w:hAnsi="Courier New" w:cs="Times New Roman"/>
      <w:sz w:val="20"/>
      <w:szCs w:val="20"/>
      <w:lang w:val="x-none" w:eastAsia="pl-PL"/>
    </w:rPr>
  </w:style>
  <w:style w:type="character" w:customStyle="1" w:styleId="ZwykytekstZnak">
    <w:name w:val="Zwykły tekst Znak"/>
    <w:basedOn w:val="Domylnaczcionkaakapitu"/>
    <w:link w:val="Zwykytekst"/>
    <w:rsid w:val="00830DBD"/>
    <w:rPr>
      <w:rFonts w:ascii="Courier New" w:eastAsia="Calibri" w:hAnsi="Courier New" w:cs="Times New Roman"/>
      <w:sz w:val="20"/>
      <w:szCs w:val="20"/>
      <w:lang w:val="x-none" w:eastAsia="pl-PL"/>
    </w:rPr>
  </w:style>
  <w:style w:type="paragraph" w:styleId="Akapitzlist">
    <w:name w:val="List Paragraph"/>
    <w:aliases w:val="sw tekst"/>
    <w:basedOn w:val="Normalny"/>
    <w:link w:val="AkapitzlistZnak"/>
    <w:uiPriority w:val="34"/>
    <w:qFormat/>
    <w:rsid w:val="00F16BAF"/>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sw tekst Znak"/>
    <w:link w:val="Akapitzlist"/>
    <w:uiPriority w:val="34"/>
    <w:rsid w:val="00FB0E18"/>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F08FE"/>
    <w:pPr>
      <w:spacing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6F08FE"/>
    <w:rPr>
      <w:rFonts w:ascii="Calibri" w:eastAsia="Calibri" w:hAnsi="Calibri" w:cs="Times New Roman"/>
      <w:sz w:val="20"/>
      <w:szCs w:val="20"/>
    </w:rPr>
  </w:style>
  <w:style w:type="character" w:styleId="Odwoanieprzypisudolnego">
    <w:name w:val="footnote reference"/>
    <w:uiPriority w:val="99"/>
    <w:semiHidden/>
    <w:unhideWhenUsed/>
    <w:rsid w:val="006F08FE"/>
    <w:rPr>
      <w:vertAlign w:val="superscript"/>
    </w:rPr>
  </w:style>
  <w:style w:type="paragraph" w:styleId="Tekstdymka">
    <w:name w:val="Balloon Text"/>
    <w:basedOn w:val="Normalny"/>
    <w:link w:val="TekstdymkaZnak"/>
    <w:uiPriority w:val="99"/>
    <w:semiHidden/>
    <w:unhideWhenUsed/>
    <w:rsid w:val="00AF39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39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162103">
      <w:bodyDiv w:val="1"/>
      <w:marLeft w:val="0"/>
      <w:marRight w:val="0"/>
      <w:marTop w:val="0"/>
      <w:marBottom w:val="0"/>
      <w:divBdr>
        <w:top w:val="none" w:sz="0" w:space="0" w:color="auto"/>
        <w:left w:val="none" w:sz="0" w:space="0" w:color="auto"/>
        <w:bottom w:val="none" w:sz="0" w:space="0" w:color="auto"/>
        <w:right w:val="none" w:sz="0" w:space="0" w:color="auto"/>
      </w:divBdr>
    </w:div>
    <w:div w:id="1079331894">
      <w:bodyDiv w:val="1"/>
      <w:marLeft w:val="0"/>
      <w:marRight w:val="0"/>
      <w:marTop w:val="0"/>
      <w:marBottom w:val="0"/>
      <w:divBdr>
        <w:top w:val="none" w:sz="0" w:space="0" w:color="auto"/>
        <w:left w:val="none" w:sz="0" w:space="0" w:color="auto"/>
        <w:bottom w:val="none" w:sz="0" w:space="0" w:color="auto"/>
        <w:right w:val="none" w:sz="0" w:space="0" w:color="auto"/>
      </w:divBdr>
    </w:div>
    <w:div w:id="1362970539">
      <w:bodyDiv w:val="1"/>
      <w:marLeft w:val="0"/>
      <w:marRight w:val="0"/>
      <w:marTop w:val="0"/>
      <w:marBottom w:val="0"/>
      <w:divBdr>
        <w:top w:val="none" w:sz="0" w:space="0" w:color="auto"/>
        <w:left w:val="none" w:sz="0" w:space="0" w:color="auto"/>
        <w:bottom w:val="none" w:sz="0" w:space="0" w:color="auto"/>
        <w:right w:val="none" w:sz="0" w:space="0" w:color="auto"/>
      </w:divBdr>
    </w:div>
    <w:div w:id="204027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sekretariat@mhf.krakow.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ebis\AppData\Local\Temp\scp46757\MHF\papier%20firmowy\wz&#243;r%20papieru_str_czb.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wzór papieru_str_czb.dotx</Template>
  <TotalTime>0</TotalTime>
  <Pages>10</Pages>
  <Words>1096</Words>
  <Characters>6578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Gębiś</dc:creator>
  <cp:keywords/>
  <dc:description/>
  <cp:lastModifiedBy>Agnieszka Gębiś</cp:lastModifiedBy>
  <cp:revision>2</cp:revision>
  <cp:lastPrinted>2018-03-02T13:07:00Z</cp:lastPrinted>
  <dcterms:created xsi:type="dcterms:W3CDTF">2018-03-06T06:23:00Z</dcterms:created>
  <dcterms:modified xsi:type="dcterms:W3CDTF">2018-03-06T06:23:00Z</dcterms:modified>
</cp:coreProperties>
</file>