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1" w:rsidRPr="00FB0E18" w:rsidRDefault="00821521" w:rsidP="00821521">
      <w:pPr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FB0E18">
        <w:rPr>
          <w:rFonts w:ascii="Verdana" w:hAnsi="Verdana" w:cs="Calibri"/>
          <w:sz w:val="20"/>
          <w:szCs w:val="20"/>
        </w:rPr>
        <w:t>Znak sprawy: ZP.J-DA-0601-271/3/2018</w:t>
      </w:r>
    </w:p>
    <w:p w:rsidR="00821521" w:rsidRPr="00FB0E18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B0E18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B0E18">
        <w:rPr>
          <w:rFonts w:ascii="Verdana" w:hAnsi="Verdana" w:cs="Calibri"/>
          <w:b w:val="0"/>
        </w:rPr>
        <w:t xml:space="preserve">Załącznik Nr </w:t>
      </w:r>
      <w:r w:rsidR="004E4680">
        <w:rPr>
          <w:rFonts w:ascii="Verdana" w:hAnsi="Verdana" w:cs="Calibri"/>
          <w:b w:val="0"/>
          <w:lang w:val="pl-PL"/>
        </w:rPr>
        <w:t>6</w:t>
      </w:r>
      <w:r w:rsidRPr="00FB0E18">
        <w:rPr>
          <w:rFonts w:ascii="Verdana" w:hAnsi="Verdana" w:cs="Calibri"/>
          <w:b w:val="0"/>
        </w:rPr>
        <w:t xml:space="preserve"> do </w:t>
      </w:r>
      <w:r w:rsidRPr="00FB0E18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B0E18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B0E18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B0E18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</w:p>
    <w:p w:rsidR="00821521" w:rsidRPr="00FB0E18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B0E18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B0E18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B0E18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B0E18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B0E18" w:rsidRDefault="007A56EF" w:rsidP="00EF3BD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B0E18">
        <w:rPr>
          <w:rFonts w:ascii="Verdana" w:hAnsi="Verdana"/>
          <w:b/>
          <w:bCs/>
          <w:sz w:val="20"/>
          <w:szCs w:val="20"/>
        </w:rPr>
        <w:t xml:space="preserve">WYKAZ </w:t>
      </w:r>
      <w:r w:rsidR="00EF3BDD" w:rsidRPr="00FB0E18">
        <w:rPr>
          <w:rFonts w:ascii="Verdana" w:hAnsi="Verdana"/>
          <w:b/>
          <w:bCs/>
          <w:sz w:val="20"/>
          <w:szCs w:val="20"/>
        </w:rPr>
        <w:t>OSÓB KTÓRE BĘDĄ UCZESTNICZYĆ W WYKONYWANIU ZAMÓWIENIA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B0E18">
        <w:rPr>
          <w:rFonts w:ascii="Verdana" w:hAnsi="Verdana"/>
          <w:bCs/>
        </w:rPr>
        <w:t>Ja / My niżej podpisany / -ni: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B0E18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B0E18">
        <w:rPr>
          <w:rFonts w:ascii="Verdana" w:hAnsi="Verdana"/>
        </w:rPr>
        <w:t xml:space="preserve">działając w imieniu i na rzecz 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B0E18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B0E18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B0E18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B0E18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F16BAF" w:rsidRPr="00FB0E18" w:rsidRDefault="007A56EF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FB0E18">
        <w:rPr>
          <w:rFonts w:ascii="Verdana" w:hAnsi="Verdana" w:cs="Calibri"/>
          <w:bCs/>
          <w:sz w:val="20"/>
          <w:szCs w:val="20"/>
        </w:rPr>
        <w:t>składając</w:t>
      </w:r>
      <w:r w:rsidR="00830DBD" w:rsidRPr="00FB0E18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FB0E18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B0E18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B0E18">
        <w:rPr>
          <w:rFonts w:ascii="Verdana" w:hAnsi="Verdana" w:cs="Calibri"/>
          <w:bCs/>
          <w:sz w:val="20"/>
          <w:szCs w:val="20"/>
        </w:rPr>
        <w:t xml:space="preserve">na </w:t>
      </w:r>
      <w:r w:rsidR="00DD4E6C" w:rsidRPr="00FB0E18">
        <w:rPr>
          <w:rFonts w:ascii="Verdana" w:hAnsi="Verdana"/>
          <w:b/>
          <w:sz w:val="20"/>
          <w:szCs w:val="20"/>
        </w:rPr>
        <w:t xml:space="preserve">Pełnienie funkcji Inwestora Zastępczego dla zadania: Modernizacja i adaptacja zabytkowej siedziby Muzeum Historii Fotografii im. Walerego  Rzewuskiego w Krakowie na potrzeby utworzenia nowoczesnego centrum magazynowo - konserwatorskiego i digitalizacyjnego oraz badawczego </w:t>
      </w:r>
      <w:r w:rsidR="00821521" w:rsidRPr="00FB0E18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FB0E18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="00821521" w:rsidRPr="00FB0E18">
        <w:rPr>
          <w:rFonts w:ascii="Verdana" w:hAnsi="Verdana" w:cs="Calibri"/>
          <w:bCs/>
          <w:iCs/>
          <w:sz w:val="20"/>
          <w:szCs w:val="20"/>
        </w:rPr>
        <w:t>,</w:t>
      </w:r>
      <w:r w:rsidR="00821521" w:rsidRPr="00FB0E18">
        <w:rPr>
          <w:rFonts w:ascii="Verdana" w:hAnsi="Verdana" w:cs="Calibri"/>
          <w:bCs/>
          <w:sz w:val="20"/>
          <w:szCs w:val="20"/>
        </w:rPr>
        <w:t xml:space="preserve"> </w:t>
      </w:r>
      <w:r w:rsidRPr="00FB0E18">
        <w:rPr>
          <w:rFonts w:ascii="Verdana" w:hAnsi="Verdana"/>
          <w:sz w:val="20"/>
          <w:szCs w:val="20"/>
        </w:rPr>
        <w:t>niniejszym oświadczam/ -</w:t>
      </w:r>
      <w:r w:rsidR="00F16BAF" w:rsidRPr="00FB0E18">
        <w:rPr>
          <w:rFonts w:ascii="Verdana" w:hAnsi="Verdana"/>
          <w:sz w:val="20"/>
          <w:szCs w:val="20"/>
        </w:rPr>
        <w:t>my, że</w:t>
      </w:r>
      <w:r w:rsidRPr="00FB0E18">
        <w:rPr>
          <w:rFonts w:ascii="Verdana" w:hAnsi="Verdana"/>
          <w:sz w:val="20"/>
          <w:szCs w:val="20"/>
        </w:rPr>
        <w:t xml:space="preserve"> </w:t>
      </w:r>
      <w:r w:rsidR="00B04D2A">
        <w:rPr>
          <w:rFonts w:ascii="Verdana" w:hAnsi="Verdana"/>
          <w:sz w:val="20"/>
          <w:szCs w:val="20"/>
        </w:rPr>
        <w:t>dysponujemy/ będziemy dysponować</w:t>
      </w:r>
      <w:r w:rsidR="00F16BAF" w:rsidRPr="00FB0E18">
        <w:rPr>
          <w:rFonts w:ascii="Verdana" w:hAnsi="Verdana"/>
          <w:sz w:val="20"/>
          <w:szCs w:val="20"/>
        </w:rPr>
        <w:t xml:space="preserve">: </w:t>
      </w:r>
    </w:p>
    <w:p w:rsidR="00EF3BDD" w:rsidRPr="00FB0E18" w:rsidRDefault="00EF3BD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EF3BDD" w:rsidRPr="00FB0E18" w:rsidRDefault="00EF3BD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EF3BDD" w:rsidRPr="00FB0E18" w:rsidRDefault="00EF3BD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tbl>
      <w:tblPr>
        <w:tblW w:w="1375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1467"/>
        <w:gridCol w:w="3586"/>
        <w:gridCol w:w="6342"/>
        <w:gridCol w:w="1892"/>
      </w:tblGrid>
      <w:tr w:rsidR="00EF3BDD" w:rsidRPr="003D25A6" w:rsidTr="003D25A6">
        <w:trPr>
          <w:trHeight w:val="757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EF3BDD" w:rsidRPr="003D25A6" w:rsidRDefault="00EF3BDD" w:rsidP="006B2A8B">
            <w:pPr>
              <w:pStyle w:val="Zwykytekst"/>
              <w:jc w:val="center"/>
              <w:rPr>
                <w:rFonts w:ascii="Verdana" w:eastAsia="Times New Roman" w:hAnsi="Verdana"/>
                <w:lang w:val="pl-PL"/>
              </w:rPr>
            </w:pPr>
            <w:r w:rsidRPr="003D25A6">
              <w:rPr>
                <w:rFonts w:ascii="Verdana" w:eastAsia="Times New Roman" w:hAnsi="Verdana"/>
                <w:lang w:val="pl-PL"/>
              </w:rPr>
              <w:t>l.p.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bCs/>
                <w:lang w:val="pl-PL"/>
              </w:rPr>
            </w:pPr>
            <w:r w:rsidRPr="003D25A6">
              <w:rPr>
                <w:rFonts w:ascii="Verdana" w:hAnsi="Verdana"/>
                <w:bCs/>
                <w:lang w:val="pl-PL"/>
              </w:rPr>
              <w:t>Imię i nazwisko</w:t>
            </w:r>
          </w:p>
        </w:tc>
        <w:tc>
          <w:tcPr>
            <w:tcW w:w="3586" w:type="dxa"/>
            <w:shd w:val="clear" w:color="auto" w:fill="D9D9D9" w:themeFill="background1" w:themeFillShade="D9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bCs/>
                <w:lang w:val="pl-PL"/>
              </w:rPr>
            </w:pPr>
            <w:r w:rsidRPr="003D25A6">
              <w:rPr>
                <w:rFonts w:ascii="Verdana" w:hAnsi="Verdana"/>
                <w:bCs/>
                <w:lang w:val="pl-PL"/>
              </w:rPr>
              <w:t>Funkcja / Kwalifikacje zawodowe:</w:t>
            </w: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bCs/>
                <w:lang w:val="pl-PL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bCs/>
                <w:lang w:val="pl-PL"/>
              </w:rPr>
            </w:pPr>
          </w:p>
        </w:tc>
        <w:tc>
          <w:tcPr>
            <w:tcW w:w="6342" w:type="dxa"/>
            <w:shd w:val="clear" w:color="auto" w:fill="D9D9D9" w:themeFill="background1" w:themeFillShade="D9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bCs/>
                <w:lang w:val="pl-PL"/>
              </w:rPr>
            </w:pPr>
            <w:r w:rsidRPr="003D25A6">
              <w:rPr>
                <w:rFonts w:ascii="Verdana" w:hAnsi="Verdana"/>
                <w:bCs/>
                <w:lang w:val="pl-PL"/>
              </w:rPr>
              <w:t>Doświadczenie: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bCs/>
                <w:lang w:val="pl-PL"/>
              </w:rPr>
            </w:pPr>
            <w:r w:rsidRPr="003D25A6">
              <w:rPr>
                <w:rFonts w:ascii="Verdana" w:hAnsi="Verdana"/>
                <w:bCs/>
                <w:lang w:val="pl-PL"/>
              </w:rPr>
              <w:t>Informacja o podstawie do dysponowania</w:t>
            </w:r>
          </w:p>
        </w:tc>
      </w:tr>
      <w:tr w:rsidR="00FB0E18" w:rsidRPr="003D25A6" w:rsidTr="003D25A6">
        <w:trPr>
          <w:trHeight w:val="795"/>
          <w:jc w:val="center"/>
        </w:trPr>
        <w:tc>
          <w:tcPr>
            <w:tcW w:w="0" w:type="auto"/>
          </w:tcPr>
          <w:p w:rsidR="00FB0E18" w:rsidRPr="003D25A6" w:rsidRDefault="00FB0E18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  <w:r w:rsidRPr="003D25A6">
              <w:rPr>
                <w:rFonts w:ascii="Verdana" w:eastAsia="Times New Roman" w:hAnsi="Verdana"/>
                <w:lang w:val="pl-PL"/>
              </w:rPr>
              <w:t>1</w:t>
            </w:r>
          </w:p>
        </w:tc>
        <w:tc>
          <w:tcPr>
            <w:tcW w:w="1467" w:type="dxa"/>
          </w:tcPr>
          <w:p w:rsidR="00FB0E18" w:rsidRPr="003D25A6" w:rsidRDefault="00FB0E18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  <w:tc>
          <w:tcPr>
            <w:tcW w:w="3586" w:type="dxa"/>
          </w:tcPr>
          <w:p w:rsidR="00FB0E18" w:rsidRPr="003D25A6" w:rsidRDefault="00FB0E18" w:rsidP="00FB0E1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Funkcja: Koordynatora Zespołu Inwestora Zastępczego  - Specjalisty ds. technicznych</w:t>
            </w:r>
          </w:p>
        </w:tc>
        <w:tc>
          <w:tcPr>
            <w:tcW w:w="6342" w:type="dxa"/>
          </w:tcPr>
          <w:p w:rsidR="00FB0E18" w:rsidRPr="003D25A6" w:rsidRDefault="00FD042E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Posiada doświadczenie w pełnieniu funkcji Koordynatora/ Kierownika zespołu inwestorskiego/ zespołu inżyniera kontraktu/ zespołu  inwestora zastępczego polegające na pełnieniu tej funkcji dla co najmniej trzech projektów obejmujących wykonanie robót budowlanych o łącznej wartości projektów minimum 10.000.000,00 zł brutto tj.: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1)Projekt: ……………..</w:t>
            </w:r>
          </w:p>
          <w:p w:rsidR="00FD042E" w:rsidRPr="003D25A6" w:rsidRDefault="00FD042E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Roboty budowlane TAK/NIE *</w:t>
            </w:r>
          </w:p>
          <w:p w:rsidR="00FD042E" w:rsidRPr="003D25A6" w:rsidRDefault="00FD042E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projektu: ……………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2)Projekt: ……………..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Roboty budowlane TAK/NIE *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projektu: ……………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3)Projekt: ……………..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Roboty budowlane TAK/NIE *</w:t>
            </w:r>
          </w:p>
          <w:p w:rsidR="00FD042E" w:rsidRPr="003D25A6" w:rsidRDefault="00FD042E" w:rsidP="00FD042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projektu: ……………</w:t>
            </w:r>
          </w:p>
        </w:tc>
        <w:tc>
          <w:tcPr>
            <w:tcW w:w="1892" w:type="dxa"/>
          </w:tcPr>
          <w:p w:rsidR="00FB0E18" w:rsidRPr="003D25A6" w:rsidRDefault="00FB0E18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</w:tr>
      <w:tr w:rsidR="00EF3BDD" w:rsidRPr="003D25A6" w:rsidTr="003D25A6">
        <w:trPr>
          <w:trHeight w:val="795"/>
          <w:jc w:val="center"/>
        </w:trPr>
        <w:tc>
          <w:tcPr>
            <w:tcW w:w="0" w:type="auto"/>
          </w:tcPr>
          <w:p w:rsidR="00EF3BDD" w:rsidRPr="003D25A6" w:rsidRDefault="00FB0E18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  <w:r w:rsidRPr="003D25A6">
              <w:rPr>
                <w:rFonts w:ascii="Verdana" w:eastAsia="Times New Roman" w:hAnsi="Verdana"/>
                <w:lang w:val="pl-PL"/>
              </w:rPr>
              <w:t>2</w:t>
            </w:r>
          </w:p>
        </w:tc>
        <w:tc>
          <w:tcPr>
            <w:tcW w:w="1467" w:type="dxa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  <w:tc>
          <w:tcPr>
            <w:tcW w:w="3586" w:type="dxa"/>
          </w:tcPr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Funkcja: Inspektor nadzoru inwestorskiego  </w:t>
            </w:r>
            <w:r w:rsidR="00FD042E" w:rsidRPr="003D25A6">
              <w:rPr>
                <w:rFonts w:ascii="Verdana" w:hAnsi="Verdana"/>
                <w:sz w:val="20"/>
                <w:szCs w:val="20"/>
              </w:rPr>
              <w:t xml:space="preserve">w branży </w:t>
            </w:r>
            <w:r w:rsidR="00FD042E" w:rsidRPr="003D25A6">
              <w:rPr>
                <w:rFonts w:ascii="Verdana" w:hAnsi="Verdana"/>
                <w:sz w:val="20"/>
                <w:szCs w:val="20"/>
              </w:rPr>
              <w:lastRenderedPageBreak/>
              <w:t>konstrukcyjno – budowlanej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Posiada: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uprawnienia budowlane do kierowania i nadzorowania robotami budowlanymi w specjalności ……… bez ograniczeń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numer uprawnień  …………………….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ważne zaświadczenie o przynależności do właściwej izby samorządu  zawodowego tj. ……………….. /podać / 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zaświadczenia: ………………….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Okres na jaki wydano zaświadczenie: od ……………… do ……….. (dd/mm/rrrr)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lang w:val="pl-PL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lang w:val="pl-PL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  <w:tc>
          <w:tcPr>
            <w:tcW w:w="6342" w:type="dxa"/>
          </w:tcPr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lastRenderedPageBreak/>
              <w:t xml:space="preserve">Posiada doświadczenie w pełnieniu nadzoru inwestorskiego w branży konstrukcyjno – budowlanej lub architektonicznej nad </w:t>
            </w:r>
            <w:r w:rsidRPr="003D25A6">
              <w:rPr>
                <w:rFonts w:ascii="Verdana" w:hAnsi="Verdana"/>
                <w:sz w:val="20"/>
                <w:szCs w:val="20"/>
              </w:rPr>
              <w:lastRenderedPageBreak/>
              <w:t>realizacją przynajmniej dwóch robót budowlanych w budynku, w tym co najmniej jednego wpisanego do rejestru / ewidencji  zabytków, o których mowa w ustawie z dnia 23 lipca 2003r. o ochronie zabytków i opiece nad zabytkami tj.:</w:t>
            </w: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Inwestycja nr 1: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Nazwa inwestycji …………………………………………………………………………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Zamawiający / Inwestor ………………………………………………………………………..</w:t>
            </w:r>
          </w:p>
          <w:p w:rsidR="00EF3BDD" w:rsidRPr="003D25A6" w:rsidRDefault="003D25A6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robót budowlanych ………………..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wpisu do ewidencji/ rejestru 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Inwestycja nr 2: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Nazwa inwestycji …………………………………………………………………………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Zamawiający / Inwestor ………………………………………………………………………..</w:t>
            </w:r>
          </w:p>
          <w:p w:rsidR="003D25A6" w:rsidRPr="003D25A6" w:rsidRDefault="003D25A6" w:rsidP="003D25A6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robót budowlanych ………………..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wpisu do ewidencji/ rejestru 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2" w:type="dxa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</w:tr>
      <w:tr w:rsidR="00EF3BDD" w:rsidRPr="003D25A6" w:rsidTr="003D25A6">
        <w:trPr>
          <w:trHeight w:val="863"/>
          <w:jc w:val="center"/>
        </w:trPr>
        <w:tc>
          <w:tcPr>
            <w:tcW w:w="0" w:type="auto"/>
          </w:tcPr>
          <w:p w:rsidR="00EF3BDD" w:rsidRPr="003D25A6" w:rsidRDefault="00FB0E18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  <w:r w:rsidRPr="003D25A6">
              <w:rPr>
                <w:rFonts w:ascii="Verdana" w:eastAsia="Times New Roman" w:hAnsi="Verdana"/>
                <w:lang w:val="pl-PL"/>
              </w:rPr>
              <w:lastRenderedPageBreak/>
              <w:t>3</w:t>
            </w:r>
          </w:p>
        </w:tc>
        <w:tc>
          <w:tcPr>
            <w:tcW w:w="1467" w:type="dxa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  <w:tc>
          <w:tcPr>
            <w:tcW w:w="3586" w:type="dxa"/>
          </w:tcPr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Funkcja: Inspektor Nadzoru inwestorskiego w branży sanitarnej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Posiada: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uprawnienia budowlane do kierowania i nadzorowania robotami budowlanymi w specjalności ……… bez ograniczeń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numer uprawnień  …………………….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ważne zaświadczenie o przynależności do właściwej izby samorządu  zawodowego tj. ……………….. /podać / 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zaświadczenia: ………………….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Okres na jaki wydano zaświadczenie: od ……………… do ……….. (dd/mm/rrrr)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lang w:val="pl-PL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hAnsi="Verdana"/>
                <w:lang w:val="pl-PL"/>
              </w:rPr>
            </w:pP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  <w:tc>
          <w:tcPr>
            <w:tcW w:w="6342" w:type="dxa"/>
          </w:tcPr>
          <w:p w:rsidR="00EF3BDD" w:rsidRPr="003D25A6" w:rsidRDefault="00EF3BDD" w:rsidP="006B2A8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Posiada doświadczenie w pełnieniu nadzoru inwestorskiego w branży sanitarnej nad realizacją przynajmniej dwóch robót budowlanych w budynku w tym co najmniej jednego wpisanego do rejestru / ewidencji  zabytków, o których mowa w ustawie z dnia 23 lipca 2003r. o ochronie zabytków i opiece nad zabytkami  tj.:</w:t>
            </w:r>
          </w:p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Inwestycja nr 1: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Nazwa budynku 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Zamawiający / Inwestor ………………………………………………………………………..</w:t>
            </w:r>
          </w:p>
          <w:p w:rsidR="003D25A6" w:rsidRPr="003D25A6" w:rsidRDefault="003D25A6" w:rsidP="003D25A6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robót budowlanych ………………..</w:t>
            </w:r>
          </w:p>
          <w:p w:rsidR="003D25A6" w:rsidRPr="003D25A6" w:rsidRDefault="003D25A6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wpisu do rejestru/ ewidencji: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Inwestycja nr 2: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Nazwa budynku 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Zamawiający / Inwestor ………………………………………………………………………..</w:t>
            </w:r>
          </w:p>
          <w:p w:rsidR="003D25A6" w:rsidRPr="003D25A6" w:rsidRDefault="003D25A6" w:rsidP="003D25A6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robót budowlanych ………………..</w:t>
            </w:r>
          </w:p>
          <w:p w:rsidR="003D25A6" w:rsidRPr="003D25A6" w:rsidRDefault="003D25A6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wpisu do rejestru/ ewidencji: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92" w:type="dxa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</w:tr>
      <w:tr w:rsidR="00EF3BDD" w:rsidRPr="003D25A6" w:rsidTr="003D25A6">
        <w:trPr>
          <w:trHeight w:val="863"/>
          <w:jc w:val="center"/>
        </w:trPr>
        <w:tc>
          <w:tcPr>
            <w:tcW w:w="0" w:type="auto"/>
          </w:tcPr>
          <w:p w:rsidR="00EF3BDD" w:rsidRPr="003D25A6" w:rsidRDefault="00FB0E18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  <w:r w:rsidRPr="003D25A6">
              <w:rPr>
                <w:rFonts w:ascii="Verdana" w:eastAsia="Times New Roman" w:hAnsi="Verdana"/>
                <w:lang w:val="pl-PL"/>
              </w:rPr>
              <w:lastRenderedPageBreak/>
              <w:t>4</w:t>
            </w:r>
            <w:r w:rsidR="00EF3BDD" w:rsidRPr="003D25A6">
              <w:rPr>
                <w:rFonts w:ascii="Verdana" w:eastAsia="Times New Roman" w:hAnsi="Verdana"/>
                <w:lang w:val="pl-PL"/>
              </w:rPr>
              <w:t>.</w:t>
            </w:r>
          </w:p>
        </w:tc>
        <w:tc>
          <w:tcPr>
            <w:tcW w:w="1467" w:type="dxa"/>
          </w:tcPr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586" w:type="dxa"/>
          </w:tcPr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Funkcja: Inspektor nadzoru inwestorskiego w branży elektrycznej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Posiada: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uprawnienia budowlane do kierowania i nadzorowania robotami budowlanymi w specjalności ……… bez ograniczeń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numer uprawnień  …………………….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ważne zaświadczenie o przynależności do właściwej izby samorządu  zawodowego tj. ……………….. /podać / 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zaświadczenia: ………………….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Okres na jaki wydano zaświadczenie: od ……………… do ……….. (dd/mm/rrrr)</w:t>
            </w:r>
          </w:p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spacing w:line="360" w:lineRule="auto"/>
              <w:ind w:left="15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42" w:type="dxa"/>
          </w:tcPr>
          <w:p w:rsidR="00EF3BDD" w:rsidRPr="003D25A6" w:rsidRDefault="00EF3BDD" w:rsidP="006B2A8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lastRenderedPageBreak/>
              <w:t xml:space="preserve"> Posiada doświadczenie w pełnieniu nadzoru inwestorskiego w branży elektrycznej nad realizacją przynajmniej dwóch robót budowlanych w budynku w tym co najmniej jednego wpisanego do rejestru / ewidencji  zabytków, o których mowa w ustawie z dnia 23 lipca 2003r. o ochronie zabytków i opiece nad zabytkami tj.: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Inwestycja nr 1: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Nazwa inwestycji …………………………………………………………………………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Zamawiający / Inwestor ………………………………………………………………………..</w:t>
            </w:r>
          </w:p>
          <w:p w:rsidR="003D25A6" w:rsidRPr="003D25A6" w:rsidRDefault="003D25A6" w:rsidP="003D25A6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robót budowlanych ………………..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wpisu do ewidencji/ rejestru 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 xml:space="preserve">Obejmowało roboty budowlane TAK/ NIE* 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Inwestycja nr 2: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Nazwa inwestycji …………………………………………………………………………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lastRenderedPageBreak/>
              <w:t>Zamawiający / Inwestor ………………………………………………………………………..</w:t>
            </w:r>
          </w:p>
          <w:p w:rsidR="003D25A6" w:rsidRPr="003D25A6" w:rsidRDefault="003D25A6" w:rsidP="003D25A6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Wartość robót budowlanych ………………..</w:t>
            </w: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</w:p>
          <w:p w:rsidR="00EF3BDD" w:rsidRPr="003D25A6" w:rsidRDefault="00EF3BDD" w:rsidP="006B2A8B">
            <w:pPr>
              <w:rPr>
                <w:rFonts w:ascii="Verdana" w:hAnsi="Verdana"/>
                <w:sz w:val="20"/>
                <w:szCs w:val="20"/>
              </w:rPr>
            </w:pPr>
            <w:r w:rsidRPr="003D25A6">
              <w:rPr>
                <w:rFonts w:ascii="Verdana" w:hAnsi="Verdana"/>
                <w:sz w:val="20"/>
                <w:szCs w:val="20"/>
              </w:rPr>
              <w:t>Nr wpisu do ewidencji/ rejestru …..</w:t>
            </w:r>
          </w:p>
          <w:p w:rsidR="00EF3BDD" w:rsidRPr="003D25A6" w:rsidRDefault="00EF3BDD" w:rsidP="006B2A8B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92" w:type="dxa"/>
          </w:tcPr>
          <w:p w:rsidR="00EF3BDD" w:rsidRPr="003D25A6" w:rsidRDefault="00EF3BDD" w:rsidP="006B2A8B">
            <w:pPr>
              <w:pStyle w:val="Zwykytekst"/>
              <w:jc w:val="both"/>
              <w:rPr>
                <w:rFonts w:ascii="Verdana" w:eastAsia="Times New Roman" w:hAnsi="Verdana"/>
                <w:lang w:val="pl-PL"/>
              </w:rPr>
            </w:pPr>
          </w:p>
        </w:tc>
      </w:tr>
    </w:tbl>
    <w:p w:rsidR="00EF3BDD" w:rsidRPr="003D25A6" w:rsidRDefault="00EF3BDD" w:rsidP="00EF3BDD">
      <w:pPr>
        <w:pStyle w:val="Zwykytekst"/>
        <w:ind w:left="851"/>
        <w:jc w:val="both"/>
        <w:rPr>
          <w:rFonts w:ascii="Verdana" w:hAnsi="Verdana"/>
          <w:lang w:val="pl-PL"/>
        </w:rPr>
      </w:pPr>
      <w:r w:rsidRPr="003D25A6">
        <w:rPr>
          <w:rFonts w:ascii="Verdana" w:hAnsi="Verdana"/>
          <w:lang w:val="pl-PL"/>
        </w:rPr>
        <w:lastRenderedPageBreak/>
        <w:t>* niepotrzebne skreślić</w:t>
      </w:r>
    </w:p>
    <w:p w:rsidR="007A56EF" w:rsidRPr="00FB0E18" w:rsidRDefault="007A56EF" w:rsidP="007A56EF">
      <w:pPr>
        <w:rPr>
          <w:rFonts w:ascii="Verdana" w:hAnsi="Verdana"/>
          <w:b/>
          <w:bCs/>
          <w:u w:val="single"/>
        </w:rPr>
      </w:pPr>
    </w:p>
    <w:p w:rsidR="00F16BAF" w:rsidRPr="00FB0E1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</w:rPr>
      </w:pPr>
    </w:p>
    <w:p w:rsidR="00F16BAF" w:rsidRPr="00FB0E18" w:rsidRDefault="00F16BAF" w:rsidP="00F16BAF">
      <w:pPr>
        <w:pStyle w:val="Zwykytekst"/>
        <w:spacing w:line="264" w:lineRule="auto"/>
        <w:jc w:val="right"/>
        <w:rPr>
          <w:rFonts w:ascii="Verdana" w:hAnsi="Verdana"/>
        </w:rPr>
      </w:pPr>
    </w:p>
    <w:p w:rsidR="00F16BAF" w:rsidRPr="00FB0E18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B0E18">
        <w:rPr>
          <w:rFonts w:ascii="Verdana" w:hAnsi="Verdana"/>
        </w:rPr>
        <w:t>……………….………..… dnia ……….……r.</w:t>
      </w:r>
    </w:p>
    <w:p w:rsidR="00F16BAF" w:rsidRPr="00FB0E18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B0E18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B0E18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B0E18" w:rsidRDefault="00F16BAF" w:rsidP="00327466">
      <w:pPr>
        <w:spacing w:line="264" w:lineRule="auto"/>
        <w:ind w:left="4956" w:firstLine="708"/>
        <w:jc w:val="center"/>
        <w:rPr>
          <w:rFonts w:ascii="Verdana" w:hAnsi="Verdana" w:cs="Calibri"/>
          <w:sz w:val="20"/>
          <w:szCs w:val="20"/>
        </w:rPr>
      </w:pPr>
      <w:r w:rsidRPr="00FB0E18">
        <w:rPr>
          <w:rFonts w:ascii="Verdana" w:hAnsi="Verdana"/>
          <w:i/>
          <w:iCs/>
          <w:sz w:val="20"/>
          <w:szCs w:val="20"/>
        </w:rPr>
        <w:t>(podpis Wykonawcy</w:t>
      </w:r>
      <w:r w:rsidR="00327466" w:rsidRPr="00FB0E18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B0E18" w:rsidSect="007A5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B6" w:rsidRDefault="002F40B6" w:rsidP="002A4236">
      <w:pPr>
        <w:spacing w:after="0" w:line="240" w:lineRule="auto"/>
      </w:pPr>
      <w:r>
        <w:separator/>
      </w:r>
    </w:p>
  </w:endnote>
  <w:endnote w:type="continuationSeparator" w:id="0">
    <w:p w:rsidR="002F40B6" w:rsidRDefault="002F40B6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E1C55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8E1C55">
              <w:rPr>
                <w:rFonts w:ascii="Verdana" w:hAnsi="Verdana"/>
                <w:bCs/>
                <w:noProof/>
              </w:rPr>
              <w:t>6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B6" w:rsidRDefault="002F40B6" w:rsidP="002A4236">
      <w:pPr>
        <w:spacing w:after="0" w:line="240" w:lineRule="auto"/>
      </w:pPr>
      <w:r>
        <w:separator/>
      </w:r>
    </w:p>
  </w:footnote>
  <w:footnote w:type="continuationSeparator" w:id="0">
    <w:p w:rsidR="002F40B6" w:rsidRDefault="002F40B6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527F"/>
    <w:multiLevelType w:val="hybridMultilevel"/>
    <w:tmpl w:val="960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58A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D3069"/>
    <w:rsid w:val="002E1A67"/>
    <w:rsid w:val="002E1ED8"/>
    <w:rsid w:val="002E3649"/>
    <w:rsid w:val="002E6619"/>
    <w:rsid w:val="002E7DC9"/>
    <w:rsid w:val="002F1CA7"/>
    <w:rsid w:val="002F40B6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2CBD"/>
    <w:rsid w:val="00393DFC"/>
    <w:rsid w:val="00396A4D"/>
    <w:rsid w:val="0039707A"/>
    <w:rsid w:val="003B1423"/>
    <w:rsid w:val="003C43B1"/>
    <w:rsid w:val="003C727C"/>
    <w:rsid w:val="003D25A6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E4680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1C55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4D2A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3651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3BDD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2050"/>
    <w:rsid w:val="00FA4648"/>
    <w:rsid w:val="00FA6D05"/>
    <w:rsid w:val="00FB0E18"/>
    <w:rsid w:val="00FB39E5"/>
    <w:rsid w:val="00FC6FD9"/>
    <w:rsid w:val="00FD042E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</TotalTime>
  <Pages>6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Joanna Różańska</cp:lastModifiedBy>
  <cp:revision>2</cp:revision>
  <cp:lastPrinted>2018-02-15T09:14:00Z</cp:lastPrinted>
  <dcterms:created xsi:type="dcterms:W3CDTF">2018-02-15T12:31:00Z</dcterms:created>
  <dcterms:modified xsi:type="dcterms:W3CDTF">2018-02-15T12:31:00Z</dcterms:modified>
</cp:coreProperties>
</file>