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76" w:rsidRPr="006332E5" w:rsidRDefault="002A1676" w:rsidP="00776CCF">
      <w:pPr>
        <w:pStyle w:val="Stopka"/>
        <w:ind w:right="-1"/>
        <w:jc w:val="right"/>
        <w:rPr>
          <w:b/>
          <w:sz w:val="22"/>
          <w:szCs w:val="22"/>
        </w:rPr>
      </w:pPr>
      <w:r w:rsidRPr="006332E5">
        <w:rPr>
          <w:b/>
          <w:sz w:val="22"/>
          <w:szCs w:val="22"/>
        </w:rPr>
        <w:t xml:space="preserve">Załącznik nr </w:t>
      </w:r>
      <w:r w:rsidR="00E93E57">
        <w:rPr>
          <w:b/>
          <w:sz w:val="22"/>
          <w:szCs w:val="22"/>
        </w:rPr>
        <w:t>4</w:t>
      </w:r>
      <w:bookmarkStart w:id="0" w:name="_GoBack"/>
      <w:bookmarkEnd w:id="0"/>
      <w:r w:rsidRPr="006332E5">
        <w:rPr>
          <w:b/>
          <w:sz w:val="22"/>
          <w:szCs w:val="22"/>
        </w:rPr>
        <w:t xml:space="preserve"> do SIWZ</w:t>
      </w:r>
    </w:p>
    <w:p w:rsidR="00291D89" w:rsidRDefault="00EA636D" w:rsidP="00776CCF">
      <w:pPr>
        <w:pStyle w:val="Tekstpodstawowy21"/>
        <w:tabs>
          <w:tab w:val="left" w:pos="-567"/>
        </w:tabs>
        <w:ind w:right="-1"/>
        <w:rPr>
          <w:color w:val="000000"/>
        </w:rPr>
      </w:pPr>
      <w:r w:rsidRPr="000400AE">
        <w:rPr>
          <w:bCs/>
          <w:sz w:val="22"/>
          <w:szCs w:val="22"/>
        </w:rPr>
        <w:t xml:space="preserve">znak </w:t>
      </w:r>
      <w:r w:rsidR="00CF045C" w:rsidRPr="000400AE">
        <w:rPr>
          <w:bCs/>
          <w:sz w:val="22"/>
          <w:szCs w:val="22"/>
        </w:rPr>
        <w:t>postępowania: DPS</w:t>
      </w:r>
      <w:r w:rsidR="00710567">
        <w:rPr>
          <w:color w:val="000000"/>
        </w:rPr>
        <w:t>.271.1.4.2018</w:t>
      </w:r>
    </w:p>
    <w:p w:rsidR="00710567" w:rsidRPr="000400AE" w:rsidRDefault="00710567" w:rsidP="00776CCF">
      <w:pPr>
        <w:pStyle w:val="Tekstpodstawowy21"/>
        <w:tabs>
          <w:tab w:val="left" w:pos="-567"/>
        </w:tabs>
        <w:ind w:right="-1"/>
        <w:rPr>
          <w:sz w:val="22"/>
          <w:szCs w:val="22"/>
        </w:rPr>
      </w:pPr>
    </w:p>
    <w:p w:rsidR="00E37CB1" w:rsidRPr="000400AE" w:rsidRDefault="00E37CB1" w:rsidP="00776CCF">
      <w:pPr>
        <w:pStyle w:val="Tekstpodstawowy"/>
        <w:kinsoku w:val="0"/>
        <w:overflowPunct w:val="0"/>
        <w:spacing w:before="115"/>
        <w:ind w:right="-1"/>
        <w:rPr>
          <w:b/>
          <w:bCs/>
          <w:spacing w:val="-1"/>
        </w:rPr>
      </w:pPr>
      <w:r w:rsidRPr="000400AE">
        <w:rPr>
          <w:b/>
          <w:bCs/>
          <w:spacing w:val="-1"/>
        </w:rPr>
        <w:t>Zamawiający:</w:t>
      </w:r>
    </w:p>
    <w:p w:rsidR="00EE6D54" w:rsidRDefault="00E37CB1" w:rsidP="00776CCF">
      <w:pPr>
        <w:pStyle w:val="Tekstpodstawowy"/>
        <w:kinsoku w:val="0"/>
        <w:overflowPunct w:val="0"/>
        <w:spacing w:before="115"/>
        <w:ind w:right="-1"/>
      </w:pPr>
      <w:r w:rsidRPr="000400AE">
        <w:t>Dom Pomocy Społecznej im. L.</w:t>
      </w:r>
      <w:r w:rsidR="00EA135B" w:rsidRPr="000400AE">
        <w:t xml:space="preserve"> </w:t>
      </w:r>
      <w:r w:rsidR="00EE6D54">
        <w:t>i A. Helclów w Krakowie,</w:t>
      </w:r>
    </w:p>
    <w:p w:rsidR="00E37CB1" w:rsidRDefault="00E37CB1" w:rsidP="00776CCF">
      <w:pPr>
        <w:pStyle w:val="Tekstpodstawowy"/>
        <w:kinsoku w:val="0"/>
        <w:overflowPunct w:val="0"/>
        <w:spacing w:before="115"/>
        <w:ind w:right="-1"/>
      </w:pPr>
      <w:r w:rsidRPr="000400AE">
        <w:t>31-148 Kraków, ul. Helclów 2</w:t>
      </w:r>
    </w:p>
    <w:p w:rsidR="008D4347" w:rsidRPr="008D4347" w:rsidRDefault="008D4347" w:rsidP="00776CCF">
      <w:pPr>
        <w:pStyle w:val="Tekstpodstawowy"/>
        <w:kinsoku w:val="0"/>
        <w:overflowPunct w:val="0"/>
        <w:spacing w:after="0"/>
        <w:ind w:right="-1"/>
      </w:pPr>
    </w:p>
    <w:p w:rsidR="00E37CB1" w:rsidRPr="000400AE" w:rsidRDefault="00E37CB1" w:rsidP="00776CCF">
      <w:pPr>
        <w:pStyle w:val="Tekstpodstawowy"/>
        <w:kinsoku w:val="0"/>
        <w:overflowPunct w:val="0"/>
        <w:ind w:right="-1"/>
      </w:pPr>
      <w:r w:rsidRPr="000400AE">
        <w:rPr>
          <w:b/>
          <w:bCs/>
          <w:spacing w:val="-1"/>
        </w:rPr>
        <w:t>Wykonawca:</w:t>
      </w:r>
    </w:p>
    <w:p w:rsidR="00D77EB2" w:rsidRPr="000400AE" w:rsidRDefault="00D77EB2" w:rsidP="00776CCF">
      <w:pPr>
        <w:pStyle w:val="Tekstpodstawowy"/>
        <w:kinsoku w:val="0"/>
        <w:overflowPunct w:val="0"/>
        <w:spacing w:before="16"/>
        <w:ind w:right="-1"/>
        <w:rPr>
          <w:spacing w:val="-1"/>
          <w:sz w:val="20"/>
          <w:szCs w:val="20"/>
        </w:rPr>
      </w:pPr>
    </w:p>
    <w:p w:rsidR="00E37CB1" w:rsidRPr="000400AE" w:rsidRDefault="00E37CB1" w:rsidP="00776CCF">
      <w:pPr>
        <w:pStyle w:val="Tekstpodstawowy"/>
        <w:kinsoku w:val="0"/>
        <w:overflowPunct w:val="0"/>
        <w:spacing w:before="16"/>
        <w:ind w:right="-1"/>
        <w:rPr>
          <w:spacing w:val="-1"/>
          <w:sz w:val="20"/>
          <w:szCs w:val="20"/>
        </w:rPr>
      </w:pPr>
      <w:r w:rsidRPr="000400AE">
        <w:rPr>
          <w:spacing w:val="-1"/>
          <w:sz w:val="20"/>
          <w:szCs w:val="20"/>
        </w:rPr>
        <w:t>……………………………………</w:t>
      </w:r>
      <w:r w:rsidR="00763B04">
        <w:rPr>
          <w:spacing w:val="-1"/>
          <w:sz w:val="20"/>
          <w:szCs w:val="20"/>
        </w:rPr>
        <w:t>……………………………</w:t>
      </w:r>
      <w:r w:rsidRPr="000400AE">
        <w:rPr>
          <w:spacing w:val="-1"/>
          <w:sz w:val="20"/>
          <w:szCs w:val="20"/>
        </w:rPr>
        <w:t>…………………</w:t>
      </w:r>
      <w:r w:rsidR="009C70F8" w:rsidRPr="000400AE">
        <w:rPr>
          <w:spacing w:val="-1"/>
          <w:sz w:val="20"/>
          <w:szCs w:val="20"/>
        </w:rPr>
        <w:t>…………………..</w:t>
      </w:r>
    </w:p>
    <w:p w:rsidR="00E37CB1" w:rsidRPr="000400AE" w:rsidRDefault="00E37CB1" w:rsidP="00776CCF">
      <w:pPr>
        <w:pStyle w:val="Tekstpodstawowy"/>
        <w:kinsoku w:val="0"/>
        <w:overflowPunct w:val="0"/>
        <w:spacing w:before="1"/>
        <w:ind w:right="-1"/>
        <w:rPr>
          <w:sz w:val="20"/>
          <w:szCs w:val="20"/>
        </w:rPr>
      </w:pPr>
    </w:p>
    <w:p w:rsidR="00E37CB1" w:rsidRPr="000400AE" w:rsidRDefault="00E37CB1" w:rsidP="00776CCF">
      <w:pPr>
        <w:pStyle w:val="Tekstpodstawowy"/>
        <w:kinsoku w:val="0"/>
        <w:overflowPunct w:val="0"/>
        <w:spacing w:after="0"/>
        <w:ind w:right="-1"/>
        <w:rPr>
          <w:spacing w:val="-1"/>
          <w:sz w:val="20"/>
          <w:szCs w:val="20"/>
        </w:rPr>
      </w:pPr>
      <w:r w:rsidRPr="000400AE">
        <w:rPr>
          <w:spacing w:val="-1"/>
          <w:sz w:val="20"/>
          <w:szCs w:val="20"/>
        </w:rPr>
        <w:t>………………………………………</w:t>
      </w:r>
      <w:r w:rsidR="00763B04">
        <w:rPr>
          <w:spacing w:val="-1"/>
          <w:sz w:val="20"/>
          <w:szCs w:val="20"/>
        </w:rPr>
        <w:t>……………………………</w:t>
      </w:r>
      <w:r w:rsidRPr="000400AE">
        <w:rPr>
          <w:spacing w:val="-1"/>
          <w:sz w:val="20"/>
          <w:szCs w:val="20"/>
        </w:rPr>
        <w:t>………………</w:t>
      </w:r>
      <w:r w:rsidR="009C70F8" w:rsidRPr="000400AE">
        <w:rPr>
          <w:spacing w:val="-1"/>
          <w:sz w:val="20"/>
          <w:szCs w:val="20"/>
        </w:rPr>
        <w:t>…………………..</w:t>
      </w:r>
    </w:p>
    <w:p w:rsidR="00E37CB1" w:rsidRPr="000400AE" w:rsidRDefault="00E37CB1" w:rsidP="00776CCF">
      <w:pPr>
        <w:pStyle w:val="Tekstpodstawowy"/>
        <w:tabs>
          <w:tab w:val="left" w:pos="9071"/>
        </w:tabs>
        <w:kinsoku w:val="0"/>
        <w:overflowPunct w:val="0"/>
        <w:spacing w:after="0"/>
        <w:ind w:right="-1"/>
        <w:rPr>
          <w:sz w:val="18"/>
          <w:szCs w:val="18"/>
        </w:rPr>
      </w:pPr>
      <w:r w:rsidRPr="000400AE">
        <w:rPr>
          <w:i/>
          <w:iCs/>
          <w:spacing w:val="-1"/>
          <w:sz w:val="20"/>
          <w:szCs w:val="20"/>
        </w:rPr>
        <w:t>(</w:t>
      </w:r>
      <w:r w:rsidRPr="000400AE">
        <w:rPr>
          <w:i/>
          <w:iCs/>
          <w:spacing w:val="-1"/>
          <w:sz w:val="18"/>
          <w:szCs w:val="18"/>
        </w:rPr>
        <w:t>pełna</w:t>
      </w:r>
      <w:r w:rsidRPr="000400AE">
        <w:rPr>
          <w:i/>
          <w:iCs/>
          <w:spacing w:val="-7"/>
          <w:sz w:val="18"/>
          <w:szCs w:val="18"/>
        </w:rPr>
        <w:t xml:space="preserve"> </w:t>
      </w:r>
      <w:r w:rsidRPr="000400AE">
        <w:rPr>
          <w:i/>
          <w:iCs/>
          <w:spacing w:val="-1"/>
          <w:sz w:val="18"/>
          <w:szCs w:val="18"/>
        </w:rPr>
        <w:t>nazwa/firma,</w:t>
      </w:r>
      <w:r w:rsidRPr="000400AE">
        <w:rPr>
          <w:i/>
          <w:iCs/>
          <w:spacing w:val="-7"/>
          <w:sz w:val="18"/>
          <w:szCs w:val="18"/>
        </w:rPr>
        <w:t xml:space="preserve"> </w:t>
      </w:r>
      <w:r w:rsidRPr="000400AE">
        <w:rPr>
          <w:i/>
          <w:iCs/>
          <w:sz w:val="18"/>
          <w:szCs w:val="18"/>
        </w:rPr>
        <w:t>adres,</w:t>
      </w:r>
      <w:r w:rsidRPr="000400AE">
        <w:rPr>
          <w:i/>
          <w:iCs/>
          <w:spacing w:val="-7"/>
          <w:sz w:val="18"/>
          <w:szCs w:val="18"/>
        </w:rPr>
        <w:t xml:space="preserve"> </w:t>
      </w:r>
      <w:r w:rsidRPr="000400AE">
        <w:rPr>
          <w:i/>
          <w:iCs/>
          <w:sz w:val="18"/>
          <w:szCs w:val="18"/>
        </w:rPr>
        <w:t>w</w:t>
      </w:r>
      <w:r w:rsidRPr="000400AE">
        <w:rPr>
          <w:i/>
          <w:iCs/>
          <w:spacing w:val="-3"/>
          <w:sz w:val="18"/>
          <w:szCs w:val="18"/>
        </w:rPr>
        <w:t xml:space="preserve"> </w:t>
      </w:r>
      <w:r w:rsidRPr="000400AE">
        <w:rPr>
          <w:i/>
          <w:iCs/>
          <w:spacing w:val="-1"/>
          <w:sz w:val="18"/>
          <w:szCs w:val="18"/>
        </w:rPr>
        <w:t>zależności</w:t>
      </w:r>
      <w:r w:rsidRPr="000400AE">
        <w:rPr>
          <w:i/>
          <w:iCs/>
          <w:spacing w:val="-6"/>
          <w:sz w:val="18"/>
          <w:szCs w:val="18"/>
        </w:rPr>
        <w:t xml:space="preserve"> </w:t>
      </w:r>
      <w:r w:rsidRPr="000400AE">
        <w:rPr>
          <w:i/>
          <w:iCs/>
          <w:sz w:val="18"/>
          <w:szCs w:val="18"/>
        </w:rPr>
        <w:t>od</w:t>
      </w:r>
      <w:r w:rsidRPr="000400AE">
        <w:rPr>
          <w:i/>
          <w:iCs/>
          <w:spacing w:val="-7"/>
          <w:sz w:val="18"/>
          <w:szCs w:val="18"/>
        </w:rPr>
        <w:t xml:space="preserve"> </w:t>
      </w:r>
      <w:r w:rsidRPr="000400AE">
        <w:rPr>
          <w:i/>
          <w:iCs/>
          <w:sz w:val="18"/>
          <w:szCs w:val="18"/>
        </w:rPr>
        <w:t>podmiotu:</w:t>
      </w:r>
      <w:r w:rsidRPr="000400AE">
        <w:rPr>
          <w:i/>
          <w:iCs/>
          <w:spacing w:val="42"/>
          <w:w w:val="99"/>
          <w:sz w:val="18"/>
          <w:szCs w:val="18"/>
        </w:rPr>
        <w:t xml:space="preserve"> </w:t>
      </w:r>
      <w:r w:rsidRPr="000400AE">
        <w:rPr>
          <w:i/>
          <w:iCs/>
          <w:sz w:val="18"/>
          <w:szCs w:val="18"/>
        </w:rPr>
        <w:t>NIP/PESEL,</w:t>
      </w:r>
      <w:r w:rsidRPr="000400AE">
        <w:rPr>
          <w:i/>
          <w:iCs/>
          <w:spacing w:val="-19"/>
          <w:sz w:val="18"/>
          <w:szCs w:val="18"/>
        </w:rPr>
        <w:t xml:space="preserve"> </w:t>
      </w:r>
      <w:r w:rsidRPr="000400AE">
        <w:rPr>
          <w:i/>
          <w:iCs/>
          <w:spacing w:val="-1"/>
          <w:sz w:val="18"/>
          <w:szCs w:val="18"/>
        </w:rPr>
        <w:t>KRS/CEiDG)</w:t>
      </w:r>
    </w:p>
    <w:p w:rsidR="00E638DF" w:rsidRPr="000400AE" w:rsidRDefault="00E37CB1" w:rsidP="00776CCF">
      <w:pPr>
        <w:pStyle w:val="Tekstpodstawowy"/>
        <w:kinsoku w:val="0"/>
        <w:overflowPunct w:val="0"/>
        <w:ind w:right="-1"/>
        <w:rPr>
          <w:spacing w:val="-1"/>
          <w:sz w:val="20"/>
          <w:szCs w:val="20"/>
          <w:u w:val="single"/>
        </w:rPr>
      </w:pPr>
      <w:r w:rsidRPr="000400AE">
        <w:rPr>
          <w:spacing w:val="-1"/>
          <w:sz w:val="20"/>
          <w:szCs w:val="20"/>
          <w:u w:val="single"/>
        </w:rPr>
        <w:t>reprezentowany</w:t>
      </w:r>
      <w:r w:rsidRPr="000400AE">
        <w:rPr>
          <w:spacing w:val="-2"/>
          <w:sz w:val="20"/>
          <w:szCs w:val="20"/>
          <w:u w:val="single"/>
        </w:rPr>
        <w:t xml:space="preserve"> </w:t>
      </w:r>
      <w:r w:rsidRPr="000400AE">
        <w:rPr>
          <w:spacing w:val="-1"/>
          <w:sz w:val="20"/>
          <w:szCs w:val="20"/>
          <w:u w:val="single"/>
        </w:rPr>
        <w:t>przez:</w:t>
      </w:r>
    </w:p>
    <w:p w:rsidR="00763B04" w:rsidRDefault="00763B04" w:rsidP="00776CCF">
      <w:pPr>
        <w:pStyle w:val="Tekstpodstawowy"/>
        <w:kinsoku w:val="0"/>
        <w:overflowPunct w:val="0"/>
        <w:spacing w:before="18"/>
        <w:ind w:right="-1"/>
        <w:rPr>
          <w:spacing w:val="-1"/>
          <w:sz w:val="20"/>
          <w:szCs w:val="20"/>
        </w:rPr>
      </w:pPr>
    </w:p>
    <w:p w:rsidR="00E37CB1" w:rsidRPr="000400AE" w:rsidRDefault="00E37CB1" w:rsidP="00776CCF">
      <w:pPr>
        <w:pStyle w:val="Tekstpodstawowy"/>
        <w:kinsoku w:val="0"/>
        <w:overflowPunct w:val="0"/>
        <w:spacing w:before="18"/>
        <w:ind w:right="-1"/>
        <w:rPr>
          <w:spacing w:val="-1"/>
          <w:sz w:val="20"/>
          <w:szCs w:val="20"/>
        </w:rPr>
      </w:pPr>
      <w:r w:rsidRPr="000400AE">
        <w:rPr>
          <w:spacing w:val="-1"/>
          <w:sz w:val="20"/>
          <w:szCs w:val="20"/>
        </w:rPr>
        <w:t>………………………………………………………</w:t>
      </w:r>
      <w:r w:rsidR="00575B79" w:rsidRPr="000400AE">
        <w:rPr>
          <w:spacing w:val="-1"/>
          <w:sz w:val="20"/>
          <w:szCs w:val="20"/>
        </w:rPr>
        <w:t>………………………………………………..</w:t>
      </w:r>
    </w:p>
    <w:p w:rsidR="00763B04" w:rsidRDefault="00763B04" w:rsidP="00776CCF">
      <w:pPr>
        <w:pStyle w:val="Tekstpodstawowy"/>
        <w:kinsoku w:val="0"/>
        <w:overflowPunct w:val="0"/>
        <w:ind w:right="-1"/>
        <w:rPr>
          <w:spacing w:val="-1"/>
          <w:sz w:val="20"/>
          <w:szCs w:val="20"/>
        </w:rPr>
      </w:pPr>
    </w:p>
    <w:p w:rsidR="00E37CB1" w:rsidRPr="000400AE" w:rsidRDefault="00E37CB1" w:rsidP="00776CCF">
      <w:pPr>
        <w:pStyle w:val="Tekstpodstawowy"/>
        <w:kinsoku w:val="0"/>
        <w:overflowPunct w:val="0"/>
        <w:ind w:right="-1"/>
        <w:rPr>
          <w:spacing w:val="-1"/>
          <w:sz w:val="20"/>
          <w:szCs w:val="20"/>
        </w:rPr>
      </w:pPr>
      <w:r w:rsidRPr="000400AE">
        <w:rPr>
          <w:spacing w:val="-1"/>
          <w:sz w:val="20"/>
          <w:szCs w:val="20"/>
        </w:rPr>
        <w:t>………………………………………………………</w:t>
      </w:r>
      <w:r w:rsidR="00575B79" w:rsidRPr="000400AE">
        <w:rPr>
          <w:spacing w:val="-1"/>
          <w:sz w:val="20"/>
          <w:szCs w:val="20"/>
        </w:rPr>
        <w:t>…</w:t>
      </w:r>
      <w:r w:rsidR="00763B04">
        <w:rPr>
          <w:spacing w:val="-1"/>
          <w:sz w:val="20"/>
          <w:szCs w:val="20"/>
        </w:rPr>
        <w:t>..</w:t>
      </w:r>
      <w:r w:rsidR="00575B79" w:rsidRPr="000400AE">
        <w:rPr>
          <w:spacing w:val="-1"/>
          <w:sz w:val="20"/>
          <w:szCs w:val="20"/>
        </w:rPr>
        <w:t>……………………………………………</w:t>
      </w:r>
    </w:p>
    <w:p w:rsidR="00763B04" w:rsidRPr="00763B04" w:rsidRDefault="00E37CB1" w:rsidP="00763B04">
      <w:pPr>
        <w:pStyle w:val="Tekstpodstawowy"/>
        <w:kinsoku w:val="0"/>
        <w:overflowPunct w:val="0"/>
        <w:ind w:right="-1"/>
        <w:rPr>
          <w:i/>
          <w:iCs/>
          <w:sz w:val="18"/>
          <w:szCs w:val="18"/>
        </w:rPr>
      </w:pPr>
      <w:r w:rsidRPr="00763B04">
        <w:rPr>
          <w:i/>
          <w:iCs/>
          <w:spacing w:val="-1"/>
          <w:sz w:val="18"/>
          <w:szCs w:val="18"/>
        </w:rPr>
        <w:t>(imię,</w:t>
      </w:r>
      <w:r w:rsidRPr="00763B04">
        <w:rPr>
          <w:i/>
          <w:iCs/>
          <w:spacing w:val="-11"/>
          <w:sz w:val="18"/>
          <w:szCs w:val="18"/>
        </w:rPr>
        <w:t xml:space="preserve"> </w:t>
      </w:r>
      <w:r w:rsidRPr="00763B04">
        <w:rPr>
          <w:i/>
          <w:iCs/>
          <w:spacing w:val="-1"/>
          <w:sz w:val="18"/>
          <w:szCs w:val="18"/>
        </w:rPr>
        <w:t>nazwisko,</w:t>
      </w:r>
      <w:r w:rsidRPr="00763B04">
        <w:rPr>
          <w:i/>
          <w:iCs/>
          <w:spacing w:val="-10"/>
          <w:sz w:val="18"/>
          <w:szCs w:val="18"/>
        </w:rPr>
        <w:t xml:space="preserve"> </w:t>
      </w:r>
      <w:r w:rsidRPr="00763B04">
        <w:rPr>
          <w:i/>
          <w:iCs/>
          <w:sz w:val="18"/>
          <w:szCs w:val="18"/>
        </w:rPr>
        <w:t>stanowisko/podstawa</w:t>
      </w:r>
      <w:r w:rsidRPr="00763B04">
        <w:rPr>
          <w:i/>
          <w:iCs/>
          <w:spacing w:val="-11"/>
          <w:sz w:val="18"/>
          <w:szCs w:val="18"/>
        </w:rPr>
        <w:t xml:space="preserve"> </w:t>
      </w:r>
      <w:r w:rsidRPr="00763B04">
        <w:rPr>
          <w:i/>
          <w:iCs/>
          <w:sz w:val="18"/>
          <w:szCs w:val="18"/>
        </w:rPr>
        <w:t>do</w:t>
      </w:r>
      <w:r w:rsidRPr="00763B04">
        <w:rPr>
          <w:i/>
          <w:iCs/>
          <w:spacing w:val="-10"/>
          <w:sz w:val="18"/>
          <w:szCs w:val="18"/>
        </w:rPr>
        <w:t xml:space="preserve"> </w:t>
      </w:r>
      <w:r w:rsidRPr="00763B04">
        <w:rPr>
          <w:i/>
          <w:iCs/>
          <w:sz w:val="18"/>
          <w:szCs w:val="18"/>
        </w:rPr>
        <w:t>reprezentacji)</w:t>
      </w:r>
    </w:p>
    <w:p w:rsidR="00763B04" w:rsidRPr="00763B04" w:rsidRDefault="00763B04" w:rsidP="00763B04">
      <w:pPr>
        <w:pStyle w:val="Tekstpodstawowy"/>
        <w:kinsoku w:val="0"/>
        <w:overflowPunct w:val="0"/>
        <w:ind w:right="-1"/>
        <w:rPr>
          <w:iCs/>
          <w:sz w:val="20"/>
          <w:szCs w:val="20"/>
        </w:rPr>
      </w:pPr>
    </w:p>
    <w:p w:rsidR="002A1676" w:rsidRPr="000400AE" w:rsidRDefault="002A1676" w:rsidP="00776CCF">
      <w:pPr>
        <w:pStyle w:val="Nagwek2"/>
        <w:spacing w:before="0" w:after="0"/>
        <w:ind w:right="-1"/>
        <w:rPr>
          <w:rFonts w:ascii="Times New Roman" w:hAnsi="Times New Roman"/>
          <w:i w:val="0"/>
        </w:rPr>
      </w:pPr>
      <w:bookmarkStart w:id="1" w:name="_Toc458086114"/>
      <w:r w:rsidRPr="000400AE">
        <w:rPr>
          <w:rFonts w:ascii="Times New Roman" w:hAnsi="Times New Roman"/>
          <w:i w:val="0"/>
        </w:rPr>
        <w:t>OŚWIADCZENIE WYKONAWCY</w:t>
      </w:r>
    </w:p>
    <w:p w:rsidR="008D4347" w:rsidRDefault="002A1676" w:rsidP="00776CCF">
      <w:pPr>
        <w:pStyle w:val="Nagwek2"/>
        <w:spacing w:before="0" w:after="0"/>
        <w:ind w:right="-1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0400AE">
        <w:rPr>
          <w:rFonts w:ascii="Times New Roman" w:hAnsi="Times New Roman"/>
          <w:b w:val="0"/>
          <w:i w:val="0"/>
          <w:sz w:val="20"/>
          <w:szCs w:val="20"/>
        </w:rPr>
        <w:t>składane na podstawie art. 25a ust. 1 ustawy z dnia 29 stycznia 2004 r. Prawo zamówień publicznych</w:t>
      </w:r>
    </w:p>
    <w:p w:rsidR="002A1676" w:rsidRPr="000400AE" w:rsidRDefault="002A1676" w:rsidP="00776CCF">
      <w:pPr>
        <w:pStyle w:val="Nagwek2"/>
        <w:spacing w:before="0" w:after="0"/>
        <w:ind w:right="-1"/>
        <w:rPr>
          <w:rFonts w:ascii="Times New Roman" w:hAnsi="Times New Roman"/>
          <w:b w:val="0"/>
          <w:i w:val="0"/>
        </w:rPr>
      </w:pPr>
      <w:r w:rsidRPr="000400AE">
        <w:rPr>
          <w:rFonts w:ascii="Times New Roman" w:hAnsi="Times New Roman"/>
          <w:b w:val="0"/>
          <w:i w:val="0"/>
          <w:sz w:val="20"/>
          <w:szCs w:val="20"/>
        </w:rPr>
        <w:t xml:space="preserve"> (dalej jako: ustawa Pzp), </w:t>
      </w:r>
      <w:r w:rsidRPr="000400AE">
        <w:rPr>
          <w:rFonts w:ascii="Times New Roman" w:hAnsi="Times New Roman"/>
          <w:b w:val="0"/>
          <w:i w:val="0"/>
        </w:rPr>
        <w:t xml:space="preserve"> </w:t>
      </w:r>
    </w:p>
    <w:p w:rsidR="002A1676" w:rsidRPr="000400AE" w:rsidRDefault="00E37CB1" w:rsidP="00776CCF">
      <w:pPr>
        <w:pStyle w:val="Nagwek2"/>
        <w:spacing w:before="0" w:after="0"/>
        <w:ind w:right="-1"/>
        <w:rPr>
          <w:rFonts w:ascii="Times New Roman" w:hAnsi="Times New Roman"/>
          <w:i w:val="0"/>
        </w:rPr>
      </w:pPr>
      <w:r w:rsidRPr="000400AE">
        <w:rPr>
          <w:rFonts w:ascii="Times New Roman" w:hAnsi="Times New Roman"/>
          <w:i w:val="0"/>
        </w:rPr>
        <w:t xml:space="preserve">dotyczące </w:t>
      </w:r>
      <w:r w:rsidR="002A1676" w:rsidRPr="000400AE">
        <w:rPr>
          <w:rFonts w:ascii="Times New Roman" w:hAnsi="Times New Roman"/>
          <w:i w:val="0"/>
        </w:rPr>
        <w:t>spełniani</w:t>
      </w:r>
      <w:r w:rsidRPr="000400AE">
        <w:rPr>
          <w:rFonts w:ascii="Times New Roman" w:hAnsi="Times New Roman"/>
          <w:i w:val="0"/>
        </w:rPr>
        <w:t>a</w:t>
      </w:r>
      <w:r w:rsidR="002A1676" w:rsidRPr="000400AE">
        <w:rPr>
          <w:rFonts w:ascii="Times New Roman" w:hAnsi="Times New Roman"/>
          <w:i w:val="0"/>
        </w:rPr>
        <w:t xml:space="preserve"> warunków udziału w</w:t>
      </w:r>
      <w:r w:rsidR="000E1AD7" w:rsidRPr="000400AE">
        <w:rPr>
          <w:rFonts w:ascii="Times New Roman" w:hAnsi="Times New Roman"/>
          <w:i w:val="0"/>
          <w:lang w:val="pl-PL"/>
        </w:rPr>
        <w:t xml:space="preserve"> </w:t>
      </w:r>
      <w:r w:rsidR="002A1676" w:rsidRPr="000400AE">
        <w:rPr>
          <w:rFonts w:ascii="Times New Roman" w:hAnsi="Times New Roman"/>
          <w:i w:val="0"/>
        </w:rPr>
        <w:t>postępowaniu</w:t>
      </w:r>
      <w:bookmarkEnd w:id="1"/>
    </w:p>
    <w:p w:rsidR="002A1676" w:rsidRPr="000400AE" w:rsidRDefault="002A1676" w:rsidP="00776CCF">
      <w:pPr>
        <w:autoSpaceDE w:val="0"/>
        <w:autoSpaceDN w:val="0"/>
        <w:adjustRightInd w:val="0"/>
        <w:spacing w:before="60"/>
        <w:ind w:right="-1"/>
        <w:rPr>
          <w:sz w:val="16"/>
          <w:szCs w:val="16"/>
        </w:rPr>
      </w:pPr>
    </w:p>
    <w:p w:rsidR="00E638DF" w:rsidRPr="000400AE" w:rsidRDefault="00E638DF" w:rsidP="00776CCF">
      <w:pPr>
        <w:ind w:right="-1"/>
        <w:jc w:val="center"/>
        <w:rPr>
          <w:spacing w:val="-1"/>
          <w:sz w:val="21"/>
          <w:szCs w:val="21"/>
        </w:rPr>
      </w:pPr>
      <w:r w:rsidRPr="000400AE">
        <w:rPr>
          <w:spacing w:val="-1"/>
          <w:sz w:val="21"/>
          <w:szCs w:val="21"/>
        </w:rPr>
        <w:t>Na</w:t>
      </w:r>
      <w:r w:rsidR="00551838" w:rsidRPr="000400AE">
        <w:rPr>
          <w:spacing w:val="-1"/>
          <w:sz w:val="21"/>
          <w:szCs w:val="21"/>
        </w:rPr>
        <w:t xml:space="preserve"> </w:t>
      </w:r>
      <w:r w:rsidRPr="000400AE">
        <w:rPr>
          <w:spacing w:val="-1"/>
          <w:sz w:val="21"/>
          <w:szCs w:val="21"/>
        </w:rPr>
        <w:t>potrzeby</w:t>
      </w:r>
      <w:r w:rsidR="00551838" w:rsidRPr="000400AE">
        <w:rPr>
          <w:spacing w:val="-1"/>
          <w:sz w:val="21"/>
          <w:szCs w:val="21"/>
        </w:rPr>
        <w:t xml:space="preserve"> </w:t>
      </w:r>
      <w:r w:rsidRPr="000400AE">
        <w:rPr>
          <w:spacing w:val="-1"/>
          <w:sz w:val="21"/>
          <w:szCs w:val="21"/>
        </w:rPr>
        <w:t>postępowania</w:t>
      </w:r>
      <w:r w:rsidR="00551838" w:rsidRPr="000400AE">
        <w:rPr>
          <w:spacing w:val="-1"/>
          <w:sz w:val="21"/>
          <w:szCs w:val="21"/>
        </w:rPr>
        <w:t xml:space="preserve"> </w:t>
      </w:r>
      <w:r w:rsidRPr="000400AE">
        <w:rPr>
          <w:spacing w:val="-1"/>
          <w:sz w:val="21"/>
          <w:szCs w:val="21"/>
        </w:rPr>
        <w:t>o</w:t>
      </w:r>
      <w:r w:rsidR="00551838" w:rsidRPr="000400AE">
        <w:rPr>
          <w:spacing w:val="-1"/>
          <w:sz w:val="21"/>
          <w:szCs w:val="21"/>
        </w:rPr>
        <w:t xml:space="preserve"> udzielenie zamówienia </w:t>
      </w:r>
      <w:r w:rsidRPr="000400AE">
        <w:rPr>
          <w:spacing w:val="-1"/>
          <w:sz w:val="21"/>
          <w:szCs w:val="21"/>
        </w:rPr>
        <w:t>publicznego pn.</w:t>
      </w:r>
    </w:p>
    <w:p w:rsidR="00D77EB2" w:rsidRPr="008D4347" w:rsidRDefault="00E638DF" w:rsidP="00776CCF">
      <w:pPr>
        <w:ind w:right="-1"/>
        <w:jc w:val="center"/>
        <w:rPr>
          <w:spacing w:val="8"/>
        </w:rPr>
      </w:pPr>
      <w:r w:rsidRPr="000400AE">
        <w:rPr>
          <w:spacing w:val="8"/>
        </w:rPr>
        <w:t xml:space="preserve"> </w:t>
      </w:r>
    </w:p>
    <w:p w:rsidR="00A45E98" w:rsidRDefault="00A45E98" w:rsidP="00776CCF">
      <w:pPr>
        <w:ind w:right="-1"/>
        <w:jc w:val="center"/>
        <w:rPr>
          <w:b/>
          <w:bCs/>
          <w:sz w:val="28"/>
          <w:szCs w:val="28"/>
        </w:rPr>
      </w:pPr>
      <w:r w:rsidRPr="00A45E98">
        <w:rPr>
          <w:b/>
          <w:bCs/>
          <w:sz w:val="28"/>
          <w:szCs w:val="28"/>
        </w:rPr>
        <w:t xml:space="preserve">Dostawa i montaż łóżek wielofunkcyjnych oraz szafek przyłóżkowych </w:t>
      </w:r>
    </w:p>
    <w:p w:rsidR="00E717F0" w:rsidRDefault="00E717F0" w:rsidP="00776CC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Domu Pomocy Społecznej im. L. i A. Helclów w Krakowie</w:t>
      </w:r>
    </w:p>
    <w:p w:rsidR="006332E5" w:rsidRPr="000400AE" w:rsidRDefault="006332E5" w:rsidP="00776CCF">
      <w:pPr>
        <w:ind w:right="-1"/>
        <w:jc w:val="both"/>
        <w:rPr>
          <w:sz w:val="20"/>
          <w:szCs w:val="20"/>
        </w:rPr>
      </w:pPr>
    </w:p>
    <w:p w:rsidR="007C05E3" w:rsidRPr="00D77EB2" w:rsidRDefault="007C05E3" w:rsidP="00776CCF">
      <w:pPr>
        <w:ind w:right="-1"/>
        <w:jc w:val="center"/>
        <w:rPr>
          <w:sz w:val="22"/>
          <w:szCs w:val="22"/>
        </w:rPr>
      </w:pPr>
      <w:r w:rsidRPr="00D77EB2">
        <w:rPr>
          <w:sz w:val="22"/>
          <w:szCs w:val="22"/>
        </w:rPr>
        <w:t xml:space="preserve">prowadzonego przez </w:t>
      </w:r>
      <w:r w:rsidR="009B406B" w:rsidRPr="00D77EB2">
        <w:rPr>
          <w:sz w:val="22"/>
          <w:szCs w:val="22"/>
        </w:rPr>
        <w:t>Dom Pomocy Społecznej im. L. i. A. Helclów w Krakowie, ul. Helclów 2</w:t>
      </w:r>
    </w:p>
    <w:p w:rsidR="00D77EB2" w:rsidRPr="000400AE" w:rsidRDefault="00D77EB2" w:rsidP="00776CCF">
      <w:pPr>
        <w:ind w:right="-1"/>
        <w:rPr>
          <w:sz w:val="20"/>
          <w:szCs w:val="20"/>
        </w:rPr>
      </w:pPr>
    </w:p>
    <w:p w:rsidR="005214A9" w:rsidRDefault="007C05E3" w:rsidP="00776CCF">
      <w:pPr>
        <w:ind w:right="-1"/>
        <w:jc w:val="center"/>
        <w:rPr>
          <w:i/>
        </w:rPr>
      </w:pPr>
      <w:r w:rsidRPr="000400AE">
        <w:rPr>
          <w:i/>
        </w:rPr>
        <w:t>oświadczam, co następuje:</w:t>
      </w:r>
    </w:p>
    <w:p w:rsidR="008D4347" w:rsidRPr="008D4347" w:rsidRDefault="008D4347" w:rsidP="00776CCF">
      <w:pPr>
        <w:ind w:right="-1"/>
        <w:jc w:val="center"/>
        <w:rPr>
          <w:i/>
        </w:rPr>
      </w:pPr>
    </w:p>
    <w:p w:rsidR="008D4347" w:rsidRPr="008D4347" w:rsidRDefault="007C05E3" w:rsidP="00776CCF">
      <w:pPr>
        <w:shd w:val="clear" w:color="auto" w:fill="BFBFBF"/>
        <w:spacing w:line="360" w:lineRule="auto"/>
        <w:ind w:right="-1"/>
        <w:jc w:val="both"/>
        <w:rPr>
          <w:b/>
          <w:sz w:val="21"/>
          <w:szCs w:val="21"/>
        </w:rPr>
      </w:pPr>
      <w:r w:rsidRPr="000400AE">
        <w:rPr>
          <w:b/>
          <w:sz w:val="21"/>
          <w:szCs w:val="21"/>
        </w:rPr>
        <w:t>INFORMACJA DOTYCZĄCA WYKONAWCY:</w:t>
      </w:r>
    </w:p>
    <w:p w:rsidR="008D4347" w:rsidRDefault="008D4347" w:rsidP="00776CCF">
      <w:pPr>
        <w:spacing w:line="360" w:lineRule="auto"/>
        <w:ind w:right="-1"/>
        <w:jc w:val="both"/>
        <w:rPr>
          <w:sz w:val="22"/>
          <w:szCs w:val="22"/>
        </w:rPr>
      </w:pPr>
    </w:p>
    <w:p w:rsidR="000400AE" w:rsidRPr="00D529CF" w:rsidRDefault="007C05E3" w:rsidP="00776CCF">
      <w:pPr>
        <w:spacing w:line="360" w:lineRule="auto"/>
        <w:ind w:right="-1"/>
        <w:jc w:val="both"/>
        <w:rPr>
          <w:color w:val="7030A0"/>
          <w:sz w:val="22"/>
          <w:szCs w:val="22"/>
        </w:rPr>
      </w:pPr>
      <w:r w:rsidRPr="00EE6D54">
        <w:rPr>
          <w:sz w:val="22"/>
          <w:szCs w:val="22"/>
        </w:rPr>
        <w:t xml:space="preserve">Oświadczam, że spełniam warunki udziału w postępowaniu określone przez zamawiającego </w:t>
      </w:r>
      <w:r w:rsidR="00A45E98">
        <w:rPr>
          <w:sz w:val="22"/>
          <w:szCs w:val="22"/>
        </w:rPr>
        <w:br/>
      </w:r>
      <w:r w:rsidRPr="00EE6D54">
        <w:rPr>
          <w:sz w:val="22"/>
          <w:szCs w:val="22"/>
        </w:rPr>
        <w:t>w</w:t>
      </w:r>
      <w:r w:rsidR="000400AE" w:rsidRPr="00EE6D54">
        <w:rPr>
          <w:sz w:val="22"/>
          <w:szCs w:val="22"/>
        </w:rPr>
        <w:t xml:space="preserve"> </w:t>
      </w:r>
      <w:r w:rsidR="00A36146" w:rsidRPr="00EE6D54">
        <w:rPr>
          <w:sz w:val="22"/>
          <w:szCs w:val="22"/>
        </w:rPr>
        <w:t>Specyfikacji Istotnych Warunków Zamówienia</w:t>
      </w:r>
      <w:r w:rsidR="00EE6D54">
        <w:rPr>
          <w:sz w:val="22"/>
          <w:szCs w:val="22"/>
        </w:rPr>
        <w:t xml:space="preserve"> </w:t>
      </w:r>
      <w:r w:rsidR="009524B4" w:rsidRPr="00EE6D54">
        <w:rPr>
          <w:sz w:val="22"/>
          <w:szCs w:val="22"/>
        </w:rPr>
        <w:t xml:space="preserve">w Rozdziale </w:t>
      </w:r>
      <w:r w:rsidR="009524B4" w:rsidRPr="00D529CF">
        <w:rPr>
          <w:color w:val="7030A0"/>
          <w:sz w:val="22"/>
          <w:szCs w:val="22"/>
        </w:rPr>
        <w:t>V</w:t>
      </w:r>
      <w:r w:rsidR="00896071" w:rsidRPr="00D529CF">
        <w:rPr>
          <w:color w:val="7030A0"/>
          <w:sz w:val="22"/>
          <w:szCs w:val="22"/>
        </w:rPr>
        <w:t xml:space="preserve"> pkt. 2.</w:t>
      </w:r>
    </w:p>
    <w:p w:rsidR="006332E5" w:rsidRDefault="006332E5" w:rsidP="00776CCF">
      <w:pPr>
        <w:spacing w:line="360" w:lineRule="auto"/>
        <w:ind w:right="-1"/>
        <w:jc w:val="both"/>
        <w:rPr>
          <w:color w:val="FF0000"/>
          <w:sz w:val="22"/>
          <w:szCs w:val="22"/>
        </w:rPr>
      </w:pPr>
    </w:p>
    <w:p w:rsidR="00BC7375" w:rsidRDefault="00BC7375" w:rsidP="00776CCF">
      <w:pPr>
        <w:spacing w:line="360" w:lineRule="auto"/>
        <w:ind w:right="-1"/>
        <w:jc w:val="both"/>
        <w:rPr>
          <w:color w:val="FF0000"/>
          <w:sz w:val="22"/>
          <w:szCs w:val="22"/>
        </w:rPr>
      </w:pPr>
    </w:p>
    <w:p w:rsidR="005214A9" w:rsidRPr="000400AE" w:rsidRDefault="007C05E3" w:rsidP="00776CCF">
      <w:pPr>
        <w:spacing w:line="360" w:lineRule="auto"/>
        <w:ind w:right="-1"/>
        <w:jc w:val="both"/>
        <w:rPr>
          <w:sz w:val="20"/>
          <w:szCs w:val="20"/>
        </w:rPr>
      </w:pPr>
      <w:r w:rsidRPr="000400AE">
        <w:rPr>
          <w:sz w:val="20"/>
          <w:szCs w:val="20"/>
        </w:rPr>
        <w:t>……………</w:t>
      </w:r>
      <w:r w:rsidR="008D4347">
        <w:rPr>
          <w:sz w:val="20"/>
          <w:szCs w:val="20"/>
        </w:rPr>
        <w:t>.........</w:t>
      </w:r>
      <w:r w:rsidRPr="000400AE">
        <w:rPr>
          <w:sz w:val="20"/>
          <w:szCs w:val="20"/>
        </w:rPr>
        <w:t xml:space="preserve">.……. </w:t>
      </w:r>
      <w:r w:rsidRPr="000400AE">
        <w:rPr>
          <w:i/>
          <w:sz w:val="16"/>
          <w:szCs w:val="16"/>
        </w:rPr>
        <w:t>(miejscowość),</w:t>
      </w:r>
      <w:r w:rsidR="00A45E98">
        <w:rPr>
          <w:i/>
          <w:sz w:val="16"/>
          <w:szCs w:val="16"/>
        </w:rPr>
        <w:t xml:space="preserve"> </w:t>
      </w:r>
      <w:r w:rsidRPr="000400AE">
        <w:rPr>
          <w:sz w:val="20"/>
          <w:szCs w:val="20"/>
        </w:rPr>
        <w:t>dnia …………</w:t>
      </w:r>
      <w:r w:rsidR="008D4347">
        <w:rPr>
          <w:sz w:val="20"/>
          <w:szCs w:val="20"/>
        </w:rPr>
        <w:t>.................</w:t>
      </w:r>
      <w:r w:rsidRPr="000400AE">
        <w:rPr>
          <w:sz w:val="20"/>
          <w:szCs w:val="20"/>
        </w:rPr>
        <w:t xml:space="preserve">.……. r. </w:t>
      </w:r>
    </w:p>
    <w:p w:rsidR="008D4347" w:rsidRDefault="008D4347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7C05E3" w:rsidRPr="000400AE" w:rsidRDefault="007C05E3" w:rsidP="00A45E98">
      <w:pPr>
        <w:spacing w:line="360" w:lineRule="auto"/>
        <w:ind w:right="-1"/>
        <w:jc w:val="right"/>
        <w:rPr>
          <w:sz w:val="20"/>
          <w:szCs w:val="20"/>
        </w:rPr>
      </w:pPr>
      <w:r w:rsidRPr="000400AE">
        <w:rPr>
          <w:sz w:val="20"/>
          <w:szCs w:val="20"/>
        </w:rPr>
        <w:t>…………………………………………</w:t>
      </w:r>
    </w:p>
    <w:p w:rsidR="007C05E3" w:rsidRPr="000400AE" w:rsidRDefault="007C05E3" w:rsidP="00A45E98">
      <w:pPr>
        <w:spacing w:line="360" w:lineRule="auto"/>
        <w:ind w:left="6381" w:right="-1" w:firstLine="709"/>
        <w:jc w:val="both"/>
        <w:rPr>
          <w:i/>
          <w:sz w:val="16"/>
          <w:szCs w:val="16"/>
        </w:rPr>
      </w:pPr>
      <w:r w:rsidRPr="000400AE">
        <w:rPr>
          <w:i/>
          <w:sz w:val="16"/>
          <w:szCs w:val="16"/>
        </w:rPr>
        <w:t>(podpis)</w:t>
      </w:r>
    </w:p>
    <w:p w:rsidR="007C05E3" w:rsidRPr="000400AE" w:rsidRDefault="007C05E3" w:rsidP="00776CCF">
      <w:pPr>
        <w:shd w:val="clear" w:color="auto" w:fill="BFBFBF"/>
        <w:spacing w:line="360" w:lineRule="auto"/>
        <w:ind w:right="-1"/>
        <w:jc w:val="both"/>
        <w:rPr>
          <w:sz w:val="21"/>
          <w:szCs w:val="21"/>
        </w:rPr>
      </w:pPr>
      <w:r w:rsidRPr="000400AE">
        <w:rPr>
          <w:b/>
          <w:sz w:val="21"/>
          <w:szCs w:val="21"/>
        </w:rPr>
        <w:lastRenderedPageBreak/>
        <w:t>INFORMACJA W ZWIĄZKU Z POLEGANIEM NA ZASOBACH INNYCH PODMIOTÓW</w:t>
      </w:r>
      <w:r w:rsidRPr="000400AE">
        <w:rPr>
          <w:sz w:val="21"/>
          <w:szCs w:val="21"/>
        </w:rPr>
        <w:t xml:space="preserve">: </w:t>
      </w:r>
    </w:p>
    <w:p w:rsidR="00B07141" w:rsidRPr="000400AE" w:rsidRDefault="00B07141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2B0CCE" w:rsidRDefault="007C05E3" w:rsidP="00776CCF">
      <w:pPr>
        <w:spacing w:line="360" w:lineRule="auto"/>
        <w:ind w:right="-1"/>
        <w:jc w:val="both"/>
        <w:rPr>
          <w:sz w:val="21"/>
          <w:szCs w:val="21"/>
        </w:rPr>
      </w:pPr>
      <w:r w:rsidRPr="00EE6D54">
        <w:rPr>
          <w:sz w:val="22"/>
          <w:szCs w:val="22"/>
        </w:rPr>
        <w:t xml:space="preserve">Oświadczam, że w celu wykazania spełniania warunków udziału w postępowaniu, określonych przez zamawiającego </w:t>
      </w:r>
      <w:r w:rsidR="00CF045C" w:rsidRPr="00EE6D54">
        <w:rPr>
          <w:sz w:val="22"/>
          <w:szCs w:val="22"/>
        </w:rPr>
        <w:t>w Specyfikacji</w:t>
      </w:r>
      <w:r w:rsidR="00A47968" w:rsidRPr="00EE6D54">
        <w:rPr>
          <w:sz w:val="22"/>
          <w:szCs w:val="22"/>
        </w:rPr>
        <w:t xml:space="preserve"> Istotnych Warunków </w:t>
      </w:r>
      <w:r w:rsidR="00EE6D54">
        <w:rPr>
          <w:sz w:val="22"/>
          <w:szCs w:val="22"/>
        </w:rPr>
        <w:t xml:space="preserve">Zamówienia </w:t>
      </w:r>
      <w:r w:rsidR="008323B2" w:rsidRPr="00EE6D54">
        <w:rPr>
          <w:sz w:val="22"/>
          <w:szCs w:val="22"/>
        </w:rPr>
        <w:t>w Rozdziale V</w:t>
      </w:r>
      <w:r w:rsidR="00160F45" w:rsidRPr="00EE6D54">
        <w:rPr>
          <w:sz w:val="22"/>
          <w:szCs w:val="22"/>
        </w:rPr>
        <w:t>I</w:t>
      </w:r>
      <w:r w:rsidR="00BA2603" w:rsidRPr="00EE6D54">
        <w:rPr>
          <w:sz w:val="22"/>
          <w:szCs w:val="22"/>
        </w:rPr>
        <w:t xml:space="preserve"> </w:t>
      </w:r>
      <w:r w:rsidRPr="00EE6D54">
        <w:rPr>
          <w:sz w:val="22"/>
          <w:szCs w:val="22"/>
        </w:rPr>
        <w:t>polegam na zasobach następującego/ych podmiotu/ów:</w:t>
      </w:r>
    </w:p>
    <w:p w:rsidR="007C05E3" w:rsidRPr="000400AE" w:rsidRDefault="007C05E3" w:rsidP="00776CCF">
      <w:pPr>
        <w:spacing w:line="360" w:lineRule="auto"/>
        <w:ind w:right="-1"/>
        <w:jc w:val="both"/>
        <w:rPr>
          <w:sz w:val="21"/>
          <w:szCs w:val="21"/>
        </w:rPr>
      </w:pPr>
      <w:r w:rsidRPr="000400AE">
        <w:rPr>
          <w:sz w:val="21"/>
          <w:szCs w:val="21"/>
        </w:rPr>
        <w:t>…………………………………………</w:t>
      </w:r>
      <w:r w:rsidR="002B0CCE">
        <w:rPr>
          <w:sz w:val="21"/>
          <w:szCs w:val="21"/>
        </w:rPr>
        <w:t>.................................</w:t>
      </w:r>
      <w:r w:rsidR="00763B04">
        <w:rPr>
          <w:sz w:val="21"/>
          <w:szCs w:val="21"/>
        </w:rPr>
        <w:t>..................</w:t>
      </w:r>
      <w:r w:rsidR="002B0CCE">
        <w:rPr>
          <w:sz w:val="21"/>
          <w:szCs w:val="21"/>
        </w:rPr>
        <w:t>..................</w:t>
      </w:r>
      <w:r w:rsidRPr="000400AE">
        <w:rPr>
          <w:sz w:val="21"/>
          <w:szCs w:val="21"/>
        </w:rPr>
        <w:t>…………………………….</w:t>
      </w:r>
    </w:p>
    <w:p w:rsidR="007C05E3" w:rsidRPr="000400AE" w:rsidRDefault="007C05E3" w:rsidP="00776CCF">
      <w:pPr>
        <w:spacing w:line="360" w:lineRule="auto"/>
        <w:ind w:right="-1"/>
        <w:jc w:val="both"/>
        <w:rPr>
          <w:sz w:val="21"/>
          <w:szCs w:val="21"/>
        </w:rPr>
      </w:pPr>
      <w:r w:rsidRPr="000400AE">
        <w:rPr>
          <w:sz w:val="21"/>
          <w:szCs w:val="21"/>
        </w:rPr>
        <w:t>..…………………………………………………………………………</w:t>
      </w:r>
      <w:r w:rsidR="00763B04">
        <w:rPr>
          <w:sz w:val="21"/>
          <w:szCs w:val="21"/>
        </w:rPr>
        <w:t>...</w:t>
      </w:r>
      <w:r w:rsidRPr="000400AE">
        <w:rPr>
          <w:sz w:val="21"/>
          <w:szCs w:val="21"/>
        </w:rPr>
        <w:t>…………………………………….…………………………………….., w następującym zakresie: ……………</w:t>
      </w:r>
      <w:r w:rsidR="00763B04">
        <w:rPr>
          <w:sz w:val="21"/>
          <w:szCs w:val="21"/>
        </w:rPr>
        <w:t>………….</w:t>
      </w:r>
      <w:r w:rsidRPr="000400AE">
        <w:rPr>
          <w:sz w:val="21"/>
          <w:szCs w:val="21"/>
        </w:rPr>
        <w:t>……………………………</w:t>
      </w:r>
    </w:p>
    <w:p w:rsidR="007C05E3" w:rsidRPr="000400AE" w:rsidRDefault="007C05E3" w:rsidP="00776CCF">
      <w:pPr>
        <w:spacing w:line="360" w:lineRule="auto"/>
        <w:ind w:right="-1"/>
        <w:jc w:val="both"/>
        <w:rPr>
          <w:i/>
          <w:sz w:val="16"/>
          <w:szCs w:val="16"/>
        </w:rPr>
      </w:pPr>
      <w:r w:rsidRPr="000400AE">
        <w:rPr>
          <w:sz w:val="21"/>
          <w:szCs w:val="21"/>
        </w:rPr>
        <w:t>…………………………………………………………………………………………</w:t>
      </w:r>
      <w:r w:rsidR="00763B04">
        <w:rPr>
          <w:sz w:val="21"/>
          <w:szCs w:val="21"/>
        </w:rPr>
        <w:t>…..</w:t>
      </w:r>
      <w:r w:rsidRPr="000400AE">
        <w:rPr>
          <w:sz w:val="21"/>
          <w:szCs w:val="21"/>
        </w:rPr>
        <w:t xml:space="preserve">……………………… </w:t>
      </w:r>
      <w:r w:rsidRPr="000400AE">
        <w:rPr>
          <w:i/>
          <w:sz w:val="16"/>
          <w:szCs w:val="16"/>
        </w:rPr>
        <w:t xml:space="preserve">(wskazać podmiot i określić odpowiedni zakres dla wskazanego podmiotu). </w:t>
      </w:r>
    </w:p>
    <w:p w:rsidR="007C05E3" w:rsidRDefault="007C05E3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8D4347" w:rsidRPr="000400AE" w:rsidRDefault="008D4347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7C05E3" w:rsidRPr="000400AE" w:rsidRDefault="007C05E3" w:rsidP="00776CCF">
      <w:pPr>
        <w:spacing w:line="360" w:lineRule="auto"/>
        <w:ind w:right="-1"/>
        <w:jc w:val="both"/>
        <w:rPr>
          <w:sz w:val="20"/>
          <w:szCs w:val="20"/>
        </w:rPr>
      </w:pPr>
      <w:r w:rsidRPr="000400AE">
        <w:rPr>
          <w:sz w:val="20"/>
          <w:szCs w:val="20"/>
        </w:rPr>
        <w:t xml:space="preserve">…………….……. </w:t>
      </w:r>
      <w:r w:rsidRPr="000400AE">
        <w:rPr>
          <w:i/>
          <w:sz w:val="16"/>
          <w:szCs w:val="16"/>
        </w:rPr>
        <w:t>(miejscowość),</w:t>
      </w:r>
      <w:r w:rsidRPr="000400AE">
        <w:rPr>
          <w:i/>
          <w:sz w:val="18"/>
          <w:szCs w:val="18"/>
        </w:rPr>
        <w:t xml:space="preserve"> </w:t>
      </w:r>
      <w:r w:rsidRPr="000400AE">
        <w:rPr>
          <w:sz w:val="20"/>
          <w:szCs w:val="20"/>
        </w:rPr>
        <w:t xml:space="preserve">dnia ………….……. r. </w:t>
      </w:r>
    </w:p>
    <w:p w:rsidR="007C05E3" w:rsidRPr="000400AE" w:rsidRDefault="007C05E3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7C05E3" w:rsidRPr="000400AE" w:rsidRDefault="007C05E3" w:rsidP="00763B04">
      <w:pPr>
        <w:spacing w:line="360" w:lineRule="auto"/>
        <w:ind w:right="-1"/>
        <w:jc w:val="right"/>
        <w:rPr>
          <w:sz w:val="20"/>
          <w:szCs w:val="20"/>
        </w:rPr>
      </w:pPr>
      <w:r w:rsidRPr="000400AE">
        <w:rPr>
          <w:sz w:val="20"/>
          <w:szCs w:val="20"/>
        </w:rPr>
        <w:t>…………………………………………</w:t>
      </w:r>
    </w:p>
    <w:p w:rsidR="007C05E3" w:rsidRPr="000400AE" w:rsidRDefault="007C05E3" w:rsidP="00763B04">
      <w:pPr>
        <w:spacing w:line="360" w:lineRule="auto"/>
        <w:ind w:left="7090" w:right="-1"/>
        <w:jc w:val="both"/>
        <w:rPr>
          <w:i/>
          <w:sz w:val="16"/>
          <w:szCs w:val="16"/>
        </w:rPr>
      </w:pPr>
      <w:r w:rsidRPr="000400AE">
        <w:rPr>
          <w:i/>
          <w:sz w:val="16"/>
          <w:szCs w:val="16"/>
        </w:rPr>
        <w:t>(podpis)</w:t>
      </w:r>
    </w:p>
    <w:p w:rsidR="007C05E3" w:rsidRPr="000400AE" w:rsidRDefault="007C05E3" w:rsidP="00776CCF">
      <w:pPr>
        <w:spacing w:line="360" w:lineRule="auto"/>
        <w:ind w:right="-1" w:firstLine="708"/>
        <w:jc w:val="both"/>
        <w:rPr>
          <w:i/>
          <w:sz w:val="16"/>
          <w:szCs w:val="16"/>
        </w:rPr>
      </w:pPr>
    </w:p>
    <w:p w:rsidR="007C05E3" w:rsidRPr="000400AE" w:rsidRDefault="007C05E3" w:rsidP="00776CCF">
      <w:pPr>
        <w:shd w:val="clear" w:color="auto" w:fill="BFBFBF"/>
        <w:spacing w:line="360" w:lineRule="auto"/>
        <w:ind w:right="-1"/>
        <w:jc w:val="both"/>
        <w:rPr>
          <w:b/>
          <w:sz w:val="21"/>
          <w:szCs w:val="21"/>
        </w:rPr>
      </w:pPr>
      <w:r w:rsidRPr="000400AE">
        <w:rPr>
          <w:b/>
          <w:sz w:val="21"/>
          <w:szCs w:val="21"/>
        </w:rPr>
        <w:t>OŚWIADCZENIE DOTYCZĄCE PODANYCH INFORMACJI:</w:t>
      </w:r>
    </w:p>
    <w:p w:rsidR="007C05E3" w:rsidRPr="000400AE" w:rsidRDefault="007C05E3" w:rsidP="00776CCF">
      <w:pPr>
        <w:spacing w:line="360" w:lineRule="auto"/>
        <w:ind w:right="-1"/>
        <w:jc w:val="both"/>
        <w:rPr>
          <w:sz w:val="21"/>
          <w:szCs w:val="21"/>
        </w:rPr>
      </w:pPr>
    </w:p>
    <w:p w:rsidR="007C05E3" w:rsidRPr="00EE6D54" w:rsidRDefault="007C05E3" w:rsidP="00776CCF">
      <w:pPr>
        <w:spacing w:line="360" w:lineRule="auto"/>
        <w:ind w:right="-1"/>
        <w:jc w:val="both"/>
        <w:rPr>
          <w:sz w:val="22"/>
          <w:szCs w:val="22"/>
        </w:rPr>
      </w:pPr>
      <w:r w:rsidRPr="00EE6D54">
        <w:rPr>
          <w:sz w:val="22"/>
          <w:szCs w:val="22"/>
        </w:rPr>
        <w:t>Oświadczam, że wszystkie informacje podane w powyższych oświadczeniach są aktualne i zgodne</w:t>
      </w:r>
      <w:r w:rsidR="00EE6D54">
        <w:rPr>
          <w:sz w:val="22"/>
          <w:szCs w:val="22"/>
        </w:rPr>
        <w:br/>
      </w:r>
      <w:r w:rsidRPr="00EE6D54">
        <w:rPr>
          <w:sz w:val="22"/>
          <w:szCs w:val="22"/>
        </w:rPr>
        <w:t>z prawdą oraz zostały przedstawione z pełną świadomością konsekwencji wprowadzenia zamawiającego w błąd przy przedstawianiu informacji</w:t>
      </w:r>
      <w:r w:rsidR="00EE6D54">
        <w:rPr>
          <w:sz w:val="22"/>
          <w:szCs w:val="22"/>
        </w:rPr>
        <w:t>, w szczególności ze świadomością odpowiedzialności karnej za składanie niegodnych z prawdą oświadczeń.</w:t>
      </w:r>
    </w:p>
    <w:p w:rsidR="00425E78" w:rsidRDefault="00425E78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BC7375" w:rsidRDefault="00BC7375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8D4347" w:rsidRPr="000400AE" w:rsidRDefault="008D4347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9C70F8" w:rsidRPr="000400AE" w:rsidRDefault="007C05E3" w:rsidP="00776CCF">
      <w:pPr>
        <w:spacing w:line="360" w:lineRule="auto"/>
        <w:ind w:right="-1"/>
        <w:jc w:val="both"/>
        <w:rPr>
          <w:sz w:val="20"/>
          <w:szCs w:val="20"/>
        </w:rPr>
      </w:pPr>
      <w:r w:rsidRPr="000400AE">
        <w:rPr>
          <w:sz w:val="20"/>
          <w:szCs w:val="20"/>
        </w:rPr>
        <w:t xml:space="preserve">…………….……. </w:t>
      </w:r>
      <w:r w:rsidRPr="000400AE">
        <w:rPr>
          <w:i/>
          <w:sz w:val="16"/>
          <w:szCs w:val="16"/>
        </w:rPr>
        <w:t>(miejscowość),</w:t>
      </w:r>
      <w:r w:rsidR="00763B04">
        <w:rPr>
          <w:i/>
          <w:sz w:val="16"/>
          <w:szCs w:val="16"/>
        </w:rPr>
        <w:t xml:space="preserve"> </w:t>
      </w:r>
      <w:r w:rsidRPr="000400AE">
        <w:rPr>
          <w:sz w:val="20"/>
          <w:szCs w:val="20"/>
        </w:rPr>
        <w:t>dnia ………….……. r.</w:t>
      </w:r>
    </w:p>
    <w:p w:rsidR="00425E78" w:rsidRPr="000400AE" w:rsidRDefault="00425E78" w:rsidP="00776CCF">
      <w:pPr>
        <w:spacing w:line="360" w:lineRule="auto"/>
        <w:ind w:right="-1"/>
        <w:jc w:val="both"/>
        <w:rPr>
          <w:sz w:val="20"/>
          <w:szCs w:val="20"/>
        </w:rPr>
      </w:pPr>
    </w:p>
    <w:p w:rsidR="007C05E3" w:rsidRPr="000400AE" w:rsidRDefault="007C05E3" w:rsidP="00763B04">
      <w:pPr>
        <w:spacing w:line="360" w:lineRule="auto"/>
        <w:ind w:right="-1"/>
        <w:jc w:val="right"/>
        <w:rPr>
          <w:sz w:val="20"/>
          <w:szCs w:val="20"/>
        </w:rPr>
      </w:pPr>
      <w:r w:rsidRPr="000400AE">
        <w:rPr>
          <w:sz w:val="20"/>
          <w:szCs w:val="20"/>
        </w:rPr>
        <w:t>…………………………………………</w:t>
      </w:r>
    </w:p>
    <w:p w:rsidR="00EF61FC" w:rsidRPr="00D77EB2" w:rsidRDefault="007C05E3" w:rsidP="00763B04">
      <w:pPr>
        <w:spacing w:line="360" w:lineRule="auto"/>
        <w:ind w:left="6381" w:right="-1" w:firstLine="709"/>
        <w:jc w:val="both"/>
        <w:rPr>
          <w:i/>
          <w:sz w:val="16"/>
          <w:szCs w:val="16"/>
        </w:rPr>
      </w:pPr>
      <w:r w:rsidRPr="000400AE">
        <w:rPr>
          <w:i/>
          <w:sz w:val="16"/>
          <w:szCs w:val="16"/>
        </w:rPr>
        <w:t>(podpis)</w:t>
      </w:r>
    </w:p>
    <w:sectPr w:rsidR="00EF61FC" w:rsidRPr="00D77EB2" w:rsidSect="00763B04">
      <w:footerReference w:type="even" r:id="rId8"/>
      <w:footerReference w:type="default" r:id="rId9"/>
      <w:pgSz w:w="11907" w:h="16840" w:code="9"/>
      <w:pgMar w:top="1134" w:right="1275" w:bottom="1418" w:left="1276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04" w:rsidRDefault="00763B04">
      <w:r>
        <w:separator/>
      </w:r>
    </w:p>
  </w:endnote>
  <w:endnote w:type="continuationSeparator" w:id="0">
    <w:p w:rsidR="00763B04" w:rsidRDefault="007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04" w:rsidRPr="00922934" w:rsidRDefault="00763B0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E93E57" w:rsidRPr="00E93E57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:rsidR="00763B04" w:rsidRDefault="00763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124375"/>
      <w:docPartObj>
        <w:docPartGallery w:val="Page Numbers (Top of Page)"/>
        <w:docPartUnique/>
      </w:docPartObj>
    </w:sdtPr>
    <w:sdtEndPr>
      <w:rPr>
        <w:sz w:val="12"/>
        <w:szCs w:val="12"/>
      </w:rPr>
    </w:sdtEndPr>
    <w:sdtContent>
      <w:p w:rsidR="00763B04" w:rsidRPr="00A45E98" w:rsidRDefault="00763B04">
        <w:pPr>
          <w:pStyle w:val="Stopka"/>
          <w:jc w:val="right"/>
          <w:rPr>
            <w:sz w:val="12"/>
            <w:szCs w:val="12"/>
          </w:rPr>
        </w:pPr>
        <w:r w:rsidRPr="00A45E98">
          <w:rPr>
            <w:sz w:val="12"/>
            <w:szCs w:val="12"/>
          </w:rPr>
          <w:t xml:space="preserve">Strona </w:t>
        </w:r>
        <w:r w:rsidRPr="00A45E98">
          <w:rPr>
            <w:b/>
            <w:bCs/>
            <w:sz w:val="12"/>
            <w:szCs w:val="12"/>
          </w:rPr>
          <w:fldChar w:fldCharType="begin"/>
        </w:r>
        <w:r w:rsidRPr="00A45E98">
          <w:rPr>
            <w:b/>
            <w:bCs/>
            <w:sz w:val="12"/>
            <w:szCs w:val="12"/>
          </w:rPr>
          <w:instrText>PAGE</w:instrText>
        </w:r>
        <w:r w:rsidRPr="00A45E98">
          <w:rPr>
            <w:b/>
            <w:bCs/>
            <w:sz w:val="12"/>
            <w:szCs w:val="12"/>
          </w:rPr>
          <w:fldChar w:fldCharType="separate"/>
        </w:r>
        <w:r w:rsidR="00E93E57">
          <w:rPr>
            <w:b/>
            <w:bCs/>
            <w:noProof/>
            <w:sz w:val="12"/>
            <w:szCs w:val="12"/>
          </w:rPr>
          <w:t>1</w:t>
        </w:r>
        <w:r w:rsidRPr="00A45E98">
          <w:rPr>
            <w:b/>
            <w:bCs/>
            <w:sz w:val="12"/>
            <w:szCs w:val="12"/>
          </w:rPr>
          <w:fldChar w:fldCharType="end"/>
        </w:r>
        <w:r w:rsidRPr="00A45E98">
          <w:rPr>
            <w:sz w:val="12"/>
            <w:szCs w:val="12"/>
          </w:rPr>
          <w:t xml:space="preserve"> z </w:t>
        </w:r>
        <w:r w:rsidRPr="00A45E98">
          <w:rPr>
            <w:b/>
            <w:bCs/>
            <w:sz w:val="12"/>
            <w:szCs w:val="12"/>
          </w:rPr>
          <w:fldChar w:fldCharType="begin"/>
        </w:r>
        <w:r w:rsidRPr="00A45E98">
          <w:rPr>
            <w:b/>
            <w:bCs/>
            <w:sz w:val="12"/>
            <w:szCs w:val="12"/>
          </w:rPr>
          <w:instrText>NUMPAGES</w:instrText>
        </w:r>
        <w:r w:rsidRPr="00A45E98">
          <w:rPr>
            <w:b/>
            <w:bCs/>
            <w:sz w:val="12"/>
            <w:szCs w:val="12"/>
          </w:rPr>
          <w:fldChar w:fldCharType="separate"/>
        </w:r>
        <w:r w:rsidR="00E93E57">
          <w:rPr>
            <w:b/>
            <w:bCs/>
            <w:noProof/>
            <w:sz w:val="12"/>
            <w:szCs w:val="12"/>
          </w:rPr>
          <w:t>2</w:t>
        </w:r>
        <w:r w:rsidRPr="00A45E98">
          <w:rPr>
            <w:b/>
            <w:bCs/>
            <w:sz w:val="12"/>
            <w:szCs w:val="12"/>
          </w:rPr>
          <w:fldChar w:fldCharType="end"/>
        </w:r>
      </w:p>
    </w:sdtContent>
  </w:sdt>
  <w:p w:rsidR="00763B04" w:rsidRPr="00B773B4" w:rsidRDefault="00763B04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04" w:rsidRDefault="00763B04">
      <w:r>
        <w:separator/>
      </w:r>
    </w:p>
  </w:footnote>
  <w:footnote w:type="continuationSeparator" w:id="0">
    <w:p w:rsidR="00763B04" w:rsidRDefault="0076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0573C53"/>
    <w:multiLevelType w:val="hybridMultilevel"/>
    <w:tmpl w:val="F72879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0098753C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018E4153"/>
    <w:multiLevelType w:val="hybridMultilevel"/>
    <w:tmpl w:val="8766FCE6"/>
    <w:lvl w:ilvl="0" w:tplc="6DFE14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05374791"/>
    <w:multiLevelType w:val="multilevel"/>
    <w:tmpl w:val="80BC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47DCC"/>
    <w:multiLevelType w:val="hybridMultilevel"/>
    <w:tmpl w:val="A112B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0B666E52"/>
    <w:multiLevelType w:val="hybridMultilevel"/>
    <w:tmpl w:val="07827A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EA46EF9"/>
    <w:multiLevelType w:val="hybridMultilevel"/>
    <w:tmpl w:val="26E0C1C0"/>
    <w:name w:val="WW8Num33243"/>
    <w:lvl w:ilvl="0" w:tplc="CC345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72C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18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F84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E7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ED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EE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E8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03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35036B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103744CC"/>
    <w:multiLevelType w:val="multilevel"/>
    <w:tmpl w:val="31D66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1D1224D"/>
    <w:multiLevelType w:val="hybridMultilevel"/>
    <w:tmpl w:val="1396C06C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2B84737"/>
    <w:multiLevelType w:val="hybridMultilevel"/>
    <w:tmpl w:val="047E9A56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54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32C3096"/>
    <w:multiLevelType w:val="hybridMultilevel"/>
    <w:tmpl w:val="448C03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13FD011E"/>
    <w:multiLevelType w:val="hybridMultilevel"/>
    <w:tmpl w:val="13784120"/>
    <w:lvl w:ilvl="0" w:tplc="D98C90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6FF65F0"/>
    <w:multiLevelType w:val="hybridMultilevel"/>
    <w:tmpl w:val="6980C00E"/>
    <w:lvl w:ilvl="0" w:tplc="0415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1B8F6E63"/>
    <w:multiLevelType w:val="multilevel"/>
    <w:tmpl w:val="D61810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254A49"/>
    <w:multiLevelType w:val="multilevel"/>
    <w:tmpl w:val="61CA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1FD97BEB"/>
    <w:multiLevelType w:val="hybridMultilevel"/>
    <w:tmpl w:val="91D0710C"/>
    <w:name w:val="WW8Num27222"/>
    <w:lvl w:ilvl="0" w:tplc="8D14C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017B6">
      <w:start w:val="1"/>
      <w:numFmt w:val="lowerLetter"/>
      <w:lvlText w:val="%2)"/>
      <w:lvlJc w:val="left"/>
      <w:pPr>
        <w:ind w:left="1440" w:hanging="360"/>
      </w:pPr>
    </w:lvl>
    <w:lvl w:ilvl="2" w:tplc="E30600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00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4C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03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67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EC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C5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4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A373E5"/>
    <w:multiLevelType w:val="hybridMultilevel"/>
    <w:tmpl w:val="724C5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257A5D"/>
    <w:multiLevelType w:val="multilevel"/>
    <w:tmpl w:val="80BC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27DB495E"/>
    <w:multiLevelType w:val="hybridMultilevel"/>
    <w:tmpl w:val="A5763D98"/>
    <w:lvl w:ilvl="0" w:tplc="A75CF54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8" w15:restartNumberingAfterBreak="0">
    <w:nsid w:val="293B6FAC"/>
    <w:multiLevelType w:val="hybridMultilevel"/>
    <w:tmpl w:val="E98A17EA"/>
    <w:lvl w:ilvl="0" w:tplc="15DE55C6">
      <w:start w:val="1"/>
      <w:numFmt w:val="decimal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D84877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2C9D4C23"/>
    <w:multiLevelType w:val="hybridMultilevel"/>
    <w:tmpl w:val="0EA2E350"/>
    <w:lvl w:ilvl="0" w:tplc="01F43A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FB4C8B"/>
    <w:multiLevelType w:val="hybridMultilevel"/>
    <w:tmpl w:val="6F00C3E6"/>
    <w:lvl w:ilvl="0" w:tplc="61F6A0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E00863"/>
    <w:multiLevelType w:val="hybridMultilevel"/>
    <w:tmpl w:val="DDA491F8"/>
    <w:lvl w:ilvl="0" w:tplc="A75CF54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2FAC0BD7"/>
    <w:multiLevelType w:val="hybridMultilevel"/>
    <w:tmpl w:val="D6F27FC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1AA11F6"/>
    <w:multiLevelType w:val="hybridMultilevel"/>
    <w:tmpl w:val="6980C00E"/>
    <w:lvl w:ilvl="0" w:tplc="0415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33464696"/>
    <w:multiLevelType w:val="hybridMultilevel"/>
    <w:tmpl w:val="6980C00E"/>
    <w:lvl w:ilvl="0" w:tplc="0415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DCE5235"/>
    <w:multiLevelType w:val="hybridMultilevel"/>
    <w:tmpl w:val="3E2A3106"/>
    <w:lvl w:ilvl="0" w:tplc="66CC3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2A38C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9D60D4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D28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BEDF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2C1F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729A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5034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B8C7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8" w15:restartNumberingAfterBreak="0">
    <w:nsid w:val="3ED522CA"/>
    <w:multiLevelType w:val="multilevel"/>
    <w:tmpl w:val="E6E0D50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854"/>
        </w:tabs>
        <w:ind w:left="700" w:hanging="360"/>
      </w:pPr>
      <w:rPr>
        <w:rFonts w:ascii="Verdana" w:hAnsi="Verdana" w:hint="default"/>
        <w:b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9" w15:restartNumberingAfterBreak="0">
    <w:nsid w:val="406119E0"/>
    <w:multiLevelType w:val="hybridMultilevel"/>
    <w:tmpl w:val="7EFC126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40B6385B"/>
    <w:multiLevelType w:val="hybridMultilevel"/>
    <w:tmpl w:val="5AB8CC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41C73B8F"/>
    <w:multiLevelType w:val="multilevel"/>
    <w:tmpl w:val="DF56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2903E18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A02840"/>
    <w:multiLevelType w:val="hybridMultilevel"/>
    <w:tmpl w:val="B456EDDC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4" w15:restartNumberingAfterBreak="0">
    <w:nsid w:val="478D3E8E"/>
    <w:multiLevelType w:val="hybridMultilevel"/>
    <w:tmpl w:val="2340A9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480D51CF"/>
    <w:multiLevelType w:val="hybridMultilevel"/>
    <w:tmpl w:val="671876EA"/>
    <w:lvl w:ilvl="0" w:tplc="23FCF39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6" w15:restartNumberingAfterBreak="0">
    <w:nsid w:val="49353B1F"/>
    <w:multiLevelType w:val="hybridMultilevel"/>
    <w:tmpl w:val="8328FC6E"/>
    <w:lvl w:ilvl="0" w:tplc="6624F5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9BE3301"/>
    <w:multiLevelType w:val="hybridMultilevel"/>
    <w:tmpl w:val="6980C00E"/>
    <w:lvl w:ilvl="0" w:tplc="0415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4AAD044F"/>
    <w:multiLevelType w:val="hybridMultilevel"/>
    <w:tmpl w:val="F19EC120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AFD22FC"/>
    <w:multiLevelType w:val="multilevel"/>
    <w:tmpl w:val="0BEE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7885"/>
        </w:tabs>
        <w:ind w:left="7597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C116E82"/>
    <w:multiLevelType w:val="multilevel"/>
    <w:tmpl w:val="54129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4C76000F"/>
    <w:multiLevelType w:val="multilevel"/>
    <w:tmpl w:val="80BC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4FDB46E5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1277C0D"/>
    <w:multiLevelType w:val="hybridMultilevel"/>
    <w:tmpl w:val="C9EAA374"/>
    <w:lvl w:ilvl="0" w:tplc="A75CF54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4" w15:restartNumberingAfterBreak="0">
    <w:nsid w:val="546C7CC1"/>
    <w:multiLevelType w:val="multilevel"/>
    <w:tmpl w:val="54129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52066CE"/>
    <w:multiLevelType w:val="hybridMultilevel"/>
    <w:tmpl w:val="7A5C8BB4"/>
    <w:name w:val="WW8Num212"/>
    <w:lvl w:ilvl="0" w:tplc="8FB0B7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EE7C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27E52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1808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7801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74E51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5A11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CA6D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820FC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936A03"/>
    <w:multiLevelType w:val="hybridMultilevel"/>
    <w:tmpl w:val="8F063ADC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8115CE2"/>
    <w:multiLevelType w:val="hybridMultilevel"/>
    <w:tmpl w:val="724C5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925A1"/>
    <w:multiLevelType w:val="hybridMultilevel"/>
    <w:tmpl w:val="588EC452"/>
    <w:name w:val="WW8Num2722"/>
    <w:lvl w:ilvl="0" w:tplc="DCDEA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E5FA6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EC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20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A5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0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8A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C4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DAF4C37"/>
    <w:multiLevelType w:val="hybridMultilevel"/>
    <w:tmpl w:val="49026A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E2D3E0D"/>
    <w:multiLevelType w:val="multilevel"/>
    <w:tmpl w:val="E0CEC1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 w15:restartNumberingAfterBreak="0">
    <w:nsid w:val="5E953BE6"/>
    <w:multiLevelType w:val="hybridMultilevel"/>
    <w:tmpl w:val="5FC0BF54"/>
    <w:name w:val="WW8Num3322"/>
    <w:lvl w:ilvl="0" w:tplc="A7DAD3CA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909AF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EE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B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4A2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2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E1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BAA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010429"/>
    <w:multiLevelType w:val="hybridMultilevel"/>
    <w:tmpl w:val="AC02505E"/>
    <w:lvl w:ilvl="0" w:tplc="12B4F906">
      <w:start w:val="1"/>
      <w:numFmt w:val="bullet"/>
      <w:lvlText w:val="‒"/>
      <w:lvlJc w:val="left"/>
      <w:pPr>
        <w:ind w:left="178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5F034F6C"/>
    <w:multiLevelType w:val="hybridMultilevel"/>
    <w:tmpl w:val="5A84F7CA"/>
    <w:lvl w:ilvl="0" w:tplc="5C8A7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86" w15:restartNumberingAfterBreak="0">
    <w:nsid w:val="640E4294"/>
    <w:multiLevelType w:val="hybridMultilevel"/>
    <w:tmpl w:val="DBA253DA"/>
    <w:lvl w:ilvl="0" w:tplc="5C8A7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1C3F0C"/>
    <w:multiLevelType w:val="hybridMultilevel"/>
    <w:tmpl w:val="F7F63A88"/>
    <w:lvl w:ilvl="0" w:tplc="5C8A7A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682B7F52"/>
    <w:multiLevelType w:val="hybridMultilevel"/>
    <w:tmpl w:val="725477F6"/>
    <w:name w:val="WW8Num272"/>
    <w:lvl w:ilvl="0" w:tplc="DA0A307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E1703C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C24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7C605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263D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9EC25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C70CD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8EFD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624E7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A7316D2"/>
    <w:multiLevelType w:val="hybridMultilevel"/>
    <w:tmpl w:val="B6BCF580"/>
    <w:lvl w:ilvl="0" w:tplc="6BB09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E2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E0F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0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E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C1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66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8A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B02683A"/>
    <w:multiLevelType w:val="hybridMultilevel"/>
    <w:tmpl w:val="4F8ABBB6"/>
    <w:lvl w:ilvl="0" w:tplc="8A601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04BAB8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FD2C8BC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26E0C9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DC41A3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38C903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926DD1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4504C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B82358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2" w15:restartNumberingAfterBreak="0">
    <w:nsid w:val="6B8D6044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6C373964"/>
    <w:multiLevelType w:val="hybridMultilevel"/>
    <w:tmpl w:val="6130C630"/>
    <w:lvl w:ilvl="0" w:tplc="C5283F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6DE1F0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FFA0913"/>
    <w:multiLevelType w:val="hybridMultilevel"/>
    <w:tmpl w:val="AC18C9B8"/>
    <w:lvl w:ilvl="0" w:tplc="1C6A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0DE3B22"/>
    <w:multiLevelType w:val="hybridMultilevel"/>
    <w:tmpl w:val="6E764150"/>
    <w:name w:val="WW8Num2532"/>
    <w:lvl w:ilvl="0" w:tplc="838C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2F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25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2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EE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6F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4A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EC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A2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1FE77FF"/>
    <w:multiLevelType w:val="hybridMultilevel"/>
    <w:tmpl w:val="724C5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061E3B"/>
    <w:multiLevelType w:val="hybridMultilevel"/>
    <w:tmpl w:val="8A44D3FC"/>
    <w:lvl w:ilvl="0" w:tplc="15DE55C6">
      <w:start w:val="1"/>
      <w:numFmt w:val="decimal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154C62"/>
    <w:multiLevelType w:val="hybridMultilevel"/>
    <w:tmpl w:val="421CAC58"/>
    <w:lvl w:ilvl="0" w:tplc="EFBECC2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0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BD01F7"/>
    <w:multiLevelType w:val="hybridMultilevel"/>
    <w:tmpl w:val="01045FD8"/>
    <w:lvl w:ilvl="0" w:tplc="6DFE1462">
      <w:start w:val="1"/>
      <w:numFmt w:val="lowerLetter"/>
      <w:lvlText w:val="%1.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D405078"/>
    <w:multiLevelType w:val="multilevel"/>
    <w:tmpl w:val="1DCC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 w:hint="default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7F541C04"/>
    <w:multiLevelType w:val="hybridMultilevel"/>
    <w:tmpl w:val="162E23B6"/>
    <w:lvl w:ilvl="0" w:tplc="04150017">
      <w:start w:val="1"/>
      <w:numFmt w:val="lowerLetter"/>
      <w:lvlText w:val="%1)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5" w15:restartNumberingAfterBreak="0">
    <w:nsid w:val="7FFB12B8"/>
    <w:multiLevelType w:val="hybridMultilevel"/>
    <w:tmpl w:val="8A44D3FC"/>
    <w:lvl w:ilvl="0" w:tplc="15DE55C6">
      <w:start w:val="1"/>
      <w:numFmt w:val="decimal"/>
      <w:lvlText w:val="%1)"/>
      <w:lvlJc w:val="left"/>
      <w:pPr>
        <w:ind w:left="160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71"/>
  </w:num>
  <w:num w:numId="3">
    <w:abstractNumId w:val="94"/>
  </w:num>
  <w:num w:numId="4">
    <w:abstractNumId w:val="58"/>
  </w:num>
  <w:num w:numId="5">
    <w:abstractNumId w:val="56"/>
  </w:num>
  <w:num w:numId="6">
    <w:abstractNumId w:val="91"/>
  </w:num>
  <w:num w:numId="7">
    <w:abstractNumId w:val="57"/>
  </w:num>
  <w:num w:numId="8">
    <w:abstractNumId w:val="46"/>
  </w:num>
  <w:num w:numId="9">
    <w:abstractNumId w:val="42"/>
  </w:num>
  <w:num w:numId="10">
    <w:abstractNumId w:val="34"/>
  </w:num>
  <w:num w:numId="11">
    <w:abstractNumId w:val="33"/>
  </w:num>
  <w:num w:numId="12">
    <w:abstractNumId w:val="90"/>
  </w:num>
  <w:num w:numId="13">
    <w:abstractNumId w:val="44"/>
  </w:num>
  <w:num w:numId="14">
    <w:abstractNumId w:val="40"/>
  </w:num>
  <w:num w:numId="15">
    <w:abstractNumId w:val="31"/>
  </w:num>
  <w:num w:numId="16">
    <w:abstractNumId w:val="66"/>
  </w:num>
  <w:num w:numId="17">
    <w:abstractNumId w:val="21"/>
  </w:num>
  <w:num w:numId="18">
    <w:abstractNumId w:val="103"/>
  </w:num>
  <w:num w:numId="19">
    <w:abstractNumId w:val="93"/>
  </w:num>
  <w:num w:numId="20">
    <w:abstractNumId w:val="95"/>
  </w:num>
  <w:num w:numId="21">
    <w:abstractNumId w:val="89"/>
  </w:num>
  <w:num w:numId="22">
    <w:abstractNumId w:val="84"/>
  </w:num>
  <w:num w:numId="23">
    <w:abstractNumId w:val="51"/>
  </w:num>
  <w:num w:numId="24">
    <w:abstractNumId w:val="9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98"/>
  </w:num>
  <w:num w:numId="29">
    <w:abstractNumId w:val="72"/>
  </w:num>
  <w:num w:numId="30">
    <w:abstractNumId w:val="70"/>
  </w:num>
  <w:num w:numId="31">
    <w:abstractNumId w:val="25"/>
  </w:num>
  <w:num w:numId="32">
    <w:abstractNumId w:val="100"/>
  </w:num>
  <w:num w:numId="33">
    <w:abstractNumId w:val="39"/>
  </w:num>
  <w:num w:numId="34">
    <w:abstractNumId w:val="30"/>
  </w:num>
  <w:num w:numId="35">
    <w:abstractNumId w:val="62"/>
  </w:num>
  <w:num w:numId="36">
    <w:abstractNumId w:val="48"/>
  </w:num>
  <w:num w:numId="37">
    <w:abstractNumId w:val="105"/>
  </w:num>
  <w:num w:numId="38">
    <w:abstractNumId w:val="97"/>
  </w:num>
  <w:num w:numId="39">
    <w:abstractNumId w:val="23"/>
  </w:num>
  <w:num w:numId="40">
    <w:abstractNumId w:val="96"/>
  </w:num>
  <w:num w:numId="41">
    <w:abstractNumId w:val="77"/>
  </w:num>
  <w:num w:numId="42">
    <w:abstractNumId w:val="45"/>
  </w:num>
  <w:num w:numId="43">
    <w:abstractNumId w:val="86"/>
  </w:num>
  <w:num w:numId="44">
    <w:abstractNumId w:val="80"/>
  </w:num>
  <w:num w:numId="45">
    <w:abstractNumId w:val="101"/>
  </w:num>
  <w:num w:numId="46">
    <w:abstractNumId w:val="22"/>
  </w:num>
  <w:num w:numId="47">
    <w:abstractNumId w:val="82"/>
  </w:num>
  <w:num w:numId="48">
    <w:abstractNumId w:val="47"/>
  </w:num>
  <w:num w:numId="49">
    <w:abstractNumId w:val="52"/>
  </w:num>
  <w:num w:numId="50">
    <w:abstractNumId w:val="73"/>
  </w:num>
  <w:num w:numId="51">
    <w:abstractNumId w:val="99"/>
  </w:num>
  <w:num w:numId="52">
    <w:abstractNumId w:val="68"/>
  </w:num>
  <w:num w:numId="53">
    <w:abstractNumId w:val="76"/>
  </w:num>
  <w:num w:numId="54">
    <w:abstractNumId w:val="32"/>
  </w:num>
  <w:num w:numId="55">
    <w:abstractNumId w:val="63"/>
  </w:num>
  <w:num w:numId="56">
    <w:abstractNumId w:val="59"/>
  </w:num>
  <w:num w:numId="57">
    <w:abstractNumId w:val="28"/>
  </w:num>
  <w:num w:numId="58">
    <w:abstractNumId w:val="24"/>
  </w:num>
  <w:num w:numId="59">
    <w:abstractNumId w:val="79"/>
  </w:num>
  <w:num w:numId="60">
    <w:abstractNumId w:val="64"/>
  </w:num>
  <w:num w:numId="61">
    <w:abstractNumId w:val="35"/>
  </w:num>
  <w:num w:numId="62">
    <w:abstractNumId w:val="27"/>
  </w:num>
  <w:num w:numId="63">
    <w:abstractNumId w:val="60"/>
  </w:num>
  <w:num w:numId="64">
    <w:abstractNumId w:val="102"/>
  </w:num>
  <w:num w:numId="65">
    <w:abstractNumId w:val="53"/>
  </w:num>
  <w:num w:numId="66">
    <w:abstractNumId w:val="38"/>
  </w:num>
  <w:num w:numId="67">
    <w:abstractNumId w:val="49"/>
  </w:num>
  <w:num w:numId="68">
    <w:abstractNumId w:val="61"/>
  </w:num>
  <w:num w:numId="69">
    <w:abstractNumId w:val="104"/>
  </w:num>
  <w:num w:numId="70">
    <w:abstractNumId w:val="26"/>
  </w:num>
  <w:num w:numId="71">
    <w:abstractNumId w:val="83"/>
  </w:num>
  <w:num w:numId="72">
    <w:abstractNumId w:val="55"/>
  </w:num>
  <w:num w:numId="73">
    <w:abstractNumId w:val="67"/>
  </w:num>
  <w:num w:numId="74">
    <w:abstractNumId w:val="54"/>
  </w:num>
  <w:num w:numId="75">
    <w:abstractNumId w:val="37"/>
  </w:num>
  <w:num w:numId="76">
    <w:abstractNumId w:val="69"/>
  </w:num>
  <w:num w:numId="77">
    <w:abstractNumId w:val="88"/>
  </w:num>
  <w:num w:numId="78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9B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51D7"/>
    <w:rsid w:val="000461A9"/>
    <w:rsid w:val="000472E2"/>
    <w:rsid w:val="00047409"/>
    <w:rsid w:val="00047460"/>
    <w:rsid w:val="00047D4F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B10"/>
    <w:rsid w:val="00081CED"/>
    <w:rsid w:val="00082976"/>
    <w:rsid w:val="00082D26"/>
    <w:rsid w:val="0008474A"/>
    <w:rsid w:val="00084DBA"/>
    <w:rsid w:val="000852AE"/>
    <w:rsid w:val="00086315"/>
    <w:rsid w:val="0008666E"/>
    <w:rsid w:val="00087537"/>
    <w:rsid w:val="00087E17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62D9"/>
    <w:rsid w:val="000C67BB"/>
    <w:rsid w:val="000C7966"/>
    <w:rsid w:val="000D109C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700E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5108"/>
    <w:rsid w:val="00155302"/>
    <w:rsid w:val="00155717"/>
    <w:rsid w:val="001563CB"/>
    <w:rsid w:val="00156762"/>
    <w:rsid w:val="00156EFB"/>
    <w:rsid w:val="00157176"/>
    <w:rsid w:val="00157DA5"/>
    <w:rsid w:val="00157E89"/>
    <w:rsid w:val="001600D2"/>
    <w:rsid w:val="00160869"/>
    <w:rsid w:val="00160F45"/>
    <w:rsid w:val="00161060"/>
    <w:rsid w:val="00161955"/>
    <w:rsid w:val="00161A5A"/>
    <w:rsid w:val="00161CF6"/>
    <w:rsid w:val="00161F3E"/>
    <w:rsid w:val="001621EC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C71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BC2"/>
    <w:rsid w:val="00232E68"/>
    <w:rsid w:val="00232F1C"/>
    <w:rsid w:val="00233237"/>
    <w:rsid w:val="00234B57"/>
    <w:rsid w:val="002350B8"/>
    <w:rsid w:val="00235A86"/>
    <w:rsid w:val="00236AE0"/>
    <w:rsid w:val="00236D7E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206D"/>
    <w:rsid w:val="00283A84"/>
    <w:rsid w:val="00283D6D"/>
    <w:rsid w:val="002840C6"/>
    <w:rsid w:val="00284424"/>
    <w:rsid w:val="0028564F"/>
    <w:rsid w:val="00285F94"/>
    <w:rsid w:val="00286DD8"/>
    <w:rsid w:val="0028761B"/>
    <w:rsid w:val="00287CA0"/>
    <w:rsid w:val="00291855"/>
    <w:rsid w:val="00291D89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BDB"/>
    <w:rsid w:val="003325F9"/>
    <w:rsid w:val="003326F4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CBE"/>
    <w:rsid w:val="00374348"/>
    <w:rsid w:val="003743D5"/>
    <w:rsid w:val="003750C9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39"/>
    <w:rsid w:val="004277C3"/>
    <w:rsid w:val="00427C87"/>
    <w:rsid w:val="00427F62"/>
    <w:rsid w:val="00430571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55C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B1C"/>
    <w:rsid w:val="00476BD3"/>
    <w:rsid w:val="00476F87"/>
    <w:rsid w:val="0047703F"/>
    <w:rsid w:val="00477866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B0E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69AA"/>
    <w:rsid w:val="004E7C3B"/>
    <w:rsid w:val="004F061E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B1B"/>
    <w:rsid w:val="005D2E00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5FA"/>
    <w:rsid w:val="006077E8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2E5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36F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2BD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7D2C"/>
    <w:rsid w:val="006C0710"/>
    <w:rsid w:val="006C13D5"/>
    <w:rsid w:val="006C2059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73C7"/>
    <w:rsid w:val="00707544"/>
    <w:rsid w:val="00707FE6"/>
    <w:rsid w:val="00710567"/>
    <w:rsid w:val="007113A0"/>
    <w:rsid w:val="00712311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48F"/>
    <w:rsid w:val="007625BF"/>
    <w:rsid w:val="00762673"/>
    <w:rsid w:val="00762B01"/>
    <w:rsid w:val="007633B5"/>
    <w:rsid w:val="00763794"/>
    <w:rsid w:val="0076397D"/>
    <w:rsid w:val="00763B04"/>
    <w:rsid w:val="00764C24"/>
    <w:rsid w:val="0076522B"/>
    <w:rsid w:val="00765F9E"/>
    <w:rsid w:val="00767365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6CCF"/>
    <w:rsid w:val="007778D3"/>
    <w:rsid w:val="007803E1"/>
    <w:rsid w:val="00780B5F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771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D0EE7"/>
    <w:rsid w:val="007D1FB3"/>
    <w:rsid w:val="007D24E3"/>
    <w:rsid w:val="007D316C"/>
    <w:rsid w:val="007D34BF"/>
    <w:rsid w:val="007D391C"/>
    <w:rsid w:val="007D46C0"/>
    <w:rsid w:val="007D4878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5969"/>
    <w:rsid w:val="00846B71"/>
    <w:rsid w:val="00847BAD"/>
    <w:rsid w:val="008505DD"/>
    <w:rsid w:val="0085271D"/>
    <w:rsid w:val="00854320"/>
    <w:rsid w:val="00854C70"/>
    <w:rsid w:val="00854CC9"/>
    <w:rsid w:val="00855CEE"/>
    <w:rsid w:val="008565ED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B5A"/>
    <w:rsid w:val="0087235B"/>
    <w:rsid w:val="008747A8"/>
    <w:rsid w:val="00874840"/>
    <w:rsid w:val="00874EC9"/>
    <w:rsid w:val="00876177"/>
    <w:rsid w:val="008766D3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900C0"/>
    <w:rsid w:val="00890635"/>
    <w:rsid w:val="00891352"/>
    <w:rsid w:val="0089164D"/>
    <w:rsid w:val="00892C0E"/>
    <w:rsid w:val="00893035"/>
    <w:rsid w:val="0089436F"/>
    <w:rsid w:val="00895399"/>
    <w:rsid w:val="00895586"/>
    <w:rsid w:val="0089585F"/>
    <w:rsid w:val="00895C78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347"/>
    <w:rsid w:val="008D4488"/>
    <w:rsid w:val="008D501A"/>
    <w:rsid w:val="008D523F"/>
    <w:rsid w:val="008D5660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F052F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10140"/>
    <w:rsid w:val="00911529"/>
    <w:rsid w:val="0091238A"/>
    <w:rsid w:val="009137E0"/>
    <w:rsid w:val="009139C8"/>
    <w:rsid w:val="00913AEC"/>
    <w:rsid w:val="009142DD"/>
    <w:rsid w:val="009162BB"/>
    <w:rsid w:val="00917744"/>
    <w:rsid w:val="00917CA4"/>
    <w:rsid w:val="00917CC0"/>
    <w:rsid w:val="00921E12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54FC"/>
    <w:rsid w:val="009B5B76"/>
    <w:rsid w:val="009B6586"/>
    <w:rsid w:val="009C047A"/>
    <w:rsid w:val="009C0C55"/>
    <w:rsid w:val="009C210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146B"/>
    <w:rsid w:val="00A214E6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5E98"/>
    <w:rsid w:val="00A46066"/>
    <w:rsid w:val="00A46E19"/>
    <w:rsid w:val="00A47968"/>
    <w:rsid w:val="00A50150"/>
    <w:rsid w:val="00A50719"/>
    <w:rsid w:val="00A5087C"/>
    <w:rsid w:val="00A50B6E"/>
    <w:rsid w:val="00A50D58"/>
    <w:rsid w:val="00A51089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B4E"/>
    <w:rsid w:val="00A84558"/>
    <w:rsid w:val="00A84988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41A"/>
    <w:rsid w:val="00A92DAD"/>
    <w:rsid w:val="00A932F9"/>
    <w:rsid w:val="00A93A1E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9D8"/>
    <w:rsid w:val="00AD29E8"/>
    <w:rsid w:val="00AD3220"/>
    <w:rsid w:val="00AD37F6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E46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B002AF"/>
    <w:rsid w:val="00B012AB"/>
    <w:rsid w:val="00B0196D"/>
    <w:rsid w:val="00B02CAF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152F"/>
    <w:rsid w:val="00B22105"/>
    <w:rsid w:val="00B22D1A"/>
    <w:rsid w:val="00B23D6A"/>
    <w:rsid w:val="00B241EF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B80"/>
    <w:rsid w:val="00B7321E"/>
    <w:rsid w:val="00B73989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A07"/>
    <w:rsid w:val="00B920B7"/>
    <w:rsid w:val="00B9210E"/>
    <w:rsid w:val="00B9262B"/>
    <w:rsid w:val="00B92D22"/>
    <w:rsid w:val="00B948E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375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71DF"/>
    <w:rsid w:val="00C07719"/>
    <w:rsid w:val="00C07CCE"/>
    <w:rsid w:val="00C07FA4"/>
    <w:rsid w:val="00C104ED"/>
    <w:rsid w:val="00C10B3D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D46"/>
    <w:rsid w:val="00C314F6"/>
    <w:rsid w:val="00C3208E"/>
    <w:rsid w:val="00C3363E"/>
    <w:rsid w:val="00C35127"/>
    <w:rsid w:val="00C35480"/>
    <w:rsid w:val="00C36251"/>
    <w:rsid w:val="00C37222"/>
    <w:rsid w:val="00C37311"/>
    <w:rsid w:val="00C376E6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139B"/>
    <w:rsid w:val="00C71822"/>
    <w:rsid w:val="00C71E33"/>
    <w:rsid w:val="00C721B8"/>
    <w:rsid w:val="00C7233A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95D"/>
    <w:rsid w:val="00CE5C67"/>
    <w:rsid w:val="00CE6024"/>
    <w:rsid w:val="00CE7222"/>
    <w:rsid w:val="00CF045C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72D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266"/>
    <w:rsid w:val="00D355B0"/>
    <w:rsid w:val="00D3599B"/>
    <w:rsid w:val="00D35BF0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9CF"/>
    <w:rsid w:val="00D52F26"/>
    <w:rsid w:val="00D5325B"/>
    <w:rsid w:val="00D5330D"/>
    <w:rsid w:val="00D539F8"/>
    <w:rsid w:val="00D542A5"/>
    <w:rsid w:val="00D543CC"/>
    <w:rsid w:val="00D54B99"/>
    <w:rsid w:val="00D55EEB"/>
    <w:rsid w:val="00D5785A"/>
    <w:rsid w:val="00D602C4"/>
    <w:rsid w:val="00D604F9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5D5"/>
    <w:rsid w:val="00D72E61"/>
    <w:rsid w:val="00D7392F"/>
    <w:rsid w:val="00D742F0"/>
    <w:rsid w:val="00D74430"/>
    <w:rsid w:val="00D74439"/>
    <w:rsid w:val="00D7477A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C9A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35EC"/>
    <w:rsid w:val="00DC38D8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BA7"/>
    <w:rsid w:val="00DD184E"/>
    <w:rsid w:val="00DD1E3A"/>
    <w:rsid w:val="00DD256B"/>
    <w:rsid w:val="00DD2A8F"/>
    <w:rsid w:val="00DD2D26"/>
    <w:rsid w:val="00DD2F73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6D9B"/>
    <w:rsid w:val="00DE75D5"/>
    <w:rsid w:val="00DE7BFD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81E"/>
    <w:rsid w:val="00E0699F"/>
    <w:rsid w:val="00E071F5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7F0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3E57"/>
    <w:rsid w:val="00E947C8"/>
    <w:rsid w:val="00E94B11"/>
    <w:rsid w:val="00E94C5A"/>
    <w:rsid w:val="00E965AF"/>
    <w:rsid w:val="00E96799"/>
    <w:rsid w:val="00E96AD7"/>
    <w:rsid w:val="00E96FA1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6019"/>
    <w:rsid w:val="00EE64AB"/>
    <w:rsid w:val="00EE6568"/>
    <w:rsid w:val="00EE6BCB"/>
    <w:rsid w:val="00EE6C1D"/>
    <w:rsid w:val="00EE6D54"/>
    <w:rsid w:val="00EE6F72"/>
    <w:rsid w:val="00EE7B7C"/>
    <w:rsid w:val="00EF14D3"/>
    <w:rsid w:val="00EF17A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3E1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EAD"/>
    <w:rsid w:val="00F77175"/>
    <w:rsid w:val="00F77947"/>
    <w:rsid w:val="00F77EB1"/>
    <w:rsid w:val="00F807FA"/>
    <w:rsid w:val="00F817C1"/>
    <w:rsid w:val="00F82448"/>
    <w:rsid w:val="00F8351B"/>
    <w:rsid w:val="00F83D83"/>
    <w:rsid w:val="00F84213"/>
    <w:rsid w:val="00F84952"/>
    <w:rsid w:val="00F84F45"/>
    <w:rsid w:val="00F84FB5"/>
    <w:rsid w:val="00F85005"/>
    <w:rsid w:val="00F8508B"/>
    <w:rsid w:val="00F858A2"/>
    <w:rsid w:val="00F85DA7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EB7"/>
    <w:rsid w:val="00FB0C79"/>
    <w:rsid w:val="00FB0FDC"/>
    <w:rsid w:val="00FB116C"/>
    <w:rsid w:val="00FB19DD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F0333"/>
    <w:rsid w:val="00FF09AC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7966B"/>
  <w15:chartTrackingRefBased/>
  <w15:docId w15:val="{38A944E8-DBC2-47A4-91FA-1825EE2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28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17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CE58-E414-4E79-A80A-C3C2999F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59D8A5FC</Template>
  <TotalTime>7</TotalTime>
  <Pages>2</Pages>
  <Words>258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Zyta Malewicz</cp:lastModifiedBy>
  <cp:revision>4</cp:revision>
  <cp:lastPrinted>2017-08-11T10:01:00Z</cp:lastPrinted>
  <dcterms:created xsi:type="dcterms:W3CDTF">2018-01-31T07:45:00Z</dcterms:created>
  <dcterms:modified xsi:type="dcterms:W3CDTF">2018-01-31T10:32:00Z</dcterms:modified>
</cp:coreProperties>
</file>