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B" w:rsidRDefault="00785E2B">
      <w:r>
        <w:t>Wizja i Misja Zespołu Szkół Specjalnych nr 14 w Krakowie.</w:t>
      </w:r>
    </w:p>
    <w:p w:rsidR="00785E2B" w:rsidRDefault="00785E2B">
      <w:r>
        <w:t xml:space="preserve"> Wizja stanu funkcjonowania Zespołu odpowiada na zdefiniowane problemy i potrzeby</w:t>
      </w:r>
      <w:bookmarkStart w:id="0" w:name="_GoBack"/>
      <w:bookmarkEnd w:id="0"/>
      <w:r>
        <w:t>. Efektem podjętych działań będzie usprawnienie i rozwój szkół wchodzących w skład zespołu, zarówno w obszarze pracy z uczniem i jego rodzicami, jak i w zakresie oferty edukacyjno-wychowawczej, stylu zarządzania, budowania zespołu pracowniczego, otwarcia Zespołu Szkół na społeczność lokalną, ośrodki uniwersyteckie, organizacje pozarządowe i wolontariat, czy w końcu unowocześnienie i doposażenie bazy lokalowej, której posiadanie jest w obecnych czasach warunkiem koniecznym do prowadzenia skutecznego procesu edukacyjnego i wychowawczego.</w:t>
      </w:r>
    </w:p>
    <w:p w:rsidR="00785E2B" w:rsidRDefault="00785E2B">
      <w:r>
        <w:t xml:space="preserve"> Wizja „Zespół Szkół Specjalnych nr 14 do szkoła otwarta na każdego ucznia i rodzica, aktywizująca i inspirująca do rozwoju poprzez mądre towarzyszenie dziecku, uwzględniające jego potencjały i ograniczenia, które jest prowadzone w atmosferze dialogu i wzajemnego poszanowania. To szkoła przyciągająca atrakcyjną ofertą edukacyjno-wychowawczą, budująca relacje pomiędzy nauczycielem i uczniem oraz wewnątrz zespołu pracowniczego, stanowiąca miejsce integracji i współpracy ponad podziałami. </w:t>
      </w:r>
    </w:p>
    <w:p w:rsidR="00785E2B" w:rsidRDefault="00785E2B">
      <w:r>
        <w:t xml:space="preserve">Misja „Każde dziecko przychodzące na świat jest wyjątkowe i ma do odegrania swoją rolę – my tylko pomagamy Ci ją znaleźć” </w:t>
      </w:r>
    </w:p>
    <w:sectPr w:rsidR="00785E2B" w:rsidSect="00EA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F1"/>
    <w:rsid w:val="00146AB1"/>
    <w:rsid w:val="00357A75"/>
    <w:rsid w:val="003774F1"/>
    <w:rsid w:val="00785E2B"/>
    <w:rsid w:val="009E7F35"/>
    <w:rsid w:val="00BB10D1"/>
    <w:rsid w:val="00EA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Wizja i Misja Zespołu Szkół Specjalnych nr 14 w Krakowie</dc:title>
  <dc:subject/>
  <dc:creator>dyrektor</dc:creator>
  <cp:keywords/>
  <dc:description/>
  <cp:lastModifiedBy>Monika</cp:lastModifiedBy>
  <cp:revision>2</cp:revision>
  <dcterms:created xsi:type="dcterms:W3CDTF">2017-10-12T09:39:00Z</dcterms:created>
  <dcterms:modified xsi:type="dcterms:W3CDTF">2017-10-12T09:39:00Z</dcterms:modified>
</cp:coreProperties>
</file>