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DB" w:rsidRDefault="008147DB" w:rsidP="00775B10"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……………………..   dnia……………….</w:t>
      </w:r>
    </w:p>
    <w:p w:rsidR="008147DB" w:rsidRDefault="008147DB" w:rsidP="00775B10">
      <w:pPr>
        <w:ind w:firstLine="708"/>
      </w:pPr>
    </w:p>
    <w:p w:rsidR="008147DB" w:rsidRDefault="008147DB" w:rsidP="00775B10">
      <w:pPr>
        <w:ind w:firstLine="708"/>
      </w:pPr>
    </w:p>
    <w:p w:rsidR="008147DB" w:rsidRDefault="008147DB" w:rsidP="00775B10">
      <w:pPr>
        <w:ind w:firstLine="708"/>
      </w:pPr>
      <w:smartTag w:uri="urn:schemas-microsoft-com:office:smarttags" w:element="PersonName">
        <w:r>
          <w:rPr>
            <w:b/>
            <w:bCs/>
          </w:rPr>
          <w:t>Wydział Kształtowania Środowiska</w:t>
        </w:r>
      </w:smartTag>
    </w:p>
    <w:p w:rsidR="008147DB" w:rsidRDefault="008147DB" w:rsidP="00775B1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Miasta Krakowa</w:t>
      </w:r>
    </w:p>
    <w:p w:rsidR="008147DB" w:rsidRDefault="008147DB" w:rsidP="00775B1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os. Zgody 2</w:t>
      </w:r>
    </w:p>
    <w:p w:rsidR="008147DB" w:rsidRDefault="008147DB" w:rsidP="00775B1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31-949 Kraków</w:t>
      </w:r>
    </w:p>
    <w:p w:rsidR="008147DB" w:rsidRDefault="008147DB" w:rsidP="00775B10">
      <w:pPr>
        <w:jc w:val="center"/>
        <w:rPr>
          <w:b/>
          <w:bCs/>
        </w:rPr>
      </w:pPr>
    </w:p>
    <w:p w:rsidR="008147DB" w:rsidRDefault="008147DB" w:rsidP="00775B10">
      <w:pPr>
        <w:jc w:val="center"/>
        <w:rPr>
          <w:b/>
          <w:bCs/>
        </w:rPr>
      </w:pPr>
    </w:p>
    <w:p w:rsidR="008147DB" w:rsidRDefault="008147DB" w:rsidP="00775B10">
      <w:pPr>
        <w:jc w:val="center"/>
        <w:rPr>
          <w:b/>
          <w:bCs/>
        </w:rPr>
      </w:pPr>
    </w:p>
    <w:p w:rsidR="008147DB" w:rsidRDefault="008147DB" w:rsidP="00775B10">
      <w:pPr>
        <w:jc w:val="center"/>
        <w:rPr>
          <w:b/>
          <w:bCs/>
        </w:rPr>
      </w:pPr>
    </w:p>
    <w:p w:rsidR="008147DB" w:rsidRDefault="008147DB" w:rsidP="00775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8147DB" w:rsidRDefault="008147DB" w:rsidP="00775B10">
      <w:pPr>
        <w:jc w:val="center"/>
        <w:rPr>
          <w:b/>
          <w:bCs/>
          <w:sz w:val="28"/>
          <w:szCs w:val="28"/>
        </w:rPr>
      </w:pPr>
    </w:p>
    <w:p w:rsidR="008147DB" w:rsidRDefault="008147DB" w:rsidP="00775B10">
      <w:pPr>
        <w:jc w:val="center"/>
        <w:rPr>
          <w:b/>
          <w:bCs/>
          <w:sz w:val="28"/>
          <w:szCs w:val="28"/>
        </w:rPr>
      </w:pPr>
    </w:p>
    <w:p w:rsidR="008147DB" w:rsidRDefault="008147DB" w:rsidP="00775B10">
      <w:pPr>
        <w:jc w:val="center"/>
        <w:rPr>
          <w:b/>
          <w:bCs/>
        </w:rPr>
      </w:pPr>
    </w:p>
    <w:p w:rsidR="008147DB" w:rsidRDefault="008147DB" w:rsidP="00775B10">
      <w:pPr>
        <w:jc w:val="both"/>
      </w:pPr>
      <w:r>
        <w:t>Udzielam(y)</w:t>
      </w:r>
      <w:r>
        <w:rPr>
          <w:b/>
          <w:bCs/>
        </w:rPr>
        <w:t xml:space="preserve"> ……………………………………………………. </w:t>
      </w:r>
      <w:r>
        <w:t>pełnomocnictwa do reprezentowania mnie (nas) przed Wydziałem Kształtowania Środowiska Urzędu Miasta Krakowa w  sprawie usunięcia składowanych odpadów azbestowych.</w:t>
      </w:r>
    </w:p>
    <w:p w:rsidR="008147DB" w:rsidRDefault="008147DB" w:rsidP="00775B10"/>
    <w:p w:rsidR="008147DB" w:rsidRDefault="008147DB" w:rsidP="00775B10">
      <w:pPr>
        <w:ind w:firstLine="360"/>
        <w:jc w:val="both"/>
        <w:rPr>
          <w:sz w:val="22"/>
          <w:szCs w:val="22"/>
        </w:rPr>
      </w:pPr>
    </w:p>
    <w:p w:rsidR="008147DB" w:rsidRDefault="008147DB" w:rsidP="00775B10"/>
    <w:p w:rsidR="008147DB" w:rsidRDefault="008147DB" w:rsidP="00775B10"/>
    <w:p w:rsidR="008147DB" w:rsidRDefault="008147DB" w:rsidP="00775B10"/>
    <w:p w:rsidR="008147DB" w:rsidRDefault="008147DB" w:rsidP="00775B10"/>
    <w:p w:rsidR="008147DB" w:rsidRDefault="008147DB" w:rsidP="00775B10"/>
    <w:p w:rsidR="008147DB" w:rsidRDefault="008147DB" w:rsidP="00775B10"/>
    <w:p w:rsidR="008147DB" w:rsidRDefault="008147DB" w:rsidP="00775B10">
      <w:pPr>
        <w:jc w:val="right"/>
      </w:pPr>
      <w:r>
        <w:t>………………………………………………..</w:t>
      </w:r>
    </w:p>
    <w:p w:rsidR="008147DB" w:rsidRDefault="008147DB" w:rsidP="00775B10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/czytelny podpis poszczególnych </w:t>
      </w:r>
    </w:p>
    <w:p w:rsidR="008147DB" w:rsidRDefault="008147DB" w:rsidP="00775B10">
      <w:pPr>
        <w:ind w:left="3540" w:firstLine="708"/>
        <w:jc w:val="center"/>
        <w:rPr>
          <w:b/>
          <w:bCs/>
        </w:rPr>
      </w:pPr>
      <w:r>
        <w:rPr>
          <w:b/>
          <w:bCs/>
        </w:rPr>
        <w:t>współwłaścicieli nieruchomości/</w:t>
      </w:r>
    </w:p>
    <w:p w:rsidR="008147DB" w:rsidRDefault="008147DB" w:rsidP="00775B10"/>
    <w:p w:rsidR="008147DB" w:rsidRDefault="008147DB" w:rsidP="00775B10">
      <w:pPr>
        <w:jc w:val="both"/>
        <w:rPr>
          <w:b/>
          <w:bCs/>
        </w:rPr>
      </w:pPr>
    </w:p>
    <w:p w:rsidR="008147DB" w:rsidRDefault="008147DB" w:rsidP="00775B10"/>
    <w:p w:rsidR="008147DB" w:rsidRDefault="008147DB" w:rsidP="00775B10">
      <w:pPr>
        <w:jc w:val="both"/>
        <w:rPr>
          <w:b/>
          <w:bCs/>
        </w:rPr>
      </w:pPr>
    </w:p>
    <w:p w:rsidR="008147DB" w:rsidRDefault="008147DB" w:rsidP="00775B10"/>
    <w:p w:rsidR="008147DB" w:rsidRDefault="008147DB" w:rsidP="00775B10">
      <w:pPr>
        <w:pStyle w:val="Default"/>
        <w:suppressAutoHyphens w:val="0"/>
        <w:spacing w:before="120"/>
        <w:jc w:val="both"/>
      </w:pPr>
    </w:p>
    <w:p w:rsidR="008147DB" w:rsidRDefault="008147DB" w:rsidP="00775B10"/>
    <w:p w:rsidR="008147DB" w:rsidRDefault="008147DB" w:rsidP="00775B10"/>
    <w:p w:rsidR="008147DB" w:rsidRDefault="008147DB" w:rsidP="00775B10"/>
    <w:p w:rsidR="008147DB" w:rsidRDefault="008147DB" w:rsidP="00775B10"/>
    <w:sectPr w:rsidR="008147DB" w:rsidSect="00B5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CC0"/>
    <w:multiLevelType w:val="hybridMultilevel"/>
    <w:tmpl w:val="F30243A2"/>
    <w:lvl w:ilvl="0" w:tplc="93D62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638C0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1" w:cryptProviderType="rsaFull" w:cryptAlgorithmClass="hash" w:cryptAlgorithmType="typeAny" w:cryptAlgorithmSid="4" w:cryptSpinCount="50000" w:hash="RaEI4KkHtn1Acq7ww0jHhl2hKJQ=" w:salt="Nzk7gvzx508TznIYqSUC6A==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CD0"/>
    <w:rsid w:val="001541BC"/>
    <w:rsid w:val="002021A6"/>
    <w:rsid w:val="003B0792"/>
    <w:rsid w:val="004036F0"/>
    <w:rsid w:val="00415420"/>
    <w:rsid w:val="00490BE3"/>
    <w:rsid w:val="00775B10"/>
    <w:rsid w:val="007B01CC"/>
    <w:rsid w:val="008147DB"/>
    <w:rsid w:val="00876B05"/>
    <w:rsid w:val="00905F0D"/>
    <w:rsid w:val="00921AB9"/>
    <w:rsid w:val="009F0E4E"/>
    <w:rsid w:val="00B555CD"/>
    <w:rsid w:val="00B55D86"/>
    <w:rsid w:val="00BB3CD0"/>
    <w:rsid w:val="00C24683"/>
    <w:rsid w:val="00D602E0"/>
    <w:rsid w:val="00D61267"/>
    <w:rsid w:val="00D80130"/>
    <w:rsid w:val="00D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079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64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Kucharzyk Marta</dc:creator>
  <cp:keywords/>
  <dc:description/>
  <cp:lastModifiedBy>agnieszkaprosniak</cp:lastModifiedBy>
  <cp:revision>4</cp:revision>
  <cp:lastPrinted>2015-06-15T08:06:00Z</cp:lastPrinted>
  <dcterms:created xsi:type="dcterms:W3CDTF">2015-07-09T10:00:00Z</dcterms:created>
  <dcterms:modified xsi:type="dcterms:W3CDTF">2015-07-10T11:57:00Z</dcterms:modified>
</cp:coreProperties>
</file>