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49" w:rsidRDefault="00251549" w:rsidP="00DC7DEF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Załącznik nr 3 do Regulaminu określającego zasady usuwania przez Gminę Miejską Kraków wyrobów zawierających azbest oraz odpadów azbestowych</w:t>
      </w:r>
    </w:p>
    <w:p w:rsidR="00251549" w:rsidRDefault="00251549" w:rsidP="00DC7DEF">
      <w:pPr>
        <w:ind w:left="6379"/>
        <w:rPr>
          <w:sz w:val="20"/>
          <w:szCs w:val="20"/>
        </w:rPr>
      </w:pPr>
    </w:p>
    <w:p w:rsidR="00251549" w:rsidRDefault="00251549" w:rsidP="00DC7DEF">
      <w:pPr>
        <w:rPr>
          <w:sz w:val="22"/>
          <w:szCs w:val="22"/>
        </w:rPr>
      </w:pPr>
    </w:p>
    <w:p w:rsidR="00251549" w:rsidRDefault="00251549" w:rsidP="00DC7DEF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……………………..   dnia……………….</w:t>
      </w:r>
    </w:p>
    <w:p w:rsidR="00251549" w:rsidRDefault="00251549" w:rsidP="00DC7DEF">
      <w:pPr>
        <w:ind w:firstLine="708"/>
      </w:pPr>
    </w:p>
    <w:p w:rsidR="00251549" w:rsidRDefault="00251549" w:rsidP="00DC7DEF">
      <w:pPr>
        <w:ind w:firstLine="708"/>
      </w:pPr>
    </w:p>
    <w:p w:rsidR="00251549" w:rsidRDefault="00251549" w:rsidP="00DC7DEF">
      <w:pPr>
        <w:ind w:firstLine="708"/>
      </w:pPr>
      <w:smartTag w:uri="urn:schemas-microsoft-com:office:smarttags" w:element="PersonName">
        <w:r>
          <w:rPr>
            <w:b/>
            <w:bCs/>
          </w:rPr>
          <w:t>Wydział Kształtowania Środowiska</w:t>
        </w:r>
      </w:smartTag>
    </w:p>
    <w:p w:rsidR="00251549" w:rsidRDefault="00251549" w:rsidP="00DC7DE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Urząd Miasta Krakowa</w:t>
      </w:r>
    </w:p>
    <w:p w:rsidR="00251549" w:rsidRDefault="00251549" w:rsidP="00DC7DE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os. Zgody 2</w:t>
      </w:r>
    </w:p>
    <w:p w:rsidR="00251549" w:rsidRDefault="00251549" w:rsidP="00DC7DE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31-949 Kraków</w:t>
      </w:r>
    </w:p>
    <w:p w:rsidR="00251549" w:rsidRDefault="00251549" w:rsidP="00DC7DEF">
      <w:pPr>
        <w:jc w:val="center"/>
        <w:rPr>
          <w:b/>
          <w:bCs/>
        </w:rPr>
      </w:pPr>
    </w:p>
    <w:p w:rsidR="00251549" w:rsidRDefault="00251549" w:rsidP="00DC7DEF">
      <w:pPr>
        <w:jc w:val="center"/>
        <w:rPr>
          <w:b/>
          <w:bCs/>
        </w:rPr>
      </w:pPr>
    </w:p>
    <w:p w:rsidR="00251549" w:rsidRDefault="00251549" w:rsidP="00DC7DE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Oświadczenie</w:t>
      </w:r>
    </w:p>
    <w:p w:rsidR="00251549" w:rsidRDefault="00251549" w:rsidP="00DC7DEF">
      <w:pPr>
        <w:jc w:val="center"/>
        <w:rPr>
          <w:b/>
          <w:bCs/>
        </w:rPr>
      </w:pPr>
    </w:p>
    <w:p w:rsidR="00251549" w:rsidRDefault="00251549" w:rsidP="00DC7DEF">
      <w:pPr>
        <w:jc w:val="center"/>
        <w:rPr>
          <w:b/>
          <w:bCs/>
        </w:rPr>
      </w:pPr>
    </w:p>
    <w:p w:rsidR="00251549" w:rsidRDefault="00251549" w:rsidP="00DC7DEF">
      <w:pPr>
        <w:jc w:val="both"/>
      </w:pPr>
      <w:r>
        <w:t>Dane Wnioskodawcy</w:t>
      </w:r>
    </w:p>
    <w:p w:rsidR="00251549" w:rsidRDefault="00251549" w:rsidP="00DC7DEF">
      <w:pPr>
        <w:jc w:val="both"/>
        <w:rPr>
          <w:b/>
          <w:bCs/>
        </w:rPr>
      </w:pPr>
    </w:p>
    <w:p w:rsidR="00251549" w:rsidRDefault="00251549" w:rsidP="00DC7DEF">
      <w:pPr>
        <w:jc w:val="both"/>
      </w:pPr>
      <w:r>
        <w:t>Imię i nazwisko ......................................................................................................................</w:t>
      </w:r>
    </w:p>
    <w:p w:rsidR="00251549" w:rsidRDefault="00251549" w:rsidP="00DC7DEF">
      <w:pPr>
        <w:jc w:val="both"/>
      </w:pPr>
    </w:p>
    <w:p w:rsidR="00251549" w:rsidRDefault="00251549" w:rsidP="00DC7DEF">
      <w:r>
        <w:t>Adres ……………………………………………………………………</w:t>
      </w:r>
    </w:p>
    <w:p w:rsidR="00251549" w:rsidRDefault="00251549" w:rsidP="00DC7DEF"/>
    <w:p w:rsidR="00251549" w:rsidRDefault="00251549" w:rsidP="00DC7DEF">
      <w:pPr>
        <w:ind w:firstLine="360"/>
        <w:jc w:val="both"/>
        <w:rPr>
          <w:sz w:val="22"/>
          <w:szCs w:val="22"/>
        </w:rPr>
      </w:pPr>
    </w:p>
    <w:p w:rsidR="00251549" w:rsidRDefault="00251549" w:rsidP="00DC7DEF">
      <w:pPr>
        <w:pStyle w:val="Default"/>
        <w:tabs>
          <w:tab w:val="left" w:pos="142"/>
          <w:tab w:val="left" w:pos="284"/>
        </w:tabs>
        <w:suppressAutoHyphens w:val="0"/>
        <w:spacing w:before="120"/>
        <w:jc w:val="both"/>
      </w:pPr>
      <w:r>
        <w:t xml:space="preserve">Oświadczam, że zakres planowanych prac związanych z wymianą pokrycia dachowego </w:t>
      </w:r>
      <w:r>
        <w:br/>
        <w:t xml:space="preserve">nie wymaga wydania decyzji o udzieleniu pozwolenia na budowę/rozbiórkę albo dokonania zgłoszenia. </w:t>
      </w:r>
    </w:p>
    <w:p w:rsidR="00251549" w:rsidRDefault="00251549" w:rsidP="00DC7DEF"/>
    <w:p w:rsidR="00251549" w:rsidRDefault="00251549" w:rsidP="00DC7DEF"/>
    <w:p w:rsidR="00251549" w:rsidRDefault="00251549" w:rsidP="00DC7DEF"/>
    <w:p w:rsidR="00251549" w:rsidRDefault="00251549" w:rsidP="00DC7DEF"/>
    <w:p w:rsidR="00251549" w:rsidRDefault="00251549" w:rsidP="00DC7DEF"/>
    <w:p w:rsidR="00251549" w:rsidRDefault="00251549" w:rsidP="00DC7DEF"/>
    <w:p w:rsidR="00251549" w:rsidRDefault="00251549" w:rsidP="00DC7DEF">
      <w:pPr>
        <w:jc w:val="right"/>
      </w:pPr>
      <w:r>
        <w:t>………………………………………………..</w:t>
      </w:r>
    </w:p>
    <w:p w:rsidR="00251549" w:rsidRDefault="00251549" w:rsidP="00DC7DEF">
      <w:pPr>
        <w:ind w:left="3540" w:firstLine="708"/>
        <w:jc w:val="center"/>
        <w:rPr>
          <w:b/>
          <w:bCs/>
        </w:rPr>
      </w:pPr>
      <w:r>
        <w:rPr>
          <w:b/>
          <w:bCs/>
        </w:rPr>
        <w:t>/czytelny podpis  Wnioskodawcy/</w:t>
      </w:r>
    </w:p>
    <w:p w:rsidR="00251549" w:rsidRDefault="00251549" w:rsidP="00DC7DEF">
      <w:pPr>
        <w:ind w:left="3540" w:firstLine="708"/>
        <w:jc w:val="center"/>
        <w:rPr>
          <w:b/>
          <w:bCs/>
        </w:rPr>
      </w:pPr>
    </w:p>
    <w:p w:rsidR="00251549" w:rsidRDefault="00251549" w:rsidP="00DC7DEF">
      <w:pPr>
        <w:ind w:left="3540" w:firstLine="708"/>
        <w:jc w:val="center"/>
        <w:rPr>
          <w:b/>
          <w:bCs/>
        </w:rPr>
      </w:pPr>
    </w:p>
    <w:p w:rsidR="00251549" w:rsidRDefault="00251549" w:rsidP="00DC7DEF">
      <w:pPr>
        <w:ind w:left="3540" w:firstLine="708"/>
        <w:jc w:val="center"/>
        <w:rPr>
          <w:b/>
          <w:bCs/>
        </w:rPr>
      </w:pPr>
    </w:p>
    <w:p w:rsidR="00251549" w:rsidRDefault="00251549" w:rsidP="00DC7DEF">
      <w:pPr>
        <w:ind w:left="3540" w:firstLine="708"/>
        <w:jc w:val="center"/>
        <w:rPr>
          <w:b/>
          <w:bCs/>
        </w:rPr>
      </w:pPr>
    </w:p>
    <w:p w:rsidR="00251549" w:rsidRDefault="00251549" w:rsidP="00DC7DEF">
      <w:pPr>
        <w:ind w:left="3540" w:firstLine="708"/>
        <w:jc w:val="center"/>
        <w:rPr>
          <w:b/>
          <w:bCs/>
        </w:rPr>
      </w:pPr>
    </w:p>
    <w:p w:rsidR="00251549" w:rsidRDefault="00251549" w:rsidP="00DC7DEF">
      <w:pPr>
        <w:ind w:left="3540" w:firstLine="708"/>
        <w:jc w:val="center"/>
        <w:rPr>
          <w:b/>
          <w:bCs/>
        </w:rPr>
      </w:pPr>
    </w:p>
    <w:p w:rsidR="00251549" w:rsidRDefault="00251549" w:rsidP="00DC7DEF">
      <w:pPr>
        <w:ind w:left="3540" w:firstLine="708"/>
        <w:jc w:val="center"/>
        <w:rPr>
          <w:b/>
          <w:bCs/>
        </w:rPr>
      </w:pPr>
    </w:p>
    <w:p w:rsidR="00251549" w:rsidRDefault="00251549" w:rsidP="00DC7DEF">
      <w:pPr>
        <w:ind w:left="3540" w:firstLine="708"/>
        <w:jc w:val="center"/>
        <w:rPr>
          <w:b/>
          <w:bCs/>
        </w:rPr>
      </w:pPr>
      <w:bookmarkStart w:id="0" w:name="_GoBack"/>
      <w:bookmarkEnd w:id="0"/>
    </w:p>
    <w:sectPr w:rsidR="00251549" w:rsidSect="005A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C1CC0"/>
    <w:multiLevelType w:val="hybridMultilevel"/>
    <w:tmpl w:val="F30243A2"/>
    <w:lvl w:ilvl="0" w:tplc="93D625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638C038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 w:cryptProviderType="rsaFull" w:cryptAlgorithmClass="hash" w:cryptAlgorithmType="typeAny" w:cryptAlgorithmSid="4" w:cryptSpinCount="50000" w:hash="0ldsebTPqpfYNoRB8ETMG8PFa4k=" w:salt="DNgYow0UVgQlTmlNn2yWyw==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CD0"/>
    <w:rsid w:val="00086524"/>
    <w:rsid w:val="001541BC"/>
    <w:rsid w:val="00251549"/>
    <w:rsid w:val="003B0792"/>
    <w:rsid w:val="004036F0"/>
    <w:rsid w:val="00415420"/>
    <w:rsid w:val="005A5022"/>
    <w:rsid w:val="007B01CC"/>
    <w:rsid w:val="007F27C8"/>
    <w:rsid w:val="00847FFB"/>
    <w:rsid w:val="00905F0D"/>
    <w:rsid w:val="00905FDE"/>
    <w:rsid w:val="009B3D18"/>
    <w:rsid w:val="009F0E4E"/>
    <w:rsid w:val="00B555CD"/>
    <w:rsid w:val="00BB3CD0"/>
    <w:rsid w:val="00C24683"/>
    <w:rsid w:val="00D31E9D"/>
    <w:rsid w:val="00D73BDA"/>
    <w:rsid w:val="00D80130"/>
    <w:rsid w:val="00DC7DEF"/>
    <w:rsid w:val="00EE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9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0792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86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B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2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103</Words>
  <Characters>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Kucharzyk Marta</dc:creator>
  <cp:keywords/>
  <dc:description/>
  <cp:lastModifiedBy>agnieszkaprosniak</cp:lastModifiedBy>
  <cp:revision>5</cp:revision>
  <cp:lastPrinted>2015-06-15T07:50:00Z</cp:lastPrinted>
  <dcterms:created xsi:type="dcterms:W3CDTF">2015-07-09T09:59:00Z</dcterms:created>
  <dcterms:modified xsi:type="dcterms:W3CDTF">2015-07-10T11:56:00Z</dcterms:modified>
</cp:coreProperties>
</file>