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083911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Załącznik nr 8 do SWZ (wzór)</w:t>
      </w:r>
    </w:p>
    <w:p w14:paraId="7B12DB38" w14:textId="77777777" w:rsidR="007910C0" w:rsidRPr="00083911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14:paraId="1D70FB91" w14:textId="77777777" w:rsidR="007910C0" w:rsidRPr="00083911" w:rsidRDefault="007910C0" w:rsidP="007910C0">
      <w:pPr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Zamawiający</w:t>
      </w:r>
    </w:p>
    <w:p w14:paraId="126FA5D9" w14:textId="77777777" w:rsidR="007910C0" w:rsidRPr="00083911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KLIMAT-ENERGIA-GOSPODARKA WODNA</w:t>
      </w:r>
    </w:p>
    <w:p w14:paraId="603A23D6" w14:textId="77777777" w:rsidR="007910C0" w:rsidRPr="00083911" w:rsidRDefault="007910C0" w:rsidP="007910C0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os. Szkolne 27, 31-977 Kraków</w:t>
      </w:r>
    </w:p>
    <w:p w14:paraId="488C5F81" w14:textId="729C9337" w:rsidR="00EF6684" w:rsidRPr="00083911" w:rsidRDefault="00EF6684" w:rsidP="007910C0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C38BAFE" w14:textId="77777777" w:rsidR="00EF6684" w:rsidRPr="00083911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Wykonawca:</w:t>
      </w:r>
      <w:r w:rsidR="00316C0F" w:rsidRPr="00083911">
        <w:rPr>
          <w:rFonts w:asciiTheme="minorHAnsi" w:hAnsiTheme="minorHAnsi" w:cstheme="minorHAnsi"/>
          <w:b/>
          <w:sz w:val="20"/>
          <w:szCs w:val="20"/>
        </w:rPr>
        <w:tab/>
      </w:r>
    </w:p>
    <w:p w14:paraId="376A8807" w14:textId="77777777" w:rsidR="00AD15A5" w:rsidRPr="00083911" w:rsidRDefault="00AD15A5" w:rsidP="00A410EB">
      <w:pPr>
        <w:rPr>
          <w:rFonts w:asciiTheme="minorHAnsi" w:hAnsiTheme="minorHAnsi" w:cstheme="minorHAnsi"/>
          <w:b/>
          <w:sz w:val="20"/>
          <w:szCs w:val="20"/>
        </w:rPr>
      </w:pPr>
    </w:p>
    <w:p w14:paraId="0CF141A6" w14:textId="77777777" w:rsidR="00EF6684" w:rsidRPr="00083911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083911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083911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083911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20"/>
          <w:szCs w:val="20"/>
        </w:rPr>
      </w:pPr>
      <w:r w:rsidRPr="00083911">
        <w:rPr>
          <w:rFonts w:asciiTheme="minorHAnsi" w:hAnsiTheme="minorHAnsi" w:cstheme="minorHAnsi"/>
          <w:i/>
          <w:sz w:val="20"/>
          <w:szCs w:val="20"/>
        </w:rPr>
        <w:t xml:space="preserve">(pełna nazwa/firma, adres, w </w:t>
      </w:r>
      <w:r w:rsidR="00AD15A5" w:rsidRPr="00083911">
        <w:rPr>
          <w:rFonts w:asciiTheme="minorHAnsi" w:hAnsiTheme="minorHAnsi" w:cstheme="minorHAnsi"/>
          <w:i/>
          <w:sz w:val="20"/>
          <w:szCs w:val="20"/>
        </w:rPr>
        <w:t>z</w:t>
      </w:r>
      <w:r w:rsidRPr="00083911">
        <w:rPr>
          <w:rFonts w:asciiTheme="minorHAnsi" w:hAnsiTheme="minorHAnsi" w:cstheme="minorHAnsi"/>
          <w:i/>
          <w:sz w:val="20"/>
          <w:szCs w:val="20"/>
        </w:rPr>
        <w:t>ależności od podmiotu: NIP/PESEL, KRS/</w:t>
      </w:r>
      <w:proofErr w:type="spellStart"/>
      <w:r w:rsidRPr="0008391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83911">
        <w:rPr>
          <w:rFonts w:asciiTheme="minorHAnsi" w:hAnsiTheme="minorHAnsi" w:cstheme="minorHAnsi"/>
          <w:i/>
          <w:sz w:val="20"/>
          <w:szCs w:val="20"/>
        </w:rPr>
        <w:t>)</w:t>
      </w:r>
    </w:p>
    <w:p w14:paraId="50852068" w14:textId="77777777" w:rsidR="00EF6684" w:rsidRPr="00083911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083911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0839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083911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083911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083911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083911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083911" w:rsidRDefault="001E03F8" w:rsidP="00A410EB">
      <w:pPr>
        <w:ind w:right="4252"/>
        <w:rPr>
          <w:rFonts w:asciiTheme="minorHAnsi" w:hAnsiTheme="minorHAnsi" w:cstheme="minorHAnsi"/>
          <w:i/>
          <w:sz w:val="20"/>
          <w:szCs w:val="20"/>
        </w:rPr>
      </w:pPr>
      <w:r w:rsidRPr="00083911">
        <w:rPr>
          <w:rFonts w:asciiTheme="minorHAnsi" w:hAnsiTheme="minorHAnsi" w:cstheme="minorHAnsi"/>
          <w:i/>
          <w:sz w:val="20"/>
          <w:szCs w:val="20"/>
        </w:rPr>
        <w:t xml:space="preserve">(imię, nazwisko, </w:t>
      </w:r>
      <w:r w:rsidR="00EF6684" w:rsidRPr="00083911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12C15E61" w14:textId="41E835D6" w:rsidR="001B7CFB" w:rsidRPr="00083911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083911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083911" w:rsidRDefault="004A57DC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3911">
        <w:rPr>
          <w:rFonts w:asciiTheme="minorHAnsi" w:hAnsiTheme="minorHAnsi" w:cstheme="minorHAnsi"/>
          <w:b/>
          <w:sz w:val="20"/>
          <w:szCs w:val="20"/>
        </w:rPr>
        <w:t>WYKAZ OSÓB</w:t>
      </w:r>
    </w:p>
    <w:p w14:paraId="755A5C6F" w14:textId="77777777" w:rsidR="009F4BBA" w:rsidRPr="00083911" w:rsidRDefault="009F4BBA" w:rsidP="00AB7811">
      <w:pPr>
        <w:pStyle w:val="Zwykytekst"/>
        <w:jc w:val="both"/>
        <w:rPr>
          <w:rFonts w:asciiTheme="minorHAnsi" w:hAnsiTheme="minorHAnsi" w:cstheme="minorHAnsi"/>
          <w:b/>
          <w:lang w:val="pl-PL"/>
        </w:rPr>
      </w:pPr>
    </w:p>
    <w:p w14:paraId="6C4F09BA" w14:textId="51C56F0B" w:rsidR="00AB7DCB" w:rsidRPr="00083911" w:rsidRDefault="00A050A8" w:rsidP="00905EEA">
      <w:pPr>
        <w:jc w:val="both"/>
        <w:rPr>
          <w:rFonts w:asciiTheme="minorHAnsi" w:hAnsiTheme="minorHAnsi" w:cstheme="minorHAnsi"/>
          <w:sz w:val="20"/>
          <w:szCs w:val="20"/>
        </w:rPr>
      </w:pPr>
      <w:r w:rsidRPr="00083911">
        <w:rPr>
          <w:rFonts w:asciiTheme="minorHAnsi" w:hAnsiTheme="minorHAnsi" w:cstheme="minorHAnsi"/>
          <w:sz w:val="20"/>
          <w:szCs w:val="20"/>
        </w:rPr>
        <w:t xml:space="preserve">wykaz osób, skierowanych przez wykonawcę do realizacji </w:t>
      </w:r>
      <w:r w:rsidR="00083911">
        <w:rPr>
          <w:rFonts w:asciiTheme="minorHAnsi" w:hAnsiTheme="minorHAnsi" w:cstheme="minorHAnsi"/>
          <w:sz w:val="20"/>
          <w:szCs w:val="20"/>
        </w:rPr>
        <w:t xml:space="preserve">w/w </w:t>
      </w:r>
      <w:r w:rsidRPr="00083911">
        <w:rPr>
          <w:rFonts w:asciiTheme="minorHAnsi" w:hAnsiTheme="minorHAnsi" w:cstheme="minorHAnsi"/>
          <w:sz w:val="20"/>
          <w:szCs w:val="20"/>
        </w:rPr>
        <w:t>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083911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3573"/>
        <w:gridCol w:w="3543"/>
      </w:tblGrid>
      <w:tr w:rsidR="00925970" w:rsidRPr="00083911" w14:paraId="31956C43" w14:textId="77777777" w:rsidTr="00925970">
        <w:tc>
          <w:tcPr>
            <w:tcW w:w="494" w:type="dxa"/>
            <w:vAlign w:val="center"/>
          </w:tcPr>
          <w:p w14:paraId="23B3FE68" w14:textId="77777777" w:rsidR="00925970" w:rsidRPr="00083911" w:rsidRDefault="00925970" w:rsidP="00EF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4" w:type="dxa"/>
            <w:vAlign w:val="center"/>
          </w:tcPr>
          <w:p w14:paraId="4B33A729" w14:textId="77777777" w:rsidR="00925970" w:rsidRPr="00083911" w:rsidRDefault="00925970" w:rsidP="00EF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73" w:type="dxa"/>
            <w:vAlign w:val="center"/>
          </w:tcPr>
          <w:p w14:paraId="17A09F65" w14:textId="77777777" w:rsidR="00925970" w:rsidRPr="00083911" w:rsidRDefault="00925970" w:rsidP="00586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Rodzaj, nr uprawnień i data ich wydania</w:t>
            </w:r>
          </w:p>
        </w:tc>
        <w:tc>
          <w:tcPr>
            <w:tcW w:w="3543" w:type="dxa"/>
            <w:vAlign w:val="center"/>
          </w:tcPr>
          <w:p w14:paraId="3FBC304A" w14:textId="34E118A3" w:rsidR="00925970" w:rsidRPr="00083911" w:rsidRDefault="00925970" w:rsidP="00EF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Informacja o zasobach własnych lub podmiotu udostępniającego zasoby</w:t>
            </w:r>
            <w:r w:rsidRPr="000839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zgodnie z</w:t>
            </w:r>
            <w:r w:rsidR="007910C0" w:rsidRPr="0008391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art. 118 ustawy Prawo zamówień publicznych</w:t>
            </w:r>
          </w:p>
        </w:tc>
      </w:tr>
      <w:tr w:rsidR="00925970" w:rsidRPr="00083911" w14:paraId="554A31F9" w14:textId="77777777" w:rsidTr="00925970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09BDE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621A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839BE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BEDA3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B686839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040F39E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bCs/>
                <w:sz w:val="20"/>
                <w:szCs w:val="20"/>
              </w:rPr>
              <w:t>*Zasób własny</w:t>
            </w:r>
          </w:p>
          <w:p w14:paraId="16CECF97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FE8982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bCs/>
                <w:sz w:val="20"/>
                <w:szCs w:val="20"/>
              </w:rPr>
              <w:t>*Zasób podmiotu udostępniającego:</w:t>
            </w:r>
          </w:p>
          <w:p w14:paraId="3DEDF5CD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FB8E70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…………………….</w:t>
            </w:r>
          </w:p>
          <w:p w14:paraId="09945E25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Nazwa firmy</w:t>
            </w:r>
          </w:p>
          <w:p w14:paraId="1BEC63DF" w14:textId="77777777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1F63F3" w14:textId="56C01EDA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911">
              <w:rPr>
                <w:rFonts w:asciiTheme="minorHAnsi" w:hAnsiTheme="minorHAnsi" w:cstheme="minorHAnsi"/>
                <w:bCs/>
                <w:sz w:val="20"/>
                <w:szCs w:val="20"/>
              </w:rPr>
              <w:t>*niepotrzebne skreślić</w:t>
            </w:r>
          </w:p>
        </w:tc>
      </w:tr>
      <w:tr w:rsidR="00925970" w:rsidRPr="00083911" w14:paraId="5FFB1008" w14:textId="77777777" w:rsidTr="00925970">
        <w:trPr>
          <w:trHeight w:val="70"/>
        </w:trPr>
        <w:tc>
          <w:tcPr>
            <w:tcW w:w="494" w:type="dxa"/>
            <w:vAlign w:val="center"/>
          </w:tcPr>
          <w:p w14:paraId="22E57853" w14:textId="2A88646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845C96A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84CC95E" w14:textId="77777777" w:rsidR="00925970" w:rsidRPr="00083911" w:rsidRDefault="00925970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AAC530E" w14:textId="17BC36A0" w:rsidR="00925970" w:rsidRPr="00083911" w:rsidRDefault="00925970" w:rsidP="004B48F8">
            <w:pPr>
              <w:suppressAutoHyphen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6C0F5A" w14:textId="77777777" w:rsidR="00AB7DCB" w:rsidRPr="00083911" w:rsidRDefault="00AB7DCB" w:rsidP="00AB7DCB">
      <w:pPr>
        <w:rPr>
          <w:rFonts w:asciiTheme="minorHAnsi" w:hAnsiTheme="minorHAnsi" w:cstheme="minorHAnsi"/>
          <w:sz w:val="20"/>
          <w:szCs w:val="20"/>
        </w:rPr>
      </w:pPr>
    </w:p>
    <w:p w14:paraId="46C3BEF5" w14:textId="6EF64D72" w:rsidR="00002F54" w:rsidRPr="00083911" w:rsidRDefault="00002F54" w:rsidP="00AB7DCB">
      <w:pPr>
        <w:rPr>
          <w:rFonts w:asciiTheme="minorHAnsi" w:hAnsiTheme="minorHAnsi" w:cstheme="minorHAnsi"/>
          <w:bCs/>
          <w:sz w:val="20"/>
          <w:szCs w:val="20"/>
        </w:rPr>
      </w:pPr>
    </w:p>
    <w:p w14:paraId="4A2D5DFC" w14:textId="77777777" w:rsidR="00AD15A5" w:rsidRPr="00083911" w:rsidRDefault="00AD15A5" w:rsidP="00AD15A5">
      <w:pPr>
        <w:jc w:val="both"/>
        <w:rPr>
          <w:rFonts w:asciiTheme="minorHAnsi" w:hAnsiTheme="minorHAnsi" w:cstheme="minorHAnsi"/>
          <w:sz w:val="20"/>
          <w:szCs w:val="20"/>
        </w:rPr>
      </w:pPr>
      <w:r w:rsidRPr="00083911">
        <w:rPr>
          <w:rFonts w:asciiTheme="minorHAnsi" w:hAnsiTheme="minorHAnsi" w:cstheme="minorHAnsi"/>
          <w:sz w:val="20"/>
          <w:szCs w:val="20"/>
        </w:rPr>
        <w:t>________________________</w:t>
      </w:r>
      <w:r w:rsidRPr="00083911">
        <w:rPr>
          <w:rFonts w:asciiTheme="minorHAnsi" w:hAnsiTheme="minorHAnsi" w:cstheme="minorHAnsi"/>
          <w:sz w:val="20"/>
          <w:szCs w:val="20"/>
        </w:rPr>
        <w:tab/>
      </w:r>
      <w:r w:rsidRPr="00083911">
        <w:rPr>
          <w:rFonts w:asciiTheme="minorHAnsi" w:hAnsiTheme="minorHAnsi" w:cstheme="minorHAnsi"/>
          <w:sz w:val="20"/>
          <w:szCs w:val="20"/>
        </w:rPr>
        <w:tab/>
      </w:r>
      <w:r w:rsidRPr="00083911">
        <w:rPr>
          <w:rFonts w:asciiTheme="minorHAnsi" w:hAnsiTheme="minorHAnsi" w:cstheme="minorHAnsi"/>
          <w:sz w:val="20"/>
          <w:szCs w:val="20"/>
        </w:rPr>
        <w:tab/>
      </w:r>
      <w:r w:rsidRPr="00083911">
        <w:rPr>
          <w:rFonts w:asciiTheme="minorHAnsi" w:hAnsiTheme="minorHAnsi" w:cstheme="minorHAnsi"/>
          <w:sz w:val="20"/>
          <w:szCs w:val="20"/>
        </w:rPr>
        <w:tab/>
        <w:t>____________________________</w:t>
      </w:r>
    </w:p>
    <w:p w14:paraId="7998A6A3" w14:textId="022D2DC0" w:rsidR="00145F9F" w:rsidRPr="00083911" w:rsidRDefault="00AD15A5" w:rsidP="00145F9F">
      <w:pPr>
        <w:pStyle w:val="Zwykytekst1"/>
        <w:rPr>
          <w:rFonts w:asciiTheme="minorHAnsi" w:hAnsiTheme="minorHAnsi" w:cstheme="minorHAnsi"/>
          <w:i/>
        </w:rPr>
      </w:pPr>
      <w:r w:rsidRPr="00083911">
        <w:rPr>
          <w:rFonts w:asciiTheme="minorHAnsi" w:hAnsiTheme="minorHAnsi" w:cstheme="minorHAnsi"/>
        </w:rPr>
        <w:t>miejsc</w:t>
      </w:r>
      <w:r w:rsidR="00145F9F" w:rsidRPr="00083911">
        <w:rPr>
          <w:rFonts w:asciiTheme="minorHAnsi" w:hAnsiTheme="minorHAnsi" w:cstheme="minorHAnsi"/>
        </w:rPr>
        <w:t>owość</w:t>
      </w:r>
      <w:r w:rsidRPr="00083911">
        <w:rPr>
          <w:rFonts w:asciiTheme="minorHAnsi" w:hAnsiTheme="minorHAnsi" w:cstheme="minorHAnsi"/>
        </w:rPr>
        <w:t>, data</w:t>
      </w:r>
      <w:r w:rsidR="00145F9F" w:rsidRPr="00083911">
        <w:rPr>
          <w:rFonts w:asciiTheme="minorHAnsi" w:hAnsiTheme="minorHAnsi" w:cstheme="minorHAnsi"/>
        </w:rPr>
        <w:t xml:space="preserve"> </w:t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</w:rPr>
        <w:tab/>
      </w:r>
      <w:r w:rsidR="00145F9F" w:rsidRPr="00083911">
        <w:rPr>
          <w:rFonts w:asciiTheme="minorHAnsi" w:hAnsiTheme="minorHAnsi" w:cstheme="minorHAnsi"/>
          <w:i/>
        </w:rPr>
        <w:t>podpis osoby umocowanej</w:t>
      </w:r>
    </w:p>
    <w:p w14:paraId="703DB798" w14:textId="77777777" w:rsidR="00145F9F" w:rsidRPr="00083911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</w:rPr>
      </w:pPr>
      <w:r w:rsidRPr="00083911">
        <w:rPr>
          <w:rFonts w:asciiTheme="minorHAnsi" w:hAnsiTheme="minorHAnsi" w:cstheme="minorHAnsi"/>
          <w:i/>
        </w:rPr>
        <w:t>do składania oświadczeń wiedzy i woli Wykonawcy</w:t>
      </w:r>
    </w:p>
    <w:p w14:paraId="30DA768C" w14:textId="0AB93024" w:rsidR="00145F9F" w:rsidRPr="00083911" w:rsidRDefault="00145F9F" w:rsidP="00145F9F">
      <w:pPr>
        <w:pStyle w:val="Zwykytekst1"/>
        <w:rPr>
          <w:rFonts w:asciiTheme="minorHAnsi" w:hAnsiTheme="minorHAnsi" w:cstheme="minorHAnsi"/>
          <w:i/>
        </w:rPr>
      </w:pPr>
    </w:p>
    <w:p w14:paraId="5EB5E17D" w14:textId="0298728C" w:rsidR="00145F9F" w:rsidRPr="00083911" w:rsidRDefault="00145F9F" w:rsidP="00145F9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6F1B2F" w14:textId="1A72A801" w:rsidR="00145F9F" w:rsidRPr="00083911" w:rsidRDefault="00145F9F" w:rsidP="00905EEA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BA3F53F" w14:textId="1BB8E799" w:rsidR="00145F9F" w:rsidRPr="00083911" w:rsidRDefault="00145F9F" w:rsidP="00A410EB">
      <w:pPr>
        <w:pStyle w:val="Zwykytekst1"/>
        <w:jc w:val="both"/>
        <w:rPr>
          <w:rFonts w:asciiTheme="minorHAnsi" w:hAnsiTheme="minorHAnsi" w:cstheme="minorHAnsi"/>
          <w:i/>
        </w:rPr>
      </w:pPr>
      <w:r w:rsidRPr="00083911">
        <w:rPr>
          <w:rFonts w:asciiTheme="minorHAnsi" w:hAnsiTheme="minorHAnsi" w:cstheme="minorHAnsi"/>
        </w:rPr>
        <w:t>Przez podpis należy rozumieć:</w:t>
      </w:r>
      <w:r w:rsidRPr="00083911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083911">
        <w:rPr>
          <w:rFonts w:asciiTheme="minorHAnsi" w:hAnsiTheme="minorHAnsi" w:cstheme="minorHAnsi"/>
          <w:i/>
        </w:rPr>
        <w:t xml:space="preserve"> </w:t>
      </w:r>
    </w:p>
    <w:sectPr w:rsidR="00145F9F" w:rsidRPr="00083911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558A" w14:textId="77777777" w:rsidR="00A5715F" w:rsidRDefault="00A5715F" w:rsidP="00191191">
      <w:r>
        <w:separator/>
      </w:r>
    </w:p>
  </w:endnote>
  <w:endnote w:type="continuationSeparator" w:id="0">
    <w:p w14:paraId="6A07EE61" w14:textId="77777777" w:rsidR="00A5715F" w:rsidRDefault="00A5715F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EC54" w14:textId="77777777" w:rsidR="00A5715F" w:rsidRDefault="00A5715F" w:rsidP="00191191">
      <w:r>
        <w:separator/>
      </w:r>
    </w:p>
  </w:footnote>
  <w:footnote w:type="continuationSeparator" w:id="0">
    <w:p w14:paraId="632C8251" w14:textId="77777777" w:rsidR="00A5715F" w:rsidRDefault="00A5715F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245C" w14:textId="7F31ED37" w:rsidR="00C2135C" w:rsidRPr="00C2135C" w:rsidRDefault="00C2135C" w:rsidP="00C2135C">
    <w:pPr>
      <w:pStyle w:val="Nagwek"/>
      <w:jc w:val="center"/>
      <w:rPr>
        <w:rFonts w:cs="Calibri"/>
        <w:sz w:val="16"/>
        <w:szCs w:val="16"/>
      </w:rPr>
    </w:pPr>
    <w:r w:rsidRPr="00C2135C">
      <w:rPr>
        <w:rFonts w:cs="Calibri"/>
        <w:sz w:val="16"/>
        <w:szCs w:val="16"/>
      </w:rPr>
      <w:t>Opracowanie dokumentacji projektowej na budowę rowu, kanalizacji opadowej i zbiornika retencyjnego</w:t>
    </w:r>
  </w:p>
  <w:p w14:paraId="0938D90F" w14:textId="39665F93" w:rsidR="00C2135C" w:rsidRPr="00C2135C" w:rsidRDefault="00C2135C" w:rsidP="00C2135C">
    <w:pPr>
      <w:pStyle w:val="Nagwek"/>
      <w:jc w:val="center"/>
      <w:rPr>
        <w:rFonts w:cs="Calibri"/>
        <w:sz w:val="16"/>
        <w:szCs w:val="16"/>
      </w:rPr>
    </w:pPr>
    <w:r w:rsidRPr="00C2135C">
      <w:rPr>
        <w:rFonts w:cs="Calibri"/>
        <w:sz w:val="16"/>
        <w:szCs w:val="16"/>
      </w:rPr>
      <w:t xml:space="preserve">w rejonie ul. </w:t>
    </w:r>
    <w:proofErr w:type="spellStart"/>
    <w:r w:rsidRPr="00C2135C">
      <w:rPr>
        <w:rFonts w:cs="Calibri"/>
        <w:sz w:val="16"/>
        <w:szCs w:val="16"/>
      </w:rPr>
      <w:t>Łuczanowickiej</w:t>
    </w:r>
    <w:proofErr w:type="spellEnd"/>
    <w:r w:rsidRPr="00C2135C">
      <w:rPr>
        <w:rFonts w:cs="Calibri"/>
        <w:sz w:val="16"/>
        <w:szCs w:val="16"/>
      </w:rPr>
      <w:t xml:space="preserve"> w Krakowie</w:t>
    </w:r>
  </w:p>
  <w:p w14:paraId="3C1CD12E" w14:textId="64EBBCD5" w:rsidR="00191191" w:rsidRPr="00083911" w:rsidRDefault="00C2135C" w:rsidP="00C2135C">
    <w:pPr>
      <w:pStyle w:val="Nagwek"/>
      <w:jc w:val="center"/>
    </w:pPr>
    <w:r w:rsidRPr="00C2135C">
      <w:rPr>
        <w:rFonts w:cs="Calibri"/>
        <w:sz w:val="16"/>
        <w:szCs w:val="16"/>
      </w:rPr>
      <w:t>Nr postępowania – 1/IV/2023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83911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910C0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C2DA5"/>
    <w:rsid w:val="009D74D1"/>
    <w:rsid w:val="009F00FE"/>
    <w:rsid w:val="009F0ED8"/>
    <w:rsid w:val="009F20DB"/>
    <w:rsid w:val="009F4BBA"/>
    <w:rsid w:val="00A050A8"/>
    <w:rsid w:val="00A23015"/>
    <w:rsid w:val="00A334E0"/>
    <w:rsid w:val="00A410EB"/>
    <w:rsid w:val="00A5715F"/>
    <w:rsid w:val="00A6101E"/>
    <w:rsid w:val="00A901DC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2135C"/>
    <w:rsid w:val="00C41C4E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3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1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39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2023-04-06T10:01:00Z</dcterms:modified>
</cp:coreProperties>
</file>