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15" w14:textId="77137C4A" w:rsidR="00595B95" w:rsidRPr="00F3055A" w:rsidRDefault="00595B95" w:rsidP="00A1154A">
      <w:pPr>
        <w:pStyle w:val="Zwykytekst1"/>
        <w:pageBreakBefore/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055A">
        <w:rPr>
          <w:rFonts w:asciiTheme="minorHAnsi" w:hAnsiTheme="minorHAnsi" w:cstheme="minorHAnsi"/>
          <w:b/>
          <w:sz w:val="22"/>
          <w:szCs w:val="18"/>
        </w:rPr>
        <w:t>Zał</w:t>
      </w:r>
      <w:r w:rsidR="00C80091" w:rsidRPr="00F3055A">
        <w:rPr>
          <w:rFonts w:asciiTheme="minorHAnsi" w:hAnsiTheme="minorHAnsi" w:cstheme="minorHAnsi"/>
          <w:b/>
          <w:sz w:val="22"/>
          <w:szCs w:val="18"/>
        </w:rPr>
        <w:t>.</w:t>
      </w:r>
      <w:r w:rsidRPr="00F3055A">
        <w:rPr>
          <w:rFonts w:asciiTheme="minorHAnsi" w:hAnsiTheme="minorHAnsi" w:cstheme="minorHAnsi"/>
          <w:b/>
          <w:sz w:val="22"/>
          <w:szCs w:val="18"/>
        </w:rPr>
        <w:t xml:space="preserve"> nr 1</w:t>
      </w:r>
      <w:r w:rsidR="003A4D7F" w:rsidRPr="00F3055A">
        <w:rPr>
          <w:rFonts w:asciiTheme="minorHAnsi" w:hAnsiTheme="minorHAnsi" w:cstheme="minorHAnsi"/>
          <w:b/>
          <w:sz w:val="22"/>
          <w:szCs w:val="18"/>
        </w:rPr>
        <w:t>0</w:t>
      </w:r>
      <w:r w:rsidRPr="00F3055A">
        <w:rPr>
          <w:rFonts w:asciiTheme="minorHAnsi" w:hAnsiTheme="minorHAnsi" w:cstheme="minorHAnsi"/>
          <w:b/>
          <w:sz w:val="22"/>
          <w:szCs w:val="18"/>
        </w:rPr>
        <w:t xml:space="preserve"> do SWZ</w:t>
      </w:r>
      <w:r w:rsidR="00106A93">
        <w:rPr>
          <w:rFonts w:asciiTheme="minorHAnsi" w:hAnsiTheme="minorHAnsi" w:cstheme="minorHAnsi"/>
          <w:b/>
          <w:sz w:val="22"/>
          <w:szCs w:val="18"/>
        </w:rPr>
        <w:t xml:space="preserve"> (wzór)</w:t>
      </w:r>
    </w:p>
    <w:p w14:paraId="5EF3F7E2" w14:textId="7A01B627" w:rsidR="00A1154A" w:rsidRPr="00F3055A" w:rsidRDefault="00A1154A" w:rsidP="00A1154A">
      <w:pPr>
        <w:pStyle w:val="Nagwek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3055A">
        <w:rPr>
          <w:rFonts w:asciiTheme="minorHAnsi" w:eastAsia="Times New Roman" w:hAnsiTheme="minorHAnsi" w:cstheme="minorHAnsi"/>
          <w:bCs/>
          <w:color w:val="000000" w:themeColor="text1"/>
          <w:lang w:val="pl-PL"/>
        </w:rPr>
        <w:t xml:space="preserve">znak sprawy: </w:t>
      </w:r>
      <w:r w:rsidRPr="00F3055A">
        <w:rPr>
          <w:rFonts w:asciiTheme="minorHAnsi" w:eastAsia="Times New Roman" w:hAnsiTheme="minorHAnsi" w:cstheme="minorHAnsi"/>
          <w:b/>
          <w:color w:val="000000" w:themeColor="text1"/>
          <w:lang w:val="pl-PL"/>
        </w:rPr>
        <w:t>4/X/2022</w:t>
      </w:r>
    </w:p>
    <w:p w14:paraId="5B2E14FC" w14:textId="77777777" w:rsidR="00FA6671" w:rsidRPr="00F3055A" w:rsidRDefault="00FA6671" w:rsidP="00FA0835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25EDE7EB" w14:textId="77777777" w:rsidR="00367247" w:rsidRPr="00F3055A" w:rsidRDefault="00367247" w:rsidP="00367247">
      <w:pPr>
        <w:ind w:left="5246" w:firstLine="708"/>
        <w:jc w:val="right"/>
        <w:rPr>
          <w:rFonts w:asciiTheme="minorHAnsi" w:hAnsiTheme="minorHAnsi" w:cstheme="minorHAnsi"/>
          <w:b/>
          <w:lang w:val="pl-PL"/>
        </w:rPr>
      </w:pPr>
      <w:r w:rsidRPr="00F3055A">
        <w:rPr>
          <w:rFonts w:asciiTheme="minorHAnsi" w:hAnsiTheme="minorHAnsi" w:cstheme="minorHAnsi"/>
          <w:b/>
          <w:lang w:val="pl-PL"/>
        </w:rPr>
        <w:t xml:space="preserve">Zamawiający: </w:t>
      </w:r>
    </w:p>
    <w:p w14:paraId="32E6E8E1" w14:textId="77777777" w:rsidR="00367247" w:rsidRPr="00F3055A" w:rsidRDefault="00367247" w:rsidP="00367247">
      <w:pPr>
        <w:ind w:right="5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b/>
          <w:sz w:val="20"/>
          <w:szCs w:val="20"/>
          <w:lang w:val="pl-PL"/>
        </w:rPr>
        <w:t>KLIMAT - ENERGIA - GOSPODARKA WODNA</w:t>
      </w:r>
    </w:p>
    <w:p w14:paraId="5F80D6A7" w14:textId="77777777" w:rsidR="00367247" w:rsidRPr="00F3055A" w:rsidRDefault="00367247" w:rsidP="00367247">
      <w:pPr>
        <w:ind w:left="2471" w:right="47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b/>
          <w:sz w:val="20"/>
          <w:szCs w:val="20"/>
          <w:lang w:val="pl-PL"/>
        </w:rPr>
        <w:t>os. Szkolne 27, 31-977 Kraków</w:t>
      </w:r>
    </w:p>
    <w:p w14:paraId="2AC43780" w14:textId="77777777" w:rsidR="00C6593E" w:rsidRPr="00F3055A" w:rsidRDefault="00C6593E" w:rsidP="00C6593E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</w:p>
    <w:p w14:paraId="2148803B" w14:textId="2F0A4908" w:rsidR="00FA6671" w:rsidRPr="00F3055A" w:rsidRDefault="00B93477" w:rsidP="00B93477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106A93">
        <w:rPr>
          <w:rFonts w:asciiTheme="minorHAnsi" w:hAnsiTheme="minorHAnsi" w:cstheme="minorHAnsi"/>
          <w:b/>
          <w:bCs/>
          <w:lang w:val="pl-PL"/>
        </w:rPr>
        <w:t>OŚWIADCZNIE WS. SPEŁNIENIA KRYTERIUM OCENY OFERT</w:t>
      </w:r>
    </w:p>
    <w:p w14:paraId="519448A5" w14:textId="4BA7470E" w:rsidR="00FA6671" w:rsidRPr="00F3055A" w:rsidRDefault="00FA6671" w:rsidP="00FA0835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7E005EFA" w14:textId="77777777" w:rsidR="00A1154A" w:rsidRPr="00F3055A" w:rsidRDefault="00A1154A" w:rsidP="00A1154A">
      <w:pPr>
        <w:ind w:left="-5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proofErr w:type="spellStart"/>
      <w:r w:rsidRPr="00F3055A">
        <w:rPr>
          <w:rFonts w:asciiTheme="minorHAnsi" w:eastAsia="Times New Roman" w:hAnsiTheme="minorHAnsi" w:cstheme="minorHAnsi"/>
          <w:sz w:val="20"/>
          <w:szCs w:val="20"/>
        </w:rPr>
        <w:t>Dotyczy</w:t>
      </w:r>
      <w:proofErr w:type="spellEnd"/>
      <w:r w:rsidRPr="00F3055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3055A">
        <w:rPr>
          <w:rFonts w:asciiTheme="minorHAnsi" w:eastAsia="Times New Roman" w:hAnsiTheme="minorHAnsi" w:cstheme="minorHAnsi"/>
          <w:sz w:val="20"/>
          <w:szCs w:val="20"/>
        </w:rPr>
        <w:t>zamówienia</w:t>
      </w:r>
      <w:proofErr w:type="spellEnd"/>
      <w:r w:rsidRPr="00F3055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3055A">
        <w:rPr>
          <w:rFonts w:asciiTheme="minorHAnsi" w:eastAsia="Times New Roman" w:hAnsiTheme="minorHAnsi" w:cstheme="minorHAnsi"/>
          <w:sz w:val="20"/>
          <w:szCs w:val="20"/>
        </w:rPr>
        <w:t>publicznego</w:t>
      </w:r>
      <w:proofErr w:type="spellEnd"/>
      <w:r w:rsidRPr="00F3055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3055A">
        <w:rPr>
          <w:rFonts w:asciiTheme="minorHAnsi" w:eastAsia="Times New Roman" w:hAnsiTheme="minorHAnsi" w:cstheme="minorHAnsi"/>
          <w:sz w:val="20"/>
          <w:szCs w:val="20"/>
        </w:rPr>
        <w:t>pn</w:t>
      </w:r>
      <w:proofErr w:type="spellEnd"/>
      <w:r w:rsidRPr="00F3055A">
        <w:rPr>
          <w:rFonts w:asciiTheme="minorHAnsi" w:eastAsia="Times New Roman" w:hAnsiTheme="minorHAnsi" w:cstheme="minorHAnsi"/>
          <w:sz w:val="20"/>
          <w:szCs w:val="20"/>
        </w:rPr>
        <w:t xml:space="preserve">.:  </w:t>
      </w:r>
      <w:bookmarkStart w:id="0" w:name="_Hlk526152984"/>
      <w:bookmarkStart w:id="1" w:name="_Hlk34209444"/>
      <w:bookmarkStart w:id="2" w:name="_Hlk53049951"/>
      <w:bookmarkStart w:id="3" w:name="_Hlk61436393"/>
    </w:p>
    <w:bookmarkEnd w:id="0"/>
    <w:bookmarkEnd w:id="1"/>
    <w:bookmarkEnd w:id="2"/>
    <w:bookmarkEnd w:id="3"/>
    <w:p w14:paraId="0A0269BB" w14:textId="5480E64E" w:rsidR="00A1154A" w:rsidRPr="00F3055A" w:rsidRDefault="00A1154A" w:rsidP="00F3055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b/>
          <w:sz w:val="20"/>
          <w:szCs w:val="20"/>
          <w:lang w:val="pl-PL"/>
        </w:rPr>
        <w:t>„</w:t>
      </w:r>
      <w:r w:rsidR="00F3055A" w:rsidRPr="00F3055A">
        <w:rPr>
          <w:rFonts w:asciiTheme="minorHAnsi" w:hAnsiTheme="minorHAnsi" w:cstheme="minorHAnsi"/>
          <w:b/>
          <w:sz w:val="20"/>
          <w:szCs w:val="20"/>
          <w:lang w:val="pl-PL"/>
        </w:rPr>
        <w:t>Wykonanie usług w zakresie utrzymania systemu odwodnienia Miasta Krakowa w latach 2023-2024</w:t>
      </w:r>
      <w:r w:rsidRPr="00F3055A">
        <w:rPr>
          <w:rFonts w:asciiTheme="minorHAnsi" w:hAnsiTheme="minorHAnsi" w:cstheme="minorHAnsi"/>
          <w:b/>
          <w:sz w:val="20"/>
          <w:szCs w:val="20"/>
          <w:lang w:val="pl-PL"/>
        </w:rPr>
        <w:t>”</w:t>
      </w:r>
    </w:p>
    <w:p w14:paraId="43C8CA4D" w14:textId="0905BBDA" w:rsidR="00A1154A" w:rsidRPr="00F3055A" w:rsidRDefault="00A1154A" w:rsidP="00FA0835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33109969" w14:textId="77777777" w:rsidR="00D965D9" w:rsidRPr="00D965D9" w:rsidRDefault="00D965D9" w:rsidP="00D965D9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D965D9">
        <w:rPr>
          <w:rFonts w:asciiTheme="minorHAnsi" w:hAnsiTheme="minorHAnsi" w:cstheme="minorHAnsi"/>
          <w:b/>
          <w:lang w:val="pl-PL"/>
        </w:rPr>
        <w:t>DOTYCZY CZĘŚCI NR…………..</w:t>
      </w:r>
    </w:p>
    <w:p w14:paraId="1EDA1854" w14:textId="77777777" w:rsidR="00D965D9" w:rsidRPr="00D965D9" w:rsidRDefault="00D965D9" w:rsidP="00D965D9">
      <w:pPr>
        <w:spacing w:line="360" w:lineRule="auto"/>
        <w:jc w:val="center"/>
        <w:rPr>
          <w:rFonts w:asciiTheme="minorHAnsi" w:hAnsiTheme="minorHAnsi" w:cstheme="minorHAnsi"/>
          <w:bCs/>
          <w:i/>
          <w:iCs/>
          <w:lang w:val="pl-PL"/>
        </w:rPr>
      </w:pPr>
      <w:r w:rsidRPr="00D965D9">
        <w:rPr>
          <w:rFonts w:asciiTheme="minorHAnsi" w:hAnsiTheme="minorHAnsi" w:cstheme="minorHAnsi"/>
          <w:bCs/>
          <w:i/>
          <w:iCs/>
          <w:lang w:val="pl-PL"/>
        </w:rPr>
        <w:t>Niniejsze oświadczenie należy wykorzystać tyle raz ile to niezbędne</w:t>
      </w:r>
    </w:p>
    <w:p w14:paraId="32599E09" w14:textId="77777777" w:rsidR="00D965D9" w:rsidRPr="00F3055A" w:rsidRDefault="00D965D9" w:rsidP="00FA0835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C6E5673" w14:textId="77777777" w:rsidR="00595B95" w:rsidRPr="00F3055A" w:rsidRDefault="00595B95" w:rsidP="00C80091">
      <w:pPr>
        <w:jc w:val="both"/>
        <w:rPr>
          <w:rFonts w:asciiTheme="minorHAnsi" w:hAnsiTheme="minorHAnsi" w:cstheme="minorHAnsi"/>
          <w:b/>
          <w:sz w:val="18"/>
          <w:szCs w:val="20"/>
          <w:lang w:val="pl-PL"/>
        </w:rPr>
      </w:pPr>
      <w:r w:rsidRPr="00F3055A">
        <w:rPr>
          <w:rFonts w:asciiTheme="minorHAnsi" w:hAnsiTheme="minorHAnsi" w:cstheme="minorHAnsi"/>
          <w:b/>
          <w:sz w:val="18"/>
          <w:szCs w:val="20"/>
          <w:lang w:val="pl-PL"/>
        </w:rPr>
        <w:t>MY NIŻEJ PODPISANI:</w:t>
      </w:r>
    </w:p>
    <w:p w14:paraId="4FF72EFA" w14:textId="77777777" w:rsidR="00595B95" w:rsidRPr="00F3055A" w:rsidRDefault="00595B95" w:rsidP="00C80091">
      <w:pPr>
        <w:pStyle w:val="Zwykytekst1"/>
        <w:jc w:val="both"/>
        <w:rPr>
          <w:rFonts w:asciiTheme="minorHAnsi" w:hAnsiTheme="minorHAnsi" w:cstheme="minorHAnsi"/>
          <w:sz w:val="18"/>
          <w:szCs w:val="18"/>
        </w:rPr>
      </w:pPr>
      <w:r w:rsidRPr="00F3055A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</w:t>
      </w:r>
    </w:p>
    <w:p w14:paraId="58D2054F" w14:textId="77777777" w:rsidR="00595B95" w:rsidRPr="00F3055A" w:rsidRDefault="00595B95" w:rsidP="00C8009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F3055A">
        <w:rPr>
          <w:rFonts w:asciiTheme="minorHAnsi" w:hAnsiTheme="minorHAnsi" w:cstheme="minorHAnsi"/>
          <w:sz w:val="18"/>
          <w:szCs w:val="18"/>
        </w:rPr>
        <w:t xml:space="preserve">--------------------------------------------------------------------------------- </w:t>
      </w:r>
    </w:p>
    <w:p w14:paraId="0C229566" w14:textId="77777777" w:rsidR="00595B95" w:rsidRPr="00F3055A" w:rsidRDefault="00595B95" w:rsidP="00C80091">
      <w:pPr>
        <w:pStyle w:val="Zwykytekst1"/>
        <w:jc w:val="both"/>
        <w:rPr>
          <w:rFonts w:asciiTheme="minorHAnsi" w:hAnsiTheme="minorHAnsi" w:cstheme="minorHAnsi"/>
          <w:sz w:val="18"/>
          <w:szCs w:val="18"/>
        </w:rPr>
      </w:pPr>
      <w:r w:rsidRPr="00F3055A">
        <w:rPr>
          <w:rFonts w:asciiTheme="minorHAnsi" w:hAnsiTheme="minorHAnsi" w:cstheme="minorHAnsi"/>
          <w:sz w:val="16"/>
          <w:szCs w:val="16"/>
        </w:rPr>
        <w:t>działając w imieniu i na rzecz</w:t>
      </w:r>
    </w:p>
    <w:p w14:paraId="25CA1A89" w14:textId="77777777" w:rsidR="00595B95" w:rsidRPr="00F3055A" w:rsidRDefault="00595B95" w:rsidP="00C80091">
      <w:pPr>
        <w:pStyle w:val="Zwykytekst1"/>
        <w:jc w:val="both"/>
        <w:rPr>
          <w:rFonts w:asciiTheme="minorHAnsi" w:hAnsiTheme="minorHAnsi" w:cstheme="minorHAnsi"/>
          <w:sz w:val="18"/>
          <w:szCs w:val="18"/>
        </w:rPr>
      </w:pPr>
      <w:r w:rsidRPr="00F3055A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</w:t>
      </w:r>
    </w:p>
    <w:p w14:paraId="5568C140" w14:textId="77777777" w:rsidR="00595B95" w:rsidRPr="00F3055A" w:rsidRDefault="00595B95" w:rsidP="00C80091">
      <w:pPr>
        <w:pStyle w:val="Zwykytekst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3055A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</w:t>
      </w:r>
    </w:p>
    <w:p w14:paraId="2ECA9908" w14:textId="77777777" w:rsidR="00595B95" w:rsidRPr="00F3055A" w:rsidRDefault="00595B95" w:rsidP="00C80091">
      <w:pPr>
        <w:pStyle w:val="Zwykytekst1"/>
        <w:rPr>
          <w:rFonts w:asciiTheme="minorHAnsi" w:hAnsiTheme="minorHAnsi" w:cstheme="minorHAnsi"/>
          <w:i/>
          <w:sz w:val="14"/>
          <w:szCs w:val="14"/>
        </w:rPr>
      </w:pPr>
      <w:r w:rsidRPr="00F3055A">
        <w:rPr>
          <w:rFonts w:asciiTheme="minorHAnsi" w:hAnsiTheme="minorHAnsi" w:cstheme="minorHAnsi"/>
          <w:i/>
          <w:sz w:val="14"/>
          <w:szCs w:val="14"/>
        </w:rPr>
        <w:t>(nazwa (firma) dokładny adres Wykonawcy/Wykonawców)</w:t>
      </w:r>
    </w:p>
    <w:p w14:paraId="3AD86550" w14:textId="77777777" w:rsidR="00C80091" w:rsidRPr="00F3055A" w:rsidRDefault="00595B95" w:rsidP="00C80091">
      <w:pPr>
        <w:pStyle w:val="Zwykytekst1"/>
        <w:jc w:val="both"/>
        <w:rPr>
          <w:rFonts w:asciiTheme="minorHAnsi" w:hAnsiTheme="minorHAnsi" w:cstheme="minorHAnsi"/>
          <w:i/>
          <w:sz w:val="14"/>
          <w:szCs w:val="14"/>
        </w:rPr>
      </w:pPr>
      <w:r w:rsidRPr="00F3055A">
        <w:rPr>
          <w:rFonts w:asciiTheme="minorHAnsi" w:hAnsiTheme="minorHAnsi" w:cstheme="minorHAnsi"/>
          <w:i/>
          <w:sz w:val="14"/>
          <w:szCs w:val="14"/>
        </w:rPr>
        <w:t>(w przypadku składania oferty przez podmioty występujące wspólnie podać nazwy(firmy)</w:t>
      </w:r>
    </w:p>
    <w:p w14:paraId="2D5D8726" w14:textId="04EAB2C2" w:rsidR="00595B95" w:rsidRPr="00F3055A" w:rsidRDefault="00595B95" w:rsidP="00C80091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F3055A">
        <w:rPr>
          <w:rFonts w:asciiTheme="minorHAnsi" w:hAnsiTheme="minorHAnsi" w:cstheme="minorHAnsi"/>
          <w:i/>
          <w:sz w:val="14"/>
          <w:szCs w:val="14"/>
        </w:rPr>
        <w:t xml:space="preserve"> i dokładne adresy wszystkich wspólników spółki cywilnej lub członków konsorcjum)</w:t>
      </w:r>
    </w:p>
    <w:p w14:paraId="3D1C4500" w14:textId="77777777" w:rsidR="005B062F" w:rsidRPr="00F3055A" w:rsidRDefault="005B062F" w:rsidP="008504E5">
      <w:pPr>
        <w:pStyle w:val="Zwykytekst1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8D0D35" w14:textId="1D8DAE0A" w:rsidR="00FE5220" w:rsidRPr="00F3055A" w:rsidRDefault="00FE5220" w:rsidP="00B93477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b/>
          <w:sz w:val="20"/>
          <w:szCs w:val="20"/>
          <w:lang w:val="pl-PL"/>
        </w:rPr>
        <w:t>Oświadczamy, że</w:t>
      </w:r>
      <w:r w:rsidR="003A4D7F" w:rsidRPr="00F3055A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0C42F8A4" w14:textId="3FF7D673" w:rsidR="003A4D7F" w:rsidRPr="00F3055A" w:rsidRDefault="003A4D7F" w:rsidP="007C7C62">
      <w:pPr>
        <w:widowControl/>
        <w:numPr>
          <w:ilvl w:val="0"/>
          <w:numId w:val="2"/>
        </w:numPr>
        <w:tabs>
          <w:tab w:val="clear" w:pos="84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sz w:val="20"/>
          <w:szCs w:val="20"/>
          <w:lang w:val="pl-PL"/>
        </w:rPr>
        <w:t>Zgodnie z pkt. 18</w:t>
      </w:r>
      <w:r w:rsidR="009F46D7" w:rsidRPr="00F3055A">
        <w:rPr>
          <w:rFonts w:asciiTheme="minorHAnsi" w:hAnsiTheme="minorHAnsi" w:cstheme="minorHAnsi"/>
          <w:sz w:val="20"/>
          <w:szCs w:val="20"/>
          <w:lang w:val="pl-PL"/>
        </w:rPr>
        <w:t>.1</w:t>
      </w:r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F3055A">
        <w:rPr>
          <w:rFonts w:asciiTheme="minorHAnsi" w:hAnsiTheme="minorHAnsi" w:cstheme="minorHAnsi"/>
          <w:sz w:val="20"/>
          <w:szCs w:val="20"/>
          <w:lang w:val="pl-PL"/>
        </w:rPr>
        <w:t>ppkt</w:t>
      </w:r>
      <w:proofErr w:type="spellEnd"/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 2</w:t>
      </w:r>
      <w:r w:rsidR="009F46D7" w:rsidRPr="00F3055A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 SWZ - sposób przyznawania punktacji w kryterium </w:t>
      </w:r>
      <w:r w:rsidR="009F46D7" w:rsidRPr="00F3055A">
        <w:rPr>
          <w:rFonts w:asciiTheme="minorHAnsi" w:hAnsiTheme="minorHAnsi" w:cstheme="minorHAnsi"/>
          <w:b/>
          <w:bCs/>
          <w:sz w:val="20"/>
          <w:szCs w:val="20"/>
          <w:lang w:val="pl-PL"/>
        </w:rPr>
        <w:t>„</w:t>
      </w:r>
      <w:r w:rsidR="00106A93" w:rsidRPr="00106A93">
        <w:rPr>
          <w:rFonts w:asciiTheme="minorHAnsi" w:hAnsiTheme="minorHAnsi" w:cstheme="minorHAnsi"/>
          <w:b/>
          <w:bCs/>
          <w:sz w:val="20"/>
          <w:szCs w:val="20"/>
          <w:lang w:val="pl-PL"/>
        </w:rPr>
        <w:t>Dodatkowy sprzęt podczas pogotowia przeciwpowodziowego</w:t>
      </w:r>
      <w:r w:rsidR="00DF10D8" w:rsidRPr="00F3055A">
        <w:rPr>
          <w:rFonts w:asciiTheme="minorHAnsi" w:hAnsiTheme="minorHAnsi" w:cstheme="minorHAnsi"/>
          <w:b/>
          <w:bCs/>
          <w:sz w:val="20"/>
          <w:szCs w:val="20"/>
          <w:lang w:val="pl-PL"/>
        </w:rPr>
        <w:t>”</w:t>
      </w:r>
      <w:r w:rsidR="00E820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- </w:t>
      </w:r>
      <w:proofErr w:type="spellStart"/>
      <w:r w:rsidR="00E820AB">
        <w:rPr>
          <w:rFonts w:asciiTheme="minorHAnsi" w:hAnsiTheme="minorHAnsi" w:cstheme="minorHAnsi"/>
          <w:b/>
          <w:bCs/>
          <w:sz w:val="20"/>
          <w:szCs w:val="20"/>
          <w:lang w:val="pl-PL"/>
        </w:rPr>
        <w:t>Spp</w:t>
      </w:r>
      <w:proofErr w:type="spellEnd"/>
      <w:r w:rsidR="009F46D7"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7AB9B80" w14:textId="77777777" w:rsidR="00F01557" w:rsidRPr="00F3055A" w:rsidRDefault="006710FA" w:rsidP="007C7C62">
      <w:pPr>
        <w:widowControl/>
        <w:suppressAutoHyphens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D3A7C37" w14:textId="3B800DB0" w:rsidR="00106A93" w:rsidRDefault="00106A93" w:rsidP="007C7C62">
      <w:pPr>
        <w:widowControl/>
        <w:suppressAutoHyphens/>
        <w:ind w:left="426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06A93">
        <w:rPr>
          <w:rFonts w:asciiTheme="minorHAnsi" w:hAnsiTheme="minorHAnsi" w:cstheme="minorHAnsi"/>
          <w:b/>
          <w:sz w:val="20"/>
          <w:szCs w:val="20"/>
          <w:lang w:val="pl-PL"/>
        </w:rPr>
        <w:t>Deklarujemy / nie deklarujemy* (*niewłaściwe skreślić)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, że</w:t>
      </w:r>
      <w:r w:rsidRPr="00106A93">
        <w:rPr>
          <w:rFonts w:asciiTheme="minorHAnsi" w:hAnsiTheme="minorHAnsi" w:cstheme="minorHAnsi"/>
          <w:b/>
          <w:sz w:val="20"/>
          <w:szCs w:val="20"/>
          <w:lang w:val="pl-PL"/>
        </w:rPr>
        <w:t xml:space="preserve"> na każde wezwanie Zamawiającego, gotowość dostarczenia dodatkowego sprzętu (wraz z obsługą zapewniającą transport i rozładunek piasku) do dyspozycji Zamawiającego, w czasie ogłoszenia przez PREZYDENTA MIASTA KRAKOWA pogotowia przeciwpowodziowego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34A0DB20" w14:textId="5272B94F" w:rsidR="00054262" w:rsidRPr="00F3055A" w:rsidRDefault="00054262" w:rsidP="00106A93">
      <w:pPr>
        <w:widowControl/>
        <w:suppressAutoHyphens/>
        <w:spacing w:before="120"/>
        <w:ind w:right="119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86073D2" w14:textId="6E2A76E7" w:rsidR="00054262" w:rsidRPr="00F3055A" w:rsidRDefault="00054262" w:rsidP="007C7C62">
      <w:pPr>
        <w:widowControl/>
        <w:suppressAutoHyphens/>
        <w:ind w:left="426" w:right="1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Jeżeli Wykonawca nie </w:t>
      </w:r>
      <w:r w:rsidR="00106A93">
        <w:rPr>
          <w:rFonts w:asciiTheme="minorHAnsi" w:hAnsiTheme="minorHAnsi" w:cstheme="minorHAnsi"/>
          <w:sz w:val="20"/>
          <w:szCs w:val="20"/>
          <w:lang w:val="pl-PL"/>
        </w:rPr>
        <w:t>wykreśli żadnej opcji wyboru</w:t>
      </w:r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 w przedmiotowym oświadczeniu to w tym kryterium oferta otrzyma 0 (zero) punktów.</w:t>
      </w:r>
    </w:p>
    <w:p w14:paraId="68637C01" w14:textId="2EFFD4FC" w:rsidR="003A4D7F" w:rsidRPr="00F3055A" w:rsidRDefault="003A4D7F" w:rsidP="007C7C62">
      <w:pPr>
        <w:widowControl/>
        <w:suppressAutoHyphens/>
        <w:ind w:left="357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26D2FCD8" w14:textId="72384699" w:rsidR="00DF10D8" w:rsidRPr="00F3055A" w:rsidRDefault="00DF10D8" w:rsidP="007C7C62">
      <w:pPr>
        <w:widowControl/>
        <w:numPr>
          <w:ilvl w:val="0"/>
          <w:numId w:val="2"/>
        </w:numPr>
        <w:tabs>
          <w:tab w:val="clear" w:pos="840"/>
        </w:tabs>
        <w:suppressAutoHyphens/>
        <w:ind w:left="426" w:right="118" w:hanging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Zgodnie z pkt. 18.1 </w:t>
      </w:r>
      <w:proofErr w:type="spellStart"/>
      <w:r w:rsidRPr="00F3055A">
        <w:rPr>
          <w:rFonts w:asciiTheme="minorHAnsi" w:hAnsiTheme="minorHAnsi" w:cstheme="minorHAnsi"/>
          <w:sz w:val="20"/>
          <w:szCs w:val="20"/>
          <w:lang w:val="pl-PL"/>
        </w:rPr>
        <w:t>ppkt</w:t>
      </w:r>
      <w:proofErr w:type="spellEnd"/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 3) SWZ - sposób przyznawania punktacji w kryterium</w:t>
      </w:r>
      <w:r w:rsidRPr="00F3055A">
        <w:rPr>
          <w:rFonts w:asciiTheme="minorHAnsi" w:hAnsiTheme="minorHAnsi" w:cstheme="minorHAnsi"/>
          <w:sz w:val="20"/>
          <w:szCs w:val="20"/>
        </w:rPr>
        <w:t xml:space="preserve"> </w:t>
      </w:r>
      <w:r w:rsidRPr="00F3055A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106A93" w:rsidRPr="00106A93">
        <w:rPr>
          <w:rFonts w:asciiTheme="minorHAnsi" w:hAnsiTheme="minorHAnsi" w:cstheme="minorHAnsi"/>
          <w:b/>
          <w:bCs/>
          <w:sz w:val="20"/>
          <w:szCs w:val="20"/>
          <w:lang w:val="pl-PL"/>
        </w:rPr>
        <w:t>Dodatkowy sprzęt podczas alarmu powodziowego</w:t>
      </w:r>
      <w:r w:rsidRPr="00F3055A">
        <w:rPr>
          <w:rFonts w:asciiTheme="minorHAnsi" w:hAnsiTheme="minorHAnsi" w:cstheme="minorHAnsi"/>
          <w:b/>
          <w:bCs/>
          <w:sz w:val="20"/>
          <w:szCs w:val="20"/>
          <w:lang w:val="pl-PL"/>
        </w:rPr>
        <w:t>”</w:t>
      </w:r>
      <w:r w:rsidR="00E820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- Sap</w:t>
      </w:r>
    </w:p>
    <w:p w14:paraId="721178D2" w14:textId="77777777" w:rsidR="00DF10D8" w:rsidRPr="00F3055A" w:rsidRDefault="00DF10D8" w:rsidP="007C7C62">
      <w:pPr>
        <w:widowControl/>
        <w:suppressAutoHyphens/>
        <w:ind w:left="357" w:right="11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01FF2CF" w14:textId="77777777" w:rsidR="00106A93" w:rsidRDefault="00DF10D8" w:rsidP="00106A93">
      <w:pPr>
        <w:widowControl/>
        <w:suppressAutoHyphens/>
        <w:ind w:left="426" w:right="11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06A93">
        <w:rPr>
          <w:rFonts w:asciiTheme="minorHAnsi" w:hAnsiTheme="minorHAnsi" w:cstheme="minorHAnsi"/>
          <w:b/>
          <w:sz w:val="20"/>
          <w:szCs w:val="20"/>
          <w:lang w:val="pl-PL"/>
        </w:rPr>
        <w:t xml:space="preserve">Deklarujemy / nie deklarujemy*  </w:t>
      </w:r>
      <w:r w:rsidRPr="00106A93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>(*niewłaściwe skreślić)</w:t>
      </w:r>
      <w:r w:rsidRPr="00106A93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106A93" w:rsidRPr="00106A93">
        <w:rPr>
          <w:rFonts w:asciiTheme="minorHAnsi" w:hAnsiTheme="minorHAnsi" w:cstheme="minorHAnsi"/>
          <w:b/>
          <w:sz w:val="20"/>
          <w:szCs w:val="20"/>
          <w:lang w:val="pl-PL"/>
        </w:rPr>
        <w:t>gotowość dostarczenia dodatkowego sprzętu (wraz z obsługą zapewniającą transport i rozładunek piasku) do dyspozycji Zamawiającego, każdorazowo w przypadku ogłoszenia przez PREZYDENTA MIASTA KRAKOWA stanu alarmu powodziowego.</w:t>
      </w:r>
    </w:p>
    <w:p w14:paraId="6A615018" w14:textId="77777777" w:rsidR="00106A93" w:rsidRDefault="00106A93" w:rsidP="00106A93">
      <w:pPr>
        <w:widowControl/>
        <w:suppressAutoHyphens/>
        <w:ind w:left="426" w:right="11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A06895F" w14:textId="77777777" w:rsidR="00106A93" w:rsidRPr="00F3055A" w:rsidRDefault="00106A93" w:rsidP="00106A93">
      <w:pPr>
        <w:widowControl/>
        <w:suppressAutoHyphens/>
        <w:ind w:left="426" w:right="1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Jeżeli Wykonawca nie </w:t>
      </w:r>
      <w:r>
        <w:rPr>
          <w:rFonts w:asciiTheme="minorHAnsi" w:hAnsiTheme="minorHAnsi" w:cstheme="minorHAnsi"/>
          <w:sz w:val="20"/>
          <w:szCs w:val="20"/>
          <w:lang w:val="pl-PL"/>
        </w:rPr>
        <w:t>wykreśli żadnej opcji wyboru</w:t>
      </w:r>
      <w:r w:rsidRPr="00F3055A">
        <w:rPr>
          <w:rFonts w:asciiTheme="minorHAnsi" w:hAnsiTheme="minorHAnsi" w:cstheme="minorHAnsi"/>
          <w:sz w:val="20"/>
          <w:szCs w:val="20"/>
          <w:lang w:val="pl-PL"/>
        </w:rPr>
        <w:t xml:space="preserve"> w przedmiotowym oświadczeniu to w tym kryterium oferta otrzyma 0 (zero) punktów.</w:t>
      </w:r>
    </w:p>
    <w:p w14:paraId="55F80AFC" w14:textId="77777777" w:rsidR="007036AD" w:rsidRPr="00F3055A" w:rsidRDefault="007036AD" w:rsidP="007036AD">
      <w:pPr>
        <w:widowControl/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pl-PL" w:eastAsia="pl-PL"/>
        </w:rPr>
      </w:pPr>
    </w:p>
    <w:p w14:paraId="27CA532B" w14:textId="77777777" w:rsidR="007036AD" w:rsidRPr="00F3055A" w:rsidRDefault="007036AD" w:rsidP="007036AD">
      <w:pPr>
        <w:widowControl/>
        <w:suppressAutoHyphens/>
        <w:spacing w:after="160" w:line="259" w:lineRule="auto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val="pl-PL" w:eastAsia="ar-SA"/>
        </w:rPr>
      </w:pPr>
      <w:r w:rsidRPr="00F3055A">
        <w:rPr>
          <w:rFonts w:asciiTheme="minorHAnsi" w:eastAsia="Times New Roman" w:hAnsiTheme="minorHAnsi" w:cstheme="minorHAnsi"/>
          <w:color w:val="000000"/>
          <w:sz w:val="20"/>
          <w:szCs w:val="20"/>
          <w:lang w:val="pl-PL" w:eastAsia="ar-SA"/>
        </w:rPr>
        <w:t>_______________ dnia __________roku</w:t>
      </w:r>
    </w:p>
    <w:p w14:paraId="17E5687F" w14:textId="77777777" w:rsidR="007036AD" w:rsidRPr="00F3055A" w:rsidRDefault="007036AD" w:rsidP="007036AD">
      <w:pPr>
        <w:widowControl/>
        <w:suppressAutoHyphens/>
        <w:ind w:left="426" w:firstLine="396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val="pl-PL" w:eastAsia="ar-SA"/>
        </w:rPr>
      </w:pPr>
      <w:r w:rsidRPr="00F3055A">
        <w:rPr>
          <w:rFonts w:asciiTheme="minorHAnsi" w:eastAsia="Times New Roman" w:hAnsiTheme="minorHAnsi" w:cstheme="minorHAnsi"/>
          <w:color w:val="000000"/>
          <w:sz w:val="20"/>
          <w:szCs w:val="20"/>
          <w:lang w:val="pl-PL" w:eastAsia="ar-SA"/>
        </w:rPr>
        <w:t>__________________________________________</w:t>
      </w:r>
    </w:p>
    <w:p w14:paraId="56E69BBD" w14:textId="3228A4A4" w:rsidR="007036AD" w:rsidRPr="00F3055A" w:rsidRDefault="007036AD" w:rsidP="007036AD">
      <w:pPr>
        <w:widowControl/>
        <w:suppressAutoHyphens/>
        <w:ind w:left="3681" w:firstLine="709"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val="pl-PL" w:eastAsia="ar-SA"/>
        </w:rPr>
      </w:pPr>
      <w:r w:rsidRPr="00F3055A">
        <w:rPr>
          <w:rFonts w:asciiTheme="minorHAnsi" w:eastAsia="Times New Roman" w:hAnsiTheme="minorHAnsi" w:cstheme="minorHAnsi"/>
          <w:i/>
          <w:color w:val="000000"/>
          <w:sz w:val="18"/>
          <w:szCs w:val="18"/>
          <w:lang w:val="pl-PL" w:eastAsia="ar-SA"/>
        </w:rPr>
        <w:t>podpis osoby prawidłowo umocowanej</w:t>
      </w:r>
    </w:p>
    <w:p w14:paraId="67F18610" w14:textId="77777777" w:rsidR="007036AD" w:rsidRPr="00F3055A" w:rsidRDefault="007036AD" w:rsidP="007036AD">
      <w:pPr>
        <w:widowControl/>
        <w:suppressAutoHyphens/>
        <w:ind w:left="3681" w:firstLine="709"/>
        <w:jc w:val="center"/>
        <w:rPr>
          <w:rFonts w:asciiTheme="minorHAnsi" w:eastAsia="Times New Roman" w:hAnsiTheme="minorHAnsi" w:cstheme="minorHAnsi"/>
          <w:i/>
          <w:color w:val="000000"/>
          <w:sz w:val="20"/>
          <w:szCs w:val="20"/>
          <w:lang w:val="pl-PL" w:eastAsia="ar-SA"/>
        </w:rPr>
      </w:pPr>
      <w:r w:rsidRPr="00F3055A">
        <w:rPr>
          <w:rFonts w:asciiTheme="minorHAnsi" w:eastAsia="Times New Roman" w:hAnsiTheme="minorHAnsi" w:cstheme="minorHAnsi"/>
          <w:i/>
          <w:color w:val="000000"/>
          <w:sz w:val="18"/>
          <w:szCs w:val="18"/>
          <w:lang w:val="pl-PL" w:eastAsia="ar-SA"/>
        </w:rPr>
        <w:t>do składania oświadczeń wiedzy i woli Wykonawcy</w:t>
      </w:r>
    </w:p>
    <w:p w14:paraId="1BE456F6" w14:textId="77777777" w:rsidR="007036AD" w:rsidRPr="00F3055A" w:rsidRDefault="007036AD" w:rsidP="007036AD">
      <w:pPr>
        <w:widowControl/>
        <w:spacing w:line="259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F3055A">
        <w:rPr>
          <w:rFonts w:asciiTheme="minorHAnsi" w:eastAsia="Times New Roman" w:hAnsiTheme="minorHAnsi" w:cstheme="minorHAnsi"/>
          <w:color w:val="000000"/>
          <w:sz w:val="20"/>
          <w:szCs w:val="20"/>
          <w:lang w:val="pl-PL" w:eastAsia="pl-PL"/>
        </w:rPr>
        <w:t xml:space="preserve"> </w:t>
      </w:r>
    </w:p>
    <w:p w14:paraId="7BC14139" w14:textId="0A852D54" w:rsidR="007036AD" w:rsidRPr="00F3055A" w:rsidRDefault="007036AD" w:rsidP="00432FE0">
      <w:pPr>
        <w:widowControl/>
        <w:spacing w:line="259" w:lineRule="auto"/>
        <w:ind w:left="426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pl-PL" w:eastAsia="pl-PL"/>
        </w:rPr>
      </w:pPr>
      <w:r w:rsidRPr="00F3055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pl-PL" w:eastAsia="pl-PL"/>
        </w:rPr>
        <w:lastRenderedPageBreak/>
        <w:t>Dokument wymaga podpisu elektronicznego. Przez podpis elektroniczny należy rozumieć:</w:t>
      </w:r>
      <w:r w:rsidRPr="00F3055A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pl-PL" w:eastAsia="pl-PL"/>
        </w:rPr>
        <w:t xml:space="preserve"> </w:t>
      </w:r>
    </w:p>
    <w:p w14:paraId="6340C151" w14:textId="13B4098C" w:rsidR="007C7C62" w:rsidRPr="00F3055A" w:rsidRDefault="007036AD" w:rsidP="00367247">
      <w:pPr>
        <w:widowControl/>
        <w:spacing w:line="259" w:lineRule="auto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pl-PL"/>
        </w:rPr>
      </w:pPr>
      <w:r w:rsidRPr="00F3055A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pl-PL" w:eastAsia="pl-PL"/>
        </w:rPr>
        <w:t>podpis kwalifikowany</w:t>
      </w:r>
      <w:r w:rsidRPr="00F3055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pl-PL" w:eastAsia="pl-PL"/>
        </w:rPr>
        <w:t xml:space="preserve">. </w:t>
      </w:r>
    </w:p>
    <w:sectPr w:rsidR="007C7C62" w:rsidRPr="00F3055A" w:rsidSect="007C7C62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41C8" w14:textId="77777777" w:rsidR="00B8073C" w:rsidRDefault="00B8073C" w:rsidP="001A5D8D">
      <w:r>
        <w:separator/>
      </w:r>
    </w:p>
  </w:endnote>
  <w:endnote w:type="continuationSeparator" w:id="0">
    <w:p w14:paraId="7A14C432" w14:textId="77777777" w:rsidR="00B8073C" w:rsidRDefault="00B8073C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E7A6" w14:textId="77777777" w:rsidR="00B8073C" w:rsidRDefault="00B8073C" w:rsidP="001A5D8D">
      <w:r>
        <w:separator/>
      </w:r>
    </w:p>
  </w:footnote>
  <w:footnote w:type="continuationSeparator" w:id="0">
    <w:p w14:paraId="4EA48B44" w14:textId="77777777" w:rsidR="00B8073C" w:rsidRDefault="00B8073C" w:rsidP="001A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C300D"/>
    <w:multiLevelType w:val="hybridMultilevel"/>
    <w:tmpl w:val="2B9A05F4"/>
    <w:lvl w:ilvl="0" w:tplc="F336EC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EE08F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D283DC0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312268C6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D8E8FF7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7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5C736EFA"/>
    <w:multiLevelType w:val="hybridMultilevel"/>
    <w:tmpl w:val="82A69AD2"/>
    <w:lvl w:ilvl="0" w:tplc="114E5D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4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306515422">
    <w:abstractNumId w:val="6"/>
  </w:num>
  <w:num w:numId="2" w16cid:durableId="1359890643">
    <w:abstractNumId w:val="15"/>
  </w:num>
  <w:num w:numId="3" w16cid:durableId="301351422">
    <w:abstractNumId w:val="20"/>
  </w:num>
  <w:num w:numId="4" w16cid:durableId="1076899628">
    <w:abstractNumId w:val="4"/>
  </w:num>
  <w:num w:numId="5" w16cid:durableId="27146657">
    <w:abstractNumId w:val="7"/>
  </w:num>
  <w:num w:numId="6" w16cid:durableId="777289138">
    <w:abstractNumId w:val="11"/>
  </w:num>
  <w:num w:numId="7" w16cid:durableId="704058331">
    <w:abstractNumId w:val="22"/>
  </w:num>
  <w:num w:numId="8" w16cid:durableId="1904095114">
    <w:abstractNumId w:val="16"/>
  </w:num>
  <w:num w:numId="9" w16cid:durableId="1577549213">
    <w:abstractNumId w:val="13"/>
  </w:num>
  <w:num w:numId="10" w16cid:durableId="3590187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06209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9503312">
    <w:abstractNumId w:val="5"/>
  </w:num>
  <w:num w:numId="13" w16cid:durableId="2112584476">
    <w:abstractNumId w:val="8"/>
  </w:num>
  <w:num w:numId="14" w16cid:durableId="106169443">
    <w:abstractNumId w:val="19"/>
  </w:num>
  <w:num w:numId="15" w16cid:durableId="2125416635">
    <w:abstractNumId w:val="18"/>
  </w:num>
  <w:num w:numId="16" w16cid:durableId="15203168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123789">
    <w:abstractNumId w:val="10"/>
  </w:num>
  <w:num w:numId="18" w16cid:durableId="1058549669">
    <w:abstractNumId w:val="14"/>
  </w:num>
  <w:num w:numId="19" w16cid:durableId="681319240">
    <w:abstractNumId w:val="2"/>
  </w:num>
  <w:num w:numId="20" w16cid:durableId="2112042993">
    <w:abstractNumId w:val="24"/>
  </w:num>
  <w:num w:numId="21" w16cid:durableId="2130587169">
    <w:abstractNumId w:val="17"/>
  </w:num>
  <w:num w:numId="22" w16cid:durableId="1790707517">
    <w:abstractNumId w:val="0"/>
  </w:num>
  <w:num w:numId="23" w16cid:durableId="1692488482">
    <w:abstractNumId w:val="1"/>
  </w:num>
  <w:num w:numId="24" w16cid:durableId="1645502291">
    <w:abstractNumId w:val="9"/>
  </w:num>
  <w:num w:numId="25" w16cid:durableId="1057319170">
    <w:abstractNumId w:val="12"/>
  </w:num>
  <w:num w:numId="26" w16cid:durableId="1237518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3751"/>
    <w:rsid w:val="00024701"/>
    <w:rsid w:val="000250E7"/>
    <w:rsid w:val="000256B0"/>
    <w:rsid w:val="000341CC"/>
    <w:rsid w:val="00034A94"/>
    <w:rsid w:val="000369BD"/>
    <w:rsid w:val="00041E0E"/>
    <w:rsid w:val="00054262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06A93"/>
    <w:rsid w:val="001222DB"/>
    <w:rsid w:val="00144257"/>
    <w:rsid w:val="00144466"/>
    <w:rsid w:val="00147B68"/>
    <w:rsid w:val="00174125"/>
    <w:rsid w:val="001756F9"/>
    <w:rsid w:val="0018499D"/>
    <w:rsid w:val="001971DA"/>
    <w:rsid w:val="001A3E77"/>
    <w:rsid w:val="001A5D8D"/>
    <w:rsid w:val="001C5627"/>
    <w:rsid w:val="001C61CF"/>
    <w:rsid w:val="001F33C4"/>
    <w:rsid w:val="001F3716"/>
    <w:rsid w:val="002325B7"/>
    <w:rsid w:val="00235446"/>
    <w:rsid w:val="00252776"/>
    <w:rsid w:val="00254E4A"/>
    <w:rsid w:val="00260FD7"/>
    <w:rsid w:val="002726F3"/>
    <w:rsid w:val="002754E1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C606D"/>
    <w:rsid w:val="002D21D2"/>
    <w:rsid w:val="002D2FDE"/>
    <w:rsid w:val="002D31B3"/>
    <w:rsid w:val="002F3DB8"/>
    <w:rsid w:val="00301B2B"/>
    <w:rsid w:val="00307C31"/>
    <w:rsid w:val="003120FD"/>
    <w:rsid w:val="00350A36"/>
    <w:rsid w:val="003512C6"/>
    <w:rsid w:val="00367247"/>
    <w:rsid w:val="003954BA"/>
    <w:rsid w:val="003A3C8B"/>
    <w:rsid w:val="003A4D7F"/>
    <w:rsid w:val="003B70EE"/>
    <w:rsid w:val="003C14AE"/>
    <w:rsid w:val="003D1455"/>
    <w:rsid w:val="003E6605"/>
    <w:rsid w:val="003F4FD2"/>
    <w:rsid w:val="00404AE0"/>
    <w:rsid w:val="0040574A"/>
    <w:rsid w:val="00411494"/>
    <w:rsid w:val="00432FE0"/>
    <w:rsid w:val="004342A6"/>
    <w:rsid w:val="004B02A9"/>
    <w:rsid w:val="004B1C24"/>
    <w:rsid w:val="004B4B21"/>
    <w:rsid w:val="004D10C7"/>
    <w:rsid w:val="004D6E5C"/>
    <w:rsid w:val="004D78B3"/>
    <w:rsid w:val="004E1423"/>
    <w:rsid w:val="00506385"/>
    <w:rsid w:val="005067DB"/>
    <w:rsid w:val="005153F4"/>
    <w:rsid w:val="00525F0F"/>
    <w:rsid w:val="0052700B"/>
    <w:rsid w:val="00543A21"/>
    <w:rsid w:val="00570FF0"/>
    <w:rsid w:val="00571EBF"/>
    <w:rsid w:val="00595B95"/>
    <w:rsid w:val="005A5507"/>
    <w:rsid w:val="005A683D"/>
    <w:rsid w:val="005B062F"/>
    <w:rsid w:val="005B5983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5EF8"/>
    <w:rsid w:val="006710FA"/>
    <w:rsid w:val="00681320"/>
    <w:rsid w:val="00682E46"/>
    <w:rsid w:val="006831E2"/>
    <w:rsid w:val="00683744"/>
    <w:rsid w:val="006A489B"/>
    <w:rsid w:val="006C1EB8"/>
    <w:rsid w:val="006D24E1"/>
    <w:rsid w:val="006D37CA"/>
    <w:rsid w:val="006D411B"/>
    <w:rsid w:val="006E0028"/>
    <w:rsid w:val="006F0257"/>
    <w:rsid w:val="006F6EFB"/>
    <w:rsid w:val="007036AD"/>
    <w:rsid w:val="0071020A"/>
    <w:rsid w:val="00723692"/>
    <w:rsid w:val="00737FB8"/>
    <w:rsid w:val="00741228"/>
    <w:rsid w:val="007417B0"/>
    <w:rsid w:val="00752707"/>
    <w:rsid w:val="00763DD5"/>
    <w:rsid w:val="00776352"/>
    <w:rsid w:val="007C2C52"/>
    <w:rsid w:val="007C7C62"/>
    <w:rsid w:val="007E5B41"/>
    <w:rsid w:val="007F76E3"/>
    <w:rsid w:val="008011D8"/>
    <w:rsid w:val="00806079"/>
    <w:rsid w:val="00810E58"/>
    <w:rsid w:val="00817DCA"/>
    <w:rsid w:val="008237C5"/>
    <w:rsid w:val="00837458"/>
    <w:rsid w:val="00843355"/>
    <w:rsid w:val="008504E5"/>
    <w:rsid w:val="00857B07"/>
    <w:rsid w:val="00874E51"/>
    <w:rsid w:val="00895229"/>
    <w:rsid w:val="008A25FB"/>
    <w:rsid w:val="008B167B"/>
    <w:rsid w:val="008B51BA"/>
    <w:rsid w:val="008B7F45"/>
    <w:rsid w:val="00936AE0"/>
    <w:rsid w:val="00937C30"/>
    <w:rsid w:val="009420ED"/>
    <w:rsid w:val="009725AE"/>
    <w:rsid w:val="00974BD4"/>
    <w:rsid w:val="00981A67"/>
    <w:rsid w:val="00982260"/>
    <w:rsid w:val="00985180"/>
    <w:rsid w:val="009979E9"/>
    <w:rsid w:val="009A3A51"/>
    <w:rsid w:val="009A4DF3"/>
    <w:rsid w:val="009B4A7F"/>
    <w:rsid w:val="009B71F5"/>
    <w:rsid w:val="009C5BE5"/>
    <w:rsid w:val="009E3FF9"/>
    <w:rsid w:val="009E6A0E"/>
    <w:rsid w:val="009F46D7"/>
    <w:rsid w:val="00A1154A"/>
    <w:rsid w:val="00A25ADD"/>
    <w:rsid w:val="00A421B6"/>
    <w:rsid w:val="00A4267C"/>
    <w:rsid w:val="00A5100A"/>
    <w:rsid w:val="00A51075"/>
    <w:rsid w:val="00A61189"/>
    <w:rsid w:val="00A62856"/>
    <w:rsid w:val="00A75986"/>
    <w:rsid w:val="00A76BEB"/>
    <w:rsid w:val="00AB32DC"/>
    <w:rsid w:val="00AB446F"/>
    <w:rsid w:val="00AB7110"/>
    <w:rsid w:val="00AD00BD"/>
    <w:rsid w:val="00B00B7C"/>
    <w:rsid w:val="00B06C1A"/>
    <w:rsid w:val="00B8073C"/>
    <w:rsid w:val="00B80CE5"/>
    <w:rsid w:val="00B93477"/>
    <w:rsid w:val="00BA3F06"/>
    <w:rsid w:val="00BA7E32"/>
    <w:rsid w:val="00BB3FE1"/>
    <w:rsid w:val="00BB69D2"/>
    <w:rsid w:val="00BE2692"/>
    <w:rsid w:val="00C01702"/>
    <w:rsid w:val="00C04AE1"/>
    <w:rsid w:val="00C13BF9"/>
    <w:rsid w:val="00C5400F"/>
    <w:rsid w:val="00C6593E"/>
    <w:rsid w:val="00C80091"/>
    <w:rsid w:val="00C8191F"/>
    <w:rsid w:val="00C8589B"/>
    <w:rsid w:val="00CA2B87"/>
    <w:rsid w:val="00CA7A2C"/>
    <w:rsid w:val="00CB121B"/>
    <w:rsid w:val="00CB1799"/>
    <w:rsid w:val="00CB6176"/>
    <w:rsid w:val="00CB6385"/>
    <w:rsid w:val="00CC6141"/>
    <w:rsid w:val="00CC6723"/>
    <w:rsid w:val="00CD0339"/>
    <w:rsid w:val="00D12E01"/>
    <w:rsid w:val="00D238A7"/>
    <w:rsid w:val="00D352DF"/>
    <w:rsid w:val="00D36A9B"/>
    <w:rsid w:val="00D522B4"/>
    <w:rsid w:val="00D64848"/>
    <w:rsid w:val="00D725A1"/>
    <w:rsid w:val="00D841D2"/>
    <w:rsid w:val="00D9023C"/>
    <w:rsid w:val="00D956EC"/>
    <w:rsid w:val="00D965D9"/>
    <w:rsid w:val="00DA2E55"/>
    <w:rsid w:val="00DB0D5D"/>
    <w:rsid w:val="00DB7B41"/>
    <w:rsid w:val="00DC2F03"/>
    <w:rsid w:val="00DC50E8"/>
    <w:rsid w:val="00DE0195"/>
    <w:rsid w:val="00DE7E3F"/>
    <w:rsid w:val="00DF0DAC"/>
    <w:rsid w:val="00DF10D8"/>
    <w:rsid w:val="00E00F4F"/>
    <w:rsid w:val="00E0282B"/>
    <w:rsid w:val="00E04E55"/>
    <w:rsid w:val="00E12271"/>
    <w:rsid w:val="00E21B24"/>
    <w:rsid w:val="00E27111"/>
    <w:rsid w:val="00E442C8"/>
    <w:rsid w:val="00E63787"/>
    <w:rsid w:val="00E8003A"/>
    <w:rsid w:val="00E8116B"/>
    <w:rsid w:val="00E820AB"/>
    <w:rsid w:val="00E96D5C"/>
    <w:rsid w:val="00EA5D43"/>
    <w:rsid w:val="00EA767F"/>
    <w:rsid w:val="00EC15AF"/>
    <w:rsid w:val="00ED0C2D"/>
    <w:rsid w:val="00EE1AFF"/>
    <w:rsid w:val="00EF6BD7"/>
    <w:rsid w:val="00F01557"/>
    <w:rsid w:val="00F20C97"/>
    <w:rsid w:val="00F2151D"/>
    <w:rsid w:val="00F224F2"/>
    <w:rsid w:val="00F26839"/>
    <w:rsid w:val="00F3055A"/>
    <w:rsid w:val="00F40ECF"/>
    <w:rsid w:val="00F46F35"/>
    <w:rsid w:val="00F54CD0"/>
    <w:rsid w:val="00F620E3"/>
    <w:rsid w:val="00F947A7"/>
    <w:rsid w:val="00FA0835"/>
    <w:rsid w:val="00FA6671"/>
    <w:rsid w:val="00FD3C3D"/>
    <w:rsid w:val="00FE5220"/>
    <w:rsid w:val="00FF107E"/>
    <w:rsid w:val="00FF33C3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  <w:style w:type="paragraph" w:styleId="Poprawka">
    <w:name w:val="Revision"/>
    <w:hidden/>
    <w:uiPriority w:val="99"/>
    <w:semiHidden/>
    <w:rsid w:val="00810E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9B6A-4E63-49E4-8E61-5FA2EDE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</Template>
  <TotalTime>33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Kancelaria</dc:creator>
  <cp:keywords/>
  <cp:lastModifiedBy>Skowronek, Robert</cp:lastModifiedBy>
  <cp:revision>15</cp:revision>
  <cp:lastPrinted>2022-06-20T12:33:00Z</cp:lastPrinted>
  <dcterms:created xsi:type="dcterms:W3CDTF">2022-06-20T11:53:00Z</dcterms:created>
  <dcterms:modified xsi:type="dcterms:W3CDTF">2022-11-07T08:14:00Z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