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66D" w14:textId="13071FF4" w:rsidR="007910C0" w:rsidRPr="007910C0" w:rsidRDefault="007910C0" w:rsidP="007910C0">
      <w:pPr>
        <w:tabs>
          <w:tab w:val="left" w:pos="7591"/>
        </w:tabs>
        <w:spacing w:before="69"/>
        <w:ind w:left="115"/>
        <w:jc w:val="right"/>
        <w:rPr>
          <w:rFonts w:asciiTheme="minorHAnsi" w:eastAsia="Times New Roman" w:hAnsiTheme="minorHAnsi" w:cstheme="minorHAnsi"/>
          <w:b/>
        </w:rPr>
      </w:pPr>
      <w:r w:rsidRPr="007910C0">
        <w:rPr>
          <w:rFonts w:asciiTheme="minorHAnsi" w:hAnsiTheme="minorHAnsi" w:cstheme="minorHAnsi"/>
          <w:b/>
          <w:sz w:val="24"/>
          <w:szCs w:val="24"/>
        </w:rPr>
        <w:t>Zał</w:t>
      </w:r>
      <w:r w:rsidR="00A12B27">
        <w:rPr>
          <w:rFonts w:asciiTheme="minorHAnsi" w:hAnsiTheme="minorHAnsi" w:cstheme="minorHAnsi"/>
          <w:b/>
          <w:sz w:val="24"/>
          <w:szCs w:val="24"/>
        </w:rPr>
        <w:t>.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nr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7910C0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>
        <w:rPr>
          <w:rFonts w:asciiTheme="minorHAnsi" w:hAnsiTheme="minorHAnsi" w:cstheme="minorHAnsi"/>
          <w:b/>
          <w:sz w:val="24"/>
          <w:szCs w:val="24"/>
        </w:rPr>
        <w:t xml:space="preserve"> (wzór)</w:t>
      </w:r>
    </w:p>
    <w:p w14:paraId="7B12DB38" w14:textId="77777777" w:rsidR="007910C0" w:rsidRPr="007910C0" w:rsidRDefault="007910C0" w:rsidP="007910C0">
      <w:pPr>
        <w:spacing w:after="30" w:line="259" w:lineRule="auto"/>
        <w:jc w:val="right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D70FB91" w14:textId="77777777" w:rsidR="007910C0" w:rsidRPr="007910C0" w:rsidRDefault="007910C0" w:rsidP="007910C0">
      <w:pPr>
        <w:ind w:left="5246" w:firstLine="708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Zamawiający</w:t>
      </w:r>
    </w:p>
    <w:p w14:paraId="126FA5D9" w14:textId="77777777" w:rsidR="007910C0" w:rsidRPr="007910C0" w:rsidRDefault="007910C0" w:rsidP="007910C0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KLIMAT-ENERGIA-GOSPODARKA WODNA</w:t>
      </w:r>
    </w:p>
    <w:p w14:paraId="488C5F81" w14:textId="10190580" w:rsidR="00EF6684" w:rsidRPr="007910C0" w:rsidRDefault="007910C0" w:rsidP="00024E4F">
      <w:pPr>
        <w:spacing w:line="257" w:lineRule="auto"/>
        <w:ind w:left="2471" w:right="47"/>
        <w:jc w:val="right"/>
        <w:rPr>
          <w:rFonts w:asciiTheme="minorHAnsi" w:hAnsiTheme="minorHAnsi" w:cstheme="minorHAnsi"/>
          <w:b/>
        </w:rPr>
      </w:pPr>
      <w:r w:rsidRPr="007910C0">
        <w:rPr>
          <w:rFonts w:asciiTheme="minorHAnsi" w:hAnsiTheme="minorHAnsi" w:cstheme="minorHAnsi"/>
          <w:b/>
        </w:rPr>
        <w:t>os. Szkolne 27, 31-977 Kraków</w:t>
      </w:r>
    </w:p>
    <w:p w14:paraId="752FDE20" w14:textId="77777777" w:rsidR="00A12B27" w:rsidRPr="00E82104" w:rsidRDefault="00A12B27" w:rsidP="00A12B27">
      <w:pPr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b/>
        </w:rPr>
        <w:t xml:space="preserve">Wykonawca: </w:t>
      </w:r>
    </w:p>
    <w:p w14:paraId="486955BB" w14:textId="77777777" w:rsidR="00A12B27" w:rsidRPr="00E82104" w:rsidRDefault="00A12B27" w:rsidP="00A12B27">
      <w:pPr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……………………………………………………..…</w:t>
      </w:r>
    </w:p>
    <w:p w14:paraId="0C0AB430" w14:textId="77777777" w:rsidR="00A12B27" w:rsidRPr="00E82104" w:rsidRDefault="00A12B27" w:rsidP="00A12B27">
      <w:pPr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1AF5355" w14:textId="77777777" w:rsidR="00A12B27" w:rsidRDefault="00A12B27" w:rsidP="00A12B27">
      <w:pPr>
        <w:ind w:left="-5" w:right="5772"/>
        <w:rPr>
          <w:rFonts w:asciiTheme="minorHAnsi" w:hAnsiTheme="minorHAnsi" w:cstheme="minorHAnsi"/>
          <w:i/>
          <w:sz w:val="20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(pełna nazwa/firma, adres, w zależności </w:t>
      </w:r>
    </w:p>
    <w:p w14:paraId="0E1C98B5" w14:textId="77777777" w:rsidR="00A12B27" w:rsidRPr="00E82104" w:rsidRDefault="00A12B27" w:rsidP="00A12B27">
      <w:pPr>
        <w:ind w:left="-5" w:right="5772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>od podmiotu: NIP/PESEL, KRS/</w:t>
      </w:r>
      <w:proofErr w:type="spellStart"/>
      <w:r w:rsidRPr="00E82104">
        <w:rPr>
          <w:rFonts w:asciiTheme="minorHAnsi" w:hAnsiTheme="minorHAnsi" w:cstheme="minorHAnsi"/>
          <w:i/>
          <w:sz w:val="20"/>
        </w:rPr>
        <w:t>CEiDG</w:t>
      </w:r>
      <w:proofErr w:type="spellEnd"/>
      <w:r w:rsidRPr="00E82104">
        <w:rPr>
          <w:rFonts w:asciiTheme="minorHAnsi" w:hAnsiTheme="minorHAnsi" w:cstheme="minorHAnsi"/>
          <w:i/>
          <w:sz w:val="20"/>
        </w:rPr>
        <w:t xml:space="preserve">) </w:t>
      </w:r>
    </w:p>
    <w:p w14:paraId="7A1B0D66" w14:textId="77777777" w:rsidR="00A12B27" w:rsidRPr="00E82104" w:rsidRDefault="00A12B27" w:rsidP="00A12B27">
      <w:pPr>
        <w:ind w:right="354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u w:val="single" w:color="000000"/>
        </w:rPr>
        <w:t>reprezentowany przez:</w:t>
      </w:r>
      <w:r w:rsidRPr="00E82104">
        <w:rPr>
          <w:rFonts w:asciiTheme="minorHAnsi" w:hAnsiTheme="minorHAnsi" w:cstheme="minorHAnsi"/>
        </w:rPr>
        <w:t xml:space="preserve"> </w:t>
      </w:r>
    </w:p>
    <w:p w14:paraId="7ADE045A" w14:textId="77777777" w:rsidR="00A12B27" w:rsidRPr="00E82104" w:rsidRDefault="00A12B27" w:rsidP="00A12B27">
      <w:pPr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………………………………………………………</w:t>
      </w:r>
    </w:p>
    <w:p w14:paraId="3259EC1A" w14:textId="77777777" w:rsidR="00A12B27" w:rsidRPr="00E82104" w:rsidRDefault="00A12B27" w:rsidP="00A12B27">
      <w:pPr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3EC38194" w14:textId="77777777" w:rsidR="00A12B27" w:rsidRPr="001D6F1A" w:rsidRDefault="00A12B27" w:rsidP="00A12B27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(imię, </w:t>
      </w:r>
      <w:r w:rsidRPr="001D6F1A">
        <w:rPr>
          <w:rFonts w:asciiTheme="minorHAnsi" w:hAnsiTheme="minorHAnsi" w:cstheme="minorHAnsi"/>
          <w:i/>
          <w:sz w:val="20"/>
        </w:rPr>
        <w:t xml:space="preserve">nazwisko, stanowisko/podstawa do reprezentacji) </w:t>
      </w:r>
    </w:p>
    <w:p w14:paraId="6D4EE653" w14:textId="77777777" w:rsidR="00A12B27" w:rsidRPr="001D6F1A" w:rsidRDefault="00A12B27" w:rsidP="00A12B27">
      <w:pPr>
        <w:rPr>
          <w:rFonts w:asciiTheme="minorHAnsi" w:hAnsiTheme="minorHAnsi" w:cstheme="minorHAnsi"/>
          <w:b/>
        </w:rPr>
      </w:pPr>
    </w:p>
    <w:p w14:paraId="1FF720D6" w14:textId="77777777" w:rsidR="00D76FF0" w:rsidRDefault="00A12B27" w:rsidP="00A12B27">
      <w:pPr>
        <w:ind w:left="-5"/>
        <w:rPr>
          <w:rFonts w:asciiTheme="minorHAnsi" w:hAnsiTheme="minorHAnsi" w:cstheme="minorHAnsi"/>
          <w:b/>
        </w:rPr>
      </w:pPr>
      <w:r w:rsidRPr="001D6F1A">
        <w:rPr>
          <w:rFonts w:asciiTheme="minorHAnsi" w:hAnsiTheme="minorHAnsi" w:cstheme="minorHAnsi"/>
        </w:rPr>
        <w:t>Dotyczy zamówienia publicznego pn.</w:t>
      </w:r>
      <w:r w:rsidRPr="001D6F1A">
        <w:rPr>
          <w:rFonts w:asciiTheme="minorHAnsi" w:hAnsiTheme="minorHAnsi" w:cstheme="minorHAnsi"/>
          <w:b/>
        </w:rPr>
        <w:t>:</w:t>
      </w:r>
    </w:p>
    <w:p w14:paraId="12C15E61" w14:textId="3590DD37" w:rsidR="001B7CFB" w:rsidRDefault="00215B59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5B59">
        <w:rPr>
          <w:rFonts w:asciiTheme="minorHAnsi" w:hAnsiTheme="minorHAnsi" w:cstheme="minorHAnsi"/>
          <w:b/>
          <w:bCs/>
          <w:i/>
          <w:iCs/>
          <w:color w:val="000000" w:themeColor="text1"/>
        </w:rPr>
        <w:t>„Remont rowu przy ul. Winnickiej w Krakowie”  – oznaczenie sprawy: 9/IX/2022</w:t>
      </w:r>
    </w:p>
    <w:p w14:paraId="046619B4" w14:textId="77777777" w:rsidR="007910C0" w:rsidRPr="007910C0" w:rsidRDefault="007910C0" w:rsidP="00FD6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3C01C8" w14:textId="696CECB2" w:rsidR="00EF6684" w:rsidRPr="00A12B27" w:rsidRDefault="004A57DC" w:rsidP="00FD6C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2B27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6C4F09BA" w14:textId="568B8637" w:rsidR="00AB7DCB" w:rsidRPr="007910C0" w:rsidRDefault="00A050A8" w:rsidP="00905EEA">
      <w:pPr>
        <w:jc w:val="both"/>
        <w:rPr>
          <w:rFonts w:asciiTheme="minorHAnsi" w:hAnsiTheme="minorHAnsi" w:cstheme="minorHAnsi"/>
        </w:rPr>
      </w:pPr>
      <w:r w:rsidRPr="007910C0">
        <w:rPr>
          <w:rFonts w:asciiTheme="minorHAnsi" w:hAnsiTheme="minorHAnsi" w:cstheme="minorHAnsi"/>
        </w:rPr>
        <w:t>wykaz osób, skierowanych przez wykonawcę do realizacji zamówienia publicznego, wraz z informacjami na temat ich uprawnień i wykształcenia niezbędnych do wykonania zamówienia publicznego, a także zakresu wykonanych przez nie czynności oraz informacją o podstawie do dysponowania tymi osobami</w:t>
      </w:r>
    </w:p>
    <w:p w14:paraId="2F351D5B" w14:textId="77777777" w:rsidR="00A050A8" w:rsidRPr="007910C0" w:rsidRDefault="00A050A8" w:rsidP="00AB7DC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01"/>
        <w:gridCol w:w="3119"/>
        <w:gridCol w:w="3969"/>
      </w:tblGrid>
      <w:tr w:rsidR="00232BD3" w:rsidRPr="007910C0" w14:paraId="31956C43" w14:textId="77777777" w:rsidTr="0055602F">
        <w:trPr>
          <w:jc w:val="center"/>
        </w:trPr>
        <w:tc>
          <w:tcPr>
            <w:tcW w:w="704" w:type="dxa"/>
            <w:vAlign w:val="center"/>
          </w:tcPr>
          <w:p w14:paraId="23B3FE68" w14:textId="4CE4E339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r w:rsidR="003070E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4B33A729" w14:textId="77777777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vAlign w:val="center"/>
          </w:tcPr>
          <w:p w14:paraId="5956C126" w14:textId="77777777" w:rsidR="003070EF" w:rsidRDefault="00232BD3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Rodzaj, nr uprawnień i data ich wydania</w:t>
            </w:r>
            <w:r w:rsidR="00C10F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7A09F65" w14:textId="03EDEAD6" w:rsidR="00232BD3" w:rsidRPr="007910C0" w:rsidRDefault="00C10F64" w:rsidP="005867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(dotyczy kierownik</w:t>
            </w:r>
            <w:r w:rsidR="001A5387">
              <w:rPr>
                <w:rFonts w:asciiTheme="minorHAnsi" w:hAnsiTheme="minorHAnsi" w:cstheme="minorHAnsi"/>
                <w:sz w:val="18"/>
                <w:szCs w:val="18"/>
              </w:rPr>
              <w:t>a budowy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14:paraId="3FBC304A" w14:textId="34E118A3" w:rsidR="00232BD3" w:rsidRPr="007910C0" w:rsidRDefault="00232BD3" w:rsidP="00EF6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Informacja o zasobach własnych lub podmiotu udostępniającego zasoby</w:t>
            </w:r>
            <w:r w:rsidRPr="007910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art. 118 ustawy Prawo zamówień publicznych</w:t>
            </w:r>
          </w:p>
        </w:tc>
      </w:tr>
      <w:tr w:rsidR="00232BD3" w:rsidRPr="007910C0" w14:paraId="554A31F9" w14:textId="77777777" w:rsidTr="0055602F">
        <w:trPr>
          <w:trHeight w:val="70"/>
          <w:jc w:val="center"/>
        </w:trPr>
        <w:tc>
          <w:tcPr>
            <w:tcW w:w="704" w:type="dxa"/>
            <w:vAlign w:val="center"/>
          </w:tcPr>
          <w:p w14:paraId="620BE670" w14:textId="0C179362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7D94438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09BD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98621A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839BE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CBEDA3" w14:textId="77777777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B686839" w14:textId="5F5C1263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040F39E" w14:textId="4FB37591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="005560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Zasób własny</w:t>
            </w:r>
          </w:p>
          <w:p w14:paraId="16CECF97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6FE8982" w14:textId="488715DC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="005560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Zasób podmiotu udostępniającego:</w:t>
            </w:r>
          </w:p>
          <w:p w14:paraId="28656F0A" w14:textId="77777777" w:rsidR="0055602F" w:rsidRDefault="0055602F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6CFB8E70" w14:textId="58DCC459" w:rsidR="00232BD3" w:rsidRPr="007910C0" w:rsidRDefault="0055602F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</w:t>
            </w:r>
            <w:r w:rsidR="00232BD3"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………………………………….</w:t>
            </w:r>
            <w:r w:rsidR="00232BD3"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</w:t>
            </w:r>
          </w:p>
          <w:p w14:paraId="09945E25" w14:textId="15615558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  <w:r w:rsidR="0055602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(podmiotu udostępniającego zasób)</w:t>
            </w:r>
          </w:p>
          <w:p w14:paraId="1BEC63DF" w14:textId="77777777" w:rsidR="00232BD3" w:rsidRPr="007910C0" w:rsidRDefault="00232BD3" w:rsidP="004B48F8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1F63F3" w14:textId="56C01EDA" w:rsidR="00232BD3" w:rsidRPr="007910C0" w:rsidRDefault="00232BD3" w:rsidP="004B4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0C0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</w:tbl>
    <w:p w14:paraId="1A6C0F5A" w14:textId="77777777" w:rsidR="00AB7DCB" w:rsidRPr="007910C0" w:rsidRDefault="00AB7DCB" w:rsidP="00AB7DCB">
      <w:pPr>
        <w:rPr>
          <w:rFonts w:asciiTheme="minorHAnsi" w:hAnsiTheme="minorHAnsi" w:cstheme="minorHAnsi"/>
          <w:sz w:val="18"/>
          <w:szCs w:val="18"/>
        </w:rPr>
      </w:pPr>
    </w:p>
    <w:p w14:paraId="46C3BEF5" w14:textId="703CAB7D" w:rsidR="00002F54" w:rsidRDefault="00002F54" w:rsidP="00AB7DCB">
      <w:pPr>
        <w:rPr>
          <w:rFonts w:asciiTheme="minorHAnsi" w:hAnsiTheme="minorHAnsi" w:cstheme="minorHAnsi"/>
          <w:bCs/>
        </w:rPr>
      </w:pPr>
    </w:p>
    <w:p w14:paraId="628BCEB2" w14:textId="77777777" w:rsidR="003070EF" w:rsidRPr="007910C0" w:rsidRDefault="003070EF" w:rsidP="00AB7DCB">
      <w:pPr>
        <w:rPr>
          <w:rFonts w:asciiTheme="minorHAnsi" w:hAnsiTheme="minorHAnsi" w:cstheme="minorHAnsi"/>
          <w:bCs/>
        </w:rPr>
      </w:pPr>
    </w:p>
    <w:p w14:paraId="130FE3ED" w14:textId="77777777" w:rsidR="00CD1224" w:rsidRPr="00CD1224" w:rsidRDefault="00CD1224" w:rsidP="00CD1224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A7B53D" w14:textId="77777777" w:rsidR="00CD1224" w:rsidRPr="00CD1224" w:rsidRDefault="00CD1224" w:rsidP="00CD1224">
      <w:pPr>
        <w:suppressAutoHyphens/>
        <w:spacing w:before="120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CD1224">
        <w:rPr>
          <w:rFonts w:asciiTheme="minorHAnsi" w:eastAsia="Times New Roman" w:hAnsiTheme="minorHAnsi" w:cstheme="minorHAnsi"/>
          <w:sz w:val="18"/>
          <w:szCs w:val="18"/>
          <w:lang w:eastAsia="ar-SA"/>
        </w:rPr>
        <w:t>____________________ dnia __________roku</w:t>
      </w:r>
    </w:p>
    <w:p w14:paraId="33E0E391" w14:textId="77777777" w:rsidR="00CD1224" w:rsidRPr="00CD1224" w:rsidRDefault="00CD1224" w:rsidP="00CD1224">
      <w:pPr>
        <w:suppressAutoHyphens/>
        <w:spacing w:before="120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5586F58F" w14:textId="77777777" w:rsidR="00CD1224" w:rsidRPr="00CD1224" w:rsidRDefault="00CD1224" w:rsidP="00CD1224">
      <w:pPr>
        <w:suppressAutoHyphens/>
        <w:spacing w:before="120"/>
        <w:ind w:firstLine="3960"/>
        <w:jc w:val="center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CD1224">
        <w:rPr>
          <w:rFonts w:asciiTheme="minorHAnsi" w:eastAsia="Times New Roman" w:hAnsiTheme="minorHAnsi" w:cstheme="minorHAnsi"/>
          <w:sz w:val="18"/>
          <w:szCs w:val="18"/>
          <w:lang w:eastAsia="ar-SA"/>
        </w:rPr>
        <w:t>__________________________________________</w:t>
      </w:r>
    </w:p>
    <w:p w14:paraId="35875E85" w14:textId="77777777" w:rsidR="00CD1224" w:rsidRPr="00CD1224" w:rsidRDefault="00CD1224" w:rsidP="00CD1224">
      <w:pPr>
        <w:suppressAutoHyphens/>
        <w:ind w:left="3252" w:firstLine="708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</w:pPr>
      <w:r w:rsidRPr="00CD1224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 xml:space="preserve">podpis kwalifikowany lub podpis zaufany lub </w:t>
      </w:r>
    </w:p>
    <w:p w14:paraId="2541D98D" w14:textId="2918C4B5" w:rsidR="00CD1224" w:rsidRPr="00CD1224" w:rsidRDefault="00CD1224" w:rsidP="00CD1224">
      <w:pPr>
        <w:suppressAutoHyphens/>
        <w:ind w:left="3252" w:firstLine="708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</w:pPr>
      <w:r w:rsidRPr="00CD1224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 xml:space="preserve">podpis osobisty osoby </w:t>
      </w:r>
      <w:r w:rsidR="00FE4A27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 xml:space="preserve">prawidłowo </w:t>
      </w:r>
      <w:r w:rsidRPr="00CD1224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>umocowanej</w:t>
      </w:r>
    </w:p>
    <w:p w14:paraId="6A43C9C4" w14:textId="77777777" w:rsidR="00CD1224" w:rsidRPr="00CD1224" w:rsidRDefault="00CD1224" w:rsidP="00CD1224">
      <w:pPr>
        <w:suppressAutoHyphens/>
        <w:ind w:left="3252" w:firstLine="708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</w:pPr>
      <w:r w:rsidRPr="00CD1224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>do składania oświadczeń wiedzy i woli Wykonawcy</w:t>
      </w:r>
    </w:p>
    <w:p w14:paraId="3BA3F53F" w14:textId="593DD967" w:rsidR="00145F9F" w:rsidRPr="007910C0" w:rsidRDefault="00145F9F" w:rsidP="00A410EB">
      <w:pPr>
        <w:pStyle w:val="Zwykytekst1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145F9F" w:rsidRPr="007910C0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CFFF" w14:textId="77777777" w:rsidR="009E1C4A" w:rsidRDefault="009E1C4A" w:rsidP="00191191">
      <w:r>
        <w:separator/>
      </w:r>
    </w:p>
  </w:endnote>
  <w:endnote w:type="continuationSeparator" w:id="0">
    <w:p w14:paraId="19D00241" w14:textId="77777777" w:rsidR="009E1C4A" w:rsidRDefault="009E1C4A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6431" w14:textId="77777777" w:rsidR="009E1C4A" w:rsidRDefault="009E1C4A" w:rsidP="00191191">
      <w:r>
        <w:separator/>
      </w:r>
    </w:p>
  </w:footnote>
  <w:footnote w:type="continuationSeparator" w:id="0">
    <w:p w14:paraId="53796FF9" w14:textId="77777777" w:rsidR="009E1C4A" w:rsidRDefault="009E1C4A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7ED0" w14:textId="77777777" w:rsidR="00215B59" w:rsidRPr="007F6199" w:rsidRDefault="00215B59" w:rsidP="00215B59">
    <w:pPr>
      <w:pStyle w:val="Standard"/>
      <w:spacing w:line="228" w:lineRule="auto"/>
      <w:ind w:right="20"/>
      <w:jc w:val="center"/>
      <w:rPr>
        <w:rFonts w:asciiTheme="minorHAnsi" w:eastAsia="Times New Roman" w:hAnsiTheme="minorHAnsi" w:cstheme="minorHAnsi"/>
        <w:b/>
        <w:iCs/>
        <w:color w:val="000000" w:themeColor="text1"/>
        <w:sz w:val="16"/>
        <w:szCs w:val="16"/>
      </w:rPr>
    </w:pPr>
    <w:bookmarkStart w:id="0" w:name="_Hlk112060667"/>
    <w:bookmarkStart w:id="1" w:name="_Hlk112060668"/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„</w:t>
    </w:r>
    <w:r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Remont</w:t>
    </w:r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 xml:space="preserve"> rowu </w:t>
    </w:r>
    <w:r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>przy ul. Winnickiej</w:t>
    </w:r>
    <w:r w:rsidRPr="0010496E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</w:rPr>
      <w:t xml:space="preserve"> w Krakowie”</w:t>
    </w:r>
    <w:r w:rsidRPr="0010496E">
      <w:rPr>
        <w:rFonts w:asciiTheme="minorHAnsi" w:eastAsia="Times New Roman" w:hAnsiTheme="minorHAnsi" w:cstheme="minorHAnsi"/>
        <w:b/>
        <w:i/>
        <w:iCs/>
        <w:color w:val="000000" w:themeColor="text1"/>
        <w:sz w:val="16"/>
        <w:szCs w:val="16"/>
      </w:rPr>
      <w:t xml:space="preserve"> </w:t>
    </w:r>
    <w:r w:rsidRPr="0010496E">
      <w:rPr>
        <w:rFonts w:asciiTheme="minorHAnsi" w:hAnsiTheme="minorHAnsi" w:cstheme="minorHAnsi"/>
        <w:i/>
        <w:iCs/>
        <w:sz w:val="16"/>
        <w:szCs w:val="16"/>
      </w:rPr>
      <w:t xml:space="preserve"> –</w:t>
    </w:r>
    <w:r w:rsidRPr="0010496E">
      <w:rPr>
        <w:rFonts w:asciiTheme="minorHAnsi" w:hAnsiTheme="minorHAnsi" w:cstheme="minorHAnsi"/>
        <w:i/>
        <w:sz w:val="16"/>
        <w:szCs w:val="16"/>
      </w:rPr>
      <w:t xml:space="preserve"> </w:t>
    </w:r>
    <w:r>
      <w:rPr>
        <w:rFonts w:asciiTheme="minorHAnsi" w:hAnsiTheme="minorHAnsi" w:cstheme="minorHAnsi"/>
        <w:i/>
        <w:sz w:val="16"/>
        <w:szCs w:val="16"/>
      </w:rPr>
      <w:t>oznaczenie</w:t>
    </w:r>
    <w:r w:rsidRPr="0010496E">
      <w:rPr>
        <w:rFonts w:asciiTheme="minorHAnsi" w:hAnsiTheme="minorHAnsi" w:cstheme="minorHAnsi"/>
        <w:i/>
        <w:sz w:val="16"/>
        <w:szCs w:val="16"/>
      </w:rPr>
      <w:t xml:space="preserve"> sprawy: </w:t>
    </w:r>
    <w:r>
      <w:rPr>
        <w:rFonts w:asciiTheme="minorHAnsi" w:hAnsiTheme="minorHAnsi" w:cstheme="minorHAnsi"/>
        <w:iCs/>
        <w:sz w:val="16"/>
        <w:szCs w:val="16"/>
      </w:rPr>
      <w:t>9</w:t>
    </w:r>
    <w:r w:rsidRPr="0010496E">
      <w:rPr>
        <w:rFonts w:asciiTheme="minorHAnsi" w:hAnsiTheme="minorHAnsi" w:cstheme="minorHAnsi"/>
        <w:iCs/>
        <w:sz w:val="16"/>
        <w:szCs w:val="16"/>
      </w:rPr>
      <w:t>/</w:t>
    </w:r>
    <w:r>
      <w:rPr>
        <w:rFonts w:asciiTheme="minorHAnsi" w:hAnsiTheme="minorHAnsi" w:cstheme="minorHAnsi"/>
        <w:iCs/>
        <w:sz w:val="16"/>
        <w:szCs w:val="16"/>
      </w:rPr>
      <w:t>IX</w:t>
    </w:r>
    <w:r w:rsidRPr="0010496E">
      <w:rPr>
        <w:rFonts w:asciiTheme="minorHAnsi" w:hAnsiTheme="minorHAnsi" w:cstheme="minorHAnsi"/>
        <w:iCs/>
        <w:sz w:val="16"/>
        <w:szCs w:val="16"/>
      </w:rPr>
      <w:t>/2022</w:t>
    </w:r>
    <w:bookmarkEnd w:id="0"/>
    <w:bookmarkEnd w:id="1"/>
  </w:p>
  <w:p w14:paraId="3C1CD12E" w14:textId="046A3D1F" w:rsidR="00191191" w:rsidRPr="00215B59" w:rsidRDefault="00191191" w:rsidP="00215B59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24E4F"/>
    <w:rsid w:val="00055D47"/>
    <w:rsid w:val="00072B1D"/>
    <w:rsid w:val="00097646"/>
    <w:rsid w:val="000A4F8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A5387"/>
    <w:rsid w:val="001B7A37"/>
    <w:rsid w:val="001B7CFB"/>
    <w:rsid w:val="001C48C1"/>
    <w:rsid w:val="001E03F8"/>
    <w:rsid w:val="00215B59"/>
    <w:rsid w:val="002229AB"/>
    <w:rsid w:val="00223DCD"/>
    <w:rsid w:val="00232BD3"/>
    <w:rsid w:val="00254A74"/>
    <w:rsid w:val="00255829"/>
    <w:rsid w:val="0026084E"/>
    <w:rsid w:val="002640E4"/>
    <w:rsid w:val="003070EF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4E6BC3"/>
    <w:rsid w:val="0050429A"/>
    <w:rsid w:val="0051504D"/>
    <w:rsid w:val="00517C8E"/>
    <w:rsid w:val="005323D1"/>
    <w:rsid w:val="00536665"/>
    <w:rsid w:val="0055602F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4637"/>
    <w:rsid w:val="00607813"/>
    <w:rsid w:val="00612D20"/>
    <w:rsid w:val="006417F7"/>
    <w:rsid w:val="006534DE"/>
    <w:rsid w:val="0065358A"/>
    <w:rsid w:val="006606BA"/>
    <w:rsid w:val="006662E2"/>
    <w:rsid w:val="006C3957"/>
    <w:rsid w:val="006D03C7"/>
    <w:rsid w:val="006F1371"/>
    <w:rsid w:val="007012FA"/>
    <w:rsid w:val="0070597F"/>
    <w:rsid w:val="0071024D"/>
    <w:rsid w:val="00711822"/>
    <w:rsid w:val="00713193"/>
    <w:rsid w:val="00727773"/>
    <w:rsid w:val="00753347"/>
    <w:rsid w:val="007544B5"/>
    <w:rsid w:val="00760706"/>
    <w:rsid w:val="007619D4"/>
    <w:rsid w:val="00764482"/>
    <w:rsid w:val="007833A0"/>
    <w:rsid w:val="007910C0"/>
    <w:rsid w:val="00792930"/>
    <w:rsid w:val="007C3E05"/>
    <w:rsid w:val="007D0DAE"/>
    <w:rsid w:val="007D34FA"/>
    <w:rsid w:val="007F1729"/>
    <w:rsid w:val="00817B5C"/>
    <w:rsid w:val="008336B7"/>
    <w:rsid w:val="0086704E"/>
    <w:rsid w:val="008803EE"/>
    <w:rsid w:val="00881AAF"/>
    <w:rsid w:val="008A2D17"/>
    <w:rsid w:val="008B29C6"/>
    <w:rsid w:val="008B463B"/>
    <w:rsid w:val="008B59AC"/>
    <w:rsid w:val="008D6E44"/>
    <w:rsid w:val="008E1A58"/>
    <w:rsid w:val="00905EEA"/>
    <w:rsid w:val="00911C66"/>
    <w:rsid w:val="00913E6C"/>
    <w:rsid w:val="00925970"/>
    <w:rsid w:val="009374D6"/>
    <w:rsid w:val="00937508"/>
    <w:rsid w:val="00955924"/>
    <w:rsid w:val="009707A4"/>
    <w:rsid w:val="009C2DA5"/>
    <w:rsid w:val="009D74D1"/>
    <w:rsid w:val="009E1C4A"/>
    <w:rsid w:val="009E202A"/>
    <w:rsid w:val="009F00FE"/>
    <w:rsid w:val="009F0ED8"/>
    <w:rsid w:val="009F20DB"/>
    <w:rsid w:val="00A050A8"/>
    <w:rsid w:val="00A12B27"/>
    <w:rsid w:val="00A23015"/>
    <w:rsid w:val="00A334E0"/>
    <w:rsid w:val="00A410EB"/>
    <w:rsid w:val="00A575E0"/>
    <w:rsid w:val="00A6101E"/>
    <w:rsid w:val="00AB7811"/>
    <w:rsid w:val="00AB7DCB"/>
    <w:rsid w:val="00AD15A5"/>
    <w:rsid w:val="00AD6CA4"/>
    <w:rsid w:val="00B025B5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0F64"/>
    <w:rsid w:val="00C136F1"/>
    <w:rsid w:val="00C41C4E"/>
    <w:rsid w:val="00C74BC8"/>
    <w:rsid w:val="00C95065"/>
    <w:rsid w:val="00CA47AE"/>
    <w:rsid w:val="00CC47A7"/>
    <w:rsid w:val="00CD09E5"/>
    <w:rsid w:val="00CD1224"/>
    <w:rsid w:val="00CF08F0"/>
    <w:rsid w:val="00CF1EB0"/>
    <w:rsid w:val="00CF7482"/>
    <w:rsid w:val="00D2478D"/>
    <w:rsid w:val="00D425BD"/>
    <w:rsid w:val="00D561A7"/>
    <w:rsid w:val="00D718A4"/>
    <w:rsid w:val="00D76D87"/>
    <w:rsid w:val="00D76FF0"/>
    <w:rsid w:val="00DA040A"/>
    <w:rsid w:val="00DA78B2"/>
    <w:rsid w:val="00DC5237"/>
    <w:rsid w:val="00DD5F3E"/>
    <w:rsid w:val="00DE03A3"/>
    <w:rsid w:val="00DE7119"/>
    <w:rsid w:val="00DF6A12"/>
    <w:rsid w:val="00E051BB"/>
    <w:rsid w:val="00E074DF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04AD1"/>
    <w:rsid w:val="00F17D7D"/>
    <w:rsid w:val="00F268A8"/>
    <w:rsid w:val="00F33851"/>
    <w:rsid w:val="00F3638E"/>
    <w:rsid w:val="00FC1E09"/>
    <w:rsid w:val="00FD6C11"/>
    <w:rsid w:val="00FE05CD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A538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5602F"/>
    <w:pPr>
      <w:ind w:left="720"/>
      <w:contextualSpacing/>
    </w:pPr>
  </w:style>
  <w:style w:type="paragraph" w:customStyle="1" w:styleId="Standard">
    <w:name w:val="Standard"/>
    <w:rsid w:val="00215B59"/>
    <w:pPr>
      <w:suppressAutoHyphens/>
      <w:autoSpaceDN w:val="0"/>
      <w:textAlignment w:val="baseline"/>
    </w:pPr>
    <w:rPr>
      <w:rFonts w:eastAsia="SimSu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osób.dotx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2022-07-26T07:38:00Z</dcterms:created>
  <dcterms:modified xsi:type="dcterms:W3CDTF">2022-09-28T06:27:00Z</dcterms:modified>
</cp:coreProperties>
</file>