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FE9" w14:textId="0DB6BFFC" w:rsidR="00764482" w:rsidRPr="00106DDF" w:rsidRDefault="008336B7" w:rsidP="00764482">
      <w:pPr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06D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4482" w:rsidRPr="00106DDF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3B21A65D" w14:textId="77777777" w:rsidR="009C4092" w:rsidRPr="00106DDF" w:rsidRDefault="009C4092" w:rsidP="009374D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4F7FF80" w14:textId="77777777" w:rsidR="009C4092" w:rsidRPr="00106DDF" w:rsidRDefault="009C4092" w:rsidP="009C4092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06DDF">
        <w:rPr>
          <w:rFonts w:asciiTheme="minorHAnsi" w:hAnsiTheme="minorHAnsi" w:cstheme="minorHAnsi"/>
          <w:b/>
          <w:sz w:val="24"/>
          <w:szCs w:val="24"/>
        </w:rPr>
        <w:t>KLIMAT-ENERGIA-GOSPODARKA WODNA</w:t>
      </w:r>
    </w:p>
    <w:p w14:paraId="3B04F734" w14:textId="79D7B22B" w:rsidR="00EF6684" w:rsidRPr="00106DDF" w:rsidRDefault="009374D6" w:rsidP="00B252E7">
      <w:pPr>
        <w:ind w:left="524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06DDF">
        <w:rPr>
          <w:rFonts w:asciiTheme="minorHAnsi" w:hAnsiTheme="minorHAnsi" w:cstheme="minorHAnsi"/>
          <w:b/>
          <w:sz w:val="24"/>
          <w:szCs w:val="24"/>
        </w:rPr>
        <w:t xml:space="preserve">os. </w:t>
      </w:r>
      <w:r w:rsidR="00C04883" w:rsidRPr="00106DDF">
        <w:rPr>
          <w:rFonts w:asciiTheme="minorHAnsi" w:hAnsiTheme="minorHAnsi" w:cstheme="minorHAnsi"/>
          <w:b/>
          <w:sz w:val="24"/>
          <w:szCs w:val="24"/>
        </w:rPr>
        <w:t>Szkolne 27</w:t>
      </w:r>
      <w:r w:rsidRPr="00106DDF">
        <w:rPr>
          <w:rFonts w:asciiTheme="minorHAnsi" w:hAnsiTheme="minorHAnsi" w:cstheme="minorHAnsi"/>
          <w:b/>
          <w:sz w:val="24"/>
          <w:szCs w:val="24"/>
        </w:rPr>
        <w:t>, 31-</w:t>
      </w:r>
      <w:r w:rsidR="00C04883" w:rsidRPr="00106DDF">
        <w:rPr>
          <w:rFonts w:asciiTheme="minorHAnsi" w:hAnsiTheme="minorHAnsi" w:cstheme="minorHAnsi"/>
          <w:b/>
          <w:sz w:val="24"/>
          <w:szCs w:val="24"/>
        </w:rPr>
        <w:t>977</w:t>
      </w:r>
      <w:r w:rsidRPr="00106DDF">
        <w:rPr>
          <w:rFonts w:asciiTheme="minorHAnsi" w:hAnsiTheme="minorHAnsi" w:cstheme="minorHAnsi"/>
          <w:b/>
          <w:sz w:val="24"/>
          <w:szCs w:val="24"/>
        </w:rPr>
        <w:t xml:space="preserve"> Kraków</w:t>
      </w:r>
    </w:p>
    <w:p w14:paraId="488C5F81" w14:textId="77777777" w:rsidR="00EF6684" w:rsidRPr="00106DDF" w:rsidRDefault="004B282B" w:rsidP="004B282B">
      <w:pPr>
        <w:tabs>
          <w:tab w:val="left" w:pos="7965"/>
        </w:tabs>
        <w:rPr>
          <w:rFonts w:asciiTheme="minorHAnsi" w:hAnsiTheme="minorHAnsi" w:cstheme="minorHAnsi"/>
          <w:b/>
          <w:sz w:val="24"/>
          <w:szCs w:val="24"/>
        </w:rPr>
      </w:pPr>
      <w:r w:rsidRPr="00106DDF">
        <w:rPr>
          <w:rFonts w:asciiTheme="minorHAnsi" w:hAnsiTheme="minorHAnsi" w:cstheme="minorHAnsi"/>
          <w:b/>
          <w:sz w:val="24"/>
          <w:szCs w:val="24"/>
        </w:rPr>
        <w:tab/>
      </w:r>
    </w:p>
    <w:p w14:paraId="4C38BAFE" w14:textId="77777777" w:rsidR="00EF6684" w:rsidRPr="00106DDF" w:rsidRDefault="00EF6684" w:rsidP="00A410EB">
      <w:pPr>
        <w:tabs>
          <w:tab w:val="left" w:pos="5668"/>
        </w:tabs>
        <w:rPr>
          <w:rFonts w:asciiTheme="minorHAnsi" w:hAnsiTheme="minorHAnsi" w:cstheme="minorHAnsi"/>
          <w:b/>
          <w:sz w:val="24"/>
          <w:szCs w:val="24"/>
        </w:rPr>
      </w:pPr>
      <w:r w:rsidRPr="00106DDF">
        <w:rPr>
          <w:rFonts w:asciiTheme="minorHAnsi" w:hAnsiTheme="minorHAnsi" w:cstheme="minorHAnsi"/>
          <w:b/>
          <w:sz w:val="24"/>
          <w:szCs w:val="24"/>
        </w:rPr>
        <w:t>Wykonawca:</w:t>
      </w:r>
      <w:r w:rsidR="00316C0F" w:rsidRPr="00106DDF">
        <w:rPr>
          <w:rFonts w:asciiTheme="minorHAnsi" w:hAnsiTheme="minorHAnsi" w:cstheme="minorHAnsi"/>
          <w:b/>
          <w:sz w:val="24"/>
          <w:szCs w:val="24"/>
        </w:rPr>
        <w:tab/>
      </w:r>
    </w:p>
    <w:p w14:paraId="376A8807" w14:textId="77777777" w:rsidR="00AD15A5" w:rsidRPr="00106DDF" w:rsidRDefault="00AD15A5" w:rsidP="00A410EB">
      <w:pPr>
        <w:rPr>
          <w:rFonts w:asciiTheme="minorHAnsi" w:hAnsiTheme="minorHAnsi" w:cstheme="minorHAnsi"/>
          <w:b/>
          <w:sz w:val="24"/>
          <w:szCs w:val="24"/>
        </w:rPr>
      </w:pPr>
    </w:p>
    <w:p w14:paraId="0CF141A6" w14:textId="77777777" w:rsidR="00EF6684" w:rsidRPr="00106DDF" w:rsidRDefault="00EF6684" w:rsidP="00A410EB">
      <w:pPr>
        <w:tabs>
          <w:tab w:val="left" w:pos="5245"/>
        </w:tabs>
        <w:ind w:right="3827"/>
        <w:rPr>
          <w:rFonts w:asciiTheme="minorHAnsi" w:hAnsiTheme="minorHAnsi" w:cstheme="minorHAnsi"/>
        </w:rPr>
      </w:pPr>
      <w:r w:rsidRPr="00106DDF">
        <w:rPr>
          <w:rFonts w:asciiTheme="minorHAnsi" w:hAnsiTheme="minorHAnsi" w:cstheme="minorHAnsi"/>
        </w:rPr>
        <w:t>……………………………………………………..……………………………</w:t>
      </w:r>
      <w:r w:rsidR="00AD15A5" w:rsidRPr="00106DDF">
        <w:rPr>
          <w:rFonts w:asciiTheme="minorHAnsi" w:hAnsiTheme="minorHAnsi" w:cstheme="minorHAnsi"/>
        </w:rPr>
        <w:t>……</w:t>
      </w:r>
    </w:p>
    <w:p w14:paraId="1E702D43" w14:textId="77777777" w:rsidR="00EF6684" w:rsidRPr="00106DDF" w:rsidRDefault="00EF6684" w:rsidP="00A410EB">
      <w:pPr>
        <w:tabs>
          <w:tab w:val="left" w:pos="5103"/>
        </w:tabs>
        <w:ind w:right="3969"/>
        <w:rPr>
          <w:rFonts w:asciiTheme="minorHAnsi" w:hAnsiTheme="minorHAnsi" w:cstheme="minorHAnsi"/>
          <w:i/>
          <w:sz w:val="20"/>
          <w:szCs w:val="20"/>
        </w:rPr>
      </w:pPr>
      <w:r w:rsidRPr="00106DDF">
        <w:rPr>
          <w:rFonts w:asciiTheme="minorHAnsi" w:hAnsiTheme="minorHAnsi" w:cstheme="minorHAnsi"/>
          <w:i/>
          <w:sz w:val="20"/>
          <w:szCs w:val="20"/>
        </w:rPr>
        <w:t xml:space="preserve">(pełna nazwa/firma, adres, w </w:t>
      </w:r>
      <w:r w:rsidR="00AD15A5" w:rsidRPr="00106DDF">
        <w:rPr>
          <w:rFonts w:asciiTheme="minorHAnsi" w:hAnsiTheme="minorHAnsi" w:cstheme="minorHAnsi"/>
          <w:i/>
          <w:sz w:val="20"/>
          <w:szCs w:val="20"/>
        </w:rPr>
        <w:t>z</w:t>
      </w:r>
      <w:r w:rsidRPr="00106DDF">
        <w:rPr>
          <w:rFonts w:asciiTheme="minorHAnsi" w:hAnsiTheme="minorHAnsi" w:cstheme="minorHAnsi"/>
          <w:i/>
          <w:sz w:val="20"/>
          <w:szCs w:val="20"/>
        </w:rPr>
        <w:t>ależności od podmiotu: NIP/PESEL, KRS/</w:t>
      </w:r>
      <w:proofErr w:type="spellStart"/>
      <w:r w:rsidRPr="00106DD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06DDF">
        <w:rPr>
          <w:rFonts w:asciiTheme="minorHAnsi" w:hAnsiTheme="minorHAnsi" w:cstheme="minorHAnsi"/>
          <w:i/>
          <w:sz w:val="20"/>
          <w:szCs w:val="20"/>
        </w:rPr>
        <w:t>)</w:t>
      </w:r>
    </w:p>
    <w:p w14:paraId="50852068" w14:textId="77777777" w:rsidR="00EF6684" w:rsidRPr="00106DDF" w:rsidRDefault="00EF6684" w:rsidP="00A410EB">
      <w:pPr>
        <w:rPr>
          <w:rFonts w:asciiTheme="minorHAnsi" w:hAnsiTheme="minorHAnsi" w:cstheme="minorHAnsi"/>
          <w:u w:val="single"/>
        </w:rPr>
      </w:pPr>
    </w:p>
    <w:p w14:paraId="1E39110C" w14:textId="77777777" w:rsidR="00EF6684" w:rsidRPr="00106DDF" w:rsidRDefault="00EF6684" w:rsidP="00A410EB">
      <w:pPr>
        <w:rPr>
          <w:rFonts w:asciiTheme="minorHAnsi" w:hAnsiTheme="minorHAnsi" w:cstheme="minorHAnsi"/>
          <w:u w:val="single"/>
        </w:rPr>
      </w:pPr>
      <w:r w:rsidRPr="00106DDF">
        <w:rPr>
          <w:rFonts w:asciiTheme="minorHAnsi" w:hAnsiTheme="minorHAnsi" w:cstheme="minorHAnsi"/>
          <w:u w:val="single"/>
        </w:rPr>
        <w:t>reprezentowany przez:</w:t>
      </w:r>
    </w:p>
    <w:p w14:paraId="0E4FB5FB" w14:textId="77777777" w:rsidR="00AD15A5" w:rsidRPr="00106DDF" w:rsidRDefault="00AD15A5" w:rsidP="00A410EB">
      <w:pPr>
        <w:rPr>
          <w:rFonts w:asciiTheme="minorHAnsi" w:hAnsiTheme="minorHAnsi" w:cstheme="minorHAnsi"/>
          <w:u w:val="single"/>
        </w:rPr>
      </w:pPr>
    </w:p>
    <w:p w14:paraId="23050FA3" w14:textId="77777777" w:rsidR="00EF6684" w:rsidRPr="00106DDF" w:rsidRDefault="00EF6684" w:rsidP="00A410EB">
      <w:pPr>
        <w:ind w:right="3969"/>
        <w:rPr>
          <w:rFonts w:asciiTheme="minorHAnsi" w:hAnsiTheme="minorHAnsi" w:cstheme="minorHAnsi"/>
        </w:rPr>
      </w:pPr>
      <w:r w:rsidRPr="00106DDF">
        <w:rPr>
          <w:rFonts w:asciiTheme="minorHAnsi" w:hAnsiTheme="minorHAnsi" w:cstheme="minorHAnsi"/>
        </w:rPr>
        <w:t>……………………………………………………………</w:t>
      </w:r>
      <w:r w:rsidR="00AD15A5" w:rsidRPr="00106DDF">
        <w:rPr>
          <w:rFonts w:asciiTheme="minorHAnsi" w:hAnsiTheme="minorHAnsi" w:cstheme="minorHAnsi"/>
        </w:rPr>
        <w:t>…………………………</w:t>
      </w:r>
    </w:p>
    <w:p w14:paraId="1435B590" w14:textId="77777777" w:rsidR="00EF6684" w:rsidRPr="00106DDF" w:rsidRDefault="001E03F8" w:rsidP="00A410EB">
      <w:pPr>
        <w:ind w:right="4252"/>
        <w:rPr>
          <w:rFonts w:asciiTheme="minorHAnsi" w:hAnsiTheme="minorHAnsi" w:cstheme="minorHAnsi"/>
          <w:i/>
          <w:sz w:val="20"/>
          <w:szCs w:val="20"/>
        </w:rPr>
      </w:pPr>
      <w:r w:rsidRPr="00106DDF">
        <w:rPr>
          <w:rFonts w:asciiTheme="minorHAnsi" w:hAnsiTheme="minorHAnsi" w:cstheme="minorHAnsi"/>
          <w:i/>
          <w:sz w:val="20"/>
          <w:szCs w:val="20"/>
        </w:rPr>
        <w:t xml:space="preserve">(imię, nazwisko, </w:t>
      </w:r>
      <w:r w:rsidR="00EF6684" w:rsidRPr="00106DDF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14:paraId="1C51266E" w14:textId="77777777" w:rsidR="00FD6C11" w:rsidRPr="00106DDF" w:rsidRDefault="004A57DC" w:rsidP="00EF6684">
      <w:pPr>
        <w:jc w:val="both"/>
        <w:rPr>
          <w:rFonts w:asciiTheme="minorHAnsi" w:hAnsiTheme="minorHAnsi" w:cstheme="minorHAnsi"/>
          <w:b/>
        </w:rPr>
      </w:pPr>
      <w:r w:rsidRPr="00106DDF">
        <w:rPr>
          <w:rFonts w:asciiTheme="minorHAnsi" w:hAnsiTheme="minorHAnsi" w:cstheme="minorHAnsi"/>
          <w:b/>
        </w:rPr>
        <w:t xml:space="preserve">                                                                       </w:t>
      </w:r>
    </w:p>
    <w:p w14:paraId="12C15E61" w14:textId="68B410BE" w:rsidR="001B7CFB" w:rsidRPr="00106DDF" w:rsidRDefault="001B7CFB" w:rsidP="00FD6C11">
      <w:pPr>
        <w:jc w:val="center"/>
        <w:rPr>
          <w:rFonts w:asciiTheme="minorHAnsi" w:hAnsiTheme="minorHAnsi" w:cstheme="minorHAnsi"/>
          <w:b/>
        </w:rPr>
      </w:pPr>
    </w:p>
    <w:p w14:paraId="501292C2" w14:textId="77777777" w:rsidR="00266C42" w:rsidRPr="00106DDF" w:rsidRDefault="00266C42" w:rsidP="00266C42">
      <w:pPr>
        <w:ind w:left="-5"/>
        <w:jc w:val="both"/>
        <w:rPr>
          <w:rFonts w:asciiTheme="minorHAnsi" w:hAnsiTheme="minorHAnsi" w:cstheme="minorHAnsi"/>
          <w:b/>
          <w:bCs/>
        </w:rPr>
      </w:pPr>
      <w:r w:rsidRPr="00106DDF">
        <w:rPr>
          <w:rFonts w:asciiTheme="minorHAnsi" w:hAnsiTheme="minorHAnsi" w:cstheme="minorHAnsi"/>
        </w:rPr>
        <w:t xml:space="preserve">Dotyczy zapytania ofertowego pn. </w:t>
      </w:r>
      <w:r w:rsidRPr="00106DDF">
        <w:rPr>
          <w:rFonts w:asciiTheme="minorHAnsi" w:hAnsiTheme="minorHAnsi" w:cstheme="minorHAnsi"/>
          <w:b/>
          <w:bCs/>
        </w:rPr>
        <w:t>Pełnienie funkcji inspektora nadzoru nad realizacją zadania „Wykonanie instalacji fotowoltaicznych (</w:t>
      </w:r>
      <w:proofErr w:type="spellStart"/>
      <w:r w:rsidRPr="00106DDF">
        <w:rPr>
          <w:rFonts w:asciiTheme="minorHAnsi" w:hAnsiTheme="minorHAnsi" w:cstheme="minorHAnsi"/>
          <w:b/>
          <w:bCs/>
        </w:rPr>
        <w:t>mikroinstalacji</w:t>
      </w:r>
      <w:proofErr w:type="spellEnd"/>
      <w:r w:rsidRPr="00106DDF">
        <w:rPr>
          <w:rFonts w:asciiTheme="minorHAnsi" w:hAnsiTheme="minorHAnsi" w:cstheme="minorHAnsi"/>
          <w:b/>
          <w:bCs/>
        </w:rPr>
        <w:t>) na budynkach użyteczności publicznej”.</w:t>
      </w:r>
    </w:p>
    <w:p w14:paraId="5EF34A03" w14:textId="77777777" w:rsidR="002603EE" w:rsidRPr="00106DDF" w:rsidRDefault="002603EE" w:rsidP="00FD6C11">
      <w:pPr>
        <w:jc w:val="center"/>
        <w:rPr>
          <w:rFonts w:asciiTheme="minorHAnsi" w:hAnsiTheme="minorHAnsi" w:cstheme="minorHAnsi"/>
          <w:bCs/>
        </w:rPr>
      </w:pPr>
    </w:p>
    <w:p w14:paraId="703C01C8" w14:textId="696CECB2" w:rsidR="00EF6684" w:rsidRPr="00106DDF" w:rsidRDefault="004A57DC" w:rsidP="00FD6C11">
      <w:pPr>
        <w:jc w:val="center"/>
        <w:rPr>
          <w:rFonts w:asciiTheme="minorHAnsi" w:hAnsiTheme="minorHAnsi" w:cstheme="minorHAnsi"/>
          <w:b/>
        </w:rPr>
      </w:pPr>
      <w:r w:rsidRPr="00106DDF">
        <w:rPr>
          <w:rFonts w:asciiTheme="minorHAnsi" w:hAnsiTheme="minorHAnsi" w:cstheme="minorHAnsi"/>
          <w:b/>
        </w:rPr>
        <w:t>WYKAZ OSÓB</w:t>
      </w:r>
    </w:p>
    <w:p w14:paraId="4AB7128A" w14:textId="77777777" w:rsidR="00B952F1" w:rsidRPr="00106DDF" w:rsidRDefault="00B952F1" w:rsidP="00AB7811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C4F09BA" w14:textId="17D28004" w:rsidR="00AB7DCB" w:rsidRPr="00106DDF" w:rsidRDefault="00A050A8" w:rsidP="00905EEA">
      <w:pPr>
        <w:jc w:val="both"/>
        <w:rPr>
          <w:rFonts w:asciiTheme="minorHAnsi" w:hAnsiTheme="minorHAnsi" w:cstheme="minorHAnsi"/>
          <w:sz w:val="24"/>
          <w:szCs w:val="24"/>
        </w:rPr>
      </w:pPr>
      <w:r w:rsidRPr="00106DDF">
        <w:rPr>
          <w:rFonts w:asciiTheme="minorHAnsi" w:hAnsiTheme="minorHAnsi" w:cstheme="minorHAnsi"/>
          <w:sz w:val="24"/>
          <w:szCs w:val="24"/>
        </w:rPr>
        <w:t xml:space="preserve">wykaz osób, skierowanych przez </w:t>
      </w:r>
      <w:r w:rsidR="00266C42" w:rsidRPr="00106DDF">
        <w:rPr>
          <w:rFonts w:asciiTheme="minorHAnsi" w:hAnsiTheme="minorHAnsi" w:cstheme="minorHAnsi"/>
          <w:sz w:val="24"/>
          <w:szCs w:val="24"/>
        </w:rPr>
        <w:t>W</w:t>
      </w:r>
      <w:r w:rsidRPr="00106DDF">
        <w:rPr>
          <w:rFonts w:asciiTheme="minorHAnsi" w:hAnsiTheme="minorHAnsi" w:cstheme="minorHAnsi"/>
          <w:sz w:val="24"/>
          <w:szCs w:val="24"/>
        </w:rPr>
        <w:t xml:space="preserve">ykonawcę do realizacji </w:t>
      </w:r>
      <w:r w:rsidR="00613E33" w:rsidRPr="00106DDF">
        <w:rPr>
          <w:rFonts w:asciiTheme="minorHAnsi" w:hAnsiTheme="minorHAnsi" w:cstheme="minorHAnsi"/>
          <w:sz w:val="24"/>
          <w:szCs w:val="24"/>
        </w:rPr>
        <w:t xml:space="preserve">zadania </w:t>
      </w:r>
      <w:r w:rsidRPr="00106DDF">
        <w:rPr>
          <w:rFonts w:asciiTheme="minorHAnsi" w:hAnsiTheme="minorHAnsi" w:cstheme="minorHAnsi"/>
          <w:sz w:val="24"/>
          <w:szCs w:val="24"/>
        </w:rPr>
        <w:t xml:space="preserve">wraz z informacjami na temat ich uprawnień </w:t>
      </w:r>
    </w:p>
    <w:p w14:paraId="2F351D5B" w14:textId="77777777" w:rsidR="00A050A8" w:rsidRPr="00106DDF" w:rsidRDefault="00A050A8" w:rsidP="00AB7DCB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470"/>
        <w:gridCol w:w="5387"/>
      </w:tblGrid>
      <w:tr w:rsidR="00E821DB" w:rsidRPr="00106DDF" w14:paraId="31956C43" w14:textId="77777777" w:rsidTr="00E821DB">
        <w:tc>
          <w:tcPr>
            <w:tcW w:w="494" w:type="dxa"/>
            <w:vAlign w:val="center"/>
          </w:tcPr>
          <w:p w14:paraId="23B3FE68" w14:textId="77777777" w:rsidR="00E821DB" w:rsidRPr="00106DDF" w:rsidRDefault="00E821DB" w:rsidP="00EF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6DDF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70" w:type="dxa"/>
            <w:vAlign w:val="center"/>
          </w:tcPr>
          <w:p w14:paraId="4B33A729" w14:textId="77777777" w:rsidR="00E821DB" w:rsidRPr="00106DDF" w:rsidRDefault="00E821DB" w:rsidP="00EF66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6DD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vAlign w:val="center"/>
          </w:tcPr>
          <w:p w14:paraId="17A09F65" w14:textId="77777777" w:rsidR="00E821DB" w:rsidRPr="00106DDF" w:rsidRDefault="00E821DB" w:rsidP="00586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6DDF">
              <w:rPr>
                <w:rFonts w:asciiTheme="minorHAnsi" w:hAnsiTheme="minorHAnsi" w:cstheme="minorHAnsi"/>
                <w:sz w:val="20"/>
                <w:szCs w:val="20"/>
              </w:rPr>
              <w:t>Rodzaj, nr uprawnień i data ich wydania</w:t>
            </w:r>
          </w:p>
        </w:tc>
      </w:tr>
      <w:tr w:rsidR="00E821DB" w:rsidRPr="00106DDF" w14:paraId="554A31F9" w14:textId="77777777" w:rsidTr="00E821DB">
        <w:trPr>
          <w:trHeight w:val="70"/>
        </w:trPr>
        <w:tc>
          <w:tcPr>
            <w:tcW w:w="494" w:type="dxa"/>
            <w:vAlign w:val="center"/>
          </w:tcPr>
          <w:p w14:paraId="620BE670" w14:textId="0C179362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DD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470" w:type="dxa"/>
            <w:vAlign w:val="center"/>
          </w:tcPr>
          <w:p w14:paraId="7D94438E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F09BDE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8621A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839BE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BEDA3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B686839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21DB" w:rsidRPr="00106DDF" w14:paraId="5FFB1008" w14:textId="77777777" w:rsidTr="00E821DB">
        <w:trPr>
          <w:trHeight w:val="70"/>
        </w:trPr>
        <w:tc>
          <w:tcPr>
            <w:tcW w:w="494" w:type="dxa"/>
            <w:vAlign w:val="center"/>
          </w:tcPr>
          <w:p w14:paraId="04899E58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A4777E" w14:textId="77777777" w:rsidR="00266C42" w:rsidRPr="00106DDF" w:rsidRDefault="00266C42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2FE36" w14:textId="0E147547" w:rsidR="00266C42" w:rsidRPr="00106DDF" w:rsidRDefault="00266C42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DD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1E3D92B" w14:textId="77777777" w:rsidR="00266C42" w:rsidRPr="00106DDF" w:rsidRDefault="00266C42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57853" w14:textId="5188F244" w:rsidR="00266C42" w:rsidRPr="00106DDF" w:rsidRDefault="00266C42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14:paraId="5845C96A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84CC95E" w14:textId="77777777" w:rsidR="00E821DB" w:rsidRPr="00106DDF" w:rsidRDefault="00E821DB" w:rsidP="004B48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C0F5A" w14:textId="77777777" w:rsidR="00AB7DCB" w:rsidRPr="00106DDF" w:rsidRDefault="00AB7DCB" w:rsidP="00AB7DCB">
      <w:pPr>
        <w:rPr>
          <w:rFonts w:asciiTheme="minorHAnsi" w:hAnsiTheme="minorHAnsi" w:cstheme="minorHAnsi"/>
          <w:sz w:val="20"/>
          <w:szCs w:val="20"/>
        </w:rPr>
      </w:pPr>
    </w:p>
    <w:p w14:paraId="4CCA8347" w14:textId="77777777" w:rsidR="000901DD" w:rsidRPr="00106DDF" w:rsidRDefault="000901DD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0164DA" w14:textId="77777777" w:rsidR="000901DD" w:rsidRPr="00106DDF" w:rsidRDefault="000901DD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E687DF" w14:textId="1181BD2C" w:rsidR="000901DD" w:rsidRPr="00106DDF" w:rsidRDefault="000901DD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2F3F0" w14:textId="58950571" w:rsidR="00E821DB" w:rsidRPr="00106DDF" w:rsidRDefault="00E821DB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FEB649" w14:textId="31A4007D" w:rsidR="00E821DB" w:rsidRPr="00106DDF" w:rsidRDefault="00E821DB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B37973" w14:textId="2F4719E7" w:rsidR="00E821DB" w:rsidRPr="00106DDF" w:rsidRDefault="00E821DB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B986C3" w14:textId="77777777" w:rsidR="00E821DB" w:rsidRPr="00106DDF" w:rsidRDefault="00E821DB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3AC5F5" w14:textId="13C9170E" w:rsidR="008824BC" w:rsidRPr="00106DDF" w:rsidRDefault="008824BC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863FC4" w14:textId="4D490736" w:rsidR="008824BC" w:rsidRPr="00106DDF" w:rsidRDefault="008824BC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A687A0" w14:textId="77777777" w:rsidR="008824BC" w:rsidRPr="00106DDF" w:rsidRDefault="008824BC" w:rsidP="00AD15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2D5DFC" w14:textId="5C870C0F" w:rsidR="00AD15A5" w:rsidRPr="00106DDF" w:rsidRDefault="00AD15A5" w:rsidP="00AD15A5">
      <w:pPr>
        <w:jc w:val="both"/>
        <w:rPr>
          <w:rFonts w:asciiTheme="minorHAnsi" w:hAnsiTheme="minorHAnsi" w:cstheme="minorHAnsi"/>
          <w:sz w:val="24"/>
          <w:szCs w:val="24"/>
        </w:rPr>
      </w:pPr>
      <w:r w:rsidRPr="00106DDF">
        <w:rPr>
          <w:rFonts w:asciiTheme="minorHAnsi" w:hAnsiTheme="minorHAnsi" w:cstheme="minorHAnsi"/>
          <w:sz w:val="24"/>
          <w:szCs w:val="24"/>
        </w:rPr>
        <w:t>________________________</w:t>
      </w:r>
      <w:r w:rsidRPr="00106DDF">
        <w:rPr>
          <w:rFonts w:asciiTheme="minorHAnsi" w:hAnsiTheme="minorHAnsi" w:cstheme="minorHAnsi"/>
          <w:sz w:val="24"/>
          <w:szCs w:val="24"/>
        </w:rPr>
        <w:tab/>
      </w:r>
      <w:r w:rsidRPr="00106DDF">
        <w:rPr>
          <w:rFonts w:asciiTheme="minorHAnsi" w:hAnsiTheme="minorHAnsi" w:cstheme="minorHAnsi"/>
          <w:sz w:val="24"/>
          <w:szCs w:val="24"/>
        </w:rPr>
        <w:tab/>
      </w:r>
      <w:r w:rsidRPr="00106DD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06DDF">
        <w:rPr>
          <w:rFonts w:asciiTheme="minorHAnsi" w:hAnsiTheme="minorHAnsi" w:cstheme="minorHAnsi"/>
          <w:sz w:val="24"/>
          <w:szCs w:val="24"/>
          <w:u w:val="single"/>
        </w:rPr>
        <w:tab/>
        <w:t>____________________________</w:t>
      </w:r>
    </w:p>
    <w:p w14:paraId="1EB0643E" w14:textId="4D2368AF" w:rsidR="000901DD" w:rsidRPr="00106DDF" w:rsidRDefault="000901DD" w:rsidP="008824BC">
      <w:pPr>
        <w:pStyle w:val="Zwykytekst1"/>
        <w:rPr>
          <w:rFonts w:asciiTheme="minorHAnsi" w:hAnsiTheme="minorHAnsi" w:cstheme="minorHAnsi"/>
          <w:i/>
        </w:rPr>
      </w:pPr>
      <w:r w:rsidRPr="00106DDF">
        <w:rPr>
          <w:rFonts w:asciiTheme="minorHAnsi" w:hAnsiTheme="minorHAnsi" w:cstheme="minorHAnsi"/>
          <w:i/>
        </w:rPr>
        <w:t xml:space="preserve">            </w:t>
      </w:r>
      <w:r w:rsidR="00AD15A5" w:rsidRPr="00106DDF">
        <w:rPr>
          <w:rFonts w:asciiTheme="minorHAnsi" w:hAnsiTheme="minorHAnsi" w:cstheme="minorHAnsi"/>
          <w:i/>
        </w:rPr>
        <w:t>miejsc</w:t>
      </w:r>
      <w:r w:rsidR="00145F9F" w:rsidRPr="00106DDF">
        <w:rPr>
          <w:rFonts w:asciiTheme="minorHAnsi" w:hAnsiTheme="minorHAnsi" w:cstheme="minorHAnsi"/>
          <w:i/>
        </w:rPr>
        <w:t>owość</w:t>
      </w:r>
      <w:r w:rsidR="00AD15A5" w:rsidRPr="00106DDF">
        <w:rPr>
          <w:rFonts w:asciiTheme="minorHAnsi" w:hAnsiTheme="minorHAnsi" w:cstheme="minorHAnsi"/>
          <w:i/>
        </w:rPr>
        <w:t>, data</w:t>
      </w:r>
      <w:r w:rsidR="00145F9F" w:rsidRPr="00106DDF">
        <w:rPr>
          <w:rFonts w:asciiTheme="minorHAnsi" w:hAnsiTheme="minorHAnsi" w:cstheme="minorHAnsi"/>
          <w:i/>
        </w:rPr>
        <w:t xml:space="preserve"> </w:t>
      </w:r>
      <w:r w:rsidR="00145F9F" w:rsidRPr="00106DDF">
        <w:rPr>
          <w:rFonts w:asciiTheme="minorHAnsi" w:hAnsiTheme="minorHAnsi" w:cstheme="minorHAnsi"/>
          <w:i/>
        </w:rPr>
        <w:tab/>
      </w:r>
      <w:r w:rsidR="00145F9F" w:rsidRPr="00106DDF">
        <w:rPr>
          <w:rFonts w:asciiTheme="minorHAnsi" w:hAnsiTheme="minorHAnsi" w:cstheme="minorHAnsi"/>
          <w:i/>
        </w:rPr>
        <w:tab/>
      </w:r>
      <w:r w:rsidR="00145F9F" w:rsidRPr="00106DDF">
        <w:rPr>
          <w:rFonts w:asciiTheme="minorHAnsi" w:hAnsiTheme="minorHAnsi" w:cstheme="minorHAnsi"/>
          <w:i/>
        </w:rPr>
        <w:tab/>
      </w:r>
      <w:r w:rsidR="00145F9F" w:rsidRPr="00106DDF">
        <w:rPr>
          <w:rFonts w:asciiTheme="minorHAnsi" w:hAnsiTheme="minorHAnsi" w:cstheme="minorHAnsi"/>
          <w:i/>
        </w:rPr>
        <w:tab/>
      </w:r>
      <w:r w:rsidRPr="00106DDF">
        <w:rPr>
          <w:rFonts w:asciiTheme="minorHAnsi" w:hAnsiTheme="minorHAnsi" w:cstheme="minorHAnsi"/>
          <w:i/>
        </w:rPr>
        <w:t>(pieczęć i podpis Wykonawcy/Wykonawców</w:t>
      </w:r>
      <w:r w:rsidR="008824BC" w:rsidRPr="00106DDF">
        <w:rPr>
          <w:rFonts w:asciiTheme="minorHAnsi" w:hAnsiTheme="minorHAnsi" w:cstheme="minorHAnsi"/>
          <w:i/>
        </w:rPr>
        <w:t xml:space="preserve"> </w:t>
      </w:r>
      <w:r w:rsidRPr="00106DDF">
        <w:rPr>
          <w:rFonts w:asciiTheme="minorHAnsi" w:hAnsiTheme="minorHAnsi" w:cstheme="minorHAnsi"/>
          <w:i/>
        </w:rPr>
        <w:t xml:space="preserve">(nazwa firmy)  </w:t>
      </w:r>
    </w:p>
    <w:p w14:paraId="2D6F1B2F" w14:textId="700262A1" w:rsidR="00145F9F" w:rsidRPr="00106DDF" w:rsidRDefault="000901DD" w:rsidP="008824BC">
      <w:pPr>
        <w:ind w:firstLine="382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106DD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osoby umocowanej do składania oświadczeń wiedzy i woli Wykonawcy)</w:t>
      </w:r>
    </w:p>
    <w:sectPr w:rsidR="00145F9F" w:rsidRPr="00106DDF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1107" w14:textId="77777777" w:rsidR="001B3BC4" w:rsidRDefault="001B3BC4" w:rsidP="00191191">
      <w:r>
        <w:separator/>
      </w:r>
    </w:p>
  </w:endnote>
  <w:endnote w:type="continuationSeparator" w:id="0">
    <w:p w14:paraId="6FD207E2" w14:textId="77777777" w:rsidR="001B3BC4" w:rsidRDefault="001B3BC4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FDE5" w14:textId="77777777" w:rsidR="001B3BC4" w:rsidRDefault="001B3BC4" w:rsidP="00191191">
      <w:r>
        <w:separator/>
      </w:r>
    </w:p>
  </w:footnote>
  <w:footnote w:type="continuationSeparator" w:id="0">
    <w:p w14:paraId="493FB968" w14:textId="77777777" w:rsidR="001B3BC4" w:rsidRDefault="001B3BC4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764E" w14:textId="23511FC3" w:rsidR="00613E33" w:rsidRPr="007C6C0D" w:rsidRDefault="00613E33" w:rsidP="00613E33">
    <w:pPr>
      <w:jc w:val="right"/>
    </w:pPr>
    <w:r w:rsidRPr="007C6C0D">
      <w:t xml:space="preserve">Zał. nr </w:t>
    </w:r>
    <w:r>
      <w:t>5</w:t>
    </w:r>
    <w:r w:rsidRPr="007C6C0D">
      <w:t xml:space="preserve"> do </w:t>
    </w:r>
    <w:r>
      <w:t>Zapytania</w:t>
    </w:r>
    <w:r w:rsidRPr="007C6C0D">
      <w:t xml:space="preserve"> (wzór)</w:t>
    </w:r>
  </w:p>
  <w:p w14:paraId="3C1CD12E" w14:textId="5B425B03" w:rsidR="00191191" w:rsidRPr="00613E33" w:rsidRDefault="00191191" w:rsidP="00613E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55D47"/>
    <w:rsid w:val="00072B1D"/>
    <w:rsid w:val="000901DD"/>
    <w:rsid w:val="00097646"/>
    <w:rsid w:val="000A4F81"/>
    <w:rsid w:val="000A5A61"/>
    <w:rsid w:val="000A6FF9"/>
    <w:rsid w:val="000C64B6"/>
    <w:rsid w:val="000D21D5"/>
    <w:rsid w:val="00106DDF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3BC4"/>
    <w:rsid w:val="001B7A37"/>
    <w:rsid w:val="001B7CFB"/>
    <w:rsid w:val="001C48C1"/>
    <w:rsid w:val="001E03F8"/>
    <w:rsid w:val="002229AB"/>
    <w:rsid w:val="00223DCD"/>
    <w:rsid w:val="00254A74"/>
    <w:rsid w:val="00255829"/>
    <w:rsid w:val="002603EE"/>
    <w:rsid w:val="0026084E"/>
    <w:rsid w:val="002640E4"/>
    <w:rsid w:val="00266C42"/>
    <w:rsid w:val="002E2099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13E33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20D46"/>
    <w:rsid w:val="00753347"/>
    <w:rsid w:val="00760706"/>
    <w:rsid w:val="007619D4"/>
    <w:rsid w:val="00764482"/>
    <w:rsid w:val="00792930"/>
    <w:rsid w:val="007C3E05"/>
    <w:rsid w:val="007C6FAB"/>
    <w:rsid w:val="007D0DAE"/>
    <w:rsid w:val="007D34FA"/>
    <w:rsid w:val="007E3598"/>
    <w:rsid w:val="007F1729"/>
    <w:rsid w:val="008336B7"/>
    <w:rsid w:val="0086704E"/>
    <w:rsid w:val="008803EE"/>
    <w:rsid w:val="00881AAF"/>
    <w:rsid w:val="008824BC"/>
    <w:rsid w:val="008A2D17"/>
    <w:rsid w:val="008B29C6"/>
    <w:rsid w:val="008B463B"/>
    <w:rsid w:val="008B59AC"/>
    <w:rsid w:val="008D6E44"/>
    <w:rsid w:val="008E1A58"/>
    <w:rsid w:val="00905EEA"/>
    <w:rsid w:val="00911C66"/>
    <w:rsid w:val="00925970"/>
    <w:rsid w:val="009374D6"/>
    <w:rsid w:val="00937508"/>
    <w:rsid w:val="00955924"/>
    <w:rsid w:val="009707A4"/>
    <w:rsid w:val="009C2DA5"/>
    <w:rsid w:val="009C4092"/>
    <w:rsid w:val="009D74D1"/>
    <w:rsid w:val="009F00FE"/>
    <w:rsid w:val="009F0ED8"/>
    <w:rsid w:val="009F20DB"/>
    <w:rsid w:val="00A050A8"/>
    <w:rsid w:val="00A23015"/>
    <w:rsid w:val="00A334E0"/>
    <w:rsid w:val="00A410EB"/>
    <w:rsid w:val="00A6101E"/>
    <w:rsid w:val="00AB7811"/>
    <w:rsid w:val="00AB7DCB"/>
    <w:rsid w:val="00AD15A5"/>
    <w:rsid w:val="00AD6CA4"/>
    <w:rsid w:val="00B025B5"/>
    <w:rsid w:val="00B03F30"/>
    <w:rsid w:val="00B252E7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36F1"/>
    <w:rsid w:val="00C41C4E"/>
    <w:rsid w:val="00C5202A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821DB"/>
    <w:rsid w:val="00EC068D"/>
    <w:rsid w:val="00EC5201"/>
    <w:rsid w:val="00EE24B2"/>
    <w:rsid w:val="00EE31B2"/>
    <w:rsid w:val="00EF15B7"/>
    <w:rsid w:val="00EF6684"/>
    <w:rsid w:val="00F17D7D"/>
    <w:rsid w:val="00F33851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EE"/>
    <w:pPr>
      <w:widowControl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EE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2021-03-29T12:41:00Z</dcterms:created>
  <dcterms:modified xsi:type="dcterms:W3CDTF">2022-06-28T06:15:00Z</dcterms:modified>
</cp:coreProperties>
</file>