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15" w14:textId="26BAA253" w:rsidR="00595B95" w:rsidRPr="005B062F" w:rsidRDefault="00595B95" w:rsidP="00843355">
      <w:pPr>
        <w:pStyle w:val="Zwykytekst1"/>
        <w:pageBreakBefore/>
        <w:spacing w:before="120"/>
        <w:ind w:left="57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62F">
        <w:rPr>
          <w:rFonts w:ascii="Times New Roman" w:hAnsi="Times New Roman"/>
          <w:b/>
          <w:sz w:val="24"/>
        </w:rPr>
        <w:t>Załącznik nr 1</w:t>
      </w:r>
      <w:r w:rsidR="003A4D7F">
        <w:rPr>
          <w:rFonts w:ascii="Times New Roman" w:hAnsi="Times New Roman"/>
          <w:b/>
          <w:sz w:val="24"/>
        </w:rPr>
        <w:t>0</w:t>
      </w:r>
      <w:r w:rsidRPr="005B062F">
        <w:rPr>
          <w:rFonts w:ascii="Times New Roman" w:hAnsi="Times New Roman"/>
          <w:b/>
          <w:sz w:val="24"/>
        </w:rPr>
        <w:t xml:space="preserve"> do SWZ</w:t>
      </w:r>
    </w:p>
    <w:p w14:paraId="5B2E14FC" w14:textId="77777777" w:rsidR="00FA6671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7C4A480" w14:textId="77777777" w:rsidR="00C6593E" w:rsidRDefault="00C6593E" w:rsidP="00C6593E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CZĘŚ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Ć</w:t>
      </w: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………………………</w:t>
      </w:r>
      <w:r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u w:val="single"/>
        </w:rPr>
        <w:footnoteReference w:id="1"/>
      </w:r>
      <w:r w:rsidRPr="005B0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ZAMÓWIENIA</w:t>
      </w:r>
    </w:p>
    <w:p w14:paraId="2DE7A57B" w14:textId="77777777" w:rsidR="00C6593E" w:rsidRPr="005B062F" w:rsidRDefault="00C6593E" w:rsidP="00C6593E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Niniejszy dokument wykorzystać tyle razy ile to niezbędne</w:t>
      </w:r>
    </w:p>
    <w:p w14:paraId="2AC43780" w14:textId="77777777" w:rsidR="00C6593E" w:rsidRPr="005B062F" w:rsidRDefault="00C6593E" w:rsidP="00C6593E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148803B" w14:textId="2F0A4908" w:rsidR="00FA6671" w:rsidRPr="00B93477" w:rsidRDefault="00B93477" w:rsidP="00B9347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93477">
        <w:rPr>
          <w:rFonts w:ascii="Times New Roman" w:hAnsi="Times New Roman"/>
          <w:b/>
          <w:bCs/>
          <w:sz w:val="24"/>
          <w:szCs w:val="24"/>
          <w:lang w:val="pl-PL"/>
        </w:rPr>
        <w:t>OŚWIADCZNIE WS. SPEŁNIENIA KRYTERIUM OCENY OFERT</w:t>
      </w:r>
    </w:p>
    <w:p w14:paraId="519448A5" w14:textId="77777777" w:rsidR="00FA6671" w:rsidRDefault="00FA6671" w:rsidP="00FA083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1B94A90" w14:textId="07C29D18" w:rsidR="00D9023C" w:rsidRPr="005B062F" w:rsidRDefault="00D9023C" w:rsidP="00D9023C">
      <w:pPr>
        <w:jc w:val="both"/>
        <w:rPr>
          <w:rFonts w:ascii="Times New Roman" w:hAnsi="Times New Roman"/>
          <w:b/>
          <w:sz w:val="20"/>
          <w:lang w:val="pl-PL"/>
        </w:rPr>
      </w:pPr>
    </w:p>
    <w:p w14:paraId="1C6E5673" w14:textId="77777777" w:rsidR="00595B95" w:rsidRPr="005B062F" w:rsidRDefault="00595B95" w:rsidP="00D9023C">
      <w:pPr>
        <w:jc w:val="both"/>
        <w:rPr>
          <w:rFonts w:ascii="Times New Roman" w:hAnsi="Times New Roman"/>
          <w:b/>
          <w:sz w:val="20"/>
          <w:lang w:val="pl-PL"/>
        </w:rPr>
      </w:pPr>
      <w:r w:rsidRPr="005B062F">
        <w:rPr>
          <w:rFonts w:ascii="Times New Roman" w:hAnsi="Times New Roman"/>
          <w:b/>
          <w:sz w:val="20"/>
          <w:lang w:val="pl-PL"/>
        </w:rPr>
        <w:t>MY NIŻEJ PODPISANI:</w:t>
      </w:r>
    </w:p>
    <w:p w14:paraId="4FF72EFA" w14:textId="77777777" w:rsidR="00595B95" w:rsidRPr="005B062F" w:rsidRDefault="00595B95" w:rsidP="00595B95">
      <w:pPr>
        <w:pStyle w:val="Zwykytekst1"/>
        <w:jc w:val="both"/>
        <w:rPr>
          <w:rFonts w:ascii="Times New Roman" w:hAnsi="Times New Roman" w:cs="Times New Roman"/>
        </w:rPr>
      </w:pPr>
      <w:r w:rsidRPr="005B062F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8D2054F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5B062F">
        <w:rPr>
          <w:rFonts w:ascii="Times New Roman" w:hAnsi="Times New Roman" w:cs="Times New Roman"/>
        </w:rPr>
        <w:t xml:space="preserve">--------------------------------------------------------------------------------- </w:t>
      </w:r>
    </w:p>
    <w:p w14:paraId="0C229566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5B062F">
        <w:rPr>
          <w:rFonts w:ascii="Times New Roman" w:hAnsi="Times New Roman" w:cs="Times New Roman"/>
          <w:sz w:val="18"/>
          <w:szCs w:val="18"/>
        </w:rPr>
        <w:t>działając w imieniu i na rzecz</w:t>
      </w:r>
    </w:p>
    <w:p w14:paraId="25CA1A89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5B062F">
        <w:rPr>
          <w:rFonts w:ascii="Times New Roman" w:hAnsi="Times New Roman" w:cs="Times New Roman"/>
        </w:rPr>
        <w:t>---------------------------------------------------------------------------------</w:t>
      </w:r>
    </w:p>
    <w:p w14:paraId="5568C140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062F">
        <w:rPr>
          <w:rFonts w:ascii="Times New Roman" w:hAnsi="Times New Roman" w:cs="Times New Roman"/>
        </w:rPr>
        <w:t>---------------------------------------------------------------------------------</w:t>
      </w:r>
    </w:p>
    <w:p w14:paraId="2ECA9908" w14:textId="77777777" w:rsidR="00595B95" w:rsidRPr="005B062F" w:rsidRDefault="00595B95" w:rsidP="00595B95">
      <w:pPr>
        <w:pStyle w:val="Zwykytekst1"/>
        <w:rPr>
          <w:rFonts w:ascii="Times New Roman" w:hAnsi="Times New Roman" w:cs="Times New Roman"/>
          <w:i/>
          <w:sz w:val="16"/>
          <w:szCs w:val="16"/>
        </w:rPr>
      </w:pPr>
      <w:r w:rsidRPr="005B062F">
        <w:rPr>
          <w:rFonts w:ascii="Times New Roman" w:hAnsi="Times New Roman" w:cs="Times New Roman"/>
          <w:i/>
          <w:sz w:val="16"/>
          <w:szCs w:val="16"/>
        </w:rPr>
        <w:t>(nazwa (firma) dokładny adres Wykonawcy/Wykonawców)</w:t>
      </w:r>
    </w:p>
    <w:p w14:paraId="2D5D8726" w14:textId="77777777" w:rsidR="00595B95" w:rsidRPr="005B062F" w:rsidRDefault="00595B95" w:rsidP="00595B95">
      <w:pPr>
        <w:pStyle w:val="Zwykytekst1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5B06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D1C4500" w14:textId="77777777" w:rsidR="005B062F" w:rsidRDefault="005B062F" w:rsidP="008504E5">
      <w:pPr>
        <w:pStyle w:val="Zwykytekst1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89D17" w14:textId="77777777" w:rsidR="00B93477" w:rsidRDefault="00B93477" w:rsidP="00B93477">
      <w:pPr>
        <w:widowControl/>
        <w:suppressAutoHyphens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398D0D35" w14:textId="4FC95181" w:rsidR="00FE5220" w:rsidRPr="00075D24" w:rsidRDefault="00FE5220" w:rsidP="00B93477">
      <w:pPr>
        <w:widowControl/>
        <w:suppressAutoHyphens/>
        <w:jc w:val="both"/>
        <w:rPr>
          <w:rFonts w:ascii="Times New Roman" w:hAnsi="Times New Roman"/>
          <w:sz w:val="20"/>
          <w:szCs w:val="20"/>
          <w:lang w:val="pl-PL"/>
        </w:rPr>
      </w:pPr>
      <w:r w:rsidRPr="009C5BE5">
        <w:rPr>
          <w:rFonts w:ascii="Times New Roman" w:hAnsi="Times New Roman"/>
          <w:b/>
          <w:sz w:val="20"/>
          <w:szCs w:val="20"/>
          <w:lang w:val="pl-PL"/>
        </w:rPr>
        <w:t>Oświadczamy, że</w:t>
      </w:r>
      <w:r w:rsidR="003A4D7F">
        <w:rPr>
          <w:rFonts w:ascii="Times New Roman" w:hAnsi="Times New Roman"/>
          <w:b/>
          <w:sz w:val="20"/>
          <w:szCs w:val="20"/>
          <w:lang w:val="pl-PL"/>
        </w:rPr>
        <w:t>:</w:t>
      </w:r>
    </w:p>
    <w:p w14:paraId="0C42F8A4" w14:textId="102963FB" w:rsidR="003A4D7F" w:rsidRPr="00075D24" w:rsidRDefault="003A4D7F" w:rsidP="003A4D7F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0"/>
          <w:szCs w:val="20"/>
          <w:lang w:val="pl-PL"/>
        </w:rPr>
      </w:pPr>
      <w:r w:rsidRPr="00FA6671">
        <w:rPr>
          <w:rFonts w:ascii="Times New Roman" w:hAnsi="Times New Roman"/>
          <w:sz w:val="20"/>
          <w:szCs w:val="20"/>
          <w:lang w:val="pl-PL"/>
        </w:rPr>
        <w:t>Zgodnie z pkt. 1</w:t>
      </w:r>
      <w:r>
        <w:rPr>
          <w:rFonts w:ascii="Times New Roman" w:hAnsi="Times New Roman"/>
          <w:sz w:val="20"/>
          <w:szCs w:val="20"/>
          <w:lang w:val="pl-PL"/>
        </w:rPr>
        <w:t>8 ppkt 2</w:t>
      </w:r>
      <w:r w:rsidRPr="00FA6671">
        <w:rPr>
          <w:rFonts w:ascii="Times New Roman" w:hAnsi="Times New Roman"/>
          <w:sz w:val="20"/>
          <w:szCs w:val="20"/>
          <w:lang w:val="pl-PL"/>
        </w:rPr>
        <w:t xml:space="preserve"> SWZ - sposób przyznawania punktacji w kryterium doświadczenie osoby</w:t>
      </w:r>
    </w:p>
    <w:tbl>
      <w:tblPr>
        <w:tblW w:w="15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819"/>
        <w:gridCol w:w="4820"/>
        <w:gridCol w:w="1982"/>
        <w:gridCol w:w="1872"/>
        <w:gridCol w:w="31"/>
      </w:tblGrid>
      <w:tr w:rsidR="003A4D7F" w:rsidRPr="003A4D7F" w14:paraId="022F7DBE" w14:textId="77777777" w:rsidTr="00843355">
        <w:trPr>
          <w:trHeight w:val="405"/>
        </w:trPr>
        <w:tc>
          <w:tcPr>
            <w:tcW w:w="15822" w:type="dxa"/>
            <w:gridSpan w:val="6"/>
            <w:shd w:val="clear" w:color="auto" w:fill="D9D9D9" w:themeFill="background1" w:themeFillShade="D9"/>
          </w:tcPr>
          <w:p w14:paraId="2134D080" w14:textId="58AA56F2" w:rsidR="003A4D7F" w:rsidRPr="003A4D7F" w:rsidRDefault="003A4D7F" w:rsidP="003A4D7F">
            <w:pPr>
              <w:pStyle w:val="Akapitzlist"/>
              <w:ind w:left="851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4D7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Doświadczenie kierownika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zgodnie z kryterium  z pkt 18.2. lit. A) SWZ</w:t>
            </w:r>
          </w:p>
        </w:tc>
      </w:tr>
      <w:tr w:rsidR="003A4D7F" w14:paraId="006E2639" w14:textId="77777777" w:rsidTr="00843355">
        <w:trPr>
          <w:gridAfter w:val="1"/>
          <w:wAfter w:w="31" w:type="dxa"/>
          <w:trHeight w:val="405"/>
        </w:trPr>
        <w:tc>
          <w:tcPr>
            <w:tcW w:w="2298" w:type="dxa"/>
            <w:shd w:val="clear" w:color="auto" w:fill="auto"/>
          </w:tcPr>
          <w:p w14:paraId="1AE18179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819" w:type="dxa"/>
            <w:shd w:val="clear" w:color="auto" w:fill="auto"/>
          </w:tcPr>
          <w:p w14:paraId="5149A124" w14:textId="4F195AD6" w:rsidR="00843355" w:rsidRPr="00843355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Rodzaj posiadanych </w:t>
            </w:r>
            <w:r w:rsidRPr="00F3543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uprawnień budowlanych</w:t>
            </w:r>
            <w:r w:rsidR="0084335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843355" w:rsidRPr="0084335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 specjalności instalacyjnej w zakresie sieci, instalacji</w:t>
            </w:r>
            <w:r w:rsidR="00A5100A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 urządzeń elektrycznych i </w:t>
            </w:r>
            <w:r w:rsidR="00843355" w:rsidRPr="0084335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elektroenergetycznych do kierowania robotami budowlanymi (Ustawa z dnia 7 lipca 1994 r. Prawo budowlane) lub odpowiadające im ważne uprawnienia budowlane, które zostały wydane na podstawie wcześniej obowiązujących przepisów</w:t>
            </w:r>
          </w:p>
          <w:p w14:paraId="1FB990E1" w14:textId="77777777" w:rsidR="00843355" w:rsidRDefault="00843355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5830D07B" w14:textId="412729FD" w:rsidR="003A4D7F" w:rsidRPr="00FD71AA" w:rsidRDefault="00843355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Numer i </w:t>
            </w:r>
            <w:r w:rsidR="003A4D7F" w:rsidRPr="00F3543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data wydania uprawnień</w:t>
            </w:r>
          </w:p>
        </w:tc>
        <w:tc>
          <w:tcPr>
            <w:tcW w:w="4820" w:type="dxa"/>
            <w:shd w:val="clear" w:color="auto" w:fill="auto"/>
          </w:tcPr>
          <w:p w14:paraId="63BAD885" w14:textId="1B336DA7" w:rsidR="003A4D7F" w:rsidRPr="00FD71AA" w:rsidRDefault="003A4D7F" w:rsidP="00985C01">
            <w:pPr>
              <w:ind w:left="34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pl-PL"/>
              </w:rPr>
            </w:pPr>
            <w:r w:rsidRPr="00FD71A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Ilość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określenie zakresu</w:t>
            </w:r>
            <w:r w:rsidRPr="00FD71A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usług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FD71A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ierowania robotami, dotyczącymi realizacji instalacji fotowoltaicznych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mających potwierdzić spełnienie kryterium określone w pkt 18.</w:t>
            </w:r>
            <w:r w:rsidR="0041149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1 ppkt 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84335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lit. A)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SWZ</w:t>
            </w:r>
          </w:p>
        </w:tc>
        <w:tc>
          <w:tcPr>
            <w:tcW w:w="1982" w:type="dxa"/>
            <w:shd w:val="clear" w:color="auto" w:fill="auto"/>
          </w:tcPr>
          <w:p w14:paraId="12115E5B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Data wykonanych usług</w:t>
            </w:r>
          </w:p>
        </w:tc>
        <w:tc>
          <w:tcPr>
            <w:tcW w:w="1872" w:type="dxa"/>
            <w:shd w:val="clear" w:color="auto" w:fill="auto"/>
          </w:tcPr>
          <w:p w14:paraId="3F5D7C16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Informacje o dysponowaniu osobą</w:t>
            </w:r>
          </w:p>
        </w:tc>
      </w:tr>
      <w:tr w:rsidR="003A4D7F" w14:paraId="326A8A30" w14:textId="77777777" w:rsidTr="00843355">
        <w:trPr>
          <w:gridAfter w:val="1"/>
          <w:wAfter w:w="31" w:type="dxa"/>
          <w:trHeight w:val="611"/>
        </w:trPr>
        <w:tc>
          <w:tcPr>
            <w:tcW w:w="2298" w:type="dxa"/>
            <w:shd w:val="clear" w:color="auto" w:fill="auto"/>
          </w:tcPr>
          <w:p w14:paraId="1CBCFE19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4819" w:type="dxa"/>
            <w:shd w:val="clear" w:color="auto" w:fill="auto"/>
          </w:tcPr>
          <w:p w14:paraId="196CD110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auto"/>
          </w:tcPr>
          <w:p w14:paraId="7E9D18D4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982" w:type="dxa"/>
            <w:shd w:val="clear" w:color="auto" w:fill="auto"/>
          </w:tcPr>
          <w:p w14:paraId="6BCE868B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6D0C7EF3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*Zasób własny</w:t>
            </w:r>
          </w:p>
          <w:p w14:paraId="136F253E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9F483D5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*Zasób podmiotu udostępniającego na podstawie art. 118 ustawy pzp:</w:t>
            </w:r>
          </w:p>
          <w:p w14:paraId="247240B9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E29B17A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…………………….</w:t>
            </w:r>
          </w:p>
          <w:p w14:paraId="308A7EF8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pl-PL"/>
              </w:rPr>
              <w:t>Nazwa firmy</w:t>
            </w:r>
          </w:p>
          <w:p w14:paraId="4C35CE47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7375FFF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*niepotrzebne skreślić</w:t>
            </w:r>
          </w:p>
        </w:tc>
      </w:tr>
      <w:tr w:rsidR="003A4D7F" w14:paraId="41B43B10" w14:textId="77777777" w:rsidTr="00843355">
        <w:trPr>
          <w:trHeight w:val="611"/>
        </w:trPr>
        <w:tc>
          <w:tcPr>
            <w:tcW w:w="15822" w:type="dxa"/>
            <w:gridSpan w:val="6"/>
            <w:shd w:val="clear" w:color="auto" w:fill="D9D9D9" w:themeFill="background1" w:themeFillShade="D9"/>
          </w:tcPr>
          <w:p w14:paraId="2E8F120D" w14:textId="0682CB55" w:rsidR="003A4D7F" w:rsidRPr="003A4D7F" w:rsidRDefault="003A4D7F" w:rsidP="003A4D7F">
            <w:pPr>
              <w:widowControl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4D7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Doświadczenie projektanta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zgodnie z kryterium  z pkt 18.2. lit. B) SWZ</w:t>
            </w:r>
          </w:p>
        </w:tc>
      </w:tr>
      <w:tr w:rsidR="003A4D7F" w14:paraId="41455A61" w14:textId="77777777" w:rsidTr="00843355">
        <w:trPr>
          <w:gridAfter w:val="1"/>
          <w:wAfter w:w="31" w:type="dxa"/>
          <w:trHeight w:val="611"/>
        </w:trPr>
        <w:tc>
          <w:tcPr>
            <w:tcW w:w="2298" w:type="dxa"/>
            <w:shd w:val="clear" w:color="auto" w:fill="auto"/>
          </w:tcPr>
          <w:p w14:paraId="30556FA4" w14:textId="4F225336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819" w:type="dxa"/>
            <w:shd w:val="clear" w:color="auto" w:fill="auto"/>
          </w:tcPr>
          <w:p w14:paraId="55E3B22C" w14:textId="54F6CC59" w:rsidR="00843355" w:rsidRPr="00843355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4335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Rodzaj posiadanych uprawnień budowlanych </w:t>
            </w:r>
            <w:r w:rsidR="00843355" w:rsidRPr="0084335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 zakresie projektowania – bez ograniczeń – o specjalności instalacyjnej w zakresie sieci, instalacji i urządzeń elektrycznych i elektroenergetycznych. (Ustawa z dnia 7 lipca 1994 r. Prawo budowlane) lub odpowiadające im ważne uprawnienia budowlane, które zostały wydane na podstawie wcześniej obowiązujących przepisów</w:t>
            </w:r>
          </w:p>
          <w:p w14:paraId="4D109A7C" w14:textId="77777777" w:rsidR="00843355" w:rsidRDefault="00843355" w:rsidP="003A4D7F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58A8BACC" w14:textId="4D15815D" w:rsidR="003A4D7F" w:rsidRPr="00FD71AA" w:rsidRDefault="00843355" w:rsidP="003A4D7F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</w:t>
            </w:r>
            <w:r w:rsidR="003A4D7F" w:rsidRPr="00F3543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ata wydania uprawnień</w:t>
            </w:r>
          </w:p>
        </w:tc>
        <w:tc>
          <w:tcPr>
            <w:tcW w:w="4820" w:type="dxa"/>
            <w:shd w:val="clear" w:color="auto" w:fill="auto"/>
          </w:tcPr>
          <w:p w14:paraId="5C13043E" w14:textId="245452A5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Ilość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określenie zakresu</w:t>
            </w:r>
            <w:r w:rsidRPr="00FD71A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usług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FD71A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ierowania robotami, dotyczącymi realizacji instalacji fotowoltaicznych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mających potwierdzić spełnienie kryterium określone w pkt 18</w:t>
            </w:r>
            <w:r w:rsidR="0041149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.1 ppkt </w:t>
            </w:r>
            <w:r w:rsidR="0084335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 lit. B)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SWZ</w:t>
            </w:r>
          </w:p>
        </w:tc>
        <w:tc>
          <w:tcPr>
            <w:tcW w:w="1982" w:type="dxa"/>
            <w:shd w:val="clear" w:color="auto" w:fill="auto"/>
          </w:tcPr>
          <w:p w14:paraId="60969A16" w14:textId="02E83B48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Data wykonanych usług</w:t>
            </w:r>
          </w:p>
        </w:tc>
        <w:tc>
          <w:tcPr>
            <w:tcW w:w="1872" w:type="dxa"/>
            <w:shd w:val="clear" w:color="auto" w:fill="auto"/>
          </w:tcPr>
          <w:p w14:paraId="0CA2167C" w14:textId="2236EF08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Informacje o dysponowaniu osobą</w:t>
            </w:r>
          </w:p>
        </w:tc>
      </w:tr>
      <w:tr w:rsidR="003A4D7F" w14:paraId="4E90D002" w14:textId="77777777" w:rsidTr="00843355">
        <w:trPr>
          <w:gridAfter w:val="1"/>
          <w:wAfter w:w="31" w:type="dxa"/>
          <w:trHeight w:val="611"/>
        </w:trPr>
        <w:tc>
          <w:tcPr>
            <w:tcW w:w="2298" w:type="dxa"/>
            <w:shd w:val="clear" w:color="auto" w:fill="auto"/>
          </w:tcPr>
          <w:p w14:paraId="28FCB444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4819" w:type="dxa"/>
            <w:shd w:val="clear" w:color="auto" w:fill="auto"/>
          </w:tcPr>
          <w:p w14:paraId="019C5106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auto"/>
          </w:tcPr>
          <w:p w14:paraId="64DD0F1F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982" w:type="dxa"/>
            <w:shd w:val="clear" w:color="auto" w:fill="auto"/>
          </w:tcPr>
          <w:p w14:paraId="0F99FE18" w14:textId="77777777" w:rsidR="003A4D7F" w:rsidRPr="00FD71AA" w:rsidRDefault="003A4D7F" w:rsidP="00985C01">
            <w:pPr>
              <w:widowControl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426DB8A9" w14:textId="77777777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*Zasób własny</w:t>
            </w:r>
          </w:p>
          <w:p w14:paraId="06520550" w14:textId="77777777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3A28058" w14:textId="77777777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*Zasób podmiotu udostępniającego na podstawie art. 118 ustawy pzp:</w:t>
            </w:r>
          </w:p>
          <w:p w14:paraId="5C225EDF" w14:textId="77777777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D9E85FA" w14:textId="77777777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…………………….</w:t>
            </w:r>
          </w:p>
          <w:p w14:paraId="3586900D" w14:textId="77777777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pl-PL"/>
              </w:rPr>
              <w:t>Nazwa firmy</w:t>
            </w:r>
          </w:p>
          <w:p w14:paraId="06512076" w14:textId="77777777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1B597E4" w14:textId="71570B42" w:rsidR="003A4D7F" w:rsidRPr="00FD71AA" w:rsidRDefault="003A4D7F" w:rsidP="003A4D7F">
            <w:pPr>
              <w:widowControl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D71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*niepotrzebne skreślić</w:t>
            </w:r>
          </w:p>
        </w:tc>
      </w:tr>
    </w:tbl>
    <w:p w14:paraId="1A4E1F39" w14:textId="77777777" w:rsidR="003A4D7F" w:rsidRDefault="003A4D7F" w:rsidP="003A4D7F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</w:rPr>
      </w:pPr>
    </w:p>
    <w:p w14:paraId="421093D7" w14:textId="22A8B0A0" w:rsidR="003A4D7F" w:rsidRPr="00843355" w:rsidRDefault="003A4D7F" w:rsidP="00843355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9C5BE5">
        <w:rPr>
          <w:rFonts w:ascii="Times New Roman" w:hAnsi="Times New Roman"/>
          <w:b/>
          <w:sz w:val="20"/>
          <w:szCs w:val="20"/>
          <w:lang w:val="pl-PL"/>
        </w:rPr>
        <w:t xml:space="preserve">Oświadczamy, że 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wydłużam okres </w:t>
      </w:r>
      <w:r w:rsidRPr="00843355">
        <w:rPr>
          <w:rFonts w:ascii="Times New Roman" w:hAnsi="Times New Roman"/>
          <w:b/>
          <w:sz w:val="20"/>
          <w:szCs w:val="20"/>
          <w:lang w:val="pl-PL"/>
        </w:rPr>
        <w:t xml:space="preserve">gwarancji i rękojmi na dokumentację </w:t>
      </w:r>
      <w:r w:rsidR="00843355" w:rsidRPr="00843355">
        <w:rPr>
          <w:rFonts w:ascii="Times New Roman" w:hAnsi="Times New Roman"/>
          <w:b/>
          <w:bCs/>
          <w:sz w:val="20"/>
          <w:szCs w:val="20"/>
          <w:lang w:val="pl-PL"/>
        </w:rPr>
        <w:t xml:space="preserve">projektową, na roboty budowlane i montażowe, na szczelność pokryć dachowych, uszkodzeń dachu, elewacji budynku będących wynikiem prowadzonych prac lub wykonanego systemu instalacji fotowoltaicznej oraz wbudowane urządzenia i materiały </w:t>
      </w:r>
      <w:r w:rsidRPr="00843355">
        <w:rPr>
          <w:rFonts w:ascii="Times New Roman" w:hAnsi="Times New Roman"/>
          <w:b/>
          <w:sz w:val="20"/>
          <w:szCs w:val="20"/>
          <w:lang w:val="pl-PL"/>
        </w:rPr>
        <w:t xml:space="preserve">o ……… </w:t>
      </w:r>
      <w:r w:rsidRPr="00843355">
        <w:rPr>
          <w:rFonts w:ascii="Times New Roman" w:hAnsi="Times New Roman"/>
          <w:bCs/>
          <w:sz w:val="20"/>
          <w:szCs w:val="20"/>
          <w:lang w:val="pl-PL"/>
        </w:rPr>
        <w:t>(</w:t>
      </w:r>
      <w:r w:rsidRPr="00843355">
        <w:rPr>
          <w:rFonts w:ascii="Times New Roman" w:hAnsi="Times New Roman"/>
          <w:bCs/>
          <w:i/>
          <w:iCs/>
          <w:sz w:val="20"/>
          <w:szCs w:val="20"/>
          <w:lang w:val="pl-PL"/>
        </w:rPr>
        <w:t>wskazać ilość pełnych lat w przedziale od 1 do 5)</w:t>
      </w:r>
    </w:p>
    <w:p w14:paraId="1104798C" w14:textId="77777777" w:rsidR="003A4D7F" w:rsidRPr="00937C30" w:rsidRDefault="003A4D7F" w:rsidP="003A4D7F">
      <w:pPr>
        <w:widowControl/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Wskazana liczba miesięcy będzie dodana do minimalnego wymaganego okresu gwarancji i rękojmi przez Zamawiającego.</w:t>
      </w:r>
    </w:p>
    <w:p w14:paraId="73B7AC8C" w14:textId="77777777" w:rsidR="003A4D7F" w:rsidRPr="000A3E10" w:rsidRDefault="003A4D7F" w:rsidP="003A4D7F">
      <w:pPr>
        <w:pStyle w:val="Zwykytekst1"/>
        <w:spacing w:before="120"/>
        <w:ind w:left="284"/>
        <w:jc w:val="both"/>
        <w:rPr>
          <w:rFonts w:ascii="Times New Roman" w:hAnsi="Times New Roman" w:cs="Times New Roman"/>
          <w:i/>
          <w:iCs/>
        </w:rPr>
      </w:pPr>
      <w:r w:rsidRPr="000A3E10">
        <w:rPr>
          <w:rFonts w:ascii="Times New Roman" w:eastAsia="Calibri" w:hAnsi="Times New Roman" w:cs="Times New Roman"/>
          <w:i/>
          <w:iCs/>
          <w:lang w:eastAsia="en-US"/>
        </w:rPr>
        <w:t>Oferta Wykonawcy, który zadeklaruje wydłużenie terminu obowiązywania okresu gwarancji i rękojmi za wady fizyczne o 0 (zero) lat lub nie poda liczby lat wydłużenia terminu obowiązywania okresu gwarancji i rękojmi za wady fizyczne otrzyma 0 (zero) punktów – do Umowy zostanie przyjęty termin obowiązywania okresu gwarancji i rękojmi za wady fizyczne wynoszący 60 miesięcy od daty bezusterkowego odbioru Przedmiotu Umowy.</w:t>
      </w:r>
    </w:p>
    <w:p w14:paraId="68637C01" w14:textId="77777777" w:rsidR="003A4D7F" w:rsidRDefault="003A4D7F" w:rsidP="003A4D7F">
      <w:pPr>
        <w:widowControl/>
        <w:suppressAutoHyphens/>
        <w:ind w:left="35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5AA9E7C" w14:textId="1F02F610" w:rsidR="003A4D7F" w:rsidRPr="006831E2" w:rsidRDefault="003A4D7F" w:rsidP="006831E2">
      <w:pPr>
        <w:widowControl/>
        <w:numPr>
          <w:ilvl w:val="0"/>
          <w:numId w:val="2"/>
        </w:numPr>
        <w:tabs>
          <w:tab w:val="clear" w:pos="840"/>
        </w:tabs>
        <w:suppressAutoHyphens/>
        <w:ind w:left="357" w:right="118" w:hanging="499"/>
        <w:jc w:val="both"/>
        <w:rPr>
          <w:rFonts w:ascii="Times New Roman" w:hAnsi="Times New Roman"/>
          <w:sz w:val="20"/>
          <w:szCs w:val="20"/>
          <w:lang w:val="pl-PL"/>
        </w:rPr>
      </w:pPr>
      <w:r w:rsidRPr="006831E2">
        <w:rPr>
          <w:rFonts w:ascii="Times New Roman" w:hAnsi="Times New Roman"/>
          <w:b/>
          <w:sz w:val="20"/>
          <w:szCs w:val="20"/>
          <w:lang w:val="pl-PL"/>
        </w:rPr>
        <w:t>Oświadczamy, że</w:t>
      </w:r>
      <w:r w:rsidR="006831E2" w:rsidRPr="006831E2">
        <w:rPr>
          <w:rFonts w:ascii="Times New Roman" w:hAnsi="Times New Roman"/>
          <w:b/>
          <w:sz w:val="20"/>
          <w:szCs w:val="20"/>
          <w:lang w:val="pl-PL"/>
        </w:rPr>
        <w:t xml:space="preserve"> skracam o ……………….. </w:t>
      </w:r>
      <w:r w:rsidR="006831E2" w:rsidRPr="006831E2">
        <w:rPr>
          <w:rFonts w:ascii="Times New Roman" w:hAnsi="Times New Roman"/>
          <w:bCs/>
          <w:i/>
          <w:iCs/>
          <w:sz w:val="20"/>
          <w:szCs w:val="20"/>
          <w:lang w:val="pl-PL"/>
        </w:rPr>
        <w:t>(podać pełną liczbę dni z</w:t>
      </w:r>
      <w:r w:rsidR="006831E2" w:rsidRPr="006831E2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6831E2" w:rsidRPr="006831E2">
        <w:rPr>
          <w:rFonts w:ascii="Times New Roman" w:hAnsi="Times New Roman"/>
          <w:i/>
          <w:iCs/>
          <w:sz w:val="20"/>
          <w:szCs w:val="20"/>
          <w:lang w:val="pl-PL"/>
        </w:rPr>
        <w:t>przedziału od 1-30</w:t>
      </w:r>
      <w:r w:rsidR="006831E2" w:rsidRPr="006831E2">
        <w:rPr>
          <w:rFonts w:ascii="Times New Roman" w:hAnsi="Times New Roman"/>
          <w:sz w:val="20"/>
          <w:szCs w:val="20"/>
          <w:lang w:val="pl-PL"/>
        </w:rPr>
        <w:t>) termin wykonania instalacji objętej niniejszym zamówieniem przetargowym</w:t>
      </w:r>
      <w:r w:rsidR="006831E2">
        <w:rPr>
          <w:rFonts w:ascii="Times New Roman" w:hAnsi="Times New Roman"/>
          <w:sz w:val="20"/>
          <w:szCs w:val="20"/>
          <w:lang w:val="pl-PL"/>
        </w:rPr>
        <w:t>.</w:t>
      </w:r>
    </w:p>
    <w:p w14:paraId="33AA454E" w14:textId="77777777" w:rsidR="006831E2" w:rsidRDefault="006831E2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58D5B69D" w14:textId="77777777" w:rsidR="006831E2" w:rsidRDefault="006831E2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051F1C9C" w14:textId="54EE6103" w:rsidR="006831E2" w:rsidRPr="009C5BE5" w:rsidRDefault="006831E2" w:rsidP="006831E2">
      <w:pPr>
        <w:pStyle w:val="Zwykytekst1"/>
        <w:spacing w:before="120"/>
        <w:ind w:left="284"/>
        <w:jc w:val="both"/>
        <w:rPr>
          <w:rFonts w:ascii="Times New Roman" w:hAnsi="Times New Roman"/>
          <w:b/>
          <w:bCs/>
        </w:rPr>
      </w:pPr>
      <w:r w:rsidRPr="009C5BE5">
        <w:rPr>
          <w:rFonts w:ascii="Times New Roman" w:hAnsi="Times New Roman"/>
          <w:b/>
          <w:bCs/>
        </w:rPr>
        <w:t>Błędne uzupełnienie</w:t>
      </w:r>
      <w:r>
        <w:rPr>
          <w:rFonts w:ascii="Times New Roman" w:hAnsi="Times New Roman"/>
          <w:b/>
          <w:bCs/>
        </w:rPr>
        <w:t xml:space="preserve"> niniejszego załącznika do SWZ</w:t>
      </w:r>
      <w:r w:rsidRPr="009C5BE5">
        <w:rPr>
          <w:rFonts w:ascii="Times New Roman" w:hAnsi="Times New Roman"/>
          <w:b/>
          <w:bCs/>
        </w:rPr>
        <w:t xml:space="preserve"> może skutkować brakiem przyznania punktów w tym kryterium z zastrzeżeniem art. 223 ustawy pzp.</w:t>
      </w:r>
    </w:p>
    <w:p w14:paraId="6ECAA695" w14:textId="77777777" w:rsidR="006831E2" w:rsidRDefault="006831E2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</w:p>
    <w:p w14:paraId="03B41F45" w14:textId="2739C86C" w:rsidR="00985180" w:rsidRPr="005B062F" w:rsidRDefault="00985180" w:rsidP="00985180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5B062F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30205A48" w14:textId="57516AD4" w:rsidR="00985180" w:rsidRPr="005B062F" w:rsidRDefault="00985180" w:rsidP="00985180">
      <w:pPr>
        <w:pStyle w:val="Zwykytekst1"/>
        <w:ind w:firstLine="395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062F">
        <w:rPr>
          <w:rFonts w:ascii="Times New Roman" w:hAnsi="Times New Roman" w:cs="Times New Roman"/>
          <w:i/>
          <w:sz w:val="16"/>
          <w:szCs w:val="16"/>
        </w:rPr>
        <w:t>(podpis</w:t>
      </w:r>
      <w:r w:rsidR="000341CC" w:rsidRPr="005B062F">
        <w:rPr>
          <w:rFonts w:ascii="Times New Roman" w:hAnsi="Times New Roman" w:cs="Times New Roman"/>
          <w:i/>
          <w:sz w:val="16"/>
          <w:szCs w:val="16"/>
        </w:rPr>
        <w:t xml:space="preserve"> kwalifikowany</w:t>
      </w:r>
      <w:r w:rsidR="00776352" w:rsidRPr="005B062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062F">
        <w:rPr>
          <w:rFonts w:ascii="Times New Roman" w:hAnsi="Times New Roman" w:cs="Times New Roman"/>
          <w:i/>
          <w:sz w:val="16"/>
          <w:szCs w:val="16"/>
        </w:rPr>
        <w:t>Wykonawcy/Wykonawców)</w:t>
      </w:r>
    </w:p>
    <w:p w14:paraId="21A199CA" w14:textId="77777777" w:rsidR="00985180" w:rsidRPr="005B062F" w:rsidRDefault="00985180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 w:rsidRPr="005B062F">
        <w:rPr>
          <w:rFonts w:ascii="Times New Roman" w:hAnsi="Times New Roman"/>
          <w:b/>
          <w:i/>
          <w:iCs/>
          <w:sz w:val="18"/>
          <w:szCs w:val="18"/>
          <w:lang w:val="pl-PL"/>
        </w:rPr>
        <w:t>Informacja dla wykonawcy:</w:t>
      </w:r>
      <w:r w:rsidRPr="005B062F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</w:t>
      </w:r>
    </w:p>
    <w:p w14:paraId="4F958EE8" w14:textId="44CC6102" w:rsidR="00985180" w:rsidRPr="005B062F" w:rsidRDefault="00810E58" w:rsidP="00985180">
      <w:pPr>
        <w:spacing w:before="120"/>
        <w:rPr>
          <w:rFonts w:ascii="Times New Roman" w:hAnsi="Times New Roman"/>
          <w:bCs/>
          <w:i/>
          <w:iCs/>
          <w:sz w:val="18"/>
          <w:szCs w:val="18"/>
          <w:lang w:val="pl-PL"/>
        </w:rPr>
      </w:pPr>
      <w:r>
        <w:rPr>
          <w:rFonts w:ascii="Times New Roman" w:hAnsi="Times New Roman"/>
          <w:bCs/>
          <w:i/>
          <w:iCs/>
          <w:sz w:val="18"/>
          <w:szCs w:val="18"/>
          <w:lang w:val="pl-PL"/>
        </w:rPr>
        <w:t>Niniejszy formularz</w:t>
      </w:r>
      <w:r w:rsidR="00985180" w:rsidRPr="005B062F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musi być podpisany przez osobę lub osoby uprawnione do reprezentowania firmy  i przedłożony wraz z dokumentem (-ami) potwierdzającymi prawo do reprezentacji wykonawcy przez osobę podpisującą ofertę.</w:t>
      </w:r>
    </w:p>
    <w:p w14:paraId="56E6C6CF" w14:textId="77777777" w:rsidR="00571EBF" w:rsidRPr="005B062F" w:rsidRDefault="00571EBF">
      <w:pPr>
        <w:widowControl/>
        <w:rPr>
          <w:rFonts w:ascii="Times New Roman" w:eastAsia="Times New Roman" w:hAnsi="Times New Roman"/>
          <w:lang w:val="pl-PL"/>
        </w:rPr>
      </w:pPr>
    </w:p>
    <w:sectPr w:rsidR="00571EBF" w:rsidRPr="005B062F" w:rsidSect="00843355">
      <w:headerReference w:type="default" r:id="rId8"/>
      <w:pgSz w:w="16840" w:h="11900" w:orient="landscape"/>
      <w:pgMar w:top="709" w:right="851" w:bottom="418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41C8" w14:textId="77777777" w:rsidR="00B8073C" w:rsidRDefault="00B8073C" w:rsidP="001A5D8D">
      <w:r>
        <w:separator/>
      </w:r>
    </w:p>
  </w:endnote>
  <w:endnote w:type="continuationSeparator" w:id="0">
    <w:p w14:paraId="7A14C432" w14:textId="77777777" w:rsidR="00B8073C" w:rsidRDefault="00B8073C" w:rsidP="001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E7A6" w14:textId="77777777" w:rsidR="00B8073C" w:rsidRDefault="00B8073C" w:rsidP="001A5D8D">
      <w:r>
        <w:separator/>
      </w:r>
    </w:p>
  </w:footnote>
  <w:footnote w:type="continuationSeparator" w:id="0">
    <w:p w14:paraId="4EA48B44" w14:textId="77777777" w:rsidR="00B8073C" w:rsidRDefault="00B8073C" w:rsidP="001A5D8D">
      <w:r>
        <w:continuationSeparator/>
      </w:r>
    </w:p>
  </w:footnote>
  <w:footnote w:id="1">
    <w:p w14:paraId="4491FED8" w14:textId="77777777" w:rsidR="00C6593E" w:rsidRPr="00E04E55" w:rsidRDefault="00C6593E" w:rsidP="00C6593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UWAGA! Należy wpisać tę część zamówienia, na którą składana jest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21A5" w14:textId="09903318" w:rsidR="002A4763" w:rsidRPr="005B062F" w:rsidRDefault="00C6593E">
    <w:pPr>
      <w:pStyle w:val="Nagwek"/>
      <w:rPr>
        <w:lang w:val="pl-PL"/>
      </w:rPr>
    </w:pPr>
    <w:r w:rsidRPr="00C6593E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„</w:t>
    </w:r>
    <w:r w:rsidR="003A4D7F" w:rsidRPr="003A4D7F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>Wykonanie instalacji fotowoltaicznych na budynkach użyteczności publicznej</w:t>
    </w:r>
    <w:r w:rsidR="003A4D7F">
      <w:rPr>
        <w:rFonts w:ascii="Times New Roman" w:eastAsia="Times New Roman" w:hAnsi="Times New Roman"/>
        <w:bCs/>
        <w:i/>
        <w:iCs/>
        <w:color w:val="000000" w:themeColor="text1"/>
        <w:sz w:val="20"/>
        <w:szCs w:val="20"/>
        <w:lang w:val="pl-PL"/>
      </w:rPr>
      <w:t xml:space="preserve">” </w:t>
    </w:r>
    <w:r w:rsidR="002A4763" w:rsidRPr="00E63787">
      <w:rPr>
        <w:rFonts w:ascii="Times New Roman" w:hAnsi="Times New Roman"/>
        <w:i/>
        <w:iCs/>
        <w:sz w:val="20"/>
        <w:szCs w:val="20"/>
        <w:lang w:val="pl-PL"/>
      </w:rPr>
      <w:t>–</w:t>
    </w:r>
    <w:r w:rsidR="002A4763" w:rsidRPr="00E63787">
      <w:rPr>
        <w:i/>
        <w:sz w:val="20"/>
        <w:szCs w:val="20"/>
        <w:lang w:val="pl-PL"/>
      </w:rPr>
      <w:t xml:space="preserve"> </w:t>
    </w:r>
    <w:r w:rsidR="002A4763" w:rsidRPr="00E63787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 xml:space="preserve">Oznaczenie sprawy: </w:t>
    </w:r>
    <w:r w:rsidR="001756F9">
      <w:rPr>
        <w:rFonts w:ascii="Times New Roman" w:hAnsi="Times New Roman"/>
        <w:b/>
        <w:bCs/>
        <w:iCs/>
        <w:color w:val="000000" w:themeColor="text1"/>
        <w:sz w:val="20"/>
        <w:szCs w:val="20"/>
        <w:lang w:val="pl-PL"/>
      </w:rPr>
      <w:t>1/III/2022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617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9B4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8FA"/>
    <w:multiLevelType w:val="hybridMultilevel"/>
    <w:tmpl w:val="0AF26436"/>
    <w:lvl w:ilvl="0" w:tplc="C46C0F0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C300D"/>
    <w:multiLevelType w:val="hybridMultilevel"/>
    <w:tmpl w:val="2B9A05F4"/>
    <w:lvl w:ilvl="0" w:tplc="F336EC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EE08F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D283DC0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312268C6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D8E8FF7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660"/>
    <w:multiLevelType w:val="hybridMultilevel"/>
    <w:tmpl w:val="F3E660B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553"/>
    <w:multiLevelType w:val="multilevel"/>
    <w:tmpl w:val="6EE6CD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7" w15:restartNumberingAfterBreak="0">
    <w:nsid w:val="26DD1717"/>
    <w:multiLevelType w:val="hybridMultilevel"/>
    <w:tmpl w:val="F364E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2421B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43CC"/>
    <w:multiLevelType w:val="hybridMultilevel"/>
    <w:tmpl w:val="1F36E67A"/>
    <w:lvl w:ilvl="0" w:tplc="2D289CC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6AE36E8"/>
    <w:multiLevelType w:val="hybridMultilevel"/>
    <w:tmpl w:val="2946C2BE"/>
    <w:lvl w:ilvl="0" w:tplc="D1ECD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52B1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7E6E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92D46"/>
    <w:multiLevelType w:val="multilevel"/>
    <w:tmpl w:val="0A18A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680D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A277C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EC30D03"/>
    <w:multiLevelType w:val="hybridMultilevel"/>
    <w:tmpl w:val="62408BA8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117C"/>
    <w:multiLevelType w:val="hybridMultilevel"/>
    <w:tmpl w:val="1114909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74D3226C"/>
    <w:multiLevelType w:val="hybridMultilevel"/>
    <w:tmpl w:val="5734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A0111"/>
    <w:multiLevelType w:val="hybridMultilevel"/>
    <w:tmpl w:val="3D881722"/>
    <w:lvl w:ilvl="0" w:tplc="D110D1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A876CE7"/>
    <w:multiLevelType w:val="hybridMultilevel"/>
    <w:tmpl w:val="6A8E6614"/>
    <w:lvl w:ilvl="0" w:tplc="AD040544">
      <w:start w:val="1"/>
      <w:numFmt w:val="lowerLetter"/>
      <w:lvlText w:val="%1)"/>
      <w:lvlJc w:val="left"/>
      <w:pPr>
        <w:ind w:left="958" w:hanging="360"/>
      </w:p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24" w15:restartNumberingAfterBreak="0">
    <w:nsid w:val="7D83624B"/>
    <w:multiLevelType w:val="hybridMultilevel"/>
    <w:tmpl w:val="9C24A5E0"/>
    <w:lvl w:ilvl="0" w:tplc="21D2EB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4"/>
  </w:num>
  <w:num w:numId="5">
    <w:abstractNumId w:val="7"/>
  </w:num>
  <w:num w:numId="6">
    <w:abstractNumId w:val="11"/>
  </w:num>
  <w:num w:numId="7">
    <w:abstractNumId w:val="22"/>
  </w:num>
  <w:num w:numId="8">
    <w:abstractNumId w:val="16"/>
  </w:num>
  <w:num w:numId="9">
    <w:abstractNumId w:val="13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9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"/>
  </w:num>
  <w:num w:numId="20">
    <w:abstractNumId w:val="24"/>
  </w:num>
  <w:num w:numId="21">
    <w:abstractNumId w:val="17"/>
  </w:num>
  <w:num w:numId="22">
    <w:abstractNumId w:val="0"/>
  </w:num>
  <w:num w:numId="23">
    <w:abstractNumId w:val="1"/>
  </w:num>
  <w:num w:numId="24">
    <w:abstractNumId w:val="9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1"/>
    <w:rsid w:val="00023751"/>
    <w:rsid w:val="00024701"/>
    <w:rsid w:val="000250E7"/>
    <w:rsid w:val="000256B0"/>
    <w:rsid w:val="000341CC"/>
    <w:rsid w:val="00034A94"/>
    <w:rsid w:val="000369BD"/>
    <w:rsid w:val="00041E0E"/>
    <w:rsid w:val="00065BEA"/>
    <w:rsid w:val="00075D24"/>
    <w:rsid w:val="00076B39"/>
    <w:rsid w:val="000778D3"/>
    <w:rsid w:val="00090BE1"/>
    <w:rsid w:val="000A2B0B"/>
    <w:rsid w:val="000A3A3D"/>
    <w:rsid w:val="000B0F4E"/>
    <w:rsid w:val="000C3960"/>
    <w:rsid w:val="000E03EF"/>
    <w:rsid w:val="000E70CF"/>
    <w:rsid w:val="000F32A9"/>
    <w:rsid w:val="000F7908"/>
    <w:rsid w:val="001049EB"/>
    <w:rsid w:val="001222DB"/>
    <w:rsid w:val="00144257"/>
    <w:rsid w:val="00144466"/>
    <w:rsid w:val="00147B68"/>
    <w:rsid w:val="00174125"/>
    <w:rsid w:val="001756F9"/>
    <w:rsid w:val="0018499D"/>
    <w:rsid w:val="001971DA"/>
    <w:rsid w:val="001A3E77"/>
    <w:rsid w:val="001A5D8D"/>
    <w:rsid w:val="001C5627"/>
    <w:rsid w:val="001C61CF"/>
    <w:rsid w:val="001F33C4"/>
    <w:rsid w:val="001F3716"/>
    <w:rsid w:val="002325B7"/>
    <w:rsid w:val="00235446"/>
    <w:rsid w:val="00252776"/>
    <w:rsid w:val="00254E4A"/>
    <w:rsid w:val="00260FD7"/>
    <w:rsid w:val="002726F3"/>
    <w:rsid w:val="002754E1"/>
    <w:rsid w:val="002777FA"/>
    <w:rsid w:val="00280CC7"/>
    <w:rsid w:val="00284C06"/>
    <w:rsid w:val="002A04A3"/>
    <w:rsid w:val="002A079B"/>
    <w:rsid w:val="002A29F5"/>
    <w:rsid w:val="002A327B"/>
    <w:rsid w:val="002A4455"/>
    <w:rsid w:val="002A4763"/>
    <w:rsid w:val="002B2C15"/>
    <w:rsid w:val="002C54CD"/>
    <w:rsid w:val="002C606D"/>
    <w:rsid w:val="002D21D2"/>
    <w:rsid w:val="002D2FDE"/>
    <w:rsid w:val="002D31B3"/>
    <w:rsid w:val="002F3DB8"/>
    <w:rsid w:val="00301B2B"/>
    <w:rsid w:val="00307C31"/>
    <w:rsid w:val="003120FD"/>
    <w:rsid w:val="00350A36"/>
    <w:rsid w:val="003512C6"/>
    <w:rsid w:val="003954BA"/>
    <w:rsid w:val="003A3C8B"/>
    <w:rsid w:val="003A4D7F"/>
    <w:rsid w:val="003B70EE"/>
    <w:rsid w:val="003C14AE"/>
    <w:rsid w:val="003D1455"/>
    <w:rsid w:val="003E6605"/>
    <w:rsid w:val="003F4FD2"/>
    <w:rsid w:val="00404AE0"/>
    <w:rsid w:val="0040574A"/>
    <w:rsid w:val="00411494"/>
    <w:rsid w:val="004342A6"/>
    <w:rsid w:val="004B02A9"/>
    <w:rsid w:val="004B1C24"/>
    <w:rsid w:val="004B4B21"/>
    <w:rsid w:val="004D10C7"/>
    <w:rsid w:val="004D6E5C"/>
    <w:rsid w:val="004D78B3"/>
    <w:rsid w:val="004E1423"/>
    <w:rsid w:val="00506385"/>
    <w:rsid w:val="005067DB"/>
    <w:rsid w:val="005153F4"/>
    <w:rsid w:val="00525F0F"/>
    <w:rsid w:val="0052700B"/>
    <w:rsid w:val="00543A21"/>
    <w:rsid w:val="00570FF0"/>
    <w:rsid w:val="00571EBF"/>
    <w:rsid w:val="00595B95"/>
    <w:rsid w:val="005A683D"/>
    <w:rsid w:val="005B062F"/>
    <w:rsid w:val="005B5983"/>
    <w:rsid w:val="005C3209"/>
    <w:rsid w:val="00601946"/>
    <w:rsid w:val="00625B60"/>
    <w:rsid w:val="00627046"/>
    <w:rsid w:val="00633EB3"/>
    <w:rsid w:val="00635764"/>
    <w:rsid w:val="00640F72"/>
    <w:rsid w:val="0064149B"/>
    <w:rsid w:val="00644288"/>
    <w:rsid w:val="00646474"/>
    <w:rsid w:val="006505CB"/>
    <w:rsid w:val="00653697"/>
    <w:rsid w:val="00655EF8"/>
    <w:rsid w:val="00681320"/>
    <w:rsid w:val="00682E46"/>
    <w:rsid w:val="006831E2"/>
    <w:rsid w:val="00683744"/>
    <w:rsid w:val="006A489B"/>
    <w:rsid w:val="006C1EB8"/>
    <w:rsid w:val="006D24E1"/>
    <w:rsid w:val="006D37CA"/>
    <w:rsid w:val="006D411B"/>
    <w:rsid w:val="006E0028"/>
    <w:rsid w:val="006F0257"/>
    <w:rsid w:val="006F6EFB"/>
    <w:rsid w:val="0071020A"/>
    <w:rsid w:val="00723692"/>
    <w:rsid w:val="00737FB8"/>
    <w:rsid w:val="00741228"/>
    <w:rsid w:val="007417B0"/>
    <w:rsid w:val="00752707"/>
    <w:rsid w:val="00763DD5"/>
    <w:rsid w:val="00776352"/>
    <w:rsid w:val="007C2C52"/>
    <w:rsid w:val="007E5B41"/>
    <w:rsid w:val="007F76E3"/>
    <w:rsid w:val="008011D8"/>
    <w:rsid w:val="00806079"/>
    <w:rsid w:val="00810E58"/>
    <w:rsid w:val="00817DCA"/>
    <w:rsid w:val="008237C5"/>
    <w:rsid w:val="00837458"/>
    <w:rsid w:val="00843355"/>
    <w:rsid w:val="008504E5"/>
    <w:rsid w:val="00857B07"/>
    <w:rsid w:val="00874E51"/>
    <w:rsid w:val="00895229"/>
    <w:rsid w:val="008A25FB"/>
    <w:rsid w:val="008B167B"/>
    <w:rsid w:val="008B51BA"/>
    <w:rsid w:val="008B7F45"/>
    <w:rsid w:val="00936AE0"/>
    <w:rsid w:val="00937C30"/>
    <w:rsid w:val="009420ED"/>
    <w:rsid w:val="009725AE"/>
    <w:rsid w:val="00974BD4"/>
    <w:rsid w:val="00981A67"/>
    <w:rsid w:val="00982260"/>
    <w:rsid w:val="00985180"/>
    <w:rsid w:val="009979E9"/>
    <w:rsid w:val="009A3A51"/>
    <w:rsid w:val="009A4DF3"/>
    <w:rsid w:val="009B4A7F"/>
    <w:rsid w:val="009B71F5"/>
    <w:rsid w:val="009C5BE5"/>
    <w:rsid w:val="009E3FF9"/>
    <w:rsid w:val="00A25ADD"/>
    <w:rsid w:val="00A421B6"/>
    <w:rsid w:val="00A4267C"/>
    <w:rsid w:val="00A5100A"/>
    <w:rsid w:val="00A51075"/>
    <w:rsid w:val="00A61189"/>
    <w:rsid w:val="00A62856"/>
    <w:rsid w:val="00A75986"/>
    <w:rsid w:val="00A76BEB"/>
    <w:rsid w:val="00AB32DC"/>
    <w:rsid w:val="00AB446F"/>
    <w:rsid w:val="00AD00BD"/>
    <w:rsid w:val="00B00B7C"/>
    <w:rsid w:val="00B06C1A"/>
    <w:rsid w:val="00B8073C"/>
    <w:rsid w:val="00B80CE5"/>
    <w:rsid w:val="00B93477"/>
    <w:rsid w:val="00BA3F06"/>
    <w:rsid w:val="00BA7E32"/>
    <w:rsid w:val="00BB3FE1"/>
    <w:rsid w:val="00BB69D2"/>
    <w:rsid w:val="00BE2692"/>
    <w:rsid w:val="00C01702"/>
    <w:rsid w:val="00C04AE1"/>
    <w:rsid w:val="00C5400F"/>
    <w:rsid w:val="00C6593E"/>
    <w:rsid w:val="00C8191F"/>
    <w:rsid w:val="00C8589B"/>
    <w:rsid w:val="00CA2B87"/>
    <w:rsid w:val="00CB121B"/>
    <w:rsid w:val="00CB1799"/>
    <w:rsid w:val="00CB6176"/>
    <w:rsid w:val="00CB6385"/>
    <w:rsid w:val="00CC6141"/>
    <w:rsid w:val="00CC6723"/>
    <w:rsid w:val="00CD0339"/>
    <w:rsid w:val="00D12E01"/>
    <w:rsid w:val="00D352DF"/>
    <w:rsid w:val="00D36A9B"/>
    <w:rsid w:val="00D522B4"/>
    <w:rsid w:val="00D64848"/>
    <w:rsid w:val="00D725A1"/>
    <w:rsid w:val="00D841D2"/>
    <w:rsid w:val="00D9023C"/>
    <w:rsid w:val="00D956EC"/>
    <w:rsid w:val="00DA2E55"/>
    <w:rsid w:val="00DB0D5D"/>
    <w:rsid w:val="00DB7B41"/>
    <w:rsid w:val="00DC2F03"/>
    <w:rsid w:val="00DC50E8"/>
    <w:rsid w:val="00DE0195"/>
    <w:rsid w:val="00DE7E3F"/>
    <w:rsid w:val="00DF0DAC"/>
    <w:rsid w:val="00E00F4F"/>
    <w:rsid w:val="00E0282B"/>
    <w:rsid w:val="00E04E55"/>
    <w:rsid w:val="00E12271"/>
    <w:rsid w:val="00E21B24"/>
    <w:rsid w:val="00E27111"/>
    <w:rsid w:val="00E442C8"/>
    <w:rsid w:val="00E63787"/>
    <w:rsid w:val="00E8003A"/>
    <w:rsid w:val="00E8116B"/>
    <w:rsid w:val="00E96D5C"/>
    <w:rsid w:val="00EA767F"/>
    <w:rsid w:val="00EC15AF"/>
    <w:rsid w:val="00ED0C2D"/>
    <w:rsid w:val="00EE1AFF"/>
    <w:rsid w:val="00EF6BD7"/>
    <w:rsid w:val="00F20C97"/>
    <w:rsid w:val="00F2151D"/>
    <w:rsid w:val="00F224F2"/>
    <w:rsid w:val="00F26839"/>
    <w:rsid w:val="00F40ECF"/>
    <w:rsid w:val="00F46F35"/>
    <w:rsid w:val="00F54CD0"/>
    <w:rsid w:val="00F620E3"/>
    <w:rsid w:val="00F947A7"/>
    <w:rsid w:val="00FA0835"/>
    <w:rsid w:val="00FA6671"/>
    <w:rsid w:val="00FD3C3D"/>
    <w:rsid w:val="00FE5220"/>
    <w:rsid w:val="00FF107E"/>
    <w:rsid w:val="00FF33C3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9F1"/>
  <w15:docId w15:val="{2A9347A1-C5CC-4E30-A0CE-384F05C2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6723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0FD7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60FD7"/>
  </w:style>
  <w:style w:type="paragraph" w:customStyle="1" w:styleId="TableParagraph">
    <w:name w:val="Table Paragraph"/>
    <w:basedOn w:val="Normalny"/>
    <w:uiPriority w:val="1"/>
    <w:qFormat/>
    <w:rsid w:val="00260FD7"/>
  </w:style>
  <w:style w:type="character" w:styleId="Odwoaniedokomentarza">
    <w:name w:val="annotation reference"/>
    <w:uiPriority w:val="99"/>
    <w:semiHidden/>
    <w:unhideWhenUsed/>
    <w:rsid w:val="0014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4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4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4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46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A3F06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rsid w:val="00076B39"/>
    <w:pPr>
      <w:widowControl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076B39"/>
    <w:rPr>
      <w:rFonts w:ascii="Courier New" w:eastAsia="Times New Roman" w:hAnsi="Courier New"/>
    </w:rPr>
  </w:style>
  <w:style w:type="paragraph" w:customStyle="1" w:styleId="WW-Tekstpodstawowy2">
    <w:name w:val="WW-Tekst podstawowy 2"/>
    <w:basedOn w:val="Normalny"/>
    <w:rsid w:val="00076B39"/>
    <w:pPr>
      <w:widowControl/>
      <w:suppressAutoHyphens/>
      <w:jc w:val="both"/>
    </w:pPr>
    <w:rPr>
      <w:rFonts w:ascii="Arial" w:eastAsia="Times New Roman" w:hAnsi="Arial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0BE1"/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090BE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417B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8011D8"/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D3C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7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D8D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D8D"/>
    <w:rPr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229"/>
    <w:rPr>
      <w:vertAlign w:val="superscript"/>
    </w:rPr>
  </w:style>
  <w:style w:type="paragraph" w:styleId="Poprawka">
    <w:name w:val="Revision"/>
    <w:hidden/>
    <w:uiPriority w:val="99"/>
    <w:semiHidden/>
    <w:rsid w:val="00810E5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Downloads\za&#322;%20nr%201-formularz%20ofer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9B6A-4E63-49E4-8E61-5FA2EDE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1-formularz ofertowy.dotx</Template>
  <TotalTime>2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Kancelaria</dc:creator>
  <cp:keywords/>
  <cp:lastModifiedBy>AJ</cp:lastModifiedBy>
  <cp:revision>4</cp:revision>
  <cp:lastPrinted>2020-08-19T11:10:00Z</cp:lastPrinted>
  <dcterms:created xsi:type="dcterms:W3CDTF">2022-03-01T06:34:00Z</dcterms:created>
  <dcterms:modified xsi:type="dcterms:W3CDTF">2022-03-02T07:06:00Z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