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59" w:rsidRPr="002710F3" w:rsidRDefault="00821521" w:rsidP="001C2D59">
      <w:pPr>
        <w:rPr>
          <w:rFonts w:ascii="Muli" w:hAnsi="Muli" w:cs="Calibri"/>
          <w:sz w:val="20"/>
          <w:szCs w:val="20"/>
        </w:rPr>
      </w:pPr>
      <w:r w:rsidRPr="002710F3">
        <w:rPr>
          <w:rFonts w:ascii="Muli" w:hAnsi="Muli" w:cs="Calibri"/>
          <w:sz w:val="20"/>
          <w:szCs w:val="20"/>
        </w:rPr>
        <w:t xml:space="preserve">Znak sprawy: </w:t>
      </w:r>
      <w:r w:rsidR="004B3E85" w:rsidRPr="002710F3">
        <w:rPr>
          <w:rFonts w:ascii="Muli" w:hAnsi="Muli"/>
          <w:sz w:val="20"/>
          <w:szCs w:val="20"/>
        </w:rPr>
        <w:t>ZP.J.DU.081.260.1.2019</w:t>
      </w:r>
    </w:p>
    <w:p w:rsidR="00821521" w:rsidRPr="002710F3" w:rsidRDefault="00821521" w:rsidP="00821521">
      <w:pPr>
        <w:pStyle w:val="Nagwek6"/>
        <w:jc w:val="left"/>
        <w:rPr>
          <w:rFonts w:ascii="Muli" w:hAnsi="Muli" w:cs="Calibri"/>
          <w:b w:val="0"/>
        </w:rPr>
      </w:pPr>
    </w:p>
    <w:p w:rsidR="00821521" w:rsidRPr="002710F3" w:rsidRDefault="00821521" w:rsidP="00821521">
      <w:pPr>
        <w:pStyle w:val="Nagwek6"/>
        <w:rPr>
          <w:rFonts w:ascii="Muli" w:hAnsi="Muli" w:cs="Calibri"/>
          <w:b w:val="0"/>
          <w:lang w:val="pl-PL"/>
        </w:rPr>
      </w:pPr>
      <w:r w:rsidRPr="002710F3">
        <w:rPr>
          <w:rFonts w:ascii="Muli" w:hAnsi="Muli" w:cs="Calibri"/>
          <w:b w:val="0"/>
        </w:rPr>
        <w:t xml:space="preserve">Załącznik Nr </w:t>
      </w:r>
      <w:r w:rsidR="0007507E" w:rsidRPr="002710F3">
        <w:rPr>
          <w:rFonts w:ascii="Muli" w:hAnsi="Muli" w:cs="Calibri"/>
          <w:b w:val="0"/>
          <w:lang w:val="pl-PL"/>
        </w:rPr>
        <w:t>6</w:t>
      </w:r>
      <w:r w:rsidRPr="002710F3">
        <w:rPr>
          <w:rFonts w:ascii="Muli" w:hAnsi="Muli" w:cs="Calibri"/>
          <w:b w:val="0"/>
        </w:rPr>
        <w:t xml:space="preserve"> do </w:t>
      </w:r>
      <w:r w:rsidRPr="002710F3">
        <w:rPr>
          <w:rFonts w:ascii="Muli" w:hAnsi="Muli" w:cs="Calibri"/>
          <w:b w:val="0"/>
          <w:lang w:val="pl-PL"/>
        </w:rPr>
        <w:t xml:space="preserve">SIWZ </w:t>
      </w:r>
    </w:p>
    <w:p w:rsidR="00821521" w:rsidRPr="002710F3" w:rsidRDefault="00821521" w:rsidP="00821521">
      <w:pPr>
        <w:jc w:val="right"/>
        <w:rPr>
          <w:rFonts w:ascii="Muli" w:hAnsi="Muli" w:cs="Times New Roman"/>
          <w:sz w:val="20"/>
          <w:szCs w:val="20"/>
          <w:lang w:eastAsia="x-none"/>
        </w:rPr>
      </w:pPr>
      <w:r w:rsidRPr="002710F3">
        <w:rPr>
          <w:rFonts w:ascii="Muli" w:hAnsi="Muli"/>
          <w:sz w:val="20"/>
          <w:szCs w:val="20"/>
          <w:lang w:eastAsia="x-none"/>
        </w:rPr>
        <w:t>wzór</w:t>
      </w:r>
    </w:p>
    <w:p w:rsidR="00821521" w:rsidRPr="002710F3" w:rsidRDefault="00821521" w:rsidP="00821521">
      <w:pPr>
        <w:rPr>
          <w:rFonts w:ascii="Muli" w:hAnsi="Muli" w:cs="Calibri"/>
          <w:b/>
          <w:sz w:val="20"/>
          <w:szCs w:val="20"/>
          <w:lang w:eastAsia="ar-SA"/>
        </w:rPr>
      </w:pPr>
      <w:r w:rsidRPr="002710F3">
        <w:rPr>
          <w:rFonts w:ascii="Muli" w:hAnsi="Muli" w:cs="Calibri"/>
          <w:b/>
          <w:sz w:val="20"/>
          <w:szCs w:val="20"/>
        </w:rPr>
        <w:tab/>
      </w:r>
      <w:r w:rsidRPr="002710F3">
        <w:rPr>
          <w:rFonts w:ascii="Muli" w:hAnsi="Muli" w:cs="Calibri"/>
          <w:b/>
          <w:sz w:val="20"/>
          <w:szCs w:val="20"/>
        </w:rPr>
        <w:tab/>
      </w:r>
      <w:r w:rsidRPr="002710F3">
        <w:rPr>
          <w:rFonts w:ascii="Muli" w:hAnsi="Muli" w:cs="Calibri"/>
          <w:b/>
          <w:sz w:val="20"/>
          <w:szCs w:val="20"/>
        </w:rPr>
        <w:tab/>
      </w:r>
      <w:r w:rsidRPr="002710F3">
        <w:rPr>
          <w:rFonts w:ascii="Muli" w:hAnsi="Muli" w:cs="Calibri"/>
          <w:b/>
          <w:sz w:val="20"/>
          <w:szCs w:val="20"/>
        </w:rPr>
        <w:tab/>
      </w:r>
      <w:r w:rsidRPr="002710F3">
        <w:rPr>
          <w:rFonts w:ascii="Muli" w:hAnsi="Muli" w:cs="Calibri"/>
          <w:b/>
          <w:sz w:val="20"/>
          <w:szCs w:val="20"/>
        </w:rPr>
        <w:tab/>
      </w:r>
    </w:p>
    <w:p w:rsidR="00821521" w:rsidRPr="002710F3" w:rsidRDefault="00821521" w:rsidP="00821521">
      <w:pPr>
        <w:rPr>
          <w:rFonts w:ascii="Muli" w:eastAsia="Times New Roman" w:hAnsi="Muli" w:cs="Calibri"/>
          <w:i/>
          <w:iCs/>
          <w:sz w:val="20"/>
          <w:szCs w:val="20"/>
        </w:rPr>
      </w:pPr>
      <w:r w:rsidRPr="002710F3">
        <w:rPr>
          <w:rFonts w:ascii="Muli" w:eastAsia="Times New Roman" w:hAnsi="Muli" w:cs="Calibri"/>
          <w:i/>
          <w:iCs/>
          <w:sz w:val="20"/>
          <w:szCs w:val="20"/>
        </w:rPr>
        <w:t>…………………………………………</w:t>
      </w:r>
    </w:p>
    <w:p w:rsidR="00821521" w:rsidRPr="002710F3" w:rsidRDefault="00821521" w:rsidP="00821521">
      <w:pPr>
        <w:rPr>
          <w:rFonts w:ascii="Muli" w:eastAsia="Calibri" w:hAnsi="Muli" w:cs="Calibri"/>
          <w:i/>
          <w:iCs/>
          <w:sz w:val="20"/>
          <w:szCs w:val="20"/>
        </w:rPr>
      </w:pPr>
      <w:r w:rsidRPr="002710F3">
        <w:rPr>
          <w:rFonts w:ascii="Muli" w:hAnsi="Muli" w:cs="Calibri"/>
          <w:i/>
          <w:iCs/>
          <w:sz w:val="20"/>
          <w:szCs w:val="20"/>
        </w:rPr>
        <w:t>(pieczęć Wykonawcy/Wykonawców)</w:t>
      </w:r>
    </w:p>
    <w:p w:rsidR="00821521" w:rsidRPr="002710F3" w:rsidRDefault="00821521" w:rsidP="00821521">
      <w:pPr>
        <w:rPr>
          <w:rFonts w:ascii="Muli" w:hAnsi="Muli" w:cs="Calibri"/>
          <w:b/>
          <w:bCs/>
          <w:sz w:val="20"/>
          <w:szCs w:val="20"/>
        </w:rPr>
      </w:pPr>
    </w:p>
    <w:p w:rsidR="00830DBD" w:rsidRPr="002710F3" w:rsidRDefault="007A56EF" w:rsidP="00EF3BDD">
      <w:pPr>
        <w:spacing w:line="264" w:lineRule="auto"/>
        <w:jc w:val="center"/>
        <w:rPr>
          <w:rFonts w:ascii="Muli" w:hAnsi="Muli"/>
          <w:b/>
          <w:bCs/>
          <w:sz w:val="20"/>
          <w:szCs w:val="20"/>
        </w:rPr>
      </w:pPr>
      <w:r w:rsidRPr="002710F3">
        <w:rPr>
          <w:rFonts w:ascii="Muli" w:hAnsi="Muli"/>
          <w:b/>
          <w:bCs/>
          <w:sz w:val="20"/>
          <w:szCs w:val="20"/>
        </w:rPr>
        <w:t xml:space="preserve">WYKAZ </w:t>
      </w:r>
      <w:r w:rsidR="00EF3BDD" w:rsidRPr="002710F3">
        <w:rPr>
          <w:rFonts w:ascii="Muli" w:hAnsi="Muli"/>
          <w:b/>
          <w:bCs/>
          <w:sz w:val="20"/>
          <w:szCs w:val="20"/>
        </w:rPr>
        <w:t>OSÓB KTÓRE BĘDĄ UCZESTNICZYĆ W WYKONYWANIU ZAMÓWIENIA</w:t>
      </w:r>
      <w:r w:rsidR="007A7BD5" w:rsidRPr="002710F3">
        <w:rPr>
          <w:rFonts w:ascii="Muli" w:hAnsi="Muli"/>
          <w:b/>
          <w:bCs/>
          <w:sz w:val="20"/>
          <w:szCs w:val="20"/>
        </w:rPr>
        <w:t xml:space="preserve"> </w:t>
      </w:r>
    </w:p>
    <w:p w:rsidR="00830DBD" w:rsidRPr="002710F3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bCs/>
        </w:rPr>
      </w:pPr>
    </w:p>
    <w:p w:rsidR="00830DBD" w:rsidRPr="002710F3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bCs/>
        </w:rPr>
      </w:pPr>
    </w:p>
    <w:p w:rsidR="00830DBD" w:rsidRPr="002710F3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  <w:r w:rsidRPr="002710F3">
        <w:rPr>
          <w:rFonts w:ascii="Muli" w:hAnsi="Muli"/>
          <w:bCs/>
        </w:rPr>
        <w:t>Ja / My niżej podpisany / -ni:</w:t>
      </w:r>
    </w:p>
    <w:p w:rsidR="00830DBD" w:rsidRPr="002710F3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bCs/>
        </w:rPr>
      </w:pPr>
    </w:p>
    <w:p w:rsidR="00830DBD" w:rsidRPr="002710F3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</w:rPr>
      </w:pPr>
      <w:r w:rsidRPr="002710F3">
        <w:rPr>
          <w:rFonts w:ascii="Muli" w:hAnsi="Muli"/>
        </w:rPr>
        <w:t>……………………………………………...................................................................................</w:t>
      </w:r>
    </w:p>
    <w:p w:rsidR="00830DBD" w:rsidRPr="002710F3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  <w:r w:rsidRPr="002710F3">
        <w:rPr>
          <w:rFonts w:ascii="Muli" w:hAnsi="Muli"/>
        </w:rPr>
        <w:t xml:space="preserve">działając w imieniu i na rzecz </w:t>
      </w:r>
    </w:p>
    <w:p w:rsidR="00830DBD" w:rsidRPr="002710F3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</w:p>
    <w:p w:rsidR="00830DBD" w:rsidRPr="002710F3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  <w:r w:rsidRPr="002710F3">
        <w:rPr>
          <w:rFonts w:ascii="Muli" w:hAnsi="Muli"/>
        </w:rPr>
        <w:t>………………………………………………………………………………………………….........................................</w:t>
      </w:r>
    </w:p>
    <w:p w:rsidR="00830DBD" w:rsidRPr="002710F3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</w:p>
    <w:p w:rsidR="00830DBD" w:rsidRPr="002710F3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</w:rPr>
      </w:pPr>
      <w:r w:rsidRPr="002710F3">
        <w:rPr>
          <w:rFonts w:ascii="Muli" w:hAnsi="Muli"/>
        </w:rPr>
        <w:t>………………………………………………………………………………………………….........................................</w:t>
      </w:r>
    </w:p>
    <w:p w:rsidR="00830DBD" w:rsidRPr="002710F3" w:rsidRDefault="00830DBD" w:rsidP="00830DBD">
      <w:pPr>
        <w:pStyle w:val="Zwykytekst"/>
        <w:tabs>
          <w:tab w:val="left" w:leader="dot" w:pos="9072"/>
        </w:tabs>
        <w:spacing w:line="264" w:lineRule="auto"/>
        <w:jc w:val="center"/>
        <w:rPr>
          <w:rFonts w:ascii="Muli" w:hAnsi="Muli"/>
          <w:i/>
          <w:iCs/>
        </w:rPr>
      </w:pPr>
      <w:r w:rsidRPr="002710F3">
        <w:rPr>
          <w:rFonts w:ascii="Muli" w:hAnsi="Muli"/>
          <w:i/>
          <w:iCs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821521" w:rsidRPr="002710F3" w:rsidRDefault="00821521" w:rsidP="00821521">
      <w:pPr>
        <w:pStyle w:val="Zwykytekst1"/>
        <w:jc w:val="both"/>
        <w:rPr>
          <w:rFonts w:ascii="Muli" w:hAnsi="Muli" w:cs="Calibri"/>
          <w:bCs/>
        </w:rPr>
      </w:pPr>
    </w:p>
    <w:p w:rsidR="00867F5C" w:rsidRPr="002710F3" w:rsidRDefault="007A56EF" w:rsidP="00F16BAF">
      <w:pPr>
        <w:spacing w:line="264" w:lineRule="auto"/>
        <w:jc w:val="both"/>
        <w:rPr>
          <w:rFonts w:ascii="Muli" w:hAnsi="Muli" w:cs="Calibri"/>
          <w:bCs/>
          <w:sz w:val="20"/>
          <w:szCs w:val="20"/>
        </w:rPr>
      </w:pPr>
      <w:r w:rsidRPr="002710F3">
        <w:rPr>
          <w:rFonts w:ascii="Muli" w:hAnsi="Muli" w:cs="Calibri"/>
          <w:bCs/>
          <w:sz w:val="20"/>
          <w:szCs w:val="20"/>
        </w:rPr>
        <w:t>składając</w:t>
      </w:r>
      <w:r w:rsidR="00830DBD" w:rsidRPr="002710F3">
        <w:rPr>
          <w:rFonts w:ascii="Muli" w:hAnsi="Muli" w:cs="Calibri"/>
          <w:bCs/>
          <w:sz w:val="20"/>
          <w:szCs w:val="20"/>
        </w:rPr>
        <w:t xml:space="preserve"> w</w:t>
      </w:r>
      <w:r w:rsidR="00821521" w:rsidRPr="002710F3">
        <w:rPr>
          <w:rFonts w:ascii="Muli" w:hAnsi="Muli" w:cs="Calibri"/>
          <w:bCs/>
          <w:sz w:val="20"/>
          <w:szCs w:val="20"/>
        </w:rPr>
        <w:t xml:space="preserve"> </w:t>
      </w:r>
      <w:r w:rsidR="00821521" w:rsidRPr="002710F3">
        <w:rPr>
          <w:rFonts w:ascii="Muli" w:hAnsi="Muli" w:cs="Calibri"/>
          <w:bCs/>
          <w:iCs/>
          <w:sz w:val="20"/>
          <w:szCs w:val="20"/>
        </w:rPr>
        <w:t xml:space="preserve">postępowaniu o zamówienie publiczne prowadzonym w trybie przetargu nieograniczonego </w:t>
      </w:r>
      <w:r w:rsidR="00821521" w:rsidRPr="002710F3">
        <w:rPr>
          <w:rFonts w:ascii="Muli" w:hAnsi="Muli" w:cs="Calibri"/>
          <w:bCs/>
          <w:sz w:val="20"/>
          <w:szCs w:val="20"/>
        </w:rPr>
        <w:t xml:space="preserve">na </w:t>
      </w:r>
    </w:p>
    <w:p w:rsidR="00DB4632" w:rsidRPr="002710F3" w:rsidRDefault="004B3E85" w:rsidP="00F16BAF">
      <w:pPr>
        <w:spacing w:line="264" w:lineRule="auto"/>
        <w:jc w:val="both"/>
        <w:rPr>
          <w:rFonts w:ascii="Muli" w:hAnsi="Muli" w:cstheme="minorHAnsi"/>
          <w:b/>
          <w:sz w:val="20"/>
          <w:szCs w:val="20"/>
        </w:rPr>
      </w:pPr>
      <w:r w:rsidRPr="002710F3">
        <w:rPr>
          <w:rFonts w:ascii="Muli" w:hAnsi="Muli" w:cstheme="minorHAnsi"/>
          <w:b/>
          <w:sz w:val="20"/>
          <w:szCs w:val="20"/>
        </w:rPr>
        <w:t>Przeprowadzenie kampanii informacyjno-promocyjnej, w tym działania z zakresu PR, Projektu pn. „Modernizacja i adaptacja zabytkowej siedziby Muzeum Historii Fotografii im. Walerego Rzewuski</w:t>
      </w:r>
      <w:r w:rsidR="004877EA" w:rsidRPr="002710F3">
        <w:rPr>
          <w:rFonts w:ascii="Muli" w:hAnsi="Muli" w:cstheme="minorHAnsi"/>
          <w:b/>
          <w:sz w:val="20"/>
          <w:szCs w:val="20"/>
        </w:rPr>
        <w:t>ego w Krakowie na potrzeby utwo</w:t>
      </w:r>
      <w:r w:rsidRPr="002710F3">
        <w:rPr>
          <w:rFonts w:ascii="Muli" w:hAnsi="Muli" w:cstheme="minorHAnsi"/>
          <w:b/>
          <w:sz w:val="20"/>
          <w:szCs w:val="20"/>
        </w:rPr>
        <w:t xml:space="preserve">rzenia nowoczesnego centrum </w:t>
      </w:r>
      <w:proofErr w:type="spellStart"/>
      <w:r w:rsidRPr="002710F3">
        <w:rPr>
          <w:rFonts w:ascii="Muli" w:hAnsi="Muli" w:cstheme="minorHAnsi"/>
          <w:b/>
          <w:sz w:val="20"/>
          <w:szCs w:val="20"/>
        </w:rPr>
        <w:t>magazynowo-konserwatorskiego</w:t>
      </w:r>
      <w:proofErr w:type="spellEnd"/>
      <w:r w:rsidRPr="002710F3">
        <w:rPr>
          <w:rFonts w:ascii="Muli" w:hAnsi="Muli" w:cstheme="minorHAnsi"/>
          <w:b/>
          <w:sz w:val="20"/>
          <w:szCs w:val="20"/>
        </w:rPr>
        <w:t xml:space="preserve"> i digitalizacyjnego oraz badawczego</w:t>
      </w:r>
    </w:p>
    <w:p w:rsidR="00F16BAF" w:rsidRPr="002710F3" w:rsidRDefault="00821521" w:rsidP="00F16BAF">
      <w:pPr>
        <w:spacing w:line="264" w:lineRule="auto"/>
        <w:jc w:val="both"/>
        <w:rPr>
          <w:rFonts w:ascii="Muli" w:hAnsi="Muli"/>
          <w:sz w:val="20"/>
          <w:szCs w:val="20"/>
        </w:rPr>
      </w:pPr>
      <w:r w:rsidRPr="002710F3">
        <w:rPr>
          <w:rFonts w:ascii="Muli" w:hAnsi="Muli" w:cs="Calibri"/>
          <w:bCs/>
          <w:iCs/>
          <w:sz w:val="20"/>
          <w:szCs w:val="20"/>
        </w:rPr>
        <w:t xml:space="preserve">przez </w:t>
      </w:r>
      <w:r w:rsidR="00DD4E6C" w:rsidRPr="002710F3">
        <w:rPr>
          <w:rFonts w:ascii="Muli" w:hAnsi="Muli" w:cs="Calibri"/>
          <w:bCs/>
          <w:iCs/>
          <w:sz w:val="20"/>
          <w:szCs w:val="20"/>
        </w:rPr>
        <w:t>Muzeum Historii Fotografii im. Walerego  Rzewuskiego w Krakowie</w:t>
      </w:r>
      <w:r w:rsidRPr="002710F3">
        <w:rPr>
          <w:rFonts w:ascii="Muli" w:hAnsi="Muli" w:cs="Calibri"/>
          <w:bCs/>
          <w:iCs/>
          <w:sz w:val="20"/>
          <w:szCs w:val="20"/>
        </w:rPr>
        <w:t>,</w:t>
      </w:r>
      <w:r w:rsidRPr="002710F3">
        <w:rPr>
          <w:rFonts w:ascii="Muli" w:hAnsi="Muli" w:cs="Calibri"/>
          <w:bCs/>
          <w:sz w:val="20"/>
          <w:szCs w:val="20"/>
        </w:rPr>
        <w:t xml:space="preserve"> </w:t>
      </w:r>
      <w:r w:rsidR="007A56EF" w:rsidRPr="002710F3">
        <w:rPr>
          <w:rFonts w:ascii="Muli" w:hAnsi="Muli"/>
          <w:sz w:val="20"/>
          <w:szCs w:val="20"/>
        </w:rPr>
        <w:t>niniejszym oświadczam/ -</w:t>
      </w:r>
      <w:r w:rsidR="00F16BAF" w:rsidRPr="002710F3">
        <w:rPr>
          <w:rFonts w:ascii="Muli" w:hAnsi="Muli"/>
          <w:sz w:val="20"/>
          <w:szCs w:val="20"/>
        </w:rPr>
        <w:t>my, że</w:t>
      </w:r>
      <w:r w:rsidR="007A56EF" w:rsidRPr="002710F3">
        <w:rPr>
          <w:rFonts w:ascii="Muli" w:hAnsi="Muli"/>
          <w:sz w:val="20"/>
          <w:szCs w:val="20"/>
        </w:rPr>
        <w:t xml:space="preserve"> </w:t>
      </w:r>
      <w:r w:rsidR="00A27402" w:rsidRPr="002710F3">
        <w:rPr>
          <w:rFonts w:ascii="Muli" w:hAnsi="Muli"/>
          <w:sz w:val="20"/>
          <w:szCs w:val="20"/>
        </w:rPr>
        <w:t>dysponujemy/ będziemy dysponować</w:t>
      </w:r>
      <w:r w:rsidR="00F16BAF" w:rsidRPr="002710F3">
        <w:rPr>
          <w:rFonts w:ascii="Muli" w:hAnsi="Muli"/>
          <w:sz w:val="20"/>
          <w:szCs w:val="20"/>
        </w:rPr>
        <w:t xml:space="preserve">: </w:t>
      </w:r>
    </w:p>
    <w:p w:rsidR="00EF3BDD" w:rsidRPr="002710F3" w:rsidRDefault="00EF3BDD" w:rsidP="00F16BAF">
      <w:pPr>
        <w:spacing w:line="264" w:lineRule="auto"/>
        <w:jc w:val="both"/>
        <w:rPr>
          <w:rFonts w:ascii="Muli" w:hAnsi="Muli"/>
          <w:sz w:val="20"/>
          <w:szCs w:val="20"/>
        </w:rPr>
      </w:pPr>
    </w:p>
    <w:p w:rsidR="00EF3BDD" w:rsidRPr="002710F3" w:rsidRDefault="00EF3BDD" w:rsidP="00F16BAF">
      <w:pPr>
        <w:spacing w:line="264" w:lineRule="auto"/>
        <w:jc w:val="both"/>
        <w:rPr>
          <w:rFonts w:ascii="Muli" w:hAnsi="Muli"/>
          <w:sz w:val="20"/>
          <w:szCs w:val="20"/>
        </w:rPr>
      </w:pPr>
    </w:p>
    <w:p w:rsidR="00EF3BDD" w:rsidRPr="002710F3" w:rsidRDefault="00EF3BDD" w:rsidP="00F16BAF">
      <w:pPr>
        <w:spacing w:line="264" w:lineRule="auto"/>
        <w:jc w:val="both"/>
        <w:rPr>
          <w:rFonts w:ascii="Muli" w:hAnsi="Muli"/>
          <w:sz w:val="20"/>
          <w:szCs w:val="20"/>
        </w:rPr>
      </w:pPr>
    </w:p>
    <w:tbl>
      <w:tblPr>
        <w:tblW w:w="1414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1"/>
        <w:gridCol w:w="2888"/>
        <w:gridCol w:w="2776"/>
        <w:gridCol w:w="4418"/>
        <w:gridCol w:w="3661"/>
      </w:tblGrid>
      <w:tr w:rsidR="00867F5C" w:rsidRPr="002710F3" w:rsidTr="001C0E30">
        <w:trPr>
          <w:trHeight w:val="368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867F5C" w:rsidRPr="002710F3" w:rsidRDefault="00867F5C" w:rsidP="006B2A8B">
            <w:pPr>
              <w:pStyle w:val="Zwykytekst"/>
              <w:jc w:val="center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l.p.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867F5C" w:rsidRPr="002710F3" w:rsidRDefault="00867F5C" w:rsidP="006B2A8B">
            <w:pPr>
              <w:pStyle w:val="Zwykytekst"/>
              <w:jc w:val="both"/>
              <w:rPr>
                <w:rFonts w:ascii="Muli" w:hAnsi="Muli" w:cstheme="minorHAnsi"/>
                <w:bCs/>
                <w:lang w:val="pl-PL"/>
              </w:rPr>
            </w:pPr>
            <w:r w:rsidRPr="002710F3">
              <w:rPr>
                <w:rFonts w:ascii="Muli" w:hAnsi="Muli" w:cstheme="minorHAnsi"/>
                <w:bCs/>
                <w:lang w:val="pl-PL"/>
              </w:rPr>
              <w:t>Funkcja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867F5C" w:rsidRPr="002710F3" w:rsidRDefault="00867F5C" w:rsidP="006B2A8B">
            <w:pPr>
              <w:pStyle w:val="Zwykytekst"/>
              <w:jc w:val="both"/>
              <w:rPr>
                <w:rFonts w:ascii="Muli" w:hAnsi="Muli" w:cstheme="minorHAnsi"/>
                <w:bCs/>
                <w:lang w:val="pl-PL"/>
              </w:rPr>
            </w:pPr>
            <w:r w:rsidRPr="002710F3">
              <w:rPr>
                <w:rFonts w:ascii="Muli" w:hAnsi="Muli" w:cstheme="minorHAnsi"/>
                <w:bCs/>
                <w:lang w:val="pl-PL"/>
              </w:rPr>
              <w:t>Imię i nazwisko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:rsidR="00867F5C" w:rsidRPr="002710F3" w:rsidRDefault="00867F5C" w:rsidP="006B2A8B">
            <w:pPr>
              <w:pStyle w:val="Zwykytekst"/>
              <w:jc w:val="both"/>
              <w:rPr>
                <w:rFonts w:ascii="Muli" w:hAnsi="Muli" w:cstheme="minorHAnsi"/>
                <w:bCs/>
                <w:lang w:val="pl-PL"/>
              </w:rPr>
            </w:pPr>
            <w:r w:rsidRPr="002710F3">
              <w:rPr>
                <w:rFonts w:ascii="Muli" w:hAnsi="Muli" w:cstheme="minorHAnsi"/>
                <w:bCs/>
                <w:lang w:val="pl-PL"/>
              </w:rPr>
              <w:t>Wymagane doświadczenie w ramach warunków udziału w postępowaniu</w:t>
            </w:r>
          </w:p>
        </w:tc>
        <w:tc>
          <w:tcPr>
            <w:tcW w:w="3663" w:type="dxa"/>
            <w:shd w:val="clear" w:color="auto" w:fill="D9D9D9" w:themeFill="background1" w:themeFillShade="D9"/>
          </w:tcPr>
          <w:p w:rsidR="00867F5C" w:rsidRPr="002710F3" w:rsidRDefault="00867F5C" w:rsidP="006B2A8B">
            <w:pPr>
              <w:pStyle w:val="Zwykytekst"/>
              <w:jc w:val="both"/>
              <w:rPr>
                <w:rFonts w:ascii="Muli" w:hAnsi="Muli" w:cstheme="minorHAnsi"/>
                <w:bCs/>
                <w:lang w:val="pl-PL"/>
              </w:rPr>
            </w:pPr>
            <w:r w:rsidRPr="002710F3">
              <w:rPr>
                <w:rFonts w:ascii="Muli" w:hAnsi="Muli" w:cstheme="minorHAnsi"/>
                <w:bCs/>
                <w:lang w:val="pl-PL"/>
              </w:rPr>
              <w:t>Informacja o podstawie do dysponowania</w:t>
            </w:r>
          </w:p>
        </w:tc>
      </w:tr>
      <w:tr w:rsidR="00867F5C" w:rsidRPr="002710F3" w:rsidTr="001C0E30">
        <w:trPr>
          <w:trHeight w:val="387"/>
          <w:jc w:val="center"/>
        </w:trPr>
        <w:tc>
          <w:tcPr>
            <w:tcW w:w="0" w:type="auto"/>
          </w:tcPr>
          <w:p w:rsidR="00867F5C" w:rsidRPr="002710F3" w:rsidRDefault="00867F5C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1</w:t>
            </w:r>
          </w:p>
        </w:tc>
        <w:tc>
          <w:tcPr>
            <w:tcW w:w="2890" w:type="dxa"/>
          </w:tcPr>
          <w:p w:rsidR="00867F5C" w:rsidRPr="002710F3" w:rsidRDefault="00935568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Koordynator Kampanii</w:t>
            </w:r>
          </w:p>
        </w:tc>
        <w:tc>
          <w:tcPr>
            <w:tcW w:w="2778" w:type="dxa"/>
          </w:tcPr>
          <w:p w:rsidR="00867F5C" w:rsidRPr="002710F3" w:rsidRDefault="00867F5C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</w:p>
        </w:tc>
        <w:tc>
          <w:tcPr>
            <w:tcW w:w="4421" w:type="dxa"/>
          </w:tcPr>
          <w:p w:rsidR="00867F5C" w:rsidRPr="002710F3" w:rsidRDefault="00586AAA" w:rsidP="001C0E30">
            <w:pPr>
              <w:spacing w:after="0" w:line="276" w:lineRule="auto"/>
              <w:jc w:val="both"/>
              <w:rPr>
                <w:rFonts w:ascii="Muli" w:eastAsia="Times New Roman" w:hAnsi="Muli" w:cstheme="minorHAnsi"/>
                <w:sz w:val="20"/>
                <w:szCs w:val="20"/>
              </w:rPr>
            </w:pPr>
            <w:r w:rsidRPr="002710F3">
              <w:rPr>
                <w:rFonts w:ascii="Muli" w:eastAsia="Times New Roman" w:hAnsi="Muli" w:cstheme="minorHAnsi"/>
                <w:sz w:val="20"/>
                <w:szCs w:val="20"/>
              </w:rPr>
              <w:t>Posiada</w:t>
            </w:r>
            <w:r w:rsidR="0099099F" w:rsidRPr="002710F3">
              <w:rPr>
                <w:rFonts w:ascii="Muli" w:eastAsia="Times New Roman" w:hAnsi="Muli" w:cstheme="minorHAnsi"/>
                <w:sz w:val="20"/>
                <w:szCs w:val="20"/>
              </w:rPr>
              <w:t xml:space="preserve"> … letnie doświadczenie w realizacji działań promocyjnych i/lub marketingowych, która kierowała i/lub koordynowała  przynajmniej 2 kampaniami społecznymi i/lub promocyjnymi i/lub informacyjnymi i/lub public relations z w</w:t>
            </w:r>
            <w:bookmarkStart w:id="0" w:name="_GoBack"/>
            <w:bookmarkEnd w:id="0"/>
            <w:r w:rsidR="0099099F" w:rsidRPr="002710F3">
              <w:rPr>
                <w:rFonts w:ascii="Muli" w:eastAsia="Times New Roman" w:hAnsi="Muli" w:cstheme="minorHAnsi"/>
                <w:sz w:val="20"/>
                <w:szCs w:val="20"/>
              </w:rPr>
              <w:t>ykorz</w:t>
            </w:r>
            <w:r w:rsidR="004B3E85" w:rsidRPr="002710F3">
              <w:rPr>
                <w:rFonts w:ascii="Muli" w:eastAsia="Times New Roman" w:hAnsi="Muli" w:cstheme="minorHAnsi"/>
                <w:sz w:val="20"/>
                <w:szCs w:val="20"/>
              </w:rPr>
              <w:t>ystaniem co najmniej Internetu</w:t>
            </w:r>
            <w:r w:rsidR="0099099F" w:rsidRPr="002710F3">
              <w:rPr>
                <w:rFonts w:ascii="Muli" w:eastAsia="Times New Roman" w:hAnsi="Muli" w:cstheme="minorHAnsi"/>
                <w:sz w:val="20"/>
                <w:szCs w:val="20"/>
              </w:rPr>
              <w:t>:</w:t>
            </w:r>
          </w:p>
          <w:p w:rsidR="0099099F" w:rsidRPr="002710F3" w:rsidRDefault="0099099F" w:rsidP="0099099F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Realizacja nr 1:</w:t>
            </w:r>
          </w:p>
          <w:p w:rsidR="0099099F" w:rsidRPr="002710F3" w:rsidRDefault="0099099F" w:rsidP="0099099F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Zamawiający: …………………</w:t>
            </w:r>
          </w:p>
          <w:p w:rsidR="0099099F" w:rsidRPr="002710F3" w:rsidRDefault="0099099F" w:rsidP="0099099F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Nazwa kampanii: …………</w:t>
            </w:r>
          </w:p>
          <w:p w:rsidR="0099099F" w:rsidRPr="002710F3" w:rsidRDefault="0099099F" w:rsidP="0099099F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</w:p>
          <w:p w:rsidR="0099099F" w:rsidRPr="002710F3" w:rsidRDefault="0099099F" w:rsidP="0099099F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Realizacja nr 2:</w:t>
            </w:r>
          </w:p>
          <w:p w:rsidR="0099099F" w:rsidRPr="002710F3" w:rsidRDefault="0099099F" w:rsidP="0099099F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Zamawiający: …………………</w:t>
            </w:r>
          </w:p>
          <w:p w:rsidR="0099099F" w:rsidRPr="002710F3" w:rsidRDefault="0099099F" w:rsidP="0099099F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Nazwa kampanii: …………</w:t>
            </w:r>
          </w:p>
          <w:p w:rsidR="0099099F" w:rsidRPr="002710F3" w:rsidRDefault="0099099F" w:rsidP="0099099F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</w:p>
          <w:p w:rsidR="0099099F" w:rsidRPr="002710F3" w:rsidRDefault="0099099F" w:rsidP="0099099F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Realizacja nr 3:</w:t>
            </w:r>
          </w:p>
          <w:p w:rsidR="0099099F" w:rsidRPr="002710F3" w:rsidRDefault="0099099F" w:rsidP="0099099F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Zamawiający: …………………</w:t>
            </w:r>
          </w:p>
          <w:p w:rsidR="0099099F" w:rsidRPr="002710F3" w:rsidRDefault="0099099F" w:rsidP="0099099F">
            <w:pPr>
              <w:spacing w:after="0" w:line="276" w:lineRule="auto"/>
              <w:jc w:val="both"/>
              <w:rPr>
                <w:rFonts w:ascii="Muli" w:eastAsia="Times New Roman" w:hAnsi="Muli" w:cstheme="minorHAnsi"/>
                <w:sz w:val="20"/>
                <w:szCs w:val="20"/>
              </w:rPr>
            </w:pPr>
            <w:r w:rsidRPr="002710F3">
              <w:rPr>
                <w:rFonts w:ascii="Muli" w:eastAsia="Times New Roman" w:hAnsi="Muli" w:cstheme="minorHAnsi"/>
                <w:sz w:val="20"/>
                <w:szCs w:val="20"/>
              </w:rPr>
              <w:t>Nazwa kampanii: …………</w:t>
            </w:r>
          </w:p>
        </w:tc>
        <w:tc>
          <w:tcPr>
            <w:tcW w:w="3663" w:type="dxa"/>
          </w:tcPr>
          <w:p w:rsidR="00867F5C" w:rsidRPr="002710F3" w:rsidRDefault="00867F5C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</w:p>
        </w:tc>
      </w:tr>
      <w:tr w:rsidR="00867F5C" w:rsidRPr="002710F3" w:rsidTr="001C0E30">
        <w:trPr>
          <w:trHeight w:val="387"/>
          <w:jc w:val="center"/>
        </w:trPr>
        <w:tc>
          <w:tcPr>
            <w:tcW w:w="0" w:type="auto"/>
          </w:tcPr>
          <w:p w:rsidR="00867F5C" w:rsidRPr="002710F3" w:rsidRDefault="00867F5C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2</w:t>
            </w:r>
          </w:p>
        </w:tc>
        <w:tc>
          <w:tcPr>
            <w:tcW w:w="2890" w:type="dxa"/>
          </w:tcPr>
          <w:p w:rsidR="00867F5C" w:rsidRPr="002710F3" w:rsidRDefault="00935568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Specjalista ds. kreacji</w:t>
            </w:r>
          </w:p>
        </w:tc>
        <w:tc>
          <w:tcPr>
            <w:tcW w:w="2778" w:type="dxa"/>
          </w:tcPr>
          <w:p w:rsidR="00867F5C" w:rsidRPr="002710F3" w:rsidRDefault="00867F5C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</w:p>
        </w:tc>
        <w:tc>
          <w:tcPr>
            <w:tcW w:w="4421" w:type="dxa"/>
          </w:tcPr>
          <w:p w:rsidR="00C34CEE" w:rsidRPr="002710F3" w:rsidRDefault="00586AAA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Posiada ….. letnie doświadczenie w zakresie przygotowania scenariuszy reklam i/lub koncepcji kampanii reklamowych w tym w obszarze kultury tj. ……………………….</w:t>
            </w:r>
          </w:p>
        </w:tc>
        <w:tc>
          <w:tcPr>
            <w:tcW w:w="3663" w:type="dxa"/>
          </w:tcPr>
          <w:p w:rsidR="00867F5C" w:rsidRPr="002710F3" w:rsidRDefault="00867F5C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</w:p>
        </w:tc>
      </w:tr>
      <w:tr w:rsidR="00867F5C" w:rsidRPr="002710F3" w:rsidTr="001C0E30">
        <w:trPr>
          <w:trHeight w:val="420"/>
          <w:jc w:val="center"/>
        </w:trPr>
        <w:tc>
          <w:tcPr>
            <w:tcW w:w="0" w:type="auto"/>
          </w:tcPr>
          <w:p w:rsidR="00867F5C" w:rsidRPr="002710F3" w:rsidRDefault="00867F5C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3</w:t>
            </w:r>
          </w:p>
        </w:tc>
        <w:tc>
          <w:tcPr>
            <w:tcW w:w="2890" w:type="dxa"/>
          </w:tcPr>
          <w:p w:rsidR="00867F5C" w:rsidRPr="002710F3" w:rsidRDefault="00935568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Grafik</w:t>
            </w:r>
          </w:p>
        </w:tc>
        <w:tc>
          <w:tcPr>
            <w:tcW w:w="2778" w:type="dxa"/>
          </w:tcPr>
          <w:p w:rsidR="00867F5C" w:rsidRPr="002710F3" w:rsidRDefault="00867F5C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</w:p>
        </w:tc>
        <w:tc>
          <w:tcPr>
            <w:tcW w:w="4421" w:type="dxa"/>
          </w:tcPr>
          <w:p w:rsidR="00821FFF" w:rsidRPr="002710F3" w:rsidRDefault="008A72F4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 xml:space="preserve">Posiada doświadczenie w pełnieniu funkcji grafika w co najmniej 2 kampaniach społecznych i/lub promocyjnych i/lub informacyjnych i/lub public relations w tym co </w:t>
            </w:r>
            <w:r w:rsidRPr="002710F3">
              <w:rPr>
                <w:rFonts w:ascii="Muli" w:eastAsia="Times New Roman" w:hAnsi="Muli" w:cstheme="minorHAnsi"/>
                <w:lang w:val="pl-PL"/>
              </w:rPr>
              <w:lastRenderedPageBreak/>
              <w:t xml:space="preserve">najmniej jedna kampania prowadzona była w obszarze kultury, nauki, edukacji, sztuki: </w:t>
            </w:r>
          </w:p>
          <w:p w:rsidR="00586AAA" w:rsidRPr="002710F3" w:rsidRDefault="00586AAA" w:rsidP="00586AAA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Realizacja nr 1:</w:t>
            </w:r>
          </w:p>
          <w:p w:rsidR="00586AAA" w:rsidRPr="002710F3" w:rsidRDefault="00586AAA" w:rsidP="00586AAA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Zamawiający: …………………</w:t>
            </w:r>
          </w:p>
          <w:p w:rsidR="00586AAA" w:rsidRPr="002710F3" w:rsidRDefault="00586AAA" w:rsidP="00586AAA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Nazwa kampanii: …………</w:t>
            </w:r>
          </w:p>
          <w:p w:rsidR="00586AAA" w:rsidRPr="002710F3" w:rsidRDefault="00586AAA" w:rsidP="00586AAA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</w:p>
          <w:p w:rsidR="00586AAA" w:rsidRPr="002710F3" w:rsidRDefault="00586AAA" w:rsidP="00586AAA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Realizacja nr 2:</w:t>
            </w:r>
          </w:p>
          <w:p w:rsidR="00586AAA" w:rsidRPr="002710F3" w:rsidRDefault="00586AAA" w:rsidP="00586AAA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Zamawiający: …………………</w:t>
            </w:r>
          </w:p>
          <w:p w:rsidR="00586AAA" w:rsidRPr="002710F3" w:rsidRDefault="00586AAA" w:rsidP="00586AAA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Nazwa kampanii: …………</w:t>
            </w:r>
          </w:p>
          <w:p w:rsidR="00586AAA" w:rsidRPr="002710F3" w:rsidRDefault="00586AAA" w:rsidP="00586AAA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</w:p>
          <w:p w:rsidR="00586AAA" w:rsidRPr="002710F3" w:rsidRDefault="00586AAA" w:rsidP="00586AAA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Realizacja nr 3:</w:t>
            </w:r>
          </w:p>
          <w:p w:rsidR="00586AAA" w:rsidRPr="002710F3" w:rsidRDefault="00586AAA" w:rsidP="00586AAA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Zamawiający: …………………</w:t>
            </w:r>
          </w:p>
          <w:p w:rsidR="00586AAA" w:rsidRPr="002710F3" w:rsidRDefault="00586AAA" w:rsidP="00586AAA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Nazwa kampanii: …………</w:t>
            </w:r>
          </w:p>
          <w:p w:rsidR="008A72F4" w:rsidRPr="002710F3" w:rsidRDefault="008A72F4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</w:p>
        </w:tc>
        <w:tc>
          <w:tcPr>
            <w:tcW w:w="3663" w:type="dxa"/>
          </w:tcPr>
          <w:p w:rsidR="00867F5C" w:rsidRPr="002710F3" w:rsidRDefault="00867F5C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</w:p>
        </w:tc>
      </w:tr>
      <w:tr w:rsidR="00935568" w:rsidRPr="002710F3" w:rsidTr="001C0E30">
        <w:trPr>
          <w:trHeight w:val="420"/>
          <w:jc w:val="center"/>
        </w:trPr>
        <w:tc>
          <w:tcPr>
            <w:tcW w:w="0" w:type="auto"/>
          </w:tcPr>
          <w:p w:rsidR="00935568" w:rsidRPr="002710F3" w:rsidRDefault="00935568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4</w:t>
            </w:r>
          </w:p>
        </w:tc>
        <w:tc>
          <w:tcPr>
            <w:tcW w:w="2890" w:type="dxa"/>
          </w:tcPr>
          <w:p w:rsidR="00935568" w:rsidRPr="002710F3" w:rsidRDefault="00935568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proofErr w:type="spellStart"/>
            <w:r w:rsidRPr="002710F3">
              <w:rPr>
                <w:rFonts w:ascii="Muli" w:eastAsia="Times New Roman" w:hAnsi="Muli" w:cstheme="minorHAnsi"/>
                <w:lang w:val="pl-PL"/>
              </w:rPr>
              <w:t>Copywriter</w:t>
            </w:r>
            <w:proofErr w:type="spellEnd"/>
          </w:p>
        </w:tc>
        <w:tc>
          <w:tcPr>
            <w:tcW w:w="2778" w:type="dxa"/>
          </w:tcPr>
          <w:p w:rsidR="00935568" w:rsidRPr="002710F3" w:rsidRDefault="00935568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</w:p>
        </w:tc>
        <w:tc>
          <w:tcPr>
            <w:tcW w:w="4421" w:type="dxa"/>
          </w:tcPr>
          <w:p w:rsidR="00935568" w:rsidRPr="002710F3" w:rsidRDefault="00867DBF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 xml:space="preserve">Posiada </w:t>
            </w:r>
            <w:r w:rsidR="00586AAA" w:rsidRPr="002710F3">
              <w:rPr>
                <w:rFonts w:ascii="Muli" w:eastAsia="Times New Roman" w:hAnsi="Muli" w:cstheme="minorHAnsi"/>
                <w:lang w:val="pl-PL"/>
              </w:rPr>
              <w:t xml:space="preserve">….. </w:t>
            </w:r>
            <w:r w:rsidRPr="002710F3">
              <w:rPr>
                <w:rFonts w:ascii="Muli" w:eastAsia="Times New Roman" w:hAnsi="Muli" w:cstheme="minorHAnsi"/>
                <w:lang w:val="pl-PL"/>
              </w:rPr>
              <w:t xml:space="preserve">-letnie doświadczenie w pisaniu i redagowaniu tekstów prasowych lub tekstów w materiałach </w:t>
            </w:r>
            <w:proofErr w:type="spellStart"/>
            <w:r w:rsidRPr="002710F3">
              <w:rPr>
                <w:rFonts w:ascii="Muli" w:eastAsia="Times New Roman" w:hAnsi="Muli" w:cstheme="minorHAnsi"/>
                <w:lang w:val="pl-PL"/>
              </w:rPr>
              <w:t>informacyjno</w:t>
            </w:r>
            <w:proofErr w:type="spellEnd"/>
            <w:r w:rsidRPr="002710F3">
              <w:rPr>
                <w:rFonts w:ascii="Muli" w:eastAsia="Times New Roman" w:hAnsi="Muli" w:cstheme="minorHAnsi"/>
                <w:lang w:val="pl-PL"/>
              </w:rPr>
              <w:t xml:space="preserve"> – promocyjnych, takich jak: ulotki i/lub plakaty i/lub banery i/lub foldery i/lub gazetki reklamowe; potwierdzone udziałem w co najmniej 2 kampaniach społecznych i/lub promocyjnych i/lub informacyjnych i/lub public relations w tym co najmniej jedna kampania prowadzona była w obszarze kultury, nauki, edukacji, sztuki tj.</w:t>
            </w:r>
          </w:p>
          <w:p w:rsidR="00867DBF" w:rsidRPr="002710F3" w:rsidRDefault="00867DBF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</w:p>
          <w:p w:rsidR="00867DBF" w:rsidRPr="002710F3" w:rsidRDefault="00867DBF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Realizacja nr 1:</w:t>
            </w:r>
          </w:p>
          <w:p w:rsidR="00867DBF" w:rsidRPr="002710F3" w:rsidRDefault="00867DBF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Zamawiający: …………………</w:t>
            </w:r>
          </w:p>
          <w:p w:rsidR="00867DBF" w:rsidRPr="002710F3" w:rsidRDefault="00867DBF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Nazwa kampanii: …………</w:t>
            </w:r>
          </w:p>
          <w:p w:rsidR="00867DBF" w:rsidRPr="002710F3" w:rsidRDefault="00867DBF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</w:p>
          <w:p w:rsidR="00867DBF" w:rsidRPr="002710F3" w:rsidRDefault="00867DBF" w:rsidP="00867DBF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 xml:space="preserve">Realizacja nr </w:t>
            </w:r>
            <w:r w:rsidR="00584F95" w:rsidRPr="002710F3">
              <w:rPr>
                <w:rFonts w:ascii="Muli" w:eastAsia="Times New Roman" w:hAnsi="Muli" w:cstheme="minorHAnsi"/>
                <w:lang w:val="pl-PL"/>
              </w:rPr>
              <w:t>2</w:t>
            </w:r>
            <w:r w:rsidRPr="002710F3">
              <w:rPr>
                <w:rFonts w:ascii="Muli" w:eastAsia="Times New Roman" w:hAnsi="Muli" w:cstheme="minorHAnsi"/>
                <w:lang w:val="pl-PL"/>
              </w:rPr>
              <w:t>:</w:t>
            </w:r>
          </w:p>
          <w:p w:rsidR="00867DBF" w:rsidRPr="002710F3" w:rsidRDefault="00867DBF" w:rsidP="00867DBF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Zamawiający: …………………</w:t>
            </w:r>
          </w:p>
          <w:p w:rsidR="00867DBF" w:rsidRPr="002710F3" w:rsidRDefault="00867DBF" w:rsidP="00867DBF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Nazwa kampanii: …………</w:t>
            </w:r>
          </w:p>
          <w:p w:rsidR="00867DBF" w:rsidRPr="002710F3" w:rsidRDefault="00867DBF" w:rsidP="00867DBF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</w:p>
          <w:p w:rsidR="00867DBF" w:rsidRPr="002710F3" w:rsidRDefault="00867DBF" w:rsidP="00867DBF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 xml:space="preserve">Realizacja nr </w:t>
            </w:r>
            <w:r w:rsidR="00584F95" w:rsidRPr="002710F3">
              <w:rPr>
                <w:rFonts w:ascii="Muli" w:eastAsia="Times New Roman" w:hAnsi="Muli" w:cstheme="minorHAnsi"/>
                <w:lang w:val="pl-PL"/>
              </w:rPr>
              <w:t>3</w:t>
            </w:r>
            <w:r w:rsidRPr="002710F3">
              <w:rPr>
                <w:rFonts w:ascii="Muli" w:eastAsia="Times New Roman" w:hAnsi="Muli" w:cstheme="minorHAnsi"/>
                <w:lang w:val="pl-PL"/>
              </w:rPr>
              <w:t>:</w:t>
            </w:r>
          </w:p>
          <w:p w:rsidR="00867DBF" w:rsidRPr="002710F3" w:rsidRDefault="00867DBF" w:rsidP="00867DBF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Zamawiający: …………………</w:t>
            </w:r>
          </w:p>
          <w:p w:rsidR="00867DBF" w:rsidRPr="002710F3" w:rsidRDefault="00867DBF" w:rsidP="00867DBF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t>Nazwa kampanii: …………</w:t>
            </w:r>
          </w:p>
        </w:tc>
        <w:tc>
          <w:tcPr>
            <w:tcW w:w="3663" w:type="dxa"/>
          </w:tcPr>
          <w:p w:rsidR="00935568" w:rsidRPr="002710F3" w:rsidRDefault="00935568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</w:p>
        </w:tc>
      </w:tr>
      <w:tr w:rsidR="00867F5C" w:rsidRPr="002710F3" w:rsidTr="001C0E30">
        <w:trPr>
          <w:trHeight w:val="420"/>
          <w:jc w:val="center"/>
        </w:trPr>
        <w:tc>
          <w:tcPr>
            <w:tcW w:w="0" w:type="auto"/>
          </w:tcPr>
          <w:p w:rsidR="00867F5C" w:rsidRPr="002710F3" w:rsidRDefault="00867F5C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  <w:r w:rsidRPr="002710F3">
              <w:rPr>
                <w:rFonts w:ascii="Muli" w:eastAsia="Times New Roman" w:hAnsi="Muli" w:cstheme="minorHAnsi"/>
                <w:lang w:val="pl-PL"/>
              </w:rPr>
              <w:lastRenderedPageBreak/>
              <w:t>….</w:t>
            </w:r>
          </w:p>
        </w:tc>
        <w:tc>
          <w:tcPr>
            <w:tcW w:w="2890" w:type="dxa"/>
          </w:tcPr>
          <w:p w:rsidR="00867F5C" w:rsidRPr="002710F3" w:rsidRDefault="00867F5C" w:rsidP="006B2A8B">
            <w:pPr>
              <w:spacing w:line="360" w:lineRule="auto"/>
              <w:jc w:val="both"/>
              <w:rPr>
                <w:rFonts w:ascii="Muli" w:eastAsia="Times New Roman" w:hAnsi="Muli" w:cstheme="minorHAnsi"/>
                <w:sz w:val="20"/>
                <w:szCs w:val="20"/>
              </w:rPr>
            </w:pPr>
          </w:p>
        </w:tc>
        <w:tc>
          <w:tcPr>
            <w:tcW w:w="2778" w:type="dxa"/>
          </w:tcPr>
          <w:p w:rsidR="00867F5C" w:rsidRPr="002710F3" w:rsidRDefault="00867F5C" w:rsidP="006B2A8B">
            <w:pPr>
              <w:spacing w:line="360" w:lineRule="auto"/>
              <w:jc w:val="both"/>
              <w:rPr>
                <w:rFonts w:ascii="Muli" w:eastAsia="Times New Roman" w:hAnsi="Muli" w:cstheme="minorHAnsi"/>
                <w:sz w:val="20"/>
                <w:szCs w:val="20"/>
              </w:rPr>
            </w:pPr>
          </w:p>
        </w:tc>
        <w:tc>
          <w:tcPr>
            <w:tcW w:w="4421" w:type="dxa"/>
          </w:tcPr>
          <w:p w:rsidR="00867F5C" w:rsidRPr="002710F3" w:rsidRDefault="00867F5C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</w:p>
        </w:tc>
        <w:tc>
          <w:tcPr>
            <w:tcW w:w="3663" w:type="dxa"/>
          </w:tcPr>
          <w:p w:rsidR="00867F5C" w:rsidRPr="002710F3" w:rsidRDefault="00867F5C" w:rsidP="006B2A8B">
            <w:pPr>
              <w:pStyle w:val="Zwykytekst"/>
              <w:jc w:val="both"/>
              <w:rPr>
                <w:rFonts w:ascii="Muli" w:eastAsia="Times New Roman" w:hAnsi="Muli" w:cstheme="minorHAnsi"/>
                <w:lang w:val="pl-PL"/>
              </w:rPr>
            </w:pPr>
          </w:p>
        </w:tc>
      </w:tr>
    </w:tbl>
    <w:p w:rsidR="000A6C9B" w:rsidRPr="002710F3" w:rsidRDefault="000A6C9B" w:rsidP="00EF3BDD">
      <w:pPr>
        <w:pStyle w:val="Zwykytekst"/>
        <w:ind w:left="851"/>
        <w:jc w:val="both"/>
        <w:rPr>
          <w:rFonts w:ascii="Muli" w:hAnsi="Muli"/>
          <w:lang w:val="pl-PL"/>
        </w:rPr>
      </w:pPr>
    </w:p>
    <w:p w:rsidR="000A6C9B" w:rsidRPr="002710F3" w:rsidRDefault="000A6C9B" w:rsidP="00EF3BDD">
      <w:pPr>
        <w:pStyle w:val="Zwykytekst"/>
        <w:ind w:left="851"/>
        <w:jc w:val="both"/>
        <w:rPr>
          <w:rFonts w:ascii="Muli" w:hAnsi="Muli"/>
          <w:lang w:val="pl-PL"/>
        </w:rPr>
      </w:pPr>
    </w:p>
    <w:p w:rsidR="000A6C9B" w:rsidRPr="002710F3" w:rsidRDefault="000A6C9B" w:rsidP="00EF3BDD">
      <w:pPr>
        <w:pStyle w:val="Zwykytekst"/>
        <w:ind w:left="851"/>
        <w:jc w:val="both"/>
        <w:rPr>
          <w:rFonts w:ascii="Muli" w:hAnsi="Muli"/>
          <w:lang w:val="pl-PL"/>
        </w:rPr>
      </w:pPr>
    </w:p>
    <w:p w:rsidR="000A6C9B" w:rsidRPr="002710F3" w:rsidRDefault="000A6C9B" w:rsidP="00EF3BDD">
      <w:pPr>
        <w:pStyle w:val="Zwykytekst"/>
        <w:ind w:left="851"/>
        <w:jc w:val="both"/>
        <w:rPr>
          <w:rFonts w:ascii="Muli" w:hAnsi="Muli"/>
          <w:lang w:val="pl-PL"/>
        </w:rPr>
      </w:pPr>
    </w:p>
    <w:p w:rsidR="000A6C9B" w:rsidRPr="002710F3" w:rsidRDefault="000A6C9B" w:rsidP="00EF3BDD">
      <w:pPr>
        <w:pStyle w:val="Zwykytekst"/>
        <w:ind w:left="851"/>
        <w:jc w:val="both"/>
        <w:rPr>
          <w:rFonts w:ascii="Muli" w:hAnsi="Muli"/>
          <w:lang w:val="pl-PL"/>
        </w:rPr>
      </w:pPr>
    </w:p>
    <w:p w:rsidR="00EF3BDD" w:rsidRPr="002710F3" w:rsidRDefault="00EF3BDD" w:rsidP="00EF3BDD">
      <w:pPr>
        <w:pStyle w:val="Zwykytekst"/>
        <w:ind w:left="851"/>
        <w:jc w:val="both"/>
        <w:rPr>
          <w:rFonts w:ascii="Muli" w:hAnsi="Muli"/>
          <w:lang w:val="pl-PL"/>
        </w:rPr>
      </w:pPr>
      <w:r w:rsidRPr="002710F3">
        <w:rPr>
          <w:rFonts w:ascii="Muli" w:hAnsi="Muli"/>
          <w:lang w:val="pl-PL"/>
        </w:rPr>
        <w:t>* niepotrzebne skreślić</w:t>
      </w:r>
    </w:p>
    <w:p w:rsidR="00867F5C" w:rsidRPr="002710F3" w:rsidRDefault="00867F5C" w:rsidP="00EF3BDD">
      <w:pPr>
        <w:pStyle w:val="Zwykytekst"/>
        <w:ind w:left="851"/>
        <w:jc w:val="both"/>
        <w:rPr>
          <w:rFonts w:ascii="Muli" w:hAnsi="Muli"/>
          <w:lang w:val="pl-PL"/>
        </w:rPr>
      </w:pPr>
      <w:r w:rsidRPr="002710F3">
        <w:rPr>
          <w:rFonts w:ascii="Muli" w:hAnsi="Muli"/>
          <w:lang w:val="pl-PL"/>
        </w:rPr>
        <w:t>** wybrać właściwe</w:t>
      </w:r>
    </w:p>
    <w:p w:rsidR="007A56EF" w:rsidRPr="002710F3" w:rsidRDefault="007A56EF" w:rsidP="007A56EF">
      <w:pPr>
        <w:rPr>
          <w:rFonts w:ascii="Muli" w:hAnsi="Muli"/>
          <w:b/>
          <w:bCs/>
          <w:sz w:val="20"/>
          <w:szCs w:val="20"/>
          <w:u w:val="single"/>
        </w:rPr>
      </w:pPr>
    </w:p>
    <w:p w:rsidR="00F16BAF" w:rsidRPr="002710F3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Muli" w:hAnsi="Muli"/>
        </w:rPr>
      </w:pPr>
    </w:p>
    <w:p w:rsidR="00F16BAF" w:rsidRPr="002710F3" w:rsidRDefault="00F16BAF" w:rsidP="00F16BAF">
      <w:pPr>
        <w:pStyle w:val="Zwykytekst"/>
        <w:spacing w:line="264" w:lineRule="auto"/>
        <w:jc w:val="right"/>
        <w:rPr>
          <w:rFonts w:ascii="Muli" w:hAnsi="Muli"/>
        </w:rPr>
      </w:pPr>
    </w:p>
    <w:p w:rsidR="00F16BAF" w:rsidRPr="002710F3" w:rsidRDefault="00F16BAF" w:rsidP="00F16BAF">
      <w:pPr>
        <w:pStyle w:val="Zwykytekst"/>
        <w:spacing w:line="264" w:lineRule="auto"/>
        <w:jc w:val="right"/>
        <w:rPr>
          <w:rFonts w:ascii="Muli" w:hAnsi="Muli"/>
          <w:i/>
          <w:iCs/>
        </w:rPr>
      </w:pPr>
      <w:r w:rsidRPr="002710F3">
        <w:rPr>
          <w:rFonts w:ascii="Muli" w:hAnsi="Muli"/>
        </w:rPr>
        <w:t>……………….………..… dnia ……….……r.</w:t>
      </w:r>
    </w:p>
    <w:p w:rsidR="00F16BAF" w:rsidRPr="002710F3" w:rsidRDefault="00F16BAF" w:rsidP="00F16BAF">
      <w:pPr>
        <w:pStyle w:val="Zwykytekst"/>
        <w:spacing w:line="264" w:lineRule="auto"/>
        <w:ind w:left="567" w:hanging="567"/>
        <w:jc w:val="right"/>
        <w:rPr>
          <w:rFonts w:ascii="Muli" w:hAnsi="Muli"/>
          <w:i/>
          <w:iCs/>
        </w:rPr>
      </w:pPr>
    </w:p>
    <w:p w:rsidR="00F16BAF" w:rsidRPr="002710F3" w:rsidRDefault="00F16BAF" w:rsidP="00F16BAF">
      <w:pPr>
        <w:pStyle w:val="Zwykytekst"/>
        <w:spacing w:line="264" w:lineRule="auto"/>
        <w:jc w:val="right"/>
        <w:rPr>
          <w:rFonts w:ascii="Muli" w:hAnsi="Muli"/>
          <w:i/>
          <w:iCs/>
        </w:rPr>
      </w:pPr>
      <w:r w:rsidRPr="002710F3">
        <w:rPr>
          <w:rFonts w:ascii="Muli" w:hAnsi="Muli"/>
          <w:i/>
          <w:iCs/>
        </w:rPr>
        <w:t>…………………………………………………………</w:t>
      </w:r>
    </w:p>
    <w:p w:rsidR="00821521" w:rsidRPr="002710F3" w:rsidRDefault="00F16BAF" w:rsidP="00327466">
      <w:pPr>
        <w:spacing w:line="264" w:lineRule="auto"/>
        <w:ind w:left="4956" w:firstLine="708"/>
        <w:jc w:val="center"/>
        <w:rPr>
          <w:rFonts w:ascii="Muli" w:hAnsi="Muli" w:cs="Calibri"/>
          <w:sz w:val="20"/>
          <w:szCs w:val="20"/>
        </w:rPr>
      </w:pPr>
      <w:r w:rsidRPr="002710F3">
        <w:rPr>
          <w:rFonts w:ascii="Muli" w:hAnsi="Muli"/>
          <w:i/>
          <w:iCs/>
          <w:sz w:val="20"/>
          <w:szCs w:val="20"/>
        </w:rPr>
        <w:t>(podpis Wykonawcy</w:t>
      </w:r>
      <w:r w:rsidR="00327466" w:rsidRPr="002710F3">
        <w:rPr>
          <w:rFonts w:ascii="Muli" w:hAnsi="Muli"/>
          <w:i/>
          <w:iCs/>
          <w:sz w:val="20"/>
          <w:szCs w:val="20"/>
        </w:rPr>
        <w:t>)</w:t>
      </w:r>
    </w:p>
    <w:sectPr w:rsidR="00821521" w:rsidRPr="002710F3" w:rsidSect="007A56EF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341" w:rsidRDefault="00633341" w:rsidP="002A4236">
      <w:pPr>
        <w:spacing w:after="0" w:line="240" w:lineRule="auto"/>
      </w:pPr>
      <w:r>
        <w:separator/>
      </w:r>
    </w:p>
  </w:endnote>
  <w:endnote w:type="continuationSeparator" w:id="0">
    <w:p w:rsidR="00633341" w:rsidRDefault="00633341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2710F3">
              <w:rPr>
                <w:rFonts w:ascii="Verdana" w:hAnsi="Verdana"/>
                <w:bCs/>
                <w:noProof/>
              </w:rPr>
              <w:t>4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2710F3">
              <w:rPr>
                <w:rFonts w:ascii="Verdana" w:hAnsi="Verdana"/>
                <w:bCs/>
                <w:noProof/>
              </w:rPr>
              <w:t>4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59" w:rsidRPr="002A4236" w:rsidRDefault="001C2D59" w:rsidP="001C2D59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„Modernizacja i adaptacja zabytkowej siedziby Muzeum Historii Fotografii im. Walerego Rzewuskiego w Krakowie na potrzeby utworzenia nowoczesnego centrum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magazynowo-konserwatorskiego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i digitalizacyjnego oraz badawczego”</w:t>
    </w:r>
  </w:p>
  <w:p w:rsidR="001C2D59" w:rsidRPr="002A4236" w:rsidRDefault="001C2D59" w:rsidP="001C2D59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</w:p>
  <w:p w:rsidR="001C2D59" w:rsidRDefault="001C2D59" w:rsidP="001C2D59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Muzeum Fotografii w Krakowie, ul.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Józefitów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16, 30-045 Kraków</w:t>
    </w:r>
  </w:p>
  <w:p w:rsidR="001C2D59" w:rsidRPr="002A4236" w:rsidRDefault="001C2D59" w:rsidP="001C2D59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>
      <w:rPr>
        <w:rFonts w:ascii="Verdana" w:hAnsi="Verdana"/>
        <w:color w:val="808080" w:themeColor="background1" w:themeShade="80"/>
        <w:sz w:val="12"/>
        <w:szCs w:val="12"/>
      </w:rPr>
      <w:t>Adres do korespondencji: pl. Jana Nowaka Jeziorańskiego 3, 31-154 Kraków</w:t>
    </w:r>
  </w:p>
  <w:p w:rsidR="001C2D59" w:rsidRPr="00961587" w:rsidRDefault="001C2D59" w:rsidP="001C2D59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961587">
      <w:rPr>
        <w:rFonts w:ascii="Verdana" w:hAnsi="Verdana"/>
        <w:color w:val="808080" w:themeColor="background1" w:themeShade="80"/>
        <w:sz w:val="12"/>
        <w:szCs w:val="12"/>
      </w:rPr>
      <w:t xml:space="preserve">e-mail: </w:t>
    </w:r>
    <w:hyperlink r:id="rId1" w:history="1">
      <w:r w:rsidRPr="00961587">
        <w:rPr>
          <w:rStyle w:val="Hipercze"/>
          <w:rFonts w:ascii="Verdana" w:hAnsi="Verdana"/>
          <w:color w:val="808080" w:themeColor="background1" w:themeShade="80"/>
          <w:sz w:val="12"/>
          <w:szCs w:val="12"/>
        </w:rPr>
        <w:t>sekretariat@mhf.krakow.pl</w:t>
      </w:r>
    </w:hyperlink>
    <w:r w:rsidRPr="00961587">
      <w:rPr>
        <w:rFonts w:ascii="Verdana" w:hAnsi="Verdana"/>
        <w:color w:val="808080" w:themeColor="background1" w:themeShade="80"/>
        <w:sz w:val="12"/>
        <w:szCs w:val="12"/>
      </w:rPr>
      <w:t>, tel. 12 634 59 32 w. 21, fax: +48 12 631 04 55 w. 27</w:t>
    </w:r>
  </w:p>
  <w:p w:rsidR="001C2D59" w:rsidRPr="002A4236" w:rsidRDefault="001C2D59" w:rsidP="001C2D59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www,mhf.krakow.pl</w:t>
    </w:r>
  </w:p>
  <w:p w:rsidR="002A4236" w:rsidRPr="001C2D59" w:rsidRDefault="002A4236" w:rsidP="001C2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341" w:rsidRDefault="00633341" w:rsidP="002A4236">
      <w:pPr>
        <w:spacing w:after="0" w:line="240" w:lineRule="auto"/>
      </w:pPr>
      <w:r>
        <w:separator/>
      </w:r>
    </w:p>
  </w:footnote>
  <w:footnote w:type="continuationSeparator" w:id="0">
    <w:p w:rsidR="00633341" w:rsidRDefault="00633341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Default="007C06EB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-436880</wp:posOffset>
          </wp:positionV>
          <wp:extent cx="7189200" cy="88438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3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200" cy="88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96604A"/>
    <w:multiLevelType w:val="hybridMultilevel"/>
    <w:tmpl w:val="1D500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2527F"/>
    <w:multiLevelType w:val="hybridMultilevel"/>
    <w:tmpl w:val="9606D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7FA5F70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4402A7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7507E"/>
    <w:rsid w:val="00083968"/>
    <w:rsid w:val="000866F4"/>
    <w:rsid w:val="000926B0"/>
    <w:rsid w:val="00096073"/>
    <w:rsid w:val="00096E59"/>
    <w:rsid w:val="000A2285"/>
    <w:rsid w:val="000A3A7C"/>
    <w:rsid w:val="000A4B5F"/>
    <w:rsid w:val="000A6C9B"/>
    <w:rsid w:val="000A7062"/>
    <w:rsid w:val="000B343E"/>
    <w:rsid w:val="000B6220"/>
    <w:rsid w:val="000C3937"/>
    <w:rsid w:val="000C5A24"/>
    <w:rsid w:val="000C7686"/>
    <w:rsid w:val="000D279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0E30"/>
    <w:rsid w:val="001C2D59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18B5"/>
    <w:rsid w:val="0023298E"/>
    <w:rsid w:val="0024112E"/>
    <w:rsid w:val="00243480"/>
    <w:rsid w:val="00247938"/>
    <w:rsid w:val="00255712"/>
    <w:rsid w:val="00263AC2"/>
    <w:rsid w:val="00265292"/>
    <w:rsid w:val="0027087E"/>
    <w:rsid w:val="002710F3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27466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2CBD"/>
    <w:rsid w:val="00393DFC"/>
    <w:rsid w:val="00396A4D"/>
    <w:rsid w:val="0039707A"/>
    <w:rsid w:val="003B1423"/>
    <w:rsid w:val="003B4774"/>
    <w:rsid w:val="003C43B1"/>
    <w:rsid w:val="003C727C"/>
    <w:rsid w:val="003D25A6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877EA"/>
    <w:rsid w:val="004909DC"/>
    <w:rsid w:val="00491DAA"/>
    <w:rsid w:val="004A55C9"/>
    <w:rsid w:val="004B3E85"/>
    <w:rsid w:val="004B6F7E"/>
    <w:rsid w:val="004C219F"/>
    <w:rsid w:val="004E15A7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4F95"/>
    <w:rsid w:val="00586AAA"/>
    <w:rsid w:val="005876C0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1713"/>
    <w:rsid w:val="005D2678"/>
    <w:rsid w:val="005D4C48"/>
    <w:rsid w:val="005D4D1E"/>
    <w:rsid w:val="005D63EF"/>
    <w:rsid w:val="005D6A6B"/>
    <w:rsid w:val="005E6125"/>
    <w:rsid w:val="005F2CC4"/>
    <w:rsid w:val="005F3337"/>
    <w:rsid w:val="005F4286"/>
    <w:rsid w:val="006048B2"/>
    <w:rsid w:val="00610A32"/>
    <w:rsid w:val="00617582"/>
    <w:rsid w:val="00630CCE"/>
    <w:rsid w:val="00633095"/>
    <w:rsid w:val="00633341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800D3"/>
    <w:rsid w:val="00683AFD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3469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01D2"/>
    <w:rsid w:val="00762D59"/>
    <w:rsid w:val="0076442E"/>
    <w:rsid w:val="00765607"/>
    <w:rsid w:val="00774819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A56EF"/>
    <w:rsid w:val="007A7BD5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16734"/>
    <w:rsid w:val="008206AB"/>
    <w:rsid w:val="00821521"/>
    <w:rsid w:val="00821FFF"/>
    <w:rsid w:val="00830DBD"/>
    <w:rsid w:val="008443DE"/>
    <w:rsid w:val="0084571B"/>
    <w:rsid w:val="00854C63"/>
    <w:rsid w:val="0086429B"/>
    <w:rsid w:val="008647C4"/>
    <w:rsid w:val="00867DBF"/>
    <w:rsid w:val="00867F5C"/>
    <w:rsid w:val="00873F4A"/>
    <w:rsid w:val="00875780"/>
    <w:rsid w:val="00883C79"/>
    <w:rsid w:val="00884804"/>
    <w:rsid w:val="0088761F"/>
    <w:rsid w:val="0089096E"/>
    <w:rsid w:val="0089401D"/>
    <w:rsid w:val="00895AD4"/>
    <w:rsid w:val="008A72F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12DD4"/>
    <w:rsid w:val="00926F10"/>
    <w:rsid w:val="00935568"/>
    <w:rsid w:val="00940DA1"/>
    <w:rsid w:val="0094792D"/>
    <w:rsid w:val="009645D9"/>
    <w:rsid w:val="00967637"/>
    <w:rsid w:val="009745EC"/>
    <w:rsid w:val="00976B6B"/>
    <w:rsid w:val="009773B0"/>
    <w:rsid w:val="00977622"/>
    <w:rsid w:val="009864AB"/>
    <w:rsid w:val="0099099F"/>
    <w:rsid w:val="00991598"/>
    <w:rsid w:val="0099186D"/>
    <w:rsid w:val="00991A9D"/>
    <w:rsid w:val="009929D0"/>
    <w:rsid w:val="00995AEB"/>
    <w:rsid w:val="00995B7C"/>
    <w:rsid w:val="009A1CBC"/>
    <w:rsid w:val="009A2FBF"/>
    <w:rsid w:val="009A6B9D"/>
    <w:rsid w:val="009B06BB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27402"/>
    <w:rsid w:val="00A30CB4"/>
    <w:rsid w:val="00A311B4"/>
    <w:rsid w:val="00A415E5"/>
    <w:rsid w:val="00A44B80"/>
    <w:rsid w:val="00A4539E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0D69"/>
    <w:rsid w:val="00A96D2B"/>
    <w:rsid w:val="00AA17EA"/>
    <w:rsid w:val="00AC3632"/>
    <w:rsid w:val="00AC3C16"/>
    <w:rsid w:val="00AD16E6"/>
    <w:rsid w:val="00AD172A"/>
    <w:rsid w:val="00AD3798"/>
    <w:rsid w:val="00AD3A68"/>
    <w:rsid w:val="00B01D29"/>
    <w:rsid w:val="00B0602D"/>
    <w:rsid w:val="00B15C22"/>
    <w:rsid w:val="00B17E23"/>
    <w:rsid w:val="00B22944"/>
    <w:rsid w:val="00B24B3A"/>
    <w:rsid w:val="00B301E5"/>
    <w:rsid w:val="00B4061A"/>
    <w:rsid w:val="00B417AE"/>
    <w:rsid w:val="00B50B08"/>
    <w:rsid w:val="00B54E60"/>
    <w:rsid w:val="00B60721"/>
    <w:rsid w:val="00B70CA9"/>
    <w:rsid w:val="00B764BA"/>
    <w:rsid w:val="00B811A2"/>
    <w:rsid w:val="00B8337D"/>
    <w:rsid w:val="00B87A87"/>
    <w:rsid w:val="00B9278B"/>
    <w:rsid w:val="00BA4570"/>
    <w:rsid w:val="00BA5D23"/>
    <w:rsid w:val="00BA7008"/>
    <w:rsid w:val="00BB42D7"/>
    <w:rsid w:val="00BB6F1B"/>
    <w:rsid w:val="00BD25E8"/>
    <w:rsid w:val="00BD3CEE"/>
    <w:rsid w:val="00BD518D"/>
    <w:rsid w:val="00BE118B"/>
    <w:rsid w:val="00BE22ED"/>
    <w:rsid w:val="00BE259F"/>
    <w:rsid w:val="00BF00E8"/>
    <w:rsid w:val="00BF3D01"/>
    <w:rsid w:val="00BF4D28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34CEE"/>
    <w:rsid w:val="00C41424"/>
    <w:rsid w:val="00C43D6B"/>
    <w:rsid w:val="00C4556B"/>
    <w:rsid w:val="00C47530"/>
    <w:rsid w:val="00C50E7D"/>
    <w:rsid w:val="00C525A6"/>
    <w:rsid w:val="00C6531F"/>
    <w:rsid w:val="00C70650"/>
    <w:rsid w:val="00C86C52"/>
    <w:rsid w:val="00C87582"/>
    <w:rsid w:val="00C95EA0"/>
    <w:rsid w:val="00C97ABA"/>
    <w:rsid w:val="00CA3651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4BD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77712"/>
    <w:rsid w:val="00D90989"/>
    <w:rsid w:val="00D943B9"/>
    <w:rsid w:val="00D955CF"/>
    <w:rsid w:val="00DA3681"/>
    <w:rsid w:val="00DA7050"/>
    <w:rsid w:val="00DB1739"/>
    <w:rsid w:val="00DB4632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3BDD"/>
    <w:rsid w:val="00EF4E69"/>
    <w:rsid w:val="00EF665B"/>
    <w:rsid w:val="00F02D99"/>
    <w:rsid w:val="00F06E8F"/>
    <w:rsid w:val="00F079C9"/>
    <w:rsid w:val="00F07F2E"/>
    <w:rsid w:val="00F120A1"/>
    <w:rsid w:val="00F16BAF"/>
    <w:rsid w:val="00F17729"/>
    <w:rsid w:val="00F216CD"/>
    <w:rsid w:val="00F33AD9"/>
    <w:rsid w:val="00F35710"/>
    <w:rsid w:val="00F35D1E"/>
    <w:rsid w:val="00F455CB"/>
    <w:rsid w:val="00F502ED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0E18"/>
    <w:rsid w:val="00FB39E5"/>
    <w:rsid w:val="00FC6FD9"/>
    <w:rsid w:val="00FD042E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E06B3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FB0E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FF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821FF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28</TotalTime>
  <Pages>4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Anna Lewandowska</cp:lastModifiedBy>
  <cp:revision>11</cp:revision>
  <dcterms:created xsi:type="dcterms:W3CDTF">2018-10-19T10:40:00Z</dcterms:created>
  <dcterms:modified xsi:type="dcterms:W3CDTF">2019-11-14T11:27:00Z</dcterms:modified>
</cp:coreProperties>
</file>