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21" w:rsidRPr="00F16BAF" w:rsidRDefault="00F35FC0" w:rsidP="00821521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Znak sprawy: </w:t>
      </w:r>
      <w:r w:rsidR="00763827" w:rsidRPr="00763827">
        <w:rPr>
          <w:rFonts w:ascii="Verdana" w:hAnsi="Verdana" w:cs="Calibri"/>
          <w:sz w:val="20"/>
          <w:szCs w:val="20"/>
        </w:rPr>
        <w:t>DA-271/ZP/5/2018</w:t>
      </w:r>
    </w:p>
    <w:p w:rsidR="00821521" w:rsidRPr="00F16BAF" w:rsidRDefault="00821521" w:rsidP="00821521">
      <w:pPr>
        <w:pStyle w:val="Nagwek6"/>
        <w:jc w:val="left"/>
        <w:rPr>
          <w:rFonts w:ascii="Verdana" w:hAnsi="Verdana" w:cs="Calibri"/>
          <w:b w:val="0"/>
        </w:rPr>
      </w:pPr>
    </w:p>
    <w:p w:rsidR="00821521" w:rsidRPr="00F16BAF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F16BAF">
        <w:rPr>
          <w:rFonts w:ascii="Verdana" w:hAnsi="Verdana" w:cs="Calibri"/>
          <w:b w:val="0"/>
        </w:rPr>
        <w:t xml:space="preserve">Załącznik Nr </w:t>
      </w:r>
      <w:r w:rsidR="00991598">
        <w:rPr>
          <w:rFonts w:ascii="Verdana" w:hAnsi="Verdana" w:cs="Calibri"/>
          <w:b w:val="0"/>
          <w:lang w:val="pl-PL"/>
        </w:rPr>
        <w:t>5</w:t>
      </w:r>
      <w:r w:rsidRPr="00F16BAF">
        <w:rPr>
          <w:rFonts w:ascii="Verdana" w:hAnsi="Verdana" w:cs="Calibri"/>
          <w:b w:val="0"/>
        </w:rPr>
        <w:t xml:space="preserve"> do </w:t>
      </w:r>
      <w:r w:rsidRPr="00F16BAF">
        <w:rPr>
          <w:rFonts w:ascii="Verdana" w:hAnsi="Verdana" w:cs="Calibri"/>
          <w:b w:val="0"/>
          <w:lang w:val="pl-PL"/>
        </w:rPr>
        <w:t xml:space="preserve">SIWZ </w:t>
      </w:r>
    </w:p>
    <w:p w:rsidR="00821521" w:rsidRPr="00F16BAF" w:rsidRDefault="00821521" w:rsidP="00821521">
      <w:pPr>
        <w:jc w:val="right"/>
        <w:rPr>
          <w:rFonts w:ascii="Verdana" w:hAnsi="Verdana" w:cs="Times New Roman"/>
          <w:sz w:val="20"/>
          <w:szCs w:val="20"/>
          <w:lang w:eastAsia="x-none"/>
        </w:rPr>
      </w:pPr>
      <w:r w:rsidRPr="00F16BAF">
        <w:rPr>
          <w:rFonts w:ascii="Verdana" w:hAnsi="Verdana"/>
          <w:sz w:val="20"/>
          <w:szCs w:val="20"/>
          <w:lang w:eastAsia="x-none"/>
        </w:rPr>
        <w:t>wzór</w:t>
      </w:r>
    </w:p>
    <w:p w:rsidR="00821521" w:rsidRPr="00F16BAF" w:rsidRDefault="00821521" w:rsidP="00821521">
      <w:pPr>
        <w:rPr>
          <w:rFonts w:ascii="Verdana" w:hAnsi="Verdana" w:cs="Calibri"/>
          <w:b/>
          <w:sz w:val="20"/>
          <w:szCs w:val="20"/>
          <w:lang w:eastAsia="ar-SA"/>
        </w:rPr>
      </w:pP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</w:p>
    <w:p w:rsidR="00821521" w:rsidRPr="00F16BAF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F16BAF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…………………………………………</w:t>
      </w:r>
    </w:p>
    <w:p w:rsidR="00821521" w:rsidRPr="00F16BAF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F16BAF">
        <w:rPr>
          <w:rFonts w:ascii="Verdana" w:hAnsi="Verdana" w:cs="Calibri"/>
          <w:i/>
          <w:iCs/>
          <w:sz w:val="20"/>
          <w:szCs w:val="20"/>
        </w:rPr>
        <w:t>(pieczęć Wykonawcy/Wykonawców)</w:t>
      </w:r>
    </w:p>
    <w:p w:rsidR="00821521" w:rsidRPr="00F16BAF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30DBD" w:rsidRPr="00F16BAF" w:rsidRDefault="007A56EF" w:rsidP="00830DBD">
      <w:pPr>
        <w:spacing w:line="264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WYKAZ WYKONANYCH </w:t>
      </w:r>
      <w:r w:rsidR="00F35FC0">
        <w:rPr>
          <w:rFonts w:ascii="Verdana" w:hAnsi="Verdana"/>
          <w:b/>
          <w:bCs/>
          <w:sz w:val="20"/>
          <w:szCs w:val="20"/>
        </w:rPr>
        <w:t xml:space="preserve">ZAMÓWIEŃ 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16BAF">
        <w:rPr>
          <w:rFonts w:ascii="Verdana" w:hAnsi="Verdana"/>
          <w:bCs/>
        </w:rPr>
        <w:t>Ja / My niżej podpisany / -ni: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F16BAF">
        <w:rPr>
          <w:rFonts w:ascii="Verdana" w:hAnsi="Verdana"/>
        </w:rPr>
        <w:t>……………………………………………...................................................................................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16BAF">
        <w:rPr>
          <w:rFonts w:ascii="Verdana" w:hAnsi="Verdana"/>
        </w:rPr>
        <w:t xml:space="preserve">działając w imieniu i na rzecz 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16BAF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F16BAF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Verdana" w:hAnsi="Verdana"/>
          <w:i/>
          <w:iCs/>
        </w:rPr>
      </w:pPr>
      <w:r w:rsidRPr="00F16BAF">
        <w:rPr>
          <w:rFonts w:ascii="Verdana" w:hAnsi="Verdana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F16BAF" w:rsidRDefault="00821521" w:rsidP="00821521">
      <w:pPr>
        <w:pStyle w:val="Zwykytekst1"/>
        <w:jc w:val="both"/>
        <w:rPr>
          <w:rFonts w:ascii="Verdana" w:hAnsi="Verdana" w:cs="Calibri"/>
          <w:bCs/>
        </w:rPr>
      </w:pPr>
    </w:p>
    <w:p w:rsidR="00F16BAF" w:rsidRPr="00F16BAF" w:rsidRDefault="007A56EF" w:rsidP="00F16BAF">
      <w:pPr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składając</w:t>
      </w:r>
      <w:r w:rsidR="00830DBD" w:rsidRPr="00F16BAF">
        <w:rPr>
          <w:rFonts w:ascii="Verdana" w:hAnsi="Verdana" w:cs="Calibri"/>
          <w:bCs/>
          <w:sz w:val="20"/>
          <w:szCs w:val="20"/>
        </w:rPr>
        <w:t xml:space="preserve"> w</w:t>
      </w:r>
      <w:r w:rsidR="00821521" w:rsidRPr="00F16BAF">
        <w:rPr>
          <w:rFonts w:ascii="Verdana" w:hAnsi="Verdana" w:cs="Calibri"/>
          <w:bCs/>
          <w:sz w:val="20"/>
          <w:szCs w:val="20"/>
        </w:rPr>
        <w:t xml:space="preserve"> </w:t>
      </w:r>
      <w:r w:rsidR="00821521" w:rsidRPr="00F16BAF">
        <w:rPr>
          <w:rFonts w:ascii="Verdana" w:hAnsi="Verdana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="00821521" w:rsidRPr="00F16BAF">
        <w:rPr>
          <w:rFonts w:ascii="Verdana" w:hAnsi="Verdana" w:cs="Calibri"/>
          <w:bCs/>
          <w:sz w:val="20"/>
          <w:szCs w:val="20"/>
        </w:rPr>
        <w:t xml:space="preserve">na </w:t>
      </w:r>
      <w:r w:rsidR="00763827" w:rsidRPr="00763827">
        <w:rPr>
          <w:rFonts w:ascii="Verdana" w:hAnsi="Verdana"/>
          <w:b/>
          <w:sz w:val="20"/>
          <w:szCs w:val="20"/>
        </w:rPr>
        <w:t xml:space="preserve">Wykonanie robót budowlanych dla zadania: Adaptacja zabytkowego budynku dawnej Zbrojowni przy ul. Rakowickiej na centrum wystawienniczo - edukacyjne Muzeum Historii Fotografii w </w:t>
      </w:r>
      <w:proofErr w:type="spellStart"/>
      <w:r w:rsidR="00763827" w:rsidRPr="00763827">
        <w:rPr>
          <w:rFonts w:ascii="Verdana" w:hAnsi="Verdana"/>
          <w:b/>
          <w:sz w:val="20"/>
          <w:szCs w:val="20"/>
        </w:rPr>
        <w:t>Krakowie</w:t>
      </w:r>
      <w:r w:rsidR="00763827">
        <w:rPr>
          <w:rFonts w:ascii="Verdana" w:hAnsi="Verdana"/>
          <w:b/>
          <w:sz w:val="20"/>
          <w:szCs w:val="20"/>
        </w:rPr>
        <w:t xml:space="preserve"> </w:t>
      </w:r>
      <w:r w:rsidR="00821521" w:rsidRPr="00F16BAF">
        <w:rPr>
          <w:rFonts w:ascii="Verdana" w:hAnsi="Verdana" w:cs="Calibri"/>
          <w:bCs/>
          <w:iCs/>
          <w:sz w:val="20"/>
          <w:szCs w:val="20"/>
        </w:rPr>
        <w:t>prze</w:t>
      </w:r>
      <w:proofErr w:type="spellEnd"/>
      <w:r w:rsidR="00821521" w:rsidRPr="00F16BAF">
        <w:rPr>
          <w:rFonts w:ascii="Verdana" w:hAnsi="Verdana" w:cs="Calibri"/>
          <w:bCs/>
          <w:iCs/>
          <w:sz w:val="20"/>
          <w:szCs w:val="20"/>
        </w:rPr>
        <w:t xml:space="preserve">z </w:t>
      </w:r>
      <w:r w:rsidR="00DD4E6C" w:rsidRPr="00F16BAF">
        <w:rPr>
          <w:rFonts w:ascii="Verdana" w:hAnsi="Verdana" w:cs="Calibri"/>
          <w:bCs/>
          <w:iCs/>
          <w:sz w:val="20"/>
          <w:szCs w:val="20"/>
        </w:rPr>
        <w:t>Muzeum Historii Fotografii im. Walerego  Rzewuskiego w Krakowie</w:t>
      </w:r>
      <w:r w:rsidR="00821521" w:rsidRPr="00F16BAF">
        <w:rPr>
          <w:rFonts w:ascii="Verdana" w:hAnsi="Verdana" w:cs="Calibri"/>
          <w:bCs/>
          <w:iCs/>
          <w:sz w:val="20"/>
          <w:szCs w:val="20"/>
        </w:rPr>
        <w:t>,</w:t>
      </w:r>
      <w:r w:rsidR="00821521" w:rsidRPr="00F16BAF">
        <w:rPr>
          <w:rFonts w:ascii="Verdana" w:hAnsi="Verdana" w:cs="Calibri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niniejszym oświadczam/ -</w:t>
      </w:r>
      <w:r w:rsidR="00F16BAF" w:rsidRPr="00F16BAF">
        <w:rPr>
          <w:rFonts w:ascii="Verdana" w:hAnsi="Verdana"/>
          <w:sz w:val="20"/>
          <w:szCs w:val="20"/>
        </w:rPr>
        <w:t>my, że</w:t>
      </w:r>
      <w:r>
        <w:rPr>
          <w:rFonts w:ascii="Verdana" w:hAnsi="Verdana"/>
          <w:sz w:val="20"/>
          <w:szCs w:val="20"/>
        </w:rPr>
        <w:t xml:space="preserve"> wykonaliśmy następujące poniżej określone zamówienia</w:t>
      </w:r>
      <w:r w:rsidR="00F16BAF" w:rsidRPr="00F16BAF">
        <w:rPr>
          <w:rFonts w:ascii="Verdana" w:hAnsi="Verdana"/>
          <w:sz w:val="20"/>
          <w:szCs w:val="20"/>
        </w:rPr>
        <w:t xml:space="preserve">: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17"/>
        <w:gridCol w:w="4678"/>
        <w:gridCol w:w="3118"/>
        <w:gridCol w:w="2977"/>
      </w:tblGrid>
      <w:tr w:rsidR="007A56EF" w:rsidRPr="00013100" w:rsidTr="006B2A8B">
        <w:trPr>
          <w:trHeight w:val="1150"/>
        </w:trPr>
        <w:tc>
          <w:tcPr>
            <w:tcW w:w="677" w:type="dxa"/>
            <w:shd w:val="pct10" w:color="auto" w:fill="auto"/>
            <w:vAlign w:val="center"/>
          </w:tcPr>
          <w:p w:rsidR="007A56EF" w:rsidRPr="00013100" w:rsidRDefault="007A56EF" w:rsidP="006B2A8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3100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L.p.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pct10" w:color="auto" w:fill="auto"/>
            <w:vAlign w:val="center"/>
          </w:tcPr>
          <w:p w:rsidR="007A56EF" w:rsidRPr="00013100" w:rsidRDefault="007A56EF" w:rsidP="002B78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 xml:space="preserve">Nazwa i adres podmiotu na rzecz którego </w:t>
            </w:r>
            <w:r w:rsidR="002B7826">
              <w:rPr>
                <w:rFonts w:ascii="Calibri" w:hAnsi="Calibri"/>
                <w:b/>
                <w:sz w:val="20"/>
                <w:szCs w:val="20"/>
              </w:rPr>
              <w:t xml:space="preserve">zamówienie </w:t>
            </w:r>
            <w:r w:rsidRPr="00013100">
              <w:rPr>
                <w:rFonts w:ascii="Calibri" w:hAnsi="Calibri"/>
                <w:b/>
                <w:sz w:val="20"/>
                <w:szCs w:val="20"/>
              </w:rPr>
              <w:t>został</w:t>
            </w:r>
            <w:r w:rsidR="002B7826"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013100">
              <w:rPr>
                <w:rFonts w:ascii="Calibri" w:hAnsi="Calibri"/>
                <w:b/>
                <w:sz w:val="20"/>
                <w:szCs w:val="20"/>
              </w:rPr>
              <w:t xml:space="preserve"> wykonan</w:t>
            </w:r>
            <w:r w:rsidR="002B7826"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01310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 xml:space="preserve">1. Przedmiot </w:t>
            </w:r>
            <w:r w:rsidR="00F35FC0">
              <w:rPr>
                <w:rFonts w:ascii="Calibri" w:hAnsi="Calibri"/>
                <w:b/>
                <w:sz w:val="20"/>
                <w:szCs w:val="20"/>
              </w:rPr>
              <w:t xml:space="preserve">oraz zakres </w:t>
            </w:r>
            <w:r w:rsidRPr="00013100">
              <w:rPr>
                <w:rFonts w:ascii="Calibri" w:hAnsi="Calibri"/>
                <w:b/>
                <w:sz w:val="20"/>
                <w:szCs w:val="20"/>
              </w:rPr>
              <w:t xml:space="preserve">zamówienia </w:t>
            </w:r>
          </w:p>
          <w:p w:rsidR="007A56EF" w:rsidRPr="00013100" w:rsidRDefault="007A56EF" w:rsidP="006B2A8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pct10" w:color="auto" w:fill="auto"/>
            <w:vAlign w:val="center"/>
          </w:tcPr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Wartość zamówienia (tj. umowy) brutto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w PLN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 xml:space="preserve">Termin wykonania 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od (</w:t>
            </w:r>
            <w:proofErr w:type="spellStart"/>
            <w:r w:rsidRPr="00013100">
              <w:rPr>
                <w:rFonts w:ascii="Calibri" w:hAnsi="Calibri"/>
                <w:b/>
                <w:sz w:val="20"/>
                <w:szCs w:val="20"/>
              </w:rPr>
              <w:t>dd</w:t>
            </w:r>
            <w:proofErr w:type="spellEnd"/>
            <w:r w:rsidRPr="00013100">
              <w:rPr>
                <w:rFonts w:ascii="Calibri" w:hAnsi="Calibri"/>
                <w:b/>
                <w:sz w:val="20"/>
                <w:szCs w:val="20"/>
              </w:rPr>
              <w:t>/mm/</w:t>
            </w:r>
            <w:proofErr w:type="spellStart"/>
            <w:r w:rsidRPr="00013100">
              <w:rPr>
                <w:rFonts w:ascii="Calibri" w:hAnsi="Calibri"/>
                <w:b/>
                <w:sz w:val="20"/>
                <w:szCs w:val="20"/>
              </w:rPr>
              <w:t>rr</w:t>
            </w:r>
            <w:proofErr w:type="spellEnd"/>
            <w:r w:rsidRPr="00013100">
              <w:rPr>
                <w:rFonts w:ascii="Calibri" w:hAnsi="Calibri"/>
                <w:b/>
                <w:sz w:val="20"/>
                <w:szCs w:val="20"/>
              </w:rPr>
              <w:t>) – do (</w:t>
            </w:r>
            <w:proofErr w:type="spellStart"/>
            <w:r w:rsidRPr="00013100">
              <w:rPr>
                <w:rFonts w:ascii="Calibri" w:hAnsi="Calibri"/>
                <w:b/>
                <w:sz w:val="20"/>
                <w:szCs w:val="20"/>
              </w:rPr>
              <w:t>dd</w:t>
            </w:r>
            <w:proofErr w:type="spellEnd"/>
            <w:r w:rsidRPr="00013100">
              <w:rPr>
                <w:rFonts w:ascii="Calibri" w:hAnsi="Calibri"/>
                <w:b/>
                <w:sz w:val="20"/>
                <w:szCs w:val="20"/>
              </w:rPr>
              <w:t>/mm/</w:t>
            </w:r>
            <w:proofErr w:type="spellStart"/>
            <w:r w:rsidRPr="00013100">
              <w:rPr>
                <w:rFonts w:ascii="Calibri" w:hAnsi="Calibri"/>
                <w:b/>
                <w:sz w:val="20"/>
                <w:szCs w:val="20"/>
              </w:rPr>
              <w:t>rr</w:t>
            </w:r>
            <w:proofErr w:type="spellEnd"/>
            <w:r w:rsidRPr="00013100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A56EF" w:rsidRPr="00013100" w:rsidTr="006B2A8B">
        <w:trPr>
          <w:trHeight w:val="570"/>
        </w:trPr>
        <w:tc>
          <w:tcPr>
            <w:tcW w:w="6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11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Zamówienie: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- polegało na </w:t>
            </w:r>
            <w:r w:rsidR="002B7826">
              <w:rPr>
                <w:rFonts w:ascii="Calibri" w:hAnsi="Calibri"/>
                <w:sz w:val="20"/>
                <w:szCs w:val="20"/>
              </w:rPr>
              <w:t xml:space="preserve"> wykonaniu robót budowlanych: budowa/przebudowa/ remont/ modernizacja/ rozbudowa/ nadbudowa/ adaptacja *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……………………………………………………………….……….</w:t>
            </w:r>
          </w:p>
          <w:p w:rsidR="007A56EF" w:rsidRPr="00F07C53" w:rsidRDefault="007A56EF" w:rsidP="006B2A8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budynku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przy czym  wartość robót wynosiła -  ……………… </w:t>
            </w:r>
            <w:r>
              <w:rPr>
                <w:rFonts w:ascii="Calibri" w:hAnsi="Calibri"/>
                <w:sz w:val="20"/>
                <w:szCs w:val="20"/>
              </w:rPr>
              <w:t>zł</w:t>
            </w:r>
          </w:p>
          <w:p w:rsidR="007A56EF" w:rsidRPr="00013100" w:rsidRDefault="007A56EF" w:rsidP="006B2A8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Nazwa budynku 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Zamawiający / Inwestor …………………………………………………………………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wpisu do rejestru/ ewidencji:</w:t>
            </w:r>
          </w:p>
          <w:p w:rsidR="007A56EF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………………………………………………………………….</w:t>
            </w:r>
          </w:p>
          <w:p w:rsidR="007A56EF" w:rsidRDefault="00FC3207" w:rsidP="006B2A8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o</w:t>
            </w:r>
            <w:r w:rsidR="003A2269">
              <w:rPr>
                <w:rFonts w:ascii="Calibri" w:hAnsi="Calibri"/>
                <w:sz w:val="20"/>
                <w:szCs w:val="20"/>
              </w:rPr>
              <w:t>bejmowało wykonanie i montaż stolarki okiennej TAK/NIE*</w:t>
            </w:r>
          </w:p>
          <w:p w:rsidR="00FC3207" w:rsidRDefault="00FC3207" w:rsidP="00FC3207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obejmowało wykonanie </w:t>
            </w:r>
            <w:r>
              <w:rPr>
                <w:rFonts w:ascii="Calibri" w:hAnsi="Calibri"/>
                <w:sz w:val="20"/>
                <w:szCs w:val="20"/>
              </w:rPr>
              <w:t>prac dot. elewacji budynku</w:t>
            </w:r>
            <w:r>
              <w:rPr>
                <w:rFonts w:ascii="Calibri" w:hAnsi="Calibri"/>
                <w:sz w:val="20"/>
                <w:szCs w:val="20"/>
              </w:rPr>
              <w:t xml:space="preserve"> TAK/NIE*</w:t>
            </w:r>
          </w:p>
          <w:p w:rsidR="00FC3207" w:rsidRPr="00013100" w:rsidRDefault="00FC3207" w:rsidP="006B2A8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56EF" w:rsidRPr="00013100" w:rsidTr="006B2A8B">
        <w:trPr>
          <w:trHeight w:val="570"/>
        </w:trPr>
        <w:tc>
          <w:tcPr>
            <w:tcW w:w="6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11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Zamówienie:</w:t>
            </w: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- polegało na </w:t>
            </w:r>
            <w:r>
              <w:rPr>
                <w:rFonts w:ascii="Calibri" w:hAnsi="Calibri"/>
                <w:sz w:val="20"/>
                <w:szCs w:val="20"/>
              </w:rPr>
              <w:t xml:space="preserve"> wykonaniu robót budowlanych: budowa/przebudowa/ remont/ modernizacja/ rozbudowa/ nadbudowa/ adaptacja *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……………………………………………………………….……….</w:t>
            </w:r>
          </w:p>
          <w:p w:rsidR="000C4B4B" w:rsidRPr="00F07C53" w:rsidRDefault="000C4B4B" w:rsidP="000C4B4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budynku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przy czym  wartość robót wynosiła -  ……………… </w:t>
            </w:r>
            <w:r>
              <w:rPr>
                <w:rFonts w:ascii="Calibri" w:hAnsi="Calibri"/>
                <w:sz w:val="20"/>
                <w:szCs w:val="20"/>
              </w:rPr>
              <w:t>zł</w:t>
            </w:r>
          </w:p>
          <w:p w:rsidR="000C4B4B" w:rsidRPr="00013100" w:rsidRDefault="000C4B4B" w:rsidP="000C4B4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Nazwa budynku </w:t>
            </w: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</w:t>
            </w: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Zamawiający / Inwestor …………………………………………………………………</w:t>
            </w: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wpisu do rejestru/ ewidencji:</w:t>
            </w:r>
          </w:p>
          <w:p w:rsidR="000C4B4B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………………………………………………………………….</w:t>
            </w:r>
          </w:p>
          <w:p w:rsidR="00F24B4E" w:rsidRDefault="00F24B4E" w:rsidP="00F24B4E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obejmowało wykonanie i montaż stolarki okiennej TAK/NIE*</w:t>
            </w:r>
          </w:p>
          <w:p w:rsidR="00F24B4E" w:rsidRDefault="00F24B4E" w:rsidP="00F24B4E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obejmowało wykonanie prac dot. elewacji budynku TAK/NIE*</w:t>
            </w:r>
          </w:p>
          <w:p w:rsidR="000C4B4B" w:rsidRPr="00013100" w:rsidRDefault="000C4B4B" w:rsidP="000C4B4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56EF" w:rsidRPr="00013100" w:rsidTr="006B2A8B">
        <w:trPr>
          <w:trHeight w:val="570"/>
        </w:trPr>
        <w:tc>
          <w:tcPr>
            <w:tcW w:w="6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11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Zamówienie:</w:t>
            </w: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- polegało na </w:t>
            </w:r>
            <w:r>
              <w:rPr>
                <w:rFonts w:ascii="Calibri" w:hAnsi="Calibri"/>
                <w:sz w:val="20"/>
                <w:szCs w:val="20"/>
              </w:rPr>
              <w:t xml:space="preserve"> wykonaniu robót budowlanych: budowa/przebudowa/ remont/ modernizacja/ rozbudowa/ nadbudowa/ adaptacja *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……………………………………………………………….……….</w:t>
            </w:r>
          </w:p>
          <w:p w:rsidR="000C4B4B" w:rsidRPr="00F07C53" w:rsidRDefault="000C4B4B" w:rsidP="000C4B4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budynku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przy czym  wartość robót wynosiła -  ……………… </w:t>
            </w:r>
            <w:r>
              <w:rPr>
                <w:rFonts w:ascii="Calibri" w:hAnsi="Calibri"/>
                <w:sz w:val="20"/>
                <w:szCs w:val="20"/>
              </w:rPr>
              <w:t>zł</w:t>
            </w:r>
          </w:p>
          <w:p w:rsidR="000C4B4B" w:rsidRPr="00013100" w:rsidRDefault="000C4B4B" w:rsidP="000C4B4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Nazwa budynku </w:t>
            </w: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</w:t>
            </w: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Zamawiający / Inwestor …………………………………………………………………</w:t>
            </w:r>
          </w:p>
          <w:p w:rsidR="000C4B4B" w:rsidRPr="00013100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wpisu do rejestru/ ewidencji:</w:t>
            </w:r>
          </w:p>
          <w:p w:rsidR="000C4B4B" w:rsidRDefault="000C4B4B" w:rsidP="000C4B4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………………………………………………………………….</w:t>
            </w:r>
          </w:p>
          <w:p w:rsidR="00F24B4E" w:rsidRDefault="00F24B4E" w:rsidP="00F24B4E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obejmowało wykonanie i montaż stolarki okiennej TAK/NIE*</w:t>
            </w:r>
          </w:p>
          <w:p w:rsidR="00F24B4E" w:rsidRDefault="00F24B4E" w:rsidP="00F24B4E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obejmowało wykonanie prac dot. elewacji budynku TAK/NIE*</w:t>
            </w:r>
          </w:p>
          <w:p w:rsidR="000C4B4B" w:rsidRPr="00013100" w:rsidRDefault="000C4B4B" w:rsidP="000C4B4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  <w:p w:rsidR="007A56EF" w:rsidRPr="00013100" w:rsidRDefault="007A56EF" w:rsidP="000C4B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56EF" w:rsidRPr="00013100" w:rsidTr="006B2A8B">
        <w:trPr>
          <w:trHeight w:val="570"/>
        </w:trPr>
        <w:tc>
          <w:tcPr>
            <w:tcW w:w="6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lastRenderedPageBreak/>
              <w:t>….</w:t>
            </w:r>
          </w:p>
        </w:tc>
        <w:tc>
          <w:tcPr>
            <w:tcW w:w="311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A56EF" w:rsidRDefault="007A56EF" w:rsidP="007A56EF">
      <w:pPr>
        <w:ind w:left="720"/>
        <w:jc w:val="both"/>
        <w:rPr>
          <w:rFonts w:ascii="Calibri" w:hAnsi="Calibri"/>
        </w:rPr>
      </w:pPr>
      <w:r w:rsidRPr="001C2F54">
        <w:rPr>
          <w:rFonts w:ascii="Calibri" w:hAnsi="Calibri"/>
        </w:rPr>
        <w:t>*</w:t>
      </w:r>
      <w:r>
        <w:rPr>
          <w:rFonts w:ascii="Calibri" w:hAnsi="Calibri"/>
        </w:rPr>
        <w:t xml:space="preserve"> jeżeli dotyczy</w:t>
      </w:r>
    </w:p>
    <w:p w:rsidR="007A56EF" w:rsidRPr="00DC100C" w:rsidRDefault="007A56EF" w:rsidP="007A56EF">
      <w:pPr>
        <w:ind w:left="720"/>
        <w:jc w:val="both"/>
        <w:rPr>
          <w:rFonts w:ascii="Calibri" w:hAnsi="Calibri"/>
        </w:rPr>
      </w:pPr>
    </w:p>
    <w:p w:rsidR="007A56EF" w:rsidRDefault="007A56EF" w:rsidP="007A56EF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 xml:space="preserve">Do Wykazu </w:t>
      </w:r>
      <w:r w:rsidR="000C4B4B">
        <w:rPr>
          <w:rFonts w:ascii="Calibri" w:hAnsi="Calibri"/>
        </w:rPr>
        <w:t xml:space="preserve">wykonanych zamówień </w:t>
      </w:r>
      <w:r>
        <w:rPr>
          <w:rFonts w:ascii="Calibri" w:hAnsi="Calibri"/>
        </w:rPr>
        <w:t xml:space="preserve"> </w:t>
      </w:r>
      <w:r w:rsidRPr="00DC100C">
        <w:rPr>
          <w:rFonts w:ascii="Calibri" w:hAnsi="Calibri"/>
        </w:rPr>
        <w:t>n</w:t>
      </w:r>
      <w:r>
        <w:rPr>
          <w:rFonts w:ascii="Calibri" w:hAnsi="Calibri"/>
        </w:rPr>
        <w:t xml:space="preserve">ależy dołączyć </w:t>
      </w:r>
      <w:r>
        <w:rPr>
          <w:rFonts w:ascii="Calibri" w:hAnsi="Calibri"/>
          <w:spacing w:val="-4"/>
        </w:rPr>
        <w:t>dowody określone w Rozporządzeniu Ministra Rozwoju z dnia 26 lipca 2016</w:t>
      </w:r>
      <w:r w:rsidR="00151F37"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4"/>
        </w:rPr>
        <w:t>r. w sprawie rodzajów dokumentów, jakich może żądać Zamawiający od Wykonawcy w postępowaniu o udzielenie zamówienia</w:t>
      </w:r>
      <w:r w:rsidR="00B70CA9">
        <w:rPr>
          <w:rFonts w:ascii="Calibri" w:hAnsi="Calibri"/>
          <w:spacing w:val="-4"/>
        </w:rPr>
        <w:t xml:space="preserve">  (Dz. U. z 2016 r. poz. 1126</w:t>
      </w:r>
      <w:r w:rsidR="00151F37">
        <w:rPr>
          <w:rFonts w:ascii="Calibri" w:hAnsi="Calibri"/>
          <w:spacing w:val="-4"/>
        </w:rPr>
        <w:t xml:space="preserve"> z </w:t>
      </w:r>
      <w:proofErr w:type="spellStart"/>
      <w:r w:rsidR="00151F37">
        <w:rPr>
          <w:rFonts w:ascii="Calibri" w:hAnsi="Calibri"/>
          <w:spacing w:val="-4"/>
        </w:rPr>
        <w:t>późn</w:t>
      </w:r>
      <w:proofErr w:type="spellEnd"/>
      <w:r w:rsidR="00151F37">
        <w:rPr>
          <w:rFonts w:ascii="Calibri" w:hAnsi="Calibri"/>
          <w:spacing w:val="-4"/>
        </w:rPr>
        <w:t>. zm.</w:t>
      </w:r>
      <w:r w:rsidR="00B70CA9">
        <w:rPr>
          <w:rFonts w:ascii="Calibri" w:hAnsi="Calibri"/>
          <w:spacing w:val="-4"/>
        </w:rPr>
        <w:t>)</w:t>
      </w:r>
      <w:r>
        <w:rPr>
          <w:rFonts w:ascii="Calibri" w:hAnsi="Calibri"/>
          <w:spacing w:val="-4"/>
        </w:rPr>
        <w:t>.</w:t>
      </w:r>
    </w:p>
    <w:p w:rsidR="007A56EF" w:rsidRPr="00DC100C" w:rsidRDefault="007A56EF" w:rsidP="007A56EF">
      <w:pPr>
        <w:rPr>
          <w:rFonts w:ascii="Calibri" w:hAnsi="Calibri"/>
          <w:b/>
          <w:bCs/>
          <w:u w:val="single"/>
        </w:rPr>
      </w:pPr>
    </w:p>
    <w:p w:rsidR="00F16BAF" w:rsidRPr="00F16BAF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Verdana" w:hAnsi="Verdana"/>
        </w:rPr>
      </w:pPr>
    </w:p>
    <w:p w:rsidR="00F16BAF" w:rsidRPr="00F16BAF" w:rsidRDefault="00F16BAF" w:rsidP="00F16BAF">
      <w:pPr>
        <w:pStyle w:val="Zwykytekst"/>
        <w:spacing w:line="264" w:lineRule="auto"/>
        <w:jc w:val="right"/>
        <w:rPr>
          <w:rFonts w:ascii="Verdana" w:hAnsi="Verdana"/>
        </w:rPr>
      </w:pPr>
    </w:p>
    <w:p w:rsidR="00F16BAF" w:rsidRPr="00F16BAF" w:rsidRDefault="00F16BAF" w:rsidP="00F16BAF">
      <w:pPr>
        <w:pStyle w:val="Zwykytekst"/>
        <w:spacing w:line="264" w:lineRule="auto"/>
        <w:jc w:val="right"/>
        <w:rPr>
          <w:rFonts w:ascii="Verdana" w:hAnsi="Verdana"/>
          <w:i/>
          <w:iCs/>
        </w:rPr>
      </w:pPr>
      <w:r w:rsidRPr="00F16BAF">
        <w:rPr>
          <w:rFonts w:ascii="Verdana" w:hAnsi="Verdana"/>
        </w:rPr>
        <w:t>……………….………..… dnia ……….……r.</w:t>
      </w:r>
    </w:p>
    <w:p w:rsidR="00F16BAF" w:rsidRPr="00F16BAF" w:rsidRDefault="00F16BAF" w:rsidP="00F16BAF">
      <w:pPr>
        <w:pStyle w:val="Zwykytekst"/>
        <w:spacing w:line="264" w:lineRule="auto"/>
        <w:ind w:left="567" w:hanging="567"/>
        <w:jc w:val="right"/>
        <w:rPr>
          <w:rFonts w:ascii="Verdana" w:hAnsi="Verdana"/>
          <w:i/>
          <w:iCs/>
        </w:rPr>
      </w:pPr>
    </w:p>
    <w:p w:rsidR="00F16BAF" w:rsidRPr="00F16BAF" w:rsidRDefault="00F16BAF" w:rsidP="00F16BAF">
      <w:pPr>
        <w:pStyle w:val="Zwykytekst"/>
        <w:spacing w:line="264" w:lineRule="auto"/>
        <w:jc w:val="right"/>
        <w:rPr>
          <w:rFonts w:ascii="Verdana" w:hAnsi="Verdana"/>
          <w:i/>
          <w:iCs/>
        </w:rPr>
      </w:pPr>
      <w:r w:rsidRPr="00F16BAF">
        <w:rPr>
          <w:rFonts w:ascii="Verdana" w:hAnsi="Verdana"/>
          <w:i/>
          <w:iCs/>
        </w:rPr>
        <w:t>…………………………………………………………</w:t>
      </w:r>
    </w:p>
    <w:p w:rsidR="00821521" w:rsidRPr="00F16BAF" w:rsidRDefault="00F16BAF" w:rsidP="00327466">
      <w:pPr>
        <w:spacing w:line="264" w:lineRule="auto"/>
        <w:ind w:left="4956" w:firstLine="708"/>
        <w:jc w:val="center"/>
        <w:rPr>
          <w:rFonts w:ascii="Verdana" w:hAnsi="Verdana" w:cs="Calibri"/>
          <w:sz w:val="20"/>
          <w:szCs w:val="20"/>
        </w:rPr>
      </w:pPr>
      <w:r w:rsidRPr="00F16BAF">
        <w:rPr>
          <w:rFonts w:ascii="Verdana" w:hAnsi="Verdana"/>
          <w:i/>
          <w:iCs/>
          <w:sz w:val="20"/>
          <w:szCs w:val="20"/>
        </w:rPr>
        <w:t>(podpis Wykonawcy</w:t>
      </w:r>
      <w:r w:rsidR="00327466">
        <w:rPr>
          <w:rFonts w:ascii="Verdana" w:hAnsi="Verdana"/>
          <w:i/>
          <w:iCs/>
          <w:sz w:val="20"/>
          <w:szCs w:val="20"/>
        </w:rPr>
        <w:t>)</w:t>
      </w:r>
    </w:p>
    <w:sectPr w:rsidR="00821521" w:rsidRPr="00F16BAF" w:rsidSect="007A56EF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E6B" w:rsidRDefault="00E57E6B" w:rsidP="002A4236">
      <w:pPr>
        <w:spacing w:after="0" w:line="240" w:lineRule="auto"/>
      </w:pPr>
      <w:r>
        <w:separator/>
      </w:r>
    </w:p>
  </w:endnote>
  <w:endnote w:type="continuationSeparator" w:id="0">
    <w:p w:rsidR="00E57E6B" w:rsidRDefault="00E57E6B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FC5F47">
              <w:rPr>
                <w:rFonts w:ascii="Verdana" w:hAnsi="Verdana"/>
                <w:bCs/>
                <w:noProof/>
              </w:rPr>
              <w:t>4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FC5F47">
              <w:rPr>
                <w:rFonts w:ascii="Verdana" w:hAnsi="Verdana"/>
                <w:bCs/>
                <w:noProof/>
              </w:rPr>
              <w:t>4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763827" w:rsidRDefault="00763827" w:rsidP="00763827">
    <w:pPr>
      <w:pStyle w:val="Stopka"/>
      <w:jc w:val="center"/>
      <w:rPr>
        <w:rFonts w:ascii="Verdana" w:hAnsi="Verdana"/>
        <w:color w:val="808080"/>
        <w:sz w:val="12"/>
        <w:szCs w:val="12"/>
      </w:rPr>
    </w:pPr>
    <w:r w:rsidRPr="002A4236">
      <w:rPr>
        <w:rFonts w:ascii="Verdana" w:hAnsi="Verdana"/>
        <w:color w:val="8080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/>
        <w:sz w:val="12"/>
        <w:szCs w:val="12"/>
      </w:rPr>
      <w:t xml:space="preserve"> 16, 30-045 Kraków</w:t>
    </w:r>
  </w:p>
  <w:p w:rsidR="00763827" w:rsidRPr="002A4236" w:rsidRDefault="00763827" w:rsidP="00763827">
    <w:pPr>
      <w:pStyle w:val="Stopka"/>
      <w:jc w:val="center"/>
      <w:rPr>
        <w:rFonts w:ascii="Verdana" w:hAnsi="Verdana"/>
        <w:color w:val="808080"/>
        <w:sz w:val="12"/>
        <w:szCs w:val="12"/>
      </w:rPr>
    </w:pPr>
    <w:r>
      <w:rPr>
        <w:rFonts w:ascii="Verdana" w:hAnsi="Verdana"/>
        <w:color w:val="808080"/>
        <w:sz w:val="12"/>
        <w:szCs w:val="12"/>
      </w:rPr>
      <w:t>Adres do korespondencji: pl. Jana Nowaka Jeziorańskiego 3, 31-154 Kraków</w:t>
    </w:r>
  </w:p>
  <w:p w:rsidR="00763827" w:rsidRPr="00961587" w:rsidRDefault="00763827" w:rsidP="00763827">
    <w:pPr>
      <w:pStyle w:val="Stopka"/>
      <w:jc w:val="center"/>
      <w:rPr>
        <w:rFonts w:ascii="Verdana" w:hAnsi="Verdana"/>
        <w:color w:val="808080"/>
        <w:sz w:val="12"/>
        <w:szCs w:val="12"/>
      </w:rPr>
    </w:pPr>
    <w:r w:rsidRPr="00961587">
      <w:rPr>
        <w:rFonts w:ascii="Verdana" w:hAnsi="Verdana"/>
        <w:color w:val="808080"/>
        <w:sz w:val="12"/>
        <w:szCs w:val="12"/>
      </w:rPr>
      <w:t xml:space="preserve">e-mail: </w:t>
    </w:r>
    <w:hyperlink r:id="rId1" w:history="1">
      <w:r w:rsidRPr="00961587">
        <w:rPr>
          <w:rStyle w:val="Hipercze"/>
          <w:rFonts w:ascii="Verdana" w:hAnsi="Verdana"/>
          <w:color w:val="808080"/>
          <w:sz w:val="12"/>
          <w:szCs w:val="12"/>
        </w:rPr>
        <w:t>sekretariat@mhf.krakow.pl</w:t>
      </w:r>
    </w:hyperlink>
    <w:r w:rsidRPr="00961587">
      <w:rPr>
        <w:rFonts w:ascii="Verdana" w:hAnsi="Verdana"/>
        <w:color w:val="808080"/>
        <w:sz w:val="12"/>
        <w:szCs w:val="12"/>
      </w:rPr>
      <w:t>, tel. 12 634 59 32 w. 21, fax: +48 12 631 04 55 w. 27</w:t>
    </w:r>
  </w:p>
  <w:p w:rsidR="00763827" w:rsidRPr="002A4236" w:rsidRDefault="00763827" w:rsidP="00763827">
    <w:pPr>
      <w:pStyle w:val="Stopka"/>
      <w:jc w:val="center"/>
      <w:rPr>
        <w:rFonts w:ascii="Verdana" w:hAnsi="Verdana"/>
        <w:color w:val="808080"/>
        <w:sz w:val="12"/>
        <w:szCs w:val="12"/>
        <w:lang w:val="en-GB"/>
      </w:rPr>
    </w:pPr>
    <w:r w:rsidRPr="002A4236">
      <w:rPr>
        <w:rFonts w:ascii="Verdana" w:hAnsi="Verdana"/>
        <w:color w:val="808080"/>
        <w:sz w:val="12"/>
        <w:szCs w:val="12"/>
        <w:lang w:val="en-GB"/>
      </w:rPr>
      <w:t>www,mhf.krakow.pl</w:t>
    </w:r>
  </w:p>
  <w:p w:rsidR="002A4236" w:rsidRPr="00763827" w:rsidRDefault="002A4236" w:rsidP="00763827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E6B" w:rsidRDefault="00E57E6B" w:rsidP="002A4236">
      <w:pPr>
        <w:spacing w:after="0" w:line="240" w:lineRule="auto"/>
      </w:pPr>
      <w:r>
        <w:separator/>
      </w:r>
    </w:p>
  </w:footnote>
  <w:footnote w:type="continuationSeparator" w:id="0">
    <w:p w:rsidR="00E57E6B" w:rsidRDefault="00E57E6B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36" w:rsidRDefault="002A4236" w:rsidP="00B54E60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4B4B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1F37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B7826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A2269"/>
    <w:rsid w:val="003B1423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0A3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3827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A56EF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2228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60721"/>
    <w:rsid w:val="00B70CA9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D739A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57E6B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24B4E"/>
    <w:rsid w:val="00F35710"/>
    <w:rsid w:val="00F35FC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3207"/>
    <w:rsid w:val="00FC5F47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23C2"/>
  <w15:chartTrackingRefBased/>
  <w15:docId w15:val="{88530023-DC2D-48F9-B1CA-6BD7B59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5</TotalTime>
  <Pages>5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Gębiś</dc:creator>
  <cp:keywords/>
  <dc:description/>
  <cp:lastModifiedBy>Agnieszka Gębiś</cp:lastModifiedBy>
  <cp:revision>3</cp:revision>
  <dcterms:created xsi:type="dcterms:W3CDTF">2018-12-15T18:53:00Z</dcterms:created>
  <dcterms:modified xsi:type="dcterms:W3CDTF">2018-12-15T18:58:00Z</dcterms:modified>
</cp:coreProperties>
</file>