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21" w:rsidRPr="008E77B0" w:rsidRDefault="00821521" w:rsidP="00821521">
      <w:pPr>
        <w:rPr>
          <w:rFonts w:ascii="Verdana" w:hAnsi="Verdana" w:cs="Calibri"/>
          <w:sz w:val="20"/>
          <w:szCs w:val="20"/>
        </w:rPr>
      </w:pPr>
      <w:r w:rsidRPr="008E77B0">
        <w:rPr>
          <w:rFonts w:ascii="Verdana" w:hAnsi="Verdana" w:cs="Calibri"/>
          <w:sz w:val="20"/>
          <w:szCs w:val="20"/>
        </w:rPr>
        <w:t>Znak sprawy: ZP.J-D</w:t>
      </w:r>
      <w:r w:rsidR="00333EE7">
        <w:rPr>
          <w:rFonts w:ascii="Verdana" w:hAnsi="Verdana" w:cs="Calibri"/>
          <w:sz w:val="20"/>
          <w:szCs w:val="20"/>
        </w:rPr>
        <w:t>U</w:t>
      </w:r>
      <w:r w:rsidRPr="008E77B0">
        <w:rPr>
          <w:rFonts w:ascii="Verdana" w:hAnsi="Verdana" w:cs="Calibri"/>
          <w:sz w:val="20"/>
          <w:szCs w:val="20"/>
        </w:rPr>
        <w:t>-0601-271</w:t>
      </w:r>
      <w:r w:rsidR="00333EE7">
        <w:rPr>
          <w:rFonts w:ascii="Verdana" w:hAnsi="Verdana" w:cs="Calibri"/>
          <w:sz w:val="20"/>
          <w:szCs w:val="20"/>
        </w:rPr>
        <w:t>/</w:t>
      </w:r>
      <w:r w:rsidR="00A06E94">
        <w:rPr>
          <w:rFonts w:ascii="Verdana" w:hAnsi="Verdana" w:cs="Calibri"/>
          <w:sz w:val="20"/>
          <w:szCs w:val="20"/>
        </w:rPr>
        <w:t>9</w:t>
      </w:r>
      <w:r w:rsidR="00333EE7">
        <w:rPr>
          <w:rFonts w:ascii="Verdana" w:hAnsi="Verdana" w:cs="Calibri"/>
          <w:sz w:val="20"/>
          <w:szCs w:val="20"/>
        </w:rPr>
        <w:t>/2018</w:t>
      </w:r>
    </w:p>
    <w:p w:rsidR="00821521" w:rsidRPr="008E77B0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8E77B0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8E77B0">
        <w:rPr>
          <w:rFonts w:ascii="Verdana" w:hAnsi="Verdana" w:cs="Calibri"/>
          <w:b w:val="0"/>
        </w:rPr>
        <w:t xml:space="preserve">Załącznik Nr </w:t>
      </w:r>
      <w:r w:rsidR="007B01DB" w:rsidRPr="008E77B0">
        <w:rPr>
          <w:rFonts w:ascii="Verdana" w:hAnsi="Verdana" w:cs="Calibri"/>
          <w:b w:val="0"/>
          <w:lang w:val="pl-PL"/>
        </w:rPr>
        <w:t>2</w:t>
      </w:r>
      <w:r w:rsidRPr="008E77B0">
        <w:rPr>
          <w:rFonts w:ascii="Verdana" w:hAnsi="Verdana" w:cs="Calibri"/>
          <w:b w:val="0"/>
        </w:rPr>
        <w:t xml:space="preserve"> do </w:t>
      </w:r>
      <w:r w:rsidRPr="008E77B0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8E77B0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8E77B0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8E77B0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8E77B0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8E77B0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8E77B0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8E77B0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8E77B0" w:rsidRDefault="007B01DB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8E77B0">
        <w:rPr>
          <w:rFonts w:ascii="Verdana" w:hAnsi="Verdana" w:cs="Calibri"/>
          <w:b/>
          <w:bCs/>
          <w:sz w:val="20"/>
          <w:szCs w:val="20"/>
        </w:rPr>
        <w:t>FORMULARZ OFERTOWY</w:t>
      </w: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333EE7" w:rsidRDefault="00821521" w:rsidP="00821521">
      <w:pPr>
        <w:pStyle w:val="Zwykytekst1"/>
        <w:jc w:val="both"/>
        <w:rPr>
          <w:rFonts w:ascii="Verdana" w:hAnsi="Verdana" w:cs="Calibri"/>
          <w:bCs/>
        </w:rPr>
      </w:pPr>
      <w:r w:rsidRPr="00333EE7">
        <w:rPr>
          <w:rFonts w:ascii="Verdana" w:hAnsi="Verdana" w:cs="Calibri"/>
          <w:bCs/>
        </w:rPr>
        <w:t xml:space="preserve">W </w:t>
      </w:r>
      <w:r w:rsidRPr="00333EE7">
        <w:rPr>
          <w:rFonts w:ascii="Verdana" w:hAnsi="Verdana" w:cs="Calibri"/>
          <w:bCs/>
          <w:iCs/>
        </w:rPr>
        <w:t xml:space="preserve">postępowaniu o zamówienie publiczne prowadzonym w trybie przetargu nieograniczonego </w:t>
      </w:r>
      <w:r w:rsidRPr="00333EE7">
        <w:rPr>
          <w:rFonts w:ascii="Verdana" w:hAnsi="Verdana" w:cs="Calibri"/>
          <w:bCs/>
        </w:rPr>
        <w:t xml:space="preserve">na </w:t>
      </w:r>
      <w:r w:rsidR="00C24F74" w:rsidRPr="008F06CC">
        <w:rPr>
          <w:rFonts w:ascii="Verdana" w:hAnsi="Verdana" w:cstheme="minorHAnsi"/>
          <w:b/>
        </w:rPr>
        <w:t xml:space="preserve">Przygotowanie i przeprowadzenie </w:t>
      </w:r>
      <w:r w:rsidR="00C24F74">
        <w:rPr>
          <w:rFonts w:ascii="Verdana" w:hAnsi="Verdana" w:cstheme="minorHAnsi"/>
          <w:b/>
        </w:rPr>
        <w:t>kampanii</w:t>
      </w:r>
      <w:r w:rsidR="00C24F74" w:rsidRPr="008F06CC">
        <w:rPr>
          <w:rFonts w:ascii="Verdana" w:hAnsi="Verdana" w:cstheme="minorHAnsi"/>
          <w:b/>
        </w:rPr>
        <w:t xml:space="preserve"> informacyjno-promocyjn</w:t>
      </w:r>
      <w:r w:rsidR="00C24F74">
        <w:rPr>
          <w:rFonts w:ascii="Verdana" w:hAnsi="Verdana" w:cstheme="minorHAnsi"/>
          <w:b/>
        </w:rPr>
        <w:t>ej</w:t>
      </w:r>
      <w:r w:rsidR="00C24F74" w:rsidRPr="008F06CC">
        <w:rPr>
          <w:rFonts w:ascii="Verdana" w:hAnsi="Verdana" w:cstheme="minorHAnsi"/>
          <w:b/>
        </w:rPr>
        <w:t xml:space="preserve">, w tym </w:t>
      </w:r>
      <w:r w:rsidR="00C24F74">
        <w:rPr>
          <w:rFonts w:ascii="Verdana" w:hAnsi="Verdana" w:cstheme="minorHAnsi"/>
          <w:b/>
        </w:rPr>
        <w:t xml:space="preserve">działania z zakresu PR, </w:t>
      </w:r>
      <w:r w:rsidR="00C24F74" w:rsidRPr="008F06CC">
        <w:rPr>
          <w:rFonts w:ascii="Verdana" w:hAnsi="Verdana" w:cstheme="minorHAnsi"/>
          <w:b/>
        </w:rPr>
        <w:t>opracowanie hasła promocyjnego oraz graficznej iden</w:t>
      </w:r>
      <w:r w:rsidR="00C24F74">
        <w:rPr>
          <w:rFonts w:ascii="Verdana" w:hAnsi="Verdana" w:cstheme="minorHAnsi"/>
          <w:b/>
        </w:rPr>
        <w:t xml:space="preserve">tyfikacji wizualnej Projektu </w:t>
      </w:r>
      <w:r w:rsidRPr="00333EE7">
        <w:rPr>
          <w:rFonts w:ascii="Verdana" w:hAnsi="Verdana" w:cs="Calibri"/>
          <w:bCs/>
          <w:iCs/>
        </w:rPr>
        <w:t xml:space="preserve">przez </w:t>
      </w:r>
      <w:r w:rsidR="00DD4E6C" w:rsidRPr="00333EE7">
        <w:rPr>
          <w:rFonts w:ascii="Verdana" w:hAnsi="Verdana" w:cs="Calibri"/>
          <w:bCs/>
          <w:iCs/>
        </w:rPr>
        <w:t>Muzeum Historii Fotografii im. Walerego  Rzewuskiego w Krakowie</w:t>
      </w:r>
      <w:r w:rsidRPr="00333EE7">
        <w:rPr>
          <w:rFonts w:ascii="Verdana" w:hAnsi="Verdana" w:cs="Calibri"/>
          <w:bCs/>
          <w:iCs/>
        </w:rPr>
        <w:t>,</w:t>
      </w:r>
      <w:r w:rsidRPr="00333EE7">
        <w:rPr>
          <w:rFonts w:ascii="Verdana" w:hAnsi="Verdana" w:cs="Calibri"/>
          <w:bCs/>
        </w:rPr>
        <w:t xml:space="preserve"> ja niżej podpisany:</w:t>
      </w:r>
    </w:p>
    <w:p w:rsidR="00821521" w:rsidRPr="008E77B0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8E77B0">
        <w:rPr>
          <w:rFonts w:ascii="Verdana" w:eastAsia="Times New Roman" w:hAnsi="Verdana" w:cs="Calibri"/>
        </w:rPr>
        <w:t>…………………………………………………………………………</w:t>
      </w:r>
      <w:r w:rsidR="00BD6567">
        <w:rPr>
          <w:rFonts w:ascii="Verdana" w:eastAsia="Times New Roman" w:hAnsi="Verdana" w:cs="Calibri"/>
        </w:rPr>
        <w:t>………………….…………………………………………………</w:t>
      </w:r>
    </w:p>
    <w:p w:rsidR="00BD6567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działając w imieniu i na rzecz </w:t>
      </w:r>
    </w:p>
    <w:p w:rsidR="00BD6567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</w:t>
      </w: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8E77B0">
        <w:rPr>
          <w:rFonts w:ascii="Verdana" w:hAnsi="Verdana" w:cs="Calibri"/>
        </w:rPr>
        <w:t xml:space="preserve"> </w:t>
      </w:r>
    </w:p>
    <w:p w:rsidR="00821521" w:rsidRPr="008E77B0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oświadczam, że: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składamy ofertę</w:t>
      </w:r>
      <w:r w:rsidRPr="008E77B0">
        <w:rPr>
          <w:rFonts w:ascii="Verdana" w:hAnsi="Verdana" w:cs="Calibri"/>
        </w:rPr>
        <w:t xml:space="preserve"> na wykonanie przedmiotu zamówienia w zakresie określonym w Specyfikacji Istotnych Warunków Zamówienia wraz z załącznikami w ww. postępowaniu,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oświadczamy</w:t>
      </w:r>
      <w:r w:rsidRPr="008E77B0">
        <w:rPr>
          <w:rFonts w:ascii="Verdana" w:hAnsi="Verdana" w:cs="Calibri"/>
          <w:b/>
          <w:bCs/>
        </w:rPr>
        <w:t>,</w:t>
      </w:r>
      <w:r w:rsidRPr="008E77B0">
        <w:rPr>
          <w:rFonts w:ascii="Verdana" w:hAnsi="Verdana" w:cs="Calibri"/>
        </w:rPr>
        <w:t xml:space="preserve"> że zapoznaliśmy się ze SIWZ i jej załącznikami i uznajemy się za związanych jej postanowieniami;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/>
          <w:bCs/>
        </w:rPr>
        <w:t>oferujemy</w:t>
      </w:r>
      <w:r w:rsidRPr="008E77B0">
        <w:rPr>
          <w:rFonts w:ascii="Verdana" w:hAnsi="Verdana" w:cs="Calibri"/>
          <w:bCs/>
        </w:rPr>
        <w:t xml:space="preserve"> </w:t>
      </w:r>
      <w:r w:rsidRPr="008E77B0">
        <w:rPr>
          <w:rFonts w:ascii="Verdana" w:hAnsi="Verdana" w:cs="Calibri"/>
        </w:rPr>
        <w:t>wykonanie przedmiotu zamówienia za:</w:t>
      </w: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8E77B0" w:rsidTr="006B2A8B">
        <w:tc>
          <w:tcPr>
            <w:tcW w:w="4536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right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  <w:tr w:rsidR="00B901F0" w:rsidRPr="008E77B0" w:rsidTr="00B42BAF">
        <w:tc>
          <w:tcPr>
            <w:tcW w:w="9180" w:type="dxa"/>
            <w:gridSpan w:val="3"/>
            <w:shd w:val="clear" w:color="auto" w:fill="F2F2F2"/>
          </w:tcPr>
          <w:p w:rsidR="00B901F0" w:rsidRDefault="00B901F0" w:rsidP="00B901F0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>
              <w:rPr>
                <w:rFonts w:ascii="Verdana" w:hAnsi="Verdana" w:cs="Calibri"/>
                <w:b/>
                <w:iCs/>
              </w:rPr>
              <w:t>Słownie: ………………</w:t>
            </w:r>
            <w:r w:rsidRPr="008E77B0">
              <w:rPr>
                <w:rFonts w:ascii="Verdana" w:hAnsi="Verdana" w:cs="Calibri"/>
                <w:b/>
                <w:iCs/>
              </w:rPr>
              <w:t>…………………………………………………………………………..……………………</w:t>
            </w:r>
          </w:p>
          <w:p w:rsidR="00B901F0" w:rsidRPr="008E77B0" w:rsidRDefault="00B901F0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</w:tbl>
    <w:p w:rsidR="007B01DB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987DC7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</w:t>
      </w:r>
      <w:r w:rsidR="00987DC7">
        <w:rPr>
          <w:rFonts w:ascii="Verdana" w:hAnsi="Verdana" w:cs="Calibri"/>
          <w:iCs/>
        </w:rPr>
        <w:t xml:space="preserve"> tym za wykonanie Etapu I:</w:t>
      </w:r>
    </w:p>
    <w:p w:rsidR="00987DC7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 tym za wykonanie Etapu II:</w:t>
      </w: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w tym za wykonanie Etapu III:</w:t>
      </w:r>
    </w:p>
    <w:p w:rsidR="00FD5C16" w:rsidRDefault="00FD5C16" w:rsidP="00FD5C16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…………………… zł brutto, /słownie: ………………./</w:t>
      </w:r>
    </w:p>
    <w:p w:rsidR="00FD5C16" w:rsidRPr="008E77B0" w:rsidRDefault="00FD5C16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721C29" w:rsidRPr="00560A29" w:rsidRDefault="00721C29" w:rsidP="00721C29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560A29" w:rsidRPr="000A1D3F" w:rsidRDefault="00560A29" w:rsidP="000A1D3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/>
          <w:bCs/>
        </w:rPr>
        <w:t xml:space="preserve">oferujemy w ramach </w:t>
      </w:r>
      <w:r w:rsidR="00EA6E9F">
        <w:rPr>
          <w:rFonts w:ascii="Verdana" w:hAnsi="Verdana"/>
          <w:b/>
          <w:bCs/>
        </w:rPr>
        <w:t xml:space="preserve">Kryterium nr </w:t>
      </w:r>
      <w:r w:rsidR="00B5093A">
        <w:rPr>
          <w:rFonts w:ascii="Verdana" w:hAnsi="Verdana"/>
          <w:b/>
          <w:bCs/>
        </w:rPr>
        <w:t>2</w:t>
      </w:r>
      <w:r w:rsidRPr="008E77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–</w:t>
      </w:r>
      <w:r w:rsidRPr="008E77B0">
        <w:rPr>
          <w:rFonts w:ascii="Verdana" w:hAnsi="Verdana"/>
          <w:bCs/>
        </w:rPr>
        <w:t xml:space="preserve"> </w:t>
      </w:r>
      <w:r w:rsidR="00312650">
        <w:rPr>
          <w:rFonts w:ascii="Verdana" w:hAnsi="Verdana"/>
          <w:b/>
          <w:bCs/>
        </w:rPr>
        <w:t>D</w:t>
      </w:r>
      <w:r w:rsidR="00651C35">
        <w:rPr>
          <w:rFonts w:ascii="Verdana" w:hAnsi="Verdana"/>
          <w:b/>
          <w:bCs/>
        </w:rPr>
        <w:t>oświadczenie zespołu</w:t>
      </w:r>
      <w:r w:rsidR="00B901F0">
        <w:rPr>
          <w:rFonts w:ascii="Verdana" w:hAnsi="Verdana"/>
          <w:b/>
          <w:bCs/>
        </w:rPr>
        <w:t xml:space="preserve"> Wykonawcy - …………</w:t>
      </w:r>
      <w:r>
        <w:rPr>
          <w:rFonts w:ascii="Verdana" w:hAnsi="Verdana"/>
          <w:b/>
          <w:bCs/>
        </w:rPr>
        <w:t xml:space="preserve"> </w:t>
      </w:r>
      <w:r w:rsidR="00651C35" w:rsidRPr="00651C35">
        <w:rPr>
          <w:rFonts w:ascii="Verdana" w:hAnsi="Verdana"/>
          <w:bCs/>
        </w:rPr>
        <w:t>/podać/</w:t>
      </w:r>
      <w:r w:rsidR="00B901F0">
        <w:rPr>
          <w:rFonts w:ascii="Verdana" w:hAnsi="Verdana"/>
          <w:bCs/>
        </w:rPr>
        <w:t xml:space="preserve"> realizacji tj.</w:t>
      </w:r>
      <w:r w:rsidR="00653594">
        <w:tab/>
      </w:r>
    </w:p>
    <w:tbl>
      <w:tblPr>
        <w:tblpPr w:leftFromText="141" w:rightFromText="141" w:vertAnchor="text" w:horzAnchor="margin" w:tblpY="284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1379"/>
        <w:gridCol w:w="2268"/>
        <w:gridCol w:w="5529"/>
      </w:tblGrid>
      <w:tr w:rsidR="00653594" w:rsidRPr="00F33AD9" w:rsidTr="000A1D3F">
        <w:trPr>
          <w:trHeight w:val="368"/>
        </w:trPr>
        <w:tc>
          <w:tcPr>
            <w:tcW w:w="0" w:type="auto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l.p.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Funkcja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Imię i nazwisko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 xml:space="preserve">Wymagane doświadczenie w ramach </w:t>
            </w:r>
            <w:r>
              <w:rPr>
                <w:rFonts w:asciiTheme="minorHAnsi" w:hAnsiTheme="minorHAnsi" w:cstheme="minorHAnsi"/>
                <w:bCs/>
                <w:lang w:val="pl-PL"/>
              </w:rPr>
              <w:t xml:space="preserve">Kryterium oceny oferty </w:t>
            </w:r>
            <w:r w:rsidR="00A06E94">
              <w:rPr>
                <w:rFonts w:asciiTheme="minorHAnsi" w:hAnsiTheme="minorHAnsi" w:cstheme="minorHAnsi"/>
                <w:bCs/>
                <w:lang w:val="pl-PL"/>
              </w:rPr>
              <w:t xml:space="preserve">ponad  realizacje </w:t>
            </w:r>
            <w:r w:rsidR="00651C35">
              <w:rPr>
                <w:rFonts w:asciiTheme="minorHAnsi" w:hAnsiTheme="minorHAnsi" w:cstheme="minorHAnsi"/>
                <w:bCs/>
                <w:lang w:val="pl-PL"/>
              </w:rPr>
              <w:t xml:space="preserve">które dana osoba wykaże się w celu spełnienia </w:t>
            </w:r>
            <w:r>
              <w:rPr>
                <w:rFonts w:asciiTheme="minorHAnsi" w:hAnsiTheme="minorHAnsi" w:cstheme="minorHAnsi"/>
                <w:bCs/>
                <w:lang w:val="pl-PL"/>
              </w:rPr>
              <w:t>warunków udziału w postępowaniu</w:t>
            </w:r>
            <w:r w:rsidR="00A06E94">
              <w:rPr>
                <w:rFonts w:asciiTheme="minorHAnsi" w:hAnsiTheme="minorHAnsi" w:cstheme="minorHAnsi"/>
                <w:bCs/>
                <w:lang w:val="pl-PL"/>
              </w:rPr>
              <w:t xml:space="preserve"> – w opisie należy podać wszystkie informacje pozwalające na ocenę czy są spełnione wymagania wskazane w opisie warunku</w:t>
            </w:r>
          </w:p>
        </w:tc>
      </w:tr>
      <w:tr w:rsidR="00653594" w:rsidRPr="00F33AD9" w:rsidTr="000A1D3F">
        <w:trPr>
          <w:trHeight w:val="387"/>
        </w:trPr>
        <w:tc>
          <w:tcPr>
            <w:tcW w:w="0" w:type="auto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1</w:t>
            </w:r>
          </w:p>
        </w:tc>
        <w:tc>
          <w:tcPr>
            <w:tcW w:w="1379" w:type="dxa"/>
          </w:tcPr>
          <w:p w:rsidR="00653594" w:rsidRPr="00F33AD9" w:rsidRDefault="004E330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 xml:space="preserve">Koordynator Kampanii </w:t>
            </w:r>
          </w:p>
        </w:tc>
        <w:tc>
          <w:tcPr>
            <w:tcW w:w="2268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653594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Realizacja nr </w:t>
            </w:r>
            <w:r w:rsidR="005E1396">
              <w:rPr>
                <w:rFonts w:cstheme="minorHAnsi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:</w:t>
            </w:r>
          </w:p>
          <w:p w:rsidR="00123EF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123EF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1C5DAF" w:rsidRDefault="001C5DAF" w:rsidP="001C5D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B019E8" w:rsidRDefault="00B019E8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……………….</w:t>
            </w:r>
          </w:p>
          <w:p w:rsidR="00123EF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Realizacja nr ……</w:t>
            </w:r>
          </w:p>
          <w:p w:rsidR="00123EFD" w:rsidRDefault="00123EFD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123EFD" w:rsidRDefault="00123EFD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1C5DAF" w:rsidRDefault="001C5DAF" w:rsidP="001C5D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B019E8" w:rsidRDefault="00B019E8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………………..</w:t>
            </w:r>
          </w:p>
          <w:p w:rsidR="00123EFD" w:rsidRPr="00920B76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594" w:rsidRPr="00F33AD9" w:rsidTr="000A1D3F">
        <w:trPr>
          <w:trHeight w:val="387"/>
        </w:trPr>
        <w:tc>
          <w:tcPr>
            <w:tcW w:w="0" w:type="auto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2</w:t>
            </w:r>
          </w:p>
        </w:tc>
        <w:tc>
          <w:tcPr>
            <w:tcW w:w="1379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Grafik</w:t>
            </w:r>
          </w:p>
        </w:tc>
        <w:tc>
          <w:tcPr>
            <w:tcW w:w="2268" w:type="dxa"/>
          </w:tcPr>
          <w:p w:rsidR="00653594" w:rsidRPr="00F33AD9" w:rsidRDefault="0065359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653594" w:rsidRDefault="00B019E8" w:rsidP="00653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Kampania nr 3:</w:t>
            </w:r>
          </w:p>
          <w:p w:rsidR="00B019E8" w:rsidRDefault="00B019E8" w:rsidP="00B019E8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B019E8" w:rsidRDefault="00B019E8" w:rsidP="00B019E8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B019E8" w:rsidRDefault="00B019E8" w:rsidP="00653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………….</w:t>
            </w:r>
          </w:p>
          <w:p w:rsidR="00A85390" w:rsidRDefault="00A85390" w:rsidP="00653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B019E8" w:rsidRDefault="00B019E8" w:rsidP="00653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Obszar:  kultura/ nauka/edukacja/ sztuka</w:t>
            </w:r>
            <w:r w:rsidR="00DD347B">
              <w:rPr>
                <w:rFonts w:cstheme="minorHAnsi"/>
                <w:sz w:val="20"/>
                <w:szCs w:val="20"/>
              </w:rPr>
              <w:t>* lub inny: ……*</w:t>
            </w:r>
          </w:p>
          <w:p w:rsidR="00DD347B" w:rsidRDefault="00DD347B" w:rsidP="00DD3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Kampania nr …..:</w:t>
            </w:r>
          </w:p>
          <w:p w:rsidR="00DD347B" w:rsidRDefault="00DD347B" w:rsidP="00DD347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DD347B" w:rsidRDefault="00DD347B" w:rsidP="00DD347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DD347B" w:rsidRDefault="00DD347B" w:rsidP="00DD3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………….</w:t>
            </w:r>
          </w:p>
          <w:p w:rsidR="00A85390" w:rsidRDefault="00A85390" w:rsidP="00A853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A85390" w:rsidRDefault="00A85390" w:rsidP="00DD347B">
            <w:pPr>
              <w:rPr>
                <w:rFonts w:cstheme="minorHAnsi"/>
                <w:sz w:val="20"/>
                <w:szCs w:val="20"/>
              </w:rPr>
            </w:pPr>
          </w:p>
          <w:p w:rsidR="00DD347B" w:rsidRPr="00653594" w:rsidRDefault="00DD347B" w:rsidP="00DD3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Obszar:  kultura/ nauka/edukacja/ sztuka* lub inny: ……*</w:t>
            </w:r>
          </w:p>
        </w:tc>
      </w:tr>
      <w:tr w:rsidR="00FB7E09" w:rsidRPr="00F33AD9" w:rsidTr="000A1D3F">
        <w:trPr>
          <w:trHeight w:val="387"/>
        </w:trPr>
        <w:tc>
          <w:tcPr>
            <w:tcW w:w="0" w:type="auto"/>
          </w:tcPr>
          <w:p w:rsidR="00FB7E09" w:rsidRPr="00F33AD9" w:rsidRDefault="00FB7E09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3</w:t>
            </w:r>
          </w:p>
        </w:tc>
        <w:tc>
          <w:tcPr>
            <w:tcW w:w="1379" w:type="dxa"/>
          </w:tcPr>
          <w:p w:rsidR="00FB7E09" w:rsidRPr="00F33AD9" w:rsidRDefault="004E3304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pl-PL"/>
              </w:rPr>
              <w:t>Copywriter</w:t>
            </w:r>
            <w:proofErr w:type="spellEnd"/>
            <w:r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FB7E09" w:rsidRPr="00F33AD9" w:rsidRDefault="00FB7E09" w:rsidP="00653594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529" w:type="dxa"/>
          </w:tcPr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Kampania nr 3:</w:t>
            </w:r>
          </w:p>
          <w:p w:rsidR="00B82C5B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B82C5B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………….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Obszar:  kultura/ nauka/edukacja/ sztuka* lub inny: ……*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Kampania nr …..:</w:t>
            </w:r>
          </w:p>
          <w:p w:rsidR="00B82C5B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Zamawiający: ………..</w:t>
            </w:r>
          </w:p>
          <w:p w:rsidR="00B82C5B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kampanii: …………..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Funkcja: ………….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Kampania:  </w:t>
            </w:r>
            <w:r>
              <w:t xml:space="preserve"> </w:t>
            </w:r>
            <w:r w:rsidRPr="00A85390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promocyj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informacyjn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85390">
              <w:rPr>
                <w:rFonts w:cstheme="minorHAnsi"/>
                <w:sz w:val="20"/>
                <w:szCs w:val="20"/>
              </w:rPr>
              <w:t xml:space="preserve"> i/lub public relations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B82C5B" w:rsidRDefault="00B82C5B" w:rsidP="00B82C5B">
            <w:pPr>
              <w:rPr>
                <w:rFonts w:cstheme="minorHAnsi"/>
                <w:sz w:val="20"/>
                <w:szCs w:val="20"/>
              </w:rPr>
            </w:pPr>
          </w:p>
          <w:p w:rsidR="00FB7E09" w:rsidRPr="00F33AD9" w:rsidRDefault="00B82C5B" w:rsidP="00B82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Obszar:  kultura/ nauka/edukacja/ sztuka* lub inny: ……*</w:t>
            </w:r>
          </w:p>
        </w:tc>
      </w:tr>
    </w:tbl>
    <w:p w:rsidR="00651C35" w:rsidRDefault="00651C35" w:rsidP="0065359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</w:p>
    <w:p w:rsidR="003B6EC2" w:rsidRPr="003B6EC2" w:rsidRDefault="00DD347B" w:rsidP="003B6EC2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Style w:val="FontStyle28"/>
          <w:rFonts w:ascii="Verdana" w:hAnsi="Verdana" w:cs="Calibri"/>
          <w:lang w:eastAsia="pl-PL"/>
        </w:rPr>
        <w:t>*niepotrzebne skreślić</w:t>
      </w:r>
    </w:p>
    <w:p w:rsidR="004E3304" w:rsidRPr="004E3304" w:rsidRDefault="004E3304" w:rsidP="004E330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/>
          <w:bCs/>
        </w:rPr>
        <w:t xml:space="preserve">przedstawiamy </w:t>
      </w:r>
      <w:r w:rsidR="00FB7E09" w:rsidRPr="00B901F0">
        <w:rPr>
          <w:rFonts w:ascii="Verdana" w:hAnsi="Verdana"/>
          <w:bCs/>
        </w:rPr>
        <w:t xml:space="preserve">w ramach </w:t>
      </w:r>
      <w:r w:rsidR="00FB7E09" w:rsidRPr="00B901F0">
        <w:rPr>
          <w:rFonts w:ascii="Verdana" w:hAnsi="Verdana"/>
          <w:b/>
          <w:bCs/>
        </w:rPr>
        <w:t xml:space="preserve">Kryterium nr </w:t>
      </w:r>
      <w:r>
        <w:rPr>
          <w:rFonts w:ascii="Verdana" w:hAnsi="Verdana"/>
          <w:b/>
          <w:bCs/>
        </w:rPr>
        <w:t>3 tekst prosty:</w:t>
      </w: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</w:p>
    <w:p w:rsidR="004E3304" w:rsidRPr="004E3304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…………………………………………………………………………………………………………………</w:t>
      </w: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/>
          <w:b/>
          <w:bCs/>
        </w:rPr>
      </w:pPr>
    </w:p>
    <w:p w:rsidR="004E3304" w:rsidRDefault="004E3304" w:rsidP="004E3304">
      <w:pPr>
        <w:pStyle w:val="Zwykytekst1"/>
        <w:spacing w:line="276" w:lineRule="auto"/>
        <w:jc w:val="both"/>
        <w:rPr>
          <w:rFonts w:ascii="Verdana" w:hAnsi="Verdana"/>
          <w:b/>
          <w:bCs/>
        </w:rPr>
      </w:pPr>
    </w:p>
    <w:p w:rsidR="00FB7E09" w:rsidRPr="00FB7E09" w:rsidRDefault="004E3304" w:rsidP="004E3304">
      <w:pPr>
        <w:pStyle w:val="Zwykytekst1"/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 w:cs="Calibri"/>
        </w:rPr>
        <w:t>zobowiązujemy się do wykonania zamówienia w terminie określonym w SIWZ,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akceptujemy </w:t>
      </w:r>
      <w:r w:rsidRPr="008E77B0">
        <w:rPr>
          <w:rFonts w:ascii="Verdana" w:hAnsi="Verdana" w:cs="Calibri"/>
        </w:rPr>
        <w:t>warunki płatności określone w SIWZ;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uważamy się za związanych niniejszą ofertą przez cały okres wskazany w SIWZ,</w:t>
      </w:r>
      <w:r w:rsidRPr="008E77B0">
        <w:rPr>
          <w:rFonts w:ascii="Verdana" w:hAnsi="Verdana" w:cs="Calibri"/>
        </w:rPr>
        <w:br/>
        <w:t xml:space="preserve">tj. przez okres </w:t>
      </w:r>
      <w:r w:rsidRPr="008E77B0">
        <w:rPr>
          <w:rFonts w:ascii="Verdana" w:hAnsi="Verdana" w:cs="Calibri"/>
          <w:iCs/>
        </w:rPr>
        <w:t>30 dni;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zamówienie zrealizujemy sami / w następującym zakresie przy udziale podwykonawców*: … </w:t>
      </w:r>
      <w:r w:rsidRPr="008E77B0">
        <w:rPr>
          <w:rFonts w:ascii="Verdana" w:hAnsi="Verdana" w:cs="Calibri"/>
          <w:i/>
          <w:iCs/>
        </w:rPr>
        <w:t>(należy określić zakres planowanej do powierzenia części zamówienia, podać firmę i adres podwykonawcy);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Firma i adres podwykonawcy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Zakres powierzonej mu części zamówienia</w:t>
      </w:r>
    </w:p>
    <w:p w:rsidR="007B01DB" w:rsidRPr="008E77B0" w:rsidRDefault="007B01DB" w:rsidP="007B01DB">
      <w:pPr>
        <w:pStyle w:val="Zwykytekst1"/>
        <w:spacing w:line="276" w:lineRule="auto"/>
        <w:ind w:firstLine="708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930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*niepotrzebne skreślić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oświadczamy, że za wyjątkiem informacji i dokumentów zawartych w ofercie oraz</w:t>
      </w:r>
      <w:r w:rsidRPr="008E77B0">
        <w:rPr>
          <w:rFonts w:ascii="Verdana" w:hAnsi="Verdana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8E77B0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Oświadczam ,iż jesteśmy ………………………./wybrać ad A) , B) albo C)/ przedsiębiorcą**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*Ad. a) Mały przedsiębiorca to przedsiębiorca, który w co najmniej jednym z dwóch ostatnich lat obrotowych: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1.</w:t>
      </w:r>
      <w:r w:rsidRPr="008E77B0">
        <w:rPr>
          <w:rStyle w:val="FontStyle28"/>
          <w:rFonts w:ascii="Verdana" w:hAnsi="Verdana" w:cs="Calibri"/>
          <w:lang w:eastAsia="pl-PL"/>
        </w:rPr>
        <w:tab/>
        <w:t>zatrudniał średniorocznie mniej niż 50 pracowników,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2.</w:t>
      </w:r>
      <w:r w:rsidRPr="008E77B0">
        <w:rPr>
          <w:rStyle w:val="FontStyle28"/>
          <w:rFonts w:ascii="Verdana" w:hAnsi="Verdana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lastRenderedPageBreak/>
        <w:t xml:space="preserve">Ad. b) Średni przedsiębiorca to </w:t>
      </w:r>
      <w:hyperlink r:id="rId7" w:history="1">
        <w:r w:rsidRPr="008E77B0">
          <w:rPr>
            <w:rStyle w:val="FontStyle28"/>
            <w:rFonts w:ascii="Verdana" w:hAnsi="Verdana" w:cs="Calibri"/>
            <w:lang w:eastAsia="pl-PL"/>
          </w:rPr>
          <w:t>przedsiębiorca</w:t>
        </w:r>
      </w:hyperlink>
      <w:r w:rsidRPr="008E77B0">
        <w:rPr>
          <w:rStyle w:val="FontStyle28"/>
          <w:rFonts w:ascii="Verdana" w:hAnsi="Verdana" w:cs="Calibri"/>
          <w:lang w:eastAsia="pl-PL"/>
        </w:rPr>
        <w:t>, który w co najmniej jednym z dwóch ostatnich lat obrotowych: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zatrudniał średniorocznie mniej niż 250 pracowników,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Ad. c) Inny niż w lit. a i b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     *niepotrzebne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9D06B4" w:rsidRDefault="009D06B4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9D06B4">
        <w:rPr>
          <w:rFonts w:ascii="Verdana" w:hAnsi="Verdana" w:cs="Calibri"/>
        </w:rPr>
        <w:t>Oświadczam, że wypełniłem obowiązki informacyjne przewidziane w art. 13 lub art. 14 rozporządzeni</w:t>
      </w:r>
      <w:r>
        <w:rPr>
          <w:rFonts w:ascii="Verdana" w:hAnsi="Verdana" w:cs="Calibri"/>
        </w:rPr>
        <w:t>a</w:t>
      </w:r>
      <w:r w:rsidRPr="009D06B4">
        <w:rPr>
          <w:rFonts w:ascii="Verdana" w:hAnsi="Verdana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 w:cs="Calibri"/>
        </w:rPr>
        <w:t>.</w:t>
      </w:r>
    </w:p>
    <w:p w:rsidR="009D06B4" w:rsidRDefault="009D06B4" w:rsidP="009D06B4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oferta </w:t>
      </w:r>
      <w:r w:rsidRPr="008E77B0">
        <w:rPr>
          <w:rFonts w:ascii="Verdana" w:hAnsi="Verdana" w:cs="Calibri"/>
        </w:rPr>
        <w:t>niniejsza wraz z załącznikami liczy ……………. kolejno ponumerowanych stron.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załącznikami </w:t>
      </w:r>
      <w:r w:rsidRPr="008E77B0">
        <w:rPr>
          <w:rFonts w:ascii="Verdana" w:hAnsi="Verdana" w:cs="Calibri"/>
        </w:rPr>
        <w:t>do oferty są: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  <w:r w:rsidRPr="008E77B0">
        <w:rPr>
          <w:rFonts w:ascii="Verdana" w:eastAsia="Times New Roman" w:hAnsi="Verdana" w:cs="Calibri"/>
        </w:rPr>
        <w:t xml:space="preserve">………………….… </w:t>
      </w:r>
      <w:r w:rsidRPr="008E77B0">
        <w:rPr>
          <w:rFonts w:ascii="Verdana" w:hAnsi="Verdana" w:cs="Calibri"/>
        </w:rPr>
        <w:t>dnia … … … r.</w:t>
      </w: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ab/>
      </w:r>
    </w:p>
    <w:p w:rsidR="007B01DB" w:rsidRPr="008E77B0" w:rsidRDefault="007B01DB" w:rsidP="007B01DB">
      <w:pPr>
        <w:pStyle w:val="Zwykytekst1"/>
        <w:spacing w:line="276" w:lineRule="auto"/>
        <w:ind w:left="3540" w:firstLine="708"/>
        <w:rPr>
          <w:rFonts w:ascii="Verdana" w:eastAsia="Times New Roman" w:hAnsi="Verdana" w:cs="Calibri"/>
          <w:i/>
          <w:iCs/>
        </w:rPr>
      </w:pPr>
      <w:r w:rsidRPr="008E77B0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4248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(podpis Wykonawcy/ Pełnomocnika Wykonawcy)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</w:rPr>
      </w:pPr>
      <w:r w:rsidRPr="008E77B0">
        <w:rPr>
          <w:rFonts w:ascii="Verdana" w:hAnsi="Verdana" w:cs="Calibri"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821521" w:rsidRPr="008E77B0" w:rsidRDefault="00821521" w:rsidP="007B01DB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sectPr w:rsidR="00821521" w:rsidRPr="008E77B0" w:rsidSect="000A1D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E1" w:rsidRDefault="00263EE1" w:rsidP="002A4236">
      <w:pPr>
        <w:spacing w:after="0" w:line="240" w:lineRule="auto"/>
      </w:pPr>
      <w:r>
        <w:separator/>
      </w:r>
    </w:p>
  </w:endnote>
  <w:endnote w:type="continuationSeparator" w:id="0">
    <w:p w:rsidR="00263EE1" w:rsidRDefault="00263EE1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533D3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533D3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312650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312650" w:rsidRPr="00961587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312650" w:rsidRDefault="002A4236" w:rsidP="0031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E1" w:rsidRDefault="00263EE1" w:rsidP="002A4236">
      <w:pPr>
        <w:spacing w:after="0" w:line="240" w:lineRule="auto"/>
      </w:pPr>
      <w:r>
        <w:separator/>
      </w:r>
    </w:p>
  </w:footnote>
  <w:footnote w:type="continuationSeparator" w:id="0">
    <w:p w:rsidR="00263EE1" w:rsidRDefault="00263EE1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D48031" wp14:editId="3346BB02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3EE1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453D"/>
    <w:rsid w:val="00323DA3"/>
    <w:rsid w:val="00324E99"/>
    <w:rsid w:val="00331D6D"/>
    <w:rsid w:val="00333EE7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1396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3D3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4B6D"/>
    <w:rsid w:val="007D7189"/>
    <w:rsid w:val="007E427C"/>
    <w:rsid w:val="007E7B35"/>
    <w:rsid w:val="007F553B"/>
    <w:rsid w:val="007F5F3D"/>
    <w:rsid w:val="007F7376"/>
    <w:rsid w:val="008039EC"/>
    <w:rsid w:val="0080553E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8F4BCE"/>
    <w:rsid w:val="00900919"/>
    <w:rsid w:val="00901E93"/>
    <w:rsid w:val="0090787A"/>
    <w:rsid w:val="0091007D"/>
    <w:rsid w:val="00920B76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85390"/>
    <w:rsid w:val="00A96D2B"/>
    <w:rsid w:val="00AA17EA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7E09"/>
    <w:rsid w:val="00FC6FD9"/>
    <w:rsid w:val="00FD097E"/>
    <w:rsid w:val="00FD2268"/>
    <w:rsid w:val="00FD446D"/>
    <w:rsid w:val="00FD5C16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1838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Agnieszka Gębiś</cp:lastModifiedBy>
  <cp:revision>3</cp:revision>
  <dcterms:created xsi:type="dcterms:W3CDTF">2018-11-29T13:33:00Z</dcterms:created>
  <dcterms:modified xsi:type="dcterms:W3CDTF">2018-11-29T13:34:00Z</dcterms:modified>
</cp:coreProperties>
</file>