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B421F" w14:textId="77777777" w:rsidR="00821521" w:rsidRPr="00C6668E" w:rsidRDefault="00821521" w:rsidP="0062187F">
      <w:pPr>
        <w:rPr>
          <w:rFonts w:ascii="Verdana" w:hAnsi="Verdana"/>
          <w:sz w:val="20"/>
          <w:szCs w:val="20"/>
        </w:rPr>
      </w:pPr>
    </w:p>
    <w:p w14:paraId="0B798380" w14:textId="3570EB98" w:rsidR="006E3257" w:rsidRPr="00D96E47" w:rsidRDefault="006E3257" w:rsidP="006E3257">
      <w:pPr>
        <w:rPr>
          <w:rFonts w:ascii="Verdana" w:hAnsi="Verdana"/>
        </w:rPr>
      </w:pPr>
      <w:r w:rsidRPr="00D877D4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Znak sprawy: </w:t>
      </w:r>
      <w:r w:rsidRPr="00D96E47">
        <w:rPr>
          <w:rFonts w:ascii="Verdana" w:hAnsi="Verdana"/>
          <w:sz w:val="20"/>
          <w:szCs w:val="20"/>
        </w:rPr>
        <w:t>ZP.J-DU-0601-271/4/18</w:t>
      </w:r>
      <w:r>
        <w:rPr>
          <w:rFonts w:ascii="Verdana" w:hAnsi="Verdana"/>
        </w:rPr>
        <w:t xml:space="preserve">              </w:t>
      </w:r>
      <w:r w:rsidR="00E6501D">
        <w:rPr>
          <w:rFonts w:ascii="Verdana" w:hAnsi="Verdana"/>
        </w:rPr>
        <w:t xml:space="preserve">           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Kraków, dnia 10</w:t>
      </w:r>
      <w:r w:rsidRPr="00102DC4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lipca 2018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r.</w:t>
      </w:r>
    </w:p>
    <w:p w14:paraId="4FB68497" w14:textId="77777777" w:rsidR="006E3257" w:rsidRPr="00D877D4" w:rsidRDefault="006E3257" w:rsidP="006E3257">
      <w:pPr>
        <w:spacing w:line="276" w:lineRule="auto"/>
        <w:ind w:left="4248" w:firstLine="708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</w:p>
    <w:p w14:paraId="28096C73" w14:textId="77777777" w:rsidR="006E3257" w:rsidRPr="00D877D4" w:rsidRDefault="006E3257" w:rsidP="006E3257">
      <w:pPr>
        <w:spacing w:line="276" w:lineRule="auto"/>
        <w:ind w:left="4248" w:firstLine="708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</w:p>
    <w:p w14:paraId="0C923838" w14:textId="77777777" w:rsidR="006E3257" w:rsidRPr="00D877D4" w:rsidRDefault="006E3257" w:rsidP="006E3257">
      <w:pPr>
        <w:rPr>
          <w:rFonts w:ascii="Verdana" w:hAnsi="Verdana" w:cs="Arial"/>
          <w:b/>
          <w:i/>
          <w:sz w:val="20"/>
          <w:szCs w:val="20"/>
          <w:shd w:val="clear" w:color="auto" w:fill="FFFFFF"/>
        </w:rPr>
      </w:pPr>
    </w:p>
    <w:p w14:paraId="608377E9" w14:textId="77777777" w:rsidR="006E3257" w:rsidRPr="00D877D4" w:rsidRDefault="006E3257" w:rsidP="006E3257">
      <w:pPr>
        <w:rPr>
          <w:rFonts w:ascii="Verdana" w:hAnsi="Verdana" w:cs="Arial"/>
          <w:b/>
          <w:i/>
          <w:sz w:val="20"/>
          <w:szCs w:val="20"/>
          <w:shd w:val="clear" w:color="auto" w:fill="FFFFFF"/>
        </w:rPr>
      </w:pPr>
    </w:p>
    <w:p w14:paraId="2E9C0EFF" w14:textId="77777777" w:rsidR="006E3257" w:rsidRDefault="006E3257" w:rsidP="006E3257">
      <w:pPr>
        <w:widowControl w:val="0"/>
        <w:autoSpaceDE w:val="0"/>
        <w:autoSpaceDN w:val="0"/>
        <w:adjustRightInd w:val="0"/>
        <w:jc w:val="both"/>
        <w:rPr>
          <w:rFonts w:ascii="Verdana" w:eastAsiaTheme="minorEastAsia" w:hAnsi="Verdana" w:cstheme="minorBidi"/>
          <w:sz w:val="20"/>
          <w:szCs w:val="20"/>
        </w:rPr>
      </w:pPr>
    </w:p>
    <w:p w14:paraId="33F80EF3" w14:textId="37F62C05" w:rsidR="006E3257" w:rsidRPr="00680254" w:rsidRDefault="006E3257" w:rsidP="006E3257">
      <w:pPr>
        <w:widowControl w:val="0"/>
        <w:autoSpaceDE w:val="0"/>
        <w:autoSpaceDN w:val="0"/>
        <w:adjustRightInd w:val="0"/>
        <w:jc w:val="both"/>
        <w:rPr>
          <w:rFonts w:ascii="Verdana" w:eastAsiaTheme="minorEastAsia" w:hAnsi="Verdana" w:cstheme="minorBidi"/>
          <w:sz w:val="20"/>
          <w:szCs w:val="20"/>
        </w:rPr>
      </w:pPr>
      <w:r w:rsidRPr="00680254">
        <w:rPr>
          <w:rFonts w:ascii="Verdana" w:hAnsi="Verdana"/>
          <w:sz w:val="20"/>
          <w:szCs w:val="20"/>
        </w:rPr>
        <w:t>Nazwa po</w:t>
      </w:r>
      <w:r>
        <w:rPr>
          <w:rFonts w:ascii="Verdana" w:hAnsi="Verdana"/>
          <w:sz w:val="20"/>
          <w:szCs w:val="20"/>
        </w:rPr>
        <w:t>stępowania: Opracowanie identyfikacji wizualnej (layout) oraz hasła promocyjnego Projektu pn. Modernizacja i adaptacja zabytkowej siedziby Muzeum Historii Fotografii im. Walerego Rzewuskiego w Krakowie na potrzeby utworzenia nowoczesnego centrum magazynowo – konserwatorskiego i digitalizacyjnego oraz badawczego.</w:t>
      </w:r>
    </w:p>
    <w:p w14:paraId="4E62509A" w14:textId="77777777" w:rsidR="006E3257" w:rsidRPr="00680254" w:rsidRDefault="006E3257" w:rsidP="006E3257">
      <w:pPr>
        <w:jc w:val="both"/>
        <w:rPr>
          <w:rFonts w:ascii="Verdana" w:hAnsi="Verdana"/>
          <w:i/>
          <w:sz w:val="20"/>
          <w:szCs w:val="20"/>
        </w:rPr>
      </w:pPr>
    </w:p>
    <w:p w14:paraId="2CBAF2FF" w14:textId="77777777" w:rsidR="006E3257" w:rsidRPr="00680254" w:rsidRDefault="006E3257" w:rsidP="006E3257">
      <w:pPr>
        <w:jc w:val="both"/>
        <w:rPr>
          <w:rFonts w:ascii="Verdana" w:hAnsi="Verdana"/>
          <w:i/>
          <w:sz w:val="20"/>
          <w:szCs w:val="20"/>
        </w:rPr>
      </w:pPr>
    </w:p>
    <w:p w14:paraId="1B08EC51" w14:textId="77777777" w:rsidR="006E3257" w:rsidRDefault="006E3257" w:rsidP="006E3257">
      <w:pPr>
        <w:jc w:val="center"/>
        <w:rPr>
          <w:rFonts w:ascii="Verdana" w:hAnsi="Verdana"/>
          <w:sz w:val="20"/>
          <w:szCs w:val="20"/>
        </w:rPr>
      </w:pPr>
    </w:p>
    <w:p w14:paraId="405EA46F" w14:textId="77777777" w:rsidR="006E3257" w:rsidRPr="00680254" w:rsidRDefault="006E3257" w:rsidP="006E325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INFORMACJA O WYNIKU - UNIEWAŻNIENIU POSTĘPOWANIA</w:t>
      </w:r>
    </w:p>
    <w:p w14:paraId="09D71B55" w14:textId="77777777" w:rsidR="006E3257" w:rsidRPr="00680254" w:rsidRDefault="006E3257" w:rsidP="006E3257">
      <w:pPr>
        <w:jc w:val="both"/>
        <w:rPr>
          <w:rFonts w:ascii="Verdana" w:hAnsi="Verdana"/>
          <w:sz w:val="20"/>
          <w:szCs w:val="20"/>
        </w:rPr>
      </w:pPr>
    </w:p>
    <w:p w14:paraId="1C4039AA" w14:textId="77777777" w:rsidR="006E3257" w:rsidRDefault="006E3257" w:rsidP="006E3257">
      <w:pPr>
        <w:jc w:val="both"/>
        <w:rPr>
          <w:rFonts w:ascii="Verdana" w:hAnsi="Verdana"/>
          <w:sz w:val="20"/>
          <w:szCs w:val="20"/>
        </w:rPr>
      </w:pPr>
    </w:p>
    <w:p w14:paraId="66F0E18F" w14:textId="77777777" w:rsidR="006E3257" w:rsidRPr="00680254" w:rsidRDefault="006E3257" w:rsidP="006E3257">
      <w:pPr>
        <w:jc w:val="both"/>
        <w:rPr>
          <w:rFonts w:ascii="Verdana" w:hAnsi="Verdana"/>
          <w:sz w:val="20"/>
          <w:szCs w:val="20"/>
        </w:rPr>
      </w:pPr>
    </w:p>
    <w:p w14:paraId="420A0AA2" w14:textId="77777777" w:rsidR="006E3257" w:rsidRPr="00680254" w:rsidRDefault="006E3257" w:rsidP="006E325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Organizator</w:t>
      </w:r>
      <w:r w:rsidRPr="00680254">
        <w:rPr>
          <w:rFonts w:ascii="Verdana" w:hAnsi="Verdana"/>
          <w:sz w:val="20"/>
          <w:szCs w:val="20"/>
        </w:rPr>
        <w:t>: Muzeum Fotografii w Krakowie.</w:t>
      </w:r>
    </w:p>
    <w:p w14:paraId="1646C0F8" w14:textId="77777777" w:rsidR="006E3257" w:rsidRDefault="006E3257" w:rsidP="006E3257">
      <w:pPr>
        <w:jc w:val="both"/>
        <w:rPr>
          <w:rFonts w:ascii="Verdana" w:hAnsi="Verdana"/>
          <w:sz w:val="20"/>
          <w:szCs w:val="20"/>
        </w:rPr>
      </w:pPr>
    </w:p>
    <w:p w14:paraId="3365B4F3" w14:textId="77777777" w:rsidR="006E3257" w:rsidRPr="00680254" w:rsidRDefault="006E3257" w:rsidP="006E3257">
      <w:pPr>
        <w:jc w:val="both"/>
        <w:rPr>
          <w:rFonts w:ascii="Verdana" w:hAnsi="Verdana"/>
          <w:sz w:val="20"/>
          <w:szCs w:val="20"/>
        </w:rPr>
      </w:pPr>
    </w:p>
    <w:p w14:paraId="5FDB935C" w14:textId="5DA6051D" w:rsidR="006E3257" w:rsidRDefault="006E3257" w:rsidP="006E325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Organizator konkursu informuje, iż unieważnia postępowanie prowadzone </w:t>
      </w:r>
      <w:r w:rsidR="000622B4">
        <w:rPr>
          <w:rFonts w:ascii="Verdana" w:hAnsi="Verdana"/>
          <w:sz w:val="20"/>
          <w:szCs w:val="20"/>
        </w:rPr>
        <w:t>w drodze konk</w:t>
      </w:r>
      <w:r w:rsidR="005260C9">
        <w:rPr>
          <w:rFonts w:ascii="Verdana" w:hAnsi="Verdana"/>
          <w:sz w:val="20"/>
          <w:szCs w:val="20"/>
        </w:rPr>
        <w:t xml:space="preserve">ursu na wyżej wymieniony zakres. Przyczyną unieważnienia postępowania jest </w:t>
      </w:r>
      <w:r w:rsidR="00C347FA">
        <w:rPr>
          <w:rFonts w:ascii="Verdana" w:hAnsi="Verdana"/>
          <w:sz w:val="20"/>
          <w:szCs w:val="20"/>
        </w:rPr>
        <w:t>proces</w:t>
      </w:r>
      <w:r w:rsidR="005260C9">
        <w:rPr>
          <w:rFonts w:ascii="Verdana" w:hAnsi="Verdana"/>
          <w:sz w:val="20"/>
          <w:szCs w:val="20"/>
        </w:rPr>
        <w:t xml:space="preserve"> oceny prac, który ujawnił liczne niezgodności i odstępstwa od wyt</w:t>
      </w:r>
      <w:r w:rsidR="00C347FA">
        <w:rPr>
          <w:rFonts w:ascii="Verdana" w:hAnsi="Verdana"/>
          <w:sz w:val="20"/>
          <w:szCs w:val="20"/>
        </w:rPr>
        <w:t>ycznych opisanych</w:t>
      </w:r>
      <w:r w:rsidR="008E6A26">
        <w:rPr>
          <w:rFonts w:ascii="Verdana" w:hAnsi="Verdana"/>
          <w:sz w:val="20"/>
          <w:szCs w:val="20"/>
        </w:rPr>
        <w:br/>
      </w:r>
      <w:bookmarkStart w:id="0" w:name="_GoBack"/>
      <w:bookmarkEnd w:id="0"/>
      <w:r w:rsidR="00C347FA">
        <w:rPr>
          <w:rFonts w:ascii="Verdana" w:hAnsi="Verdana"/>
          <w:sz w:val="20"/>
          <w:szCs w:val="20"/>
        </w:rPr>
        <w:t>w Regulaminie.</w:t>
      </w:r>
    </w:p>
    <w:p w14:paraId="4CA44BD8" w14:textId="77777777" w:rsidR="0062187F" w:rsidRPr="00C6668E" w:rsidRDefault="0062187F" w:rsidP="0062187F">
      <w:pPr>
        <w:rPr>
          <w:rFonts w:ascii="Verdana" w:hAnsi="Verdana"/>
          <w:sz w:val="20"/>
          <w:szCs w:val="20"/>
        </w:rPr>
      </w:pPr>
    </w:p>
    <w:sectPr w:rsidR="0062187F" w:rsidRPr="00C6668E" w:rsidSect="000F1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E0944" w14:textId="77777777" w:rsidR="004815EE" w:rsidRDefault="004815EE" w:rsidP="002A4236">
      <w:r>
        <w:separator/>
      </w:r>
    </w:p>
  </w:endnote>
  <w:endnote w:type="continuationSeparator" w:id="0">
    <w:p w14:paraId="37BF9644" w14:textId="77777777" w:rsidR="004815EE" w:rsidRDefault="004815EE" w:rsidP="002A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60883" w14:textId="77777777" w:rsidR="00E32C68" w:rsidRDefault="00E32C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14:paraId="201E170E" w14:textId="674E8676" w:rsidR="00E32C68" w:rsidRPr="002A4236" w:rsidRDefault="00E32C68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6E3257">
              <w:rPr>
                <w:rFonts w:ascii="Verdana" w:hAnsi="Verdana"/>
                <w:bCs/>
                <w:noProof/>
              </w:rPr>
              <w:t>8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6E3257">
              <w:rPr>
                <w:rFonts w:ascii="Verdana" w:hAnsi="Verdana"/>
                <w:bCs/>
                <w:noProof/>
              </w:rPr>
              <w:t>9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6742C3" w14:textId="77777777" w:rsidR="00E32C68" w:rsidRDefault="00E32C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7EE34" w14:textId="77777777" w:rsidR="00E32C68" w:rsidRPr="002A4236" w:rsidRDefault="00E32C68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„Modernizacja i adaptacja zabytkowej siedziby Muzeum Historii Fotografii im. Walerego Rzewuskiego w Krakowie na potrzeby utworzenia nowoczesnego centrum </w:t>
    </w:r>
    <w:proofErr w:type="spellStart"/>
    <w:r w:rsidRPr="002A4236">
      <w:rPr>
        <w:rFonts w:ascii="Verdana" w:hAnsi="Verdana"/>
        <w:color w:val="808080" w:themeColor="background1" w:themeShade="80"/>
        <w:sz w:val="12"/>
        <w:szCs w:val="12"/>
      </w:rPr>
      <w:t>magazynowo-konserwatorskiego</w:t>
    </w:r>
    <w:proofErr w:type="spellEnd"/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 i digitalizacyjnego oraz badawczego”</w:t>
    </w:r>
  </w:p>
  <w:p w14:paraId="13CA345C" w14:textId="77777777" w:rsidR="00E32C68" w:rsidRPr="002A4236" w:rsidRDefault="00E32C68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</w:p>
  <w:p w14:paraId="4F475D60" w14:textId="77777777" w:rsidR="00E32C68" w:rsidRPr="002A4236" w:rsidRDefault="00E32C68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Muzeum Fotografii w Krakowie, ul. </w:t>
    </w:r>
    <w:proofErr w:type="spellStart"/>
    <w:r w:rsidRPr="002A4236">
      <w:rPr>
        <w:rFonts w:ascii="Verdana" w:hAnsi="Verdana"/>
        <w:color w:val="808080" w:themeColor="background1" w:themeShade="80"/>
        <w:sz w:val="12"/>
        <w:szCs w:val="12"/>
      </w:rPr>
      <w:t>Józefitów</w:t>
    </w:r>
    <w:proofErr w:type="spellEnd"/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 16, 30-045 Kraków</w:t>
    </w:r>
  </w:p>
  <w:p w14:paraId="7FD60F4D" w14:textId="77777777" w:rsidR="00E32C68" w:rsidRPr="002A4236" w:rsidRDefault="00E32C68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  <w:r w:rsidRPr="002A4236">
      <w:rPr>
        <w:rFonts w:ascii="Verdana" w:hAnsi="Verdana"/>
        <w:color w:val="808080" w:themeColor="background1" w:themeShade="80"/>
        <w:sz w:val="12"/>
        <w:szCs w:val="12"/>
        <w:lang w:val="en-GB"/>
      </w:rPr>
      <w:t xml:space="preserve">e-mail: </w:t>
    </w:r>
    <w:hyperlink r:id="rId1" w:history="1">
      <w:r w:rsidRPr="002A4236">
        <w:rPr>
          <w:rStyle w:val="Hipercze"/>
          <w:rFonts w:ascii="Verdana" w:hAnsi="Verdana"/>
          <w:color w:val="808080" w:themeColor="background1" w:themeShade="80"/>
          <w:sz w:val="12"/>
          <w:szCs w:val="12"/>
          <w:lang w:val="en-GB"/>
        </w:rPr>
        <w:t>sekretariat@mhf.krakow.pl</w:t>
      </w:r>
    </w:hyperlink>
    <w:r w:rsidRPr="002A4236">
      <w:rPr>
        <w:rFonts w:ascii="Verdana" w:hAnsi="Verdana"/>
        <w:color w:val="808080" w:themeColor="background1" w:themeShade="80"/>
        <w:sz w:val="12"/>
        <w:szCs w:val="12"/>
        <w:lang w:val="en-GB"/>
      </w:rPr>
      <w:t>, tel. 12 634 59 32 w. 21, fax: +48 12 631 04 55 w. 27</w:t>
    </w:r>
  </w:p>
  <w:p w14:paraId="5215FE99" w14:textId="77777777" w:rsidR="00E32C68" w:rsidRPr="002A4236" w:rsidRDefault="00E32C68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  <w:r w:rsidRPr="002A4236">
      <w:rPr>
        <w:rFonts w:ascii="Verdana" w:hAnsi="Verdana"/>
        <w:color w:val="808080" w:themeColor="background1" w:themeShade="80"/>
        <w:sz w:val="12"/>
        <w:szCs w:val="12"/>
        <w:lang w:val="en-GB"/>
      </w:rPr>
      <w:t>www,mhf.krakow.pl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0AF9F" w14:textId="77777777" w:rsidR="004815EE" w:rsidRDefault="004815EE" w:rsidP="002A4236">
      <w:r>
        <w:separator/>
      </w:r>
    </w:p>
  </w:footnote>
  <w:footnote w:type="continuationSeparator" w:id="0">
    <w:p w14:paraId="12674CF0" w14:textId="77777777" w:rsidR="004815EE" w:rsidRDefault="004815EE" w:rsidP="002A4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241CC" w14:textId="77777777" w:rsidR="00E32C68" w:rsidRDefault="00E32C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76020" w14:textId="77777777" w:rsidR="00E32C68" w:rsidRDefault="00E32C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0133F" w14:textId="77777777" w:rsidR="00E32C68" w:rsidRDefault="00E32C68" w:rsidP="00B54E60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4F908E0" wp14:editId="40D6777B">
          <wp:simplePos x="0" y="0"/>
          <wp:positionH relativeFrom="margin">
            <wp:align>center</wp:align>
          </wp:positionH>
          <wp:positionV relativeFrom="paragraph">
            <wp:posOffset>-436880</wp:posOffset>
          </wp:positionV>
          <wp:extent cx="7189200" cy="88438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3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9200" cy="884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193"/>
    <w:multiLevelType w:val="hybridMultilevel"/>
    <w:tmpl w:val="7EDAF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23338"/>
    <w:multiLevelType w:val="hybridMultilevel"/>
    <w:tmpl w:val="8FECEE58"/>
    <w:lvl w:ilvl="0" w:tplc="2384E8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03A7"/>
    <w:multiLevelType w:val="hybridMultilevel"/>
    <w:tmpl w:val="B9BE2B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E2155F"/>
    <w:multiLevelType w:val="hybridMultilevel"/>
    <w:tmpl w:val="3F725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E2504"/>
    <w:multiLevelType w:val="hybridMultilevel"/>
    <w:tmpl w:val="8F309B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010C8"/>
    <w:multiLevelType w:val="hybridMultilevel"/>
    <w:tmpl w:val="0896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DA59E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34A44"/>
    <w:multiLevelType w:val="hybridMultilevel"/>
    <w:tmpl w:val="8DE63A4C"/>
    <w:lvl w:ilvl="0" w:tplc="B13835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180A77"/>
    <w:multiLevelType w:val="hybridMultilevel"/>
    <w:tmpl w:val="5E9ACA70"/>
    <w:lvl w:ilvl="0" w:tplc="0415001B">
      <w:start w:val="1"/>
      <w:numFmt w:val="lowerRoman"/>
      <w:lvlText w:val="%1."/>
      <w:lvlJc w:val="righ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23745F51"/>
    <w:multiLevelType w:val="hybridMultilevel"/>
    <w:tmpl w:val="11F41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33BB4"/>
    <w:multiLevelType w:val="hybridMultilevel"/>
    <w:tmpl w:val="71F43110"/>
    <w:lvl w:ilvl="0" w:tplc="BF0A71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15D32"/>
    <w:multiLevelType w:val="multilevel"/>
    <w:tmpl w:val="60C60D3C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644" w:hanging="360"/>
      </w:pPr>
      <w:rPr>
        <w:rFonts w:ascii="Verdana" w:eastAsiaTheme="minorHAnsi" w:hAnsi="Verdana" w:cstheme="minorBidi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FD2BC8"/>
    <w:multiLevelType w:val="multilevel"/>
    <w:tmpl w:val="60C60D3C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644" w:hanging="360"/>
      </w:pPr>
      <w:rPr>
        <w:rFonts w:ascii="Verdana" w:eastAsiaTheme="minorHAnsi" w:hAnsi="Verdana" w:cstheme="minorBidi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833377"/>
    <w:multiLevelType w:val="hybridMultilevel"/>
    <w:tmpl w:val="C26E6E50"/>
    <w:lvl w:ilvl="0" w:tplc="00B462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6C2F90"/>
    <w:multiLevelType w:val="hybridMultilevel"/>
    <w:tmpl w:val="B02279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60696"/>
    <w:multiLevelType w:val="hybridMultilevel"/>
    <w:tmpl w:val="CF20A644"/>
    <w:lvl w:ilvl="0" w:tplc="10561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B327C"/>
    <w:multiLevelType w:val="hybridMultilevel"/>
    <w:tmpl w:val="A8B8238C"/>
    <w:lvl w:ilvl="0" w:tplc="2384E8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70DE9"/>
    <w:multiLevelType w:val="hybridMultilevel"/>
    <w:tmpl w:val="E5EAF07E"/>
    <w:lvl w:ilvl="0" w:tplc="A98267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B68EE"/>
    <w:multiLevelType w:val="hybridMultilevel"/>
    <w:tmpl w:val="42646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42DF1"/>
    <w:multiLevelType w:val="hybridMultilevel"/>
    <w:tmpl w:val="7EDAF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A1068"/>
    <w:multiLevelType w:val="hybridMultilevel"/>
    <w:tmpl w:val="24507EB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79236A9"/>
    <w:multiLevelType w:val="hybridMultilevel"/>
    <w:tmpl w:val="8FECEE58"/>
    <w:lvl w:ilvl="0" w:tplc="2384E8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330D6"/>
    <w:multiLevelType w:val="hybridMultilevel"/>
    <w:tmpl w:val="6F3EF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74FEF"/>
    <w:multiLevelType w:val="hybridMultilevel"/>
    <w:tmpl w:val="7EDAF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D2481"/>
    <w:multiLevelType w:val="hybridMultilevel"/>
    <w:tmpl w:val="E15AD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45D04"/>
    <w:multiLevelType w:val="hybridMultilevel"/>
    <w:tmpl w:val="524A6EA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1259B9"/>
    <w:multiLevelType w:val="hybridMultilevel"/>
    <w:tmpl w:val="8FD0BA7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722A0DDB"/>
    <w:multiLevelType w:val="hybridMultilevel"/>
    <w:tmpl w:val="D4C04CF2"/>
    <w:lvl w:ilvl="0" w:tplc="F3A45B7E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13C11"/>
    <w:multiLevelType w:val="hybridMultilevel"/>
    <w:tmpl w:val="9E3E41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A6F7A"/>
    <w:multiLevelType w:val="hybridMultilevel"/>
    <w:tmpl w:val="7EDAF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71295"/>
    <w:multiLevelType w:val="hybridMultilevel"/>
    <w:tmpl w:val="4810EDC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4"/>
  </w:num>
  <w:num w:numId="4">
    <w:abstractNumId w:val="21"/>
  </w:num>
  <w:num w:numId="5">
    <w:abstractNumId w:val="17"/>
  </w:num>
  <w:num w:numId="6">
    <w:abstractNumId w:val="26"/>
  </w:num>
  <w:num w:numId="7">
    <w:abstractNumId w:val="12"/>
  </w:num>
  <w:num w:numId="8">
    <w:abstractNumId w:val="11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  <w:num w:numId="13">
    <w:abstractNumId w:val="3"/>
  </w:num>
  <w:num w:numId="14">
    <w:abstractNumId w:val="13"/>
  </w:num>
  <w:num w:numId="15">
    <w:abstractNumId w:val="20"/>
  </w:num>
  <w:num w:numId="16">
    <w:abstractNumId w:val="16"/>
  </w:num>
  <w:num w:numId="17">
    <w:abstractNumId w:val="1"/>
  </w:num>
  <w:num w:numId="18">
    <w:abstractNumId w:val="5"/>
  </w:num>
  <w:num w:numId="19">
    <w:abstractNumId w:val="19"/>
  </w:num>
  <w:num w:numId="20">
    <w:abstractNumId w:val="30"/>
  </w:num>
  <w:num w:numId="21">
    <w:abstractNumId w:val="15"/>
  </w:num>
  <w:num w:numId="22">
    <w:abstractNumId w:val="23"/>
  </w:num>
  <w:num w:numId="23">
    <w:abstractNumId w:val="24"/>
  </w:num>
  <w:num w:numId="24">
    <w:abstractNumId w:val="2"/>
  </w:num>
  <w:num w:numId="25">
    <w:abstractNumId w:val="9"/>
  </w:num>
  <w:num w:numId="26">
    <w:abstractNumId w:val="0"/>
  </w:num>
  <w:num w:numId="27">
    <w:abstractNumId w:val="22"/>
  </w:num>
  <w:num w:numId="28">
    <w:abstractNumId w:val="27"/>
  </w:num>
  <w:num w:numId="29">
    <w:abstractNumId w:val="29"/>
  </w:num>
  <w:num w:numId="30">
    <w:abstractNumId w:val="28"/>
  </w:num>
  <w:num w:numId="31">
    <w:abstractNumId w:val="1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9F"/>
    <w:rsid w:val="00004E34"/>
    <w:rsid w:val="0001113B"/>
    <w:rsid w:val="0001422C"/>
    <w:rsid w:val="00014600"/>
    <w:rsid w:val="000230B5"/>
    <w:rsid w:val="00023CE3"/>
    <w:rsid w:val="0003177C"/>
    <w:rsid w:val="00032951"/>
    <w:rsid w:val="00033E2F"/>
    <w:rsid w:val="000340A6"/>
    <w:rsid w:val="00035142"/>
    <w:rsid w:val="00040BB6"/>
    <w:rsid w:val="000418CD"/>
    <w:rsid w:val="00041F35"/>
    <w:rsid w:val="000428FA"/>
    <w:rsid w:val="00042DAD"/>
    <w:rsid w:val="0004551B"/>
    <w:rsid w:val="00050899"/>
    <w:rsid w:val="00051291"/>
    <w:rsid w:val="00052243"/>
    <w:rsid w:val="00052E0C"/>
    <w:rsid w:val="00060158"/>
    <w:rsid w:val="000622B4"/>
    <w:rsid w:val="0006328F"/>
    <w:rsid w:val="00063E06"/>
    <w:rsid w:val="00066051"/>
    <w:rsid w:val="00070719"/>
    <w:rsid w:val="00070775"/>
    <w:rsid w:val="000720AF"/>
    <w:rsid w:val="00073799"/>
    <w:rsid w:val="000760D6"/>
    <w:rsid w:val="00083968"/>
    <w:rsid w:val="000866F4"/>
    <w:rsid w:val="000926B0"/>
    <w:rsid w:val="00096073"/>
    <w:rsid w:val="000A2285"/>
    <w:rsid w:val="000A3A7C"/>
    <w:rsid w:val="000A4B5F"/>
    <w:rsid w:val="000A7062"/>
    <w:rsid w:val="000B222F"/>
    <w:rsid w:val="000B343E"/>
    <w:rsid w:val="000B5CF1"/>
    <w:rsid w:val="000B6220"/>
    <w:rsid w:val="000B7442"/>
    <w:rsid w:val="000B7909"/>
    <w:rsid w:val="000C3937"/>
    <w:rsid w:val="000C5A24"/>
    <w:rsid w:val="000C7686"/>
    <w:rsid w:val="000D05F1"/>
    <w:rsid w:val="000E0C18"/>
    <w:rsid w:val="000E2181"/>
    <w:rsid w:val="000E26CD"/>
    <w:rsid w:val="000F1F44"/>
    <w:rsid w:val="000F3A42"/>
    <w:rsid w:val="000F3FF2"/>
    <w:rsid w:val="00100B2B"/>
    <w:rsid w:val="001049BA"/>
    <w:rsid w:val="00105A60"/>
    <w:rsid w:val="00105D8E"/>
    <w:rsid w:val="00112D69"/>
    <w:rsid w:val="00112EFC"/>
    <w:rsid w:val="00117276"/>
    <w:rsid w:val="001176CC"/>
    <w:rsid w:val="001249E4"/>
    <w:rsid w:val="00125A65"/>
    <w:rsid w:val="00131B4E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5426D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A53BC"/>
    <w:rsid w:val="001B4FCA"/>
    <w:rsid w:val="001C0391"/>
    <w:rsid w:val="001C0C46"/>
    <w:rsid w:val="001C6E37"/>
    <w:rsid w:val="001C7D11"/>
    <w:rsid w:val="001D1EBD"/>
    <w:rsid w:val="001D2FE8"/>
    <w:rsid w:val="001D580E"/>
    <w:rsid w:val="001F0E1B"/>
    <w:rsid w:val="001F272C"/>
    <w:rsid w:val="001F3D60"/>
    <w:rsid w:val="002053A8"/>
    <w:rsid w:val="00205F99"/>
    <w:rsid w:val="00206AB5"/>
    <w:rsid w:val="00213E37"/>
    <w:rsid w:val="00214D66"/>
    <w:rsid w:val="0021692D"/>
    <w:rsid w:val="00222693"/>
    <w:rsid w:val="0022442F"/>
    <w:rsid w:val="00225373"/>
    <w:rsid w:val="0022566B"/>
    <w:rsid w:val="0023298E"/>
    <w:rsid w:val="0024112E"/>
    <w:rsid w:val="00243480"/>
    <w:rsid w:val="002448D2"/>
    <w:rsid w:val="00245D32"/>
    <w:rsid w:val="00245FF7"/>
    <w:rsid w:val="00247938"/>
    <w:rsid w:val="002500EA"/>
    <w:rsid w:val="00255712"/>
    <w:rsid w:val="00261325"/>
    <w:rsid w:val="00263AC2"/>
    <w:rsid w:val="002651DF"/>
    <w:rsid w:val="00265292"/>
    <w:rsid w:val="00265696"/>
    <w:rsid w:val="0027087E"/>
    <w:rsid w:val="0027372B"/>
    <w:rsid w:val="00277975"/>
    <w:rsid w:val="002844F5"/>
    <w:rsid w:val="00285392"/>
    <w:rsid w:val="00285C5F"/>
    <w:rsid w:val="00286CFB"/>
    <w:rsid w:val="00290473"/>
    <w:rsid w:val="00291E51"/>
    <w:rsid w:val="00293434"/>
    <w:rsid w:val="00294112"/>
    <w:rsid w:val="002971CD"/>
    <w:rsid w:val="0029727F"/>
    <w:rsid w:val="00297419"/>
    <w:rsid w:val="002A33CE"/>
    <w:rsid w:val="002A4236"/>
    <w:rsid w:val="002A6FB7"/>
    <w:rsid w:val="002A792D"/>
    <w:rsid w:val="002B4E1F"/>
    <w:rsid w:val="002C2371"/>
    <w:rsid w:val="002E1A67"/>
    <w:rsid w:val="002E1ED8"/>
    <w:rsid w:val="002E3649"/>
    <w:rsid w:val="002E6619"/>
    <w:rsid w:val="002E7DC9"/>
    <w:rsid w:val="002F1CA7"/>
    <w:rsid w:val="00301E1D"/>
    <w:rsid w:val="003067F3"/>
    <w:rsid w:val="003076A2"/>
    <w:rsid w:val="00311BB2"/>
    <w:rsid w:val="00312648"/>
    <w:rsid w:val="0031453D"/>
    <w:rsid w:val="00323DA3"/>
    <w:rsid w:val="00324E99"/>
    <w:rsid w:val="00327466"/>
    <w:rsid w:val="00331D6D"/>
    <w:rsid w:val="00333D8E"/>
    <w:rsid w:val="00335DA0"/>
    <w:rsid w:val="003364A9"/>
    <w:rsid w:val="00336D25"/>
    <w:rsid w:val="0033750E"/>
    <w:rsid w:val="00343D5A"/>
    <w:rsid w:val="003460AD"/>
    <w:rsid w:val="00350886"/>
    <w:rsid w:val="00350A3D"/>
    <w:rsid w:val="00350C45"/>
    <w:rsid w:val="00351C5E"/>
    <w:rsid w:val="0035243B"/>
    <w:rsid w:val="0036170B"/>
    <w:rsid w:val="00361FE8"/>
    <w:rsid w:val="00363F40"/>
    <w:rsid w:val="00365BE8"/>
    <w:rsid w:val="00374D23"/>
    <w:rsid w:val="00376045"/>
    <w:rsid w:val="0037691D"/>
    <w:rsid w:val="00376DD3"/>
    <w:rsid w:val="0037753D"/>
    <w:rsid w:val="003779DB"/>
    <w:rsid w:val="00380346"/>
    <w:rsid w:val="00380454"/>
    <w:rsid w:val="003820EA"/>
    <w:rsid w:val="0038317E"/>
    <w:rsid w:val="00384A4E"/>
    <w:rsid w:val="00386B19"/>
    <w:rsid w:val="00386E99"/>
    <w:rsid w:val="00387896"/>
    <w:rsid w:val="0039253A"/>
    <w:rsid w:val="00392B52"/>
    <w:rsid w:val="00393DFC"/>
    <w:rsid w:val="00396A4D"/>
    <w:rsid w:val="0039707A"/>
    <w:rsid w:val="003A4C0B"/>
    <w:rsid w:val="003A4D37"/>
    <w:rsid w:val="003B1423"/>
    <w:rsid w:val="003B76B0"/>
    <w:rsid w:val="003C39F2"/>
    <w:rsid w:val="003C43B1"/>
    <w:rsid w:val="003C727C"/>
    <w:rsid w:val="003D29B3"/>
    <w:rsid w:val="003E0060"/>
    <w:rsid w:val="003E6149"/>
    <w:rsid w:val="004032E0"/>
    <w:rsid w:val="00404372"/>
    <w:rsid w:val="0040485A"/>
    <w:rsid w:val="00406D6C"/>
    <w:rsid w:val="004127C7"/>
    <w:rsid w:val="00422347"/>
    <w:rsid w:val="0042584D"/>
    <w:rsid w:val="0042691A"/>
    <w:rsid w:val="00426E32"/>
    <w:rsid w:val="00436346"/>
    <w:rsid w:val="0043661F"/>
    <w:rsid w:val="00436AEF"/>
    <w:rsid w:val="004374C6"/>
    <w:rsid w:val="00443260"/>
    <w:rsid w:val="00444439"/>
    <w:rsid w:val="00444C1A"/>
    <w:rsid w:val="00450587"/>
    <w:rsid w:val="0045540F"/>
    <w:rsid w:val="00456F43"/>
    <w:rsid w:val="00463AC7"/>
    <w:rsid w:val="0046696C"/>
    <w:rsid w:val="00472905"/>
    <w:rsid w:val="00473302"/>
    <w:rsid w:val="004742EF"/>
    <w:rsid w:val="004762AC"/>
    <w:rsid w:val="00477C54"/>
    <w:rsid w:val="00480B89"/>
    <w:rsid w:val="00480E52"/>
    <w:rsid w:val="004815EE"/>
    <w:rsid w:val="00483CAD"/>
    <w:rsid w:val="00487858"/>
    <w:rsid w:val="004909DC"/>
    <w:rsid w:val="00491DAA"/>
    <w:rsid w:val="004A3152"/>
    <w:rsid w:val="004A3DEC"/>
    <w:rsid w:val="004A55C9"/>
    <w:rsid w:val="004B6F7E"/>
    <w:rsid w:val="004C219F"/>
    <w:rsid w:val="004E03DB"/>
    <w:rsid w:val="004E15A7"/>
    <w:rsid w:val="004E2BDF"/>
    <w:rsid w:val="004F344A"/>
    <w:rsid w:val="004F53A3"/>
    <w:rsid w:val="004F6D8E"/>
    <w:rsid w:val="00500AA0"/>
    <w:rsid w:val="00502C4F"/>
    <w:rsid w:val="00507C98"/>
    <w:rsid w:val="005114E4"/>
    <w:rsid w:val="005133B7"/>
    <w:rsid w:val="00513EE6"/>
    <w:rsid w:val="00515749"/>
    <w:rsid w:val="00515BC8"/>
    <w:rsid w:val="00524386"/>
    <w:rsid w:val="005260C9"/>
    <w:rsid w:val="00526EAF"/>
    <w:rsid w:val="00534438"/>
    <w:rsid w:val="00534728"/>
    <w:rsid w:val="0054230C"/>
    <w:rsid w:val="00556029"/>
    <w:rsid w:val="00557545"/>
    <w:rsid w:val="00563953"/>
    <w:rsid w:val="005653B1"/>
    <w:rsid w:val="0056751C"/>
    <w:rsid w:val="005675CF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6580"/>
    <w:rsid w:val="005876C0"/>
    <w:rsid w:val="00592F2B"/>
    <w:rsid w:val="005A2B92"/>
    <w:rsid w:val="005A6CF6"/>
    <w:rsid w:val="005A7582"/>
    <w:rsid w:val="005A7D75"/>
    <w:rsid w:val="005B1688"/>
    <w:rsid w:val="005B699E"/>
    <w:rsid w:val="005B6D0A"/>
    <w:rsid w:val="005C221E"/>
    <w:rsid w:val="005C283C"/>
    <w:rsid w:val="005C2CAB"/>
    <w:rsid w:val="005C3E1E"/>
    <w:rsid w:val="005D2678"/>
    <w:rsid w:val="005D442D"/>
    <w:rsid w:val="005D4C48"/>
    <w:rsid w:val="005D63EF"/>
    <w:rsid w:val="005D6A6B"/>
    <w:rsid w:val="005E5F73"/>
    <w:rsid w:val="005E6125"/>
    <w:rsid w:val="005F2CC4"/>
    <w:rsid w:val="005F3337"/>
    <w:rsid w:val="005F3CEA"/>
    <w:rsid w:val="005F4286"/>
    <w:rsid w:val="006048B2"/>
    <w:rsid w:val="00605010"/>
    <w:rsid w:val="00617582"/>
    <w:rsid w:val="0062187F"/>
    <w:rsid w:val="00630CCE"/>
    <w:rsid w:val="00633095"/>
    <w:rsid w:val="006410EE"/>
    <w:rsid w:val="00641DC3"/>
    <w:rsid w:val="00642DAF"/>
    <w:rsid w:val="00644920"/>
    <w:rsid w:val="006462EE"/>
    <w:rsid w:val="006529D0"/>
    <w:rsid w:val="00652CF1"/>
    <w:rsid w:val="006541BA"/>
    <w:rsid w:val="006627CC"/>
    <w:rsid w:val="00663DE5"/>
    <w:rsid w:val="00665CE9"/>
    <w:rsid w:val="00665D81"/>
    <w:rsid w:val="00675289"/>
    <w:rsid w:val="006800D3"/>
    <w:rsid w:val="00682708"/>
    <w:rsid w:val="00686104"/>
    <w:rsid w:val="00687CB4"/>
    <w:rsid w:val="006900CD"/>
    <w:rsid w:val="0069139E"/>
    <w:rsid w:val="006938CB"/>
    <w:rsid w:val="00697B17"/>
    <w:rsid w:val="006A0965"/>
    <w:rsid w:val="006A0EB1"/>
    <w:rsid w:val="006A6636"/>
    <w:rsid w:val="006B067F"/>
    <w:rsid w:val="006B095B"/>
    <w:rsid w:val="006B14DC"/>
    <w:rsid w:val="006B2F34"/>
    <w:rsid w:val="006B5F05"/>
    <w:rsid w:val="006C1835"/>
    <w:rsid w:val="006C5377"/>
    <w:rsid w:val="006D1AB9"/>
    <w:rsid w:val="006D5825"/>
    <w:rsid w:val="006D6406"/>
    <w:rsid w:val="006E18AD"/>
    <w:rsid w:val="006E1E05"/>
    <w:rsid w:val="006E3257"/>
    <w:rsid w:val="006E7113"/>
    <w:rsid w:val="006F0634"/>
    <w:rsid w:val="006F3AB7"/>
    <w:rsid w:val="006F4E17"/>
    <w:rsid w:val="006F5DB3"/>
    <w:rsid w:val="006F60DB"/>
    <w:rsid w:val="00700DF4"/>
    <w:rsid w:val="007017A5"/>
    <w:rsid w:val="007026C5"/>
    <w:rsid w:val="00704033"/>
    <w:rsid w:val="00712D3E"/>
    <w:rsid w:val="00715B86"/>
    <w:rsid w:val="007207E0"/>
    <w:rsid w:val="00723F5D"/>
    <w:rsid w:val="00726437"/>
    <w:rsid w:val="00731BFA"/>
    <w:rsid w:val="00731F51"/>
    <w:rsid w:val="007401C3"/>
    <w:rsid w:val="007404FD"/>
    <w:rsid w:val="00742190"/>
    <w:rsid w:val="007424FE"/>
    <w:rsid w:val="0074440C"/>
    <w:rsid w:val="0074668C"/>
    <w:rsid w:val="0074697E"/>
    <w:rsid w:val="00747BF1"/>
    <w:rsid w:val="007524CF"/>
    <w:rsid w:val="0075316B"/>
    <w:rsid w:val="00757FD4"/>
    <w:rsid w:val="00762C16"/>
    <w:rsid w:val="00762D59"/>
    <w:rsid w:val="0076442E"/>
    <w:rsid w:val="00765607"/>
    <w:rsid w:val="007666DC"/>
    <w:rsid w:val="0077782F"/>
    <w:rsid w:val="007805B1"/>
    <w:rsid w:val="00781E09"/>
    <w:rsid w:val="00782487"/>
    <w:rsid w:val="0078474D"/>
    <w:rsid w:val="00792068"/>
    <w:rsid w:val="00792741"/>
    <w:rsid w:val="00792CC4"/>
    <w:rsid w:val="00793516"/>
    <w:rsid w:val="00795E1E"/>
    <w:rsid w:val="007A3DC8"/>
    <w:rsid w:val="007B075A"/>
    <w:rsid w:val="007B1229"/>
    <w:rsid w:val="007C04BB"/>
    <w:rsid w:val="007C06EB"/>
    <w:rsid w:val="007C16CA"/>
    <w:rsid w:val="007C363F"/>
    <w:rsid w:val="007C478A"/>
    <w:rsid w:val="007D7189"/>
    <w:rsid w:val="007E0F58"/>
    <w:rsid w:val="007E427C"/>
    <w:rsid w:val="007E479C"/>
    <w:rsid w:val="007E63B8"/>
    <w:rsid w:val="007E749B"/>
    <w:rsid w:val="007E7B35"/>
    <w:rsid w:val="007F02F5"/>
    <w:rsid w:val="007F446A"/>
    <w:rsid w:val="007F553B"/>
    <w:rsid w:val="007F5F3D"/>
    <w:rsid w:val="007F7376"/>
    <w:rsid w:val="00803475"/>
    <w:rsid w:val="008039EC"/>
    <w:rsid w:val="00810D26"/>
    <w:rsid w:val="008110EB"/>
    <w:rsid w:val="00811EA2"/>
    <w:rsid w:val="00813783"/>
    <w:rsid w:val="008206AB"/>
    <w:rsid w:val="00821521"/>
    <w:rsid w:val="0082540B"/>
    <w:rsid w:val="00830DBD"/>
    <w:rsid w:val="008443DE"/>
    <w:rsid w:val="0084571B"/>
    <w:rsid w:val="00851380"/>
    <w:rsid w:val="00854C63"/>
    <w:rsid w:val="00856C8B"/>
    <w:rsid w:val="0086429B"/>
    <w:rsid w:val="008647C4"/>
    <w:rsid w:val="00873F4A"/>
    <w:rsid w:val="0087547F"/>
    <w:rsid w:val="00875780"/>
    <w:rsid w:val="00883C79"/>
    <w:rsid w:val="00884804"/>
    <w:rsid w:val="0088761F"/>
    <w:rsid w:val="00887627"/>
    <w:rsid w:val="0089096E"/>
    <w:rsid w:val="0089401D"/>
    <w:rsid w:val="00895AD4"/>
    <w:rsid w:val="008B0D3D"/>
    <w:rsid w:val="008B1F35"/>
    <w:rsid w:val="008B4098"/>
    <w:rsid w:val="008B525A"/>
    <w:rsid w:val="008C0E2C"/>
    <w:rsid w:val="008C4242"/>
    <w:rsid w:val="008C7CCC"/>
    <w:rsid w:val="008D4D8C"/>
    <w:rsid w:val="008E1B6A"/>
    <w:rsid w:val="008E3667"/>
    <w:rsid w:val="008E46C5"/>
    <w:rsid w:val="008E55F4"/>
    <w:rsid w:val="008E6A26"/>
    <w:rsid w:val="008F1CDA"/>
    <w:rsid w:val="008F6940"/>
    <w:rsid w:val="00900919"/>
    <w:rsid w:val="00901E93"/>
    <w:rsid w:val="0090787A"/>
    <w:rsid w:val="0091007D"/>
    <w:rsid w:val="00926F10"/>
    <w:rsid w:val="00930F56"/>
    <w:rsid w:val="0093276A"/>
    <w:rsid w:val="00940DA1"/>
    <w:rsid w:val="0094792D"/>
    <w:rsid w:val="00960C80"/>
    <w:rsid w:val="009645D9"/>
    <w:rsid w:val="00966968"/>
    <w:rsid w:val="00967637"/>
    <w:rsid w:val="009716D3"/>
    <w:rsid w:val="009745EC"/>
    <w:rsid w:val="00976B6B"/>
    <w:rsid w:val="009773B0"/>
    <w:rsid w:val="00977622"/>
    <w:rsid w:val="009864AB"/>
    <w:rsid w:val="0099186D"/>
    <w:rsid w:val="00991A9D"/>
    <w:rsid w:val="009929D0"/>
    <w:rsid w:val="00995AEB"/>
    <w:rsid w:val="00995B7C"/>
    <w:rsid w:val="009A1CBC"/>
    <w:rsid w:val="009A2FBF"/>
    <w:rsid w:val="009A6B9D"/>
    <w:rsid w:val="009B27CE"/>
    <w:rsid w:val="009B2E02"/>
    <w:rsid w:val="009B4D08"/>
    <w:rsid w:val="009B7425"/>
    <w:rsid w:val="009C4DB0"/>
    <w:rsid w:val="009D2668"/>
    <w:rsid w:val="009D5FAD"/>
    <w:rsid w:val="009D7ACE"/>
    <w:rsid w:val="009D7DBE"/>
    <w:rsid w:val="009E1B8C"/>
    <w:rsid w:val="009E296B"/>
    <w:rsid w:val="009E3094"/>
    <w:rsid w:val="009E43E3"/>
    <w:rsid w:val="009E4752"/>
    <w:rsid w:val="009E5984"/>
    <w:rsid w:val="009F72C7"/>
    <w:rsid w:val="009F7F5C"/>
    <w:rsid w:val="00A011F0"/>
    <w:rsid w:val="00A013AA"/>
    <w:rsid w:val="00A0213E"/>
    <w:rsid w:val="00A02548"/>
    <w:rsid w:val="00A030DF"/>
    <w:rsid w:val="00A05FB1"/>
    <w:rsid w:val="00A0722B"/>
    <w:rsid w:val="00A10CD2"/>
    <w:rsid w:val="00A16F42"/>
    <w:rsid w:val="00A20109"/>
    <w:rsid w:val="00A217DB"/>
    <w:rsid w:val="00A30CB4"/>
    <w:rsid w:val="00A415DD"/>
    <w:rsid w:val="00A415E5"/>
    <w:rsid w:val="00A44B80"/>
    <w:rsid w:val="00A46BC6"/>
    <w:rsid w:val="00A47B5F"/>
    <w:rsid w:val="00A50643"/>
    <w:rsid w:val="00A52245"/>
    <w:rsid w:val="00A524DD"/>
    <w:rsid w:val="00A54056"/>
    <w:rsid w:val="00A57313"/>
    <w:rsid w:val="00A703E5"/>
    <w:rsid w:val="00A72AB6"/>
    <w:rsid w:val="00A72C47"/>
    <w:rsid w:val="00A73C6E"/>
    <w:rsid w:val="00A76D41"/>
    <w:rsid w:val="00A8070B"/>
    <w:rsid w:val="00A84959"/>
    <w:rsid w:val="00A84C7E"/>
    <w:rsid w:val="00A96D2B"/>
    <w:rsid w:val="00AA17EA"/>
    <w:rsid w:val="00AC24AF"/>
    <w:rsid w:val="00AC3632"/>
    <w:rsid w:val="00AC3C16"/>
    <w:rsid w:val="00AC5079"/>
    <w:rsid w:val="00AC54DE"/>
    <w:rsid w:val="00AD16E6"/>
    <w:rsid w:val="00AD172A"/>
    <w:rsid w:val="00AD3798"/>
    <w:rsid w:val="00AD3A68"/>
    <w:rsid w:val="00AF3B09"/>
    <w:rsid w:val="00B01D29"/>
    <w:rsid w:val="00B0602D"/>
    <w:rsid w:val="00B07D7D"/>
    <w:rsid w:val="00B15C22"/>
    <w:rsid w:val="00B17E23"/>
    <w:rsid w:val="00B21831"/>
    <w:rsid w:val="00B22944"/>
    <w:rsid w:val="00B23FD2"/>
    <w:rsid w:val="00B24B3A"/>
    <w:rsid w:val="00B26955"/>
    <w:rsid w:val="00B301E5"/>
    <w:rsid w:val="00B35F2F"/>
    <w:rsid w:val="00B4061A"/>
    <w:rsid w:val="00B417AE"/>
    <w:rsid w:val="00B50B08"/>
    <w:rsid w:val="00B54E60"/>
    <w:rsid w:val="00B60721"/>
    <w:rsid w:val="00B60A1E"/>
    <w:rsid w:val="00B6600E"/>
    <w:rsid w:val="00B764BA"/>
    <w:rsid w:val="00B77A43"/>
    <w:rsid w:val="00B811A2"/>
    <w:rsid w:val="00B81240"/>
    <w:rsid w:val="00B8337D"/>
    <w:rsid w:val="00B8682E"/>
    <w:rsid w:val="00B87A87"/>
    <w:rsid w:val="00B9278B"/>
    <w:rsid w:val="00B95867"/>
    <w:rsid w:val="00BA4570"/>
    <w:rsid w:val="00BA5D23"/>
    <w:rsid w:val="00BB42D7"/>
    <w:rsid w:val="00BB6F1B"/>
    <w:rsid w:val="00BC4E43"/>
    <w:rsid w:val="00BD25E8"/>
    <w:rsid w:val="00BD39FC"/>
    <w:rsid w:val="00BD3CEE"/>
    <w:rsid w:val="00BD518D"/>
    <w:rsid w:val="00BE118B"/>
    <w:rsid w:val="00BE22ED"/>
    <w:rsid w:val="00BE259F"/>
    <w:rsid w:val="00BF00E8"/>
    <w:rsid w:val="00BF3D01"/>
    <w:rsid w:val="00BF46A2"/>
    <w:rsid w:val="00BF5AE5"/>
    <w:rsid w:val="00C01B48"/>
    <w:rsid w:val="00C02B04"/>
    <w:rsid w:val="00C07562"/>
    <w:rsid w:val="00C1059A"/>
    <w:rsid w:val="00C10E45"/>
    <w:rsid w:val="00C1150B"/>
    <w:rsid w:val="00C14F81"/>
    <w:rsid w:val="00C15BEE"/>
    <w:rsid w:val="00C161C0"/>
    <w:rsid w:val="00C217B6"/>
    <w:rsid w:val="00C23098"/>
    <w:rsid w:val="00C236F8"/>
    <w:rsid w:val="00C23EA8"/>
    <w:rsid w:val="00C2729E"/>
    <w:rsid w:val="00C34473"/>
    <w:rsid w:val="00C347FA"/>
    <w:rsid w:val="00C41424"/>
    <w:rsid w:val="00C43D6B"/>
    <w:rsid w:val="00C4556B"/>
    <w:rsid w:val="00C45EF6"/>
    <w:rsid w:val="00C47530"/>
    <w:rsid w:val="00C50E7D"/>
    <w:rsid w:val="00C6531F"/>
    <w:rsid w:val="00C6668E"/>
    <w:rsid w:val="00C70650"/>
    <w:rsid w:val="00C80CCD"/>
    <w:rsid w:val="00C85049"/>
    <w:rsid w:val="00C86C52"/>
    <w:rsid w:val="00C8772D"/>
    <w:rsid w:val="00C90585"/>
    <w:rsid w:val="00C923E8"/>
    <w:rsid w:val="00C95EA0"/>
    <w:rsid w:val="00C97ABA"/>
    <w:rsid w:val="00CA1266"/>
    <w:rsid w:val="00CA69B9"/>
    <w:rsid w:val="00CA7210"/>
    <w:rsid w:val="00CB01D3"/>
    <w:rsid w:val="00CB18B7"/>
    <w:rsid w:val="00CB5A94"/>
    <w:rsid w:val="00CC0A9D"/>
    <w:rsid w:val="00CC0C39"/>
    <w:rsid w:val="00CC4730"/>
    <w:rsid w:val="00CC49D3"/>
    <w:rsid w:val="00CC5B31"/>
    <w:rsid w:val="00CC64CD"/>
    <w:rsid w:val="00CD10AA"/>
    <w:rsid w:val="00CD119A"/>
    <w:rsid w:val="00CD1D4D"/>
    <w:rsid w:val="00CD4F49"/>
    <w:rsid w:val="00CD5370"/>
    <w:rsid w:val="00CD6CAB"/>
    <w:rsid w:val="00CD6FB9"/>
    <w:rsid w:val="00CE0EE6"/>
    <w:rsid w:val="00CE1FFB"/>
    <w:rsid w:val="00CE25B1"/>
    <w:rsid w:val="00CE2B66"/>
    <w:rsid w:val="00CF0868"/>
    <w:rsid w:val="00CF12C7"/>
    <w:rsid w:val="00CF1653"/>
    <w:rsid w:val="00CF38E3"/>
    <w:rsid w:val="00CF3A2B"/>
    <w:rsid w:val="00CF4071"/>
    <w:rsid w:val="00CF5370"/>
    <w:rsid w:val="00D00426"/>
    <w:rsid w:val="00D036B5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15A"/>
    <w:rsid w:val="00D46E8E"/>
    <w:rsid w:val="00D4785D"/>
    <w:rsid w:val="00D5284E"/>
    <w:rsid w:val="00D57658"/>
    <w:rsid w:val="00D63129"/>
    <w:rsid w:val="00D77559"/>
    <w:rsid w:val="00D77712"/>
    <w:rsid w:val="00D813AB"/>
    <w:rsid w:val="00D879F6"/>
    <w:rsid w:val="00D90989"/>
    <w:rsid w:val="00D943B9"/>
    <w:rsid w:val="00D955CF"/>
    <w:rsid w:val="00DA04E7"/>
    <w:rsid w:val="00DA3681"/>
    <w:rsid w:val="00DA7050"/>
    <w:rsid w:val="00DB1739"/>
    <w:rsid w:val="00DB3635"/>
    <w:rsid w:val="00DB5934"/>
    <w:rsid w:val="00DB644C"/>
    <w:rsid w:val="00DC03C0"/>
    <w:rsid w:val="00DC102F"/>
    <w:rsid w:val="00DC1410"/>
    <w:rsid w:val="00DC2E5E"/>
    <w:rsid w:val="00DC5C15"/>
    <w:rsid w:val="00DC5E96"/>
    <w:rsid w:val="00DC6ADD"/>
    <w:rsid w:val="00DC7E4B"/>
    <w:rsid w:val="00DC7F07"/>
    <w:rsid w:val="00DD4E6C"/>
    <w:rsid w:val="00DE63CE"/>
    <w:rsid w:val="00DF398C"/>
    <w:rsid w:val="00DF7879"/>
    <w:rsid w:val="00DF79A3"/>
    <w:rsid w:val="00E01048"/>
    <w:rsid w:val="00E02ED1"/>
    <w:rsid w:val="00E03581"/>
    <w:rsid w:val="00E1353E"/>
    <w:rsid w:val="00E17804"/>
    <w:rsid w:val="00E25C3E"/>
    <w:rsid w:val="00E25EE6"/>
    <w:rsid w:val="00E31B18"/>
    <w:rsid w:val="00E32C68"/>
    <w:rsid w:val="00E35F5F"/>
    <w:rsid w:val="00E37CC3"/>
    <w:rsid w:val="00E402AB"/>
    <w:rsid w:val="00E40837"/>
    <w:rsid w:val="00E42DBD"/>
    <w:rsid w:val="00E45142"/>
    <w:rsid w:val="00E53BBA"/>
    <w:rsid w:val="00E54C12"/>
    <w:rsid w:val="00E54EA9"/>
    <w:rsid w:val="00E55D52"/>
    <w:rsid w:val="00E5694A"/>
    <w:rsid w:val="00E6441A"/>
    <w:rsid w:val="00E64460"/>
    <w:rsid w:val="00E6501D"/>
    <w:rsid w:val="00E666EB"/>
    <w:rsid w:val="00E72F08"/>
    <w:rsid w:val="00E76010"/>
    <w:rsid w:val="00E83D08"/>
    <w:rsid w:val="00E90D78"/>
    <w:rsid w:val="00E90FDE"/>
    <w:rsid w:val="00E934D0"/>
    <w:rsid w:val="00E94045"/>
    <w:rsid w:val="00EA2C7A"/>
    <w:rsid w:val="00EA2F13"/>
    <w:rsid w:val="00EA400F"/>
    <w:rsid w:val="00EA71F7"/>
    <w:rsid w:val="00EB0493"/>
    <w:rsid w:val="00EB1D54"/>
    <w:rsid w:val="00EB272F"/>
    <w:rsid w:val="00EB4565"/>
    <w:rsid w:val="00EB7DF8"/>
    <w:rsid w:val="00EC3C33"/>
    <w:rsid w:val="00EC442A"/>
    <w:rsid w:val="00EC5355"/>
    <w:rsid w:val="00EC62C3"/>
    <w:rsid w:val="00EC668D"/>
    <w:rsid w:val="00EC691C"/>
    <w:rsid w:val="00EC765F"/>
    <w:rsid w:val="00ED3642"/>
    <w:rsid w:val="00ED5440"/>
    <w:rsid w:val="00ED6205"/>
    <w:rsid w:val="00ED6892"/>
    <w:rsid w:val="00EE3BB8"/>
    <w:rsid w:val="00EF008F"/>
    <w:rsid w:val="00EF09DD"/>
    <w:rsid w:val="00EF3052"/>
    <w:rsid w:val="00EF4E69"/>
    <w:rsid w:val="00EF665B"/>
    <w:rsid w:val="00F00B40"/>
    <w:rsid w:val="00F02D99"/>
    <w:rsid w:val="00F06E8F"/>
    <w:rsid w:val="00F079C9"/>
    <w:rsid w:val="00F07F2E"/>
    <w:rsid w:val="00F120A1"/>
    <w:rsid w:val="00F16BAF"/>
    <w:rsid w:val="00F17729"/>
    <w:rsid w:val="00F216CD"/>
    <w:rsid w:val="00F34F62"/>
    <w:rsid w:val="00F35710"/>
    <w:rsid w:val="00F455CB"/>
    <w:rsid w:val="00F51E43"/>
    <w:rsid w:val="00F53DCB"/>
    <w:rsid w:val="00F5581E"/>
    <w:rsid w:val="00F56B73"/>
    <w:rsid w:val="00F5768B"/>
    <w:rsid w:val="00F642BB"/>
    <w:rsid w:val="00F663AB"/>
    <w:rsid w:val="00F72316"/>
    <w:rsid w:val="00F75B18"/>
    <w:rsid w:val="00F75D92"/>
    <w:rsid w:val="00F76C3B"/>
    <w:rsid w:val="00F802CE"/>
    <w:rsid w:val="00F81728"/>
    <w:rsid w:val="00F819AB"/>
    <w:rsid w:val="00F836ED"/>
    <w:rsid w:val="00F87268"/>
    <w:rsid w:val="00FA14C4"/>
    <w:rsid w:val="00FA4648"/>
    <w:rsid w:val="00FA6D05"/>
    <w:rsid w:val="00FB39E5"/>
    <w:rsid w:val="00FB7B8D"/>
    <w:rsid w:val="00FC2B8F"/>
    <w:rsid w:val="00FC39A6"/>
    <w:rsid w:val="00FC61BA"/>
    <w:rsid w:val="00FC6FD9"/>
    <w:rsid w:val="00FD097E"/>
    <w:rsid w:val="00FD2268"/>
    <w:rsid w:val="00FD446D"/>
    <w:rsid w:val="00FE1891"/>
    <w:rsid w:val="00FE32C6"/>
    <w:rsid w:val="00FE35F1"/>
    <w:rsid w:val="00FE7BE7"/>
    <w:rsid w:val="00FF3AC4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2780E"/>
  <w15:chartTrackingRefBased/>
  <w15:docId w15:val="{88530023-DC2D-48F9-B1CA-6BD7B59C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jc w:val="right"/>
      <w:outlineLvl w:val="5"/>
    </w:pPr>
    <w:rPr>
      <w:rFonts w:ascii="Arial" w:hAnsi="Arial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rPr>
      <w:rFonts w:ascii="Courier New" w:eastAsia="Calibri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6BAF"/>
    <w:pPr>
      <w:ind w:left="720"/>
      <w:contextualSpacing/>
    </w:pPr>
  </w:style>
  <w:style w:type="paragraph" w:styleId="Bezodstpw">
    <w:name w:val="No Spacing"/>
    <w:uiPriority w:val="1"/>
    <w:qFormat/>
    <w:rsid w:val="001D58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E6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4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FB7B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3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31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3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3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3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3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hf.krakow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scp46757\MHF\papier%20firmowy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31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Gębiś</dc:creator>
  <cp:keywords/>
  <dc:description/>
  <cp:lastModifiedBy>Anna Lewandowska</cp:lastModifiedBy>
  <cp:revision>11</cp:revision>
  <dcterms:created xsi:type="dcterms:W3CDTF">2018-05-14T10:59:00Z</dcterms:created>
  <dcterms:modified xsi:type="dcterms:W3CDTF">2018-08-13T08:31:00Z</dcterms:modified>
</cp:coreProperties>
</file>