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6F" w:rsidRDefault="00B8016F" w:rsidP="00B8016F">
      <w:pPr>
        <w:tabs>
          <w:tab w:val="left" w:pos="4678"/>
        </w:tabs>
        <w:jc w:val="both"/>
        <w:rPr>
          <w:b/>
        </w:rPr>
      </w:pPr>
      <w:bookmarkStart w:id="0" w:name="_GoBack"/>
      <w:bookmarkEnd w:id="0"/>
      <w:r>
        <w:rPr>
          <w:b/>
        </w:rPr>
        <w:t>1/ZP/2018</w:t>
      </w:r>
    </w:p>
    <w:p w:rsidR="00B8016F" w:rsidRDefault="00B8016F" w:rsidP="00B8016F">
      <w:pPr>
        <w:pStyle w:val="Tekstpodstawowy"/>
        <w:spacing w:line="360" w:lineRule="auto"/>
        <w:jc w:val="center"/>
        <w:rPr>
          <w:rFonts w:ascii="Lato" w:hAnsi="Lato"/>
          <w:b/>
          <w:sz w:val="20"/>
          <w:szCs w:val="20"/>
        </w:rPr>
      </w:pPr>
    </w:p>
    <w:p w:rsidR="00B8016F" w:rsidRDefault="00B8016F" w:rsidP="00B8016F">
      <w:pPr>
        <w:pStyle w:val="Tekstpodstawowy"/>
        <w:spacing w:line="360" w:lineRule="auto"/>
        <w:jc w:val="center"/>
        <w:rPr>
          <w:rFonts w:ascii="Lato" w:hAnsi="Lato"/>
          <w:b/>
          <w:sz w:val="36"/>
          <w:szCs w:val="36"/>
        </w:rPr>
      </w:pPr>
      <w:r>
        <w:rPr>
          <w:rFonts w:ascii="Lato" w:hAnsi="Lato"/>
          <w:b/>
          <w:sz w:val="36"/>
          <w:szCs w:val="36"/>
        </w:rPr>
        <w:t>OGŁOSZENIE WYNIKÓW POSTĘPOWANIA</w:t>
      </w:r>
    </w:p>
    <w:p w:rsidR="00B8016F" w:rsidRDefault="00B8016F" w:rsidP="00B8016F">
      <w:pPr>
        <w:tabs>
          <w:tab w:val="left" w:pos="1276"/>
        </w:tabs>
        <w:spacing w:line="360" w:lineRule="auto"/>
        <w:rPr>
          <w:b/>
          <w:szCs w:val="20"/>
          <w:u w:val="single"/>
        </w:rPr>
      </w:pPr>
    </w:p>
    <w:p w:rsidR="00B8016F" w:rsidRDefault="00B8016F" w:rsidP="00F92F6C">
      <w:r>
        <w:t>Zespół Szkół Ekonomicznych Nr 1  w Krakowie informuje, że postępowanie o udzielenie zamówienia publicznego w trybie przetargu nieograniczonego nr 1/ZP/2018 pn.:</w:t>
      </w:r>
      <w:r w:rsidR="00F92F6C">
        <w:t xml:space="preserve"> </w:t>
      </w:r>
      <w:r w:rsidR="00F92F6C" w:rsidRPr="00F92F6C">
        <w:rPr>
          <w:b/>
          <w:szCs w:val="20"/>
        </w:rPr>
        <w:t>Modernizacja instalacji elektrycznych i remont wnę</w:t>
      </w:r>
      <w:r w:rsidR="00F92F6C">
        <w:rPr>
          <w:b/>
          <w:szCs w:val="20"/>
        </w:rPr>
        <w:t>trz w budynku Zespołu</w:t>
      </w:r>
      <w:r w:rsidR="00F92F6C" w:rsidRPr="00F92F6C">
        <w:rPr>
          <w:b/>
          <w:szCs w:val="20"/>
        </w:rPr>
        <w:t xml:space="preserve"> Szkół Ekonomicznych Nr 1  ul. Kapucyńska 2 w Krakowie</w:t>
      </w:r>
      <w:r w:rsidR="00F92F6C">
        <w:rPr>
          <w:b/>
          <w:szCs w:val="20"/>
        </w:rPr>
        <w:t xml:space="preserve">, </w:t>
      </w:r>
      <w:r>
        <w:rPr>
          <w:b/>
          <w:szCs w:val="20"/>
        </w:rPr>
        <w:t xml:space="preserve">zostało unieważnione na podstawie </w:t>
      </w:r>
      <w:r>
        <w:rPr>
          <w:b/>
        </w:rPr>
        <w:t xml:space="preserve">art. 93 ust. 1 pkt. 1 </w:t>
      </w:r>
      <w:proofErr w:type="spellStart"/>
      <w:r>
        <w:rPr>
          <w:b/>
        </w:rPr>
        <w:t>uPzp</w:t>
      </w:r>
      <w:proofErr w:type="spellEnd"/>
      <w:r>
        <w:t xml:space="preserve"> – nie złożono żadnej ofe</w:t>
      </w:r>
      <w:r w:rsidR="00F92F6C">
        <w:t>rty niepodlegającej odrzuceniu.</w:t>
      </w:r>
    </w:p>
    <w:p w:rsidR="00B8016F" w:rsidRDefault="00B8016F" w:rsidP="00B8016F">
      <w:pPr>
        <w:spacing w:after="0"/>
        <w:jc w:val="both"/>
        <w:rPr>
          <w:u w:val="single"/>
        </w:rPr>
      </w:pPr>
      <w:r>
        <w:rPr>
          <w:u w:val="single"/>
        </w:rPr>
        <w:t xml:space="preserve">Uzasadnienie faktyczne unieważnienia </w:t>
      </w:r>
    </w:p>
    <w:p w:rsidR="00B8016F" w:rsidRDefault="00B8016F" w:rsidP="00B8016F">
      <w:pPr>
        <w:spacing w:after="0"/>
        <w:jc w:val="both"/>
      </w:pPr>
      <w:r>
        <w:t xml:space="preserve">Do wyznaczonego terminu składania ofert, tj. do dnia </w:t>
      </w:r>
    </w:p>
    <w:p w:rsidR="00B8016F" w:rsidRDefault="00B8016F" w:rsidP="00B8016F">
      <w:pPr>
        <w:spacing w:after="0"/>
        <w:jc w:val="both"/>
      </w:pPr>
      <w:r>
        <w:t xml:space="preserve">10.07.2018 r. do godz. 10:00 nie złożono żadnej oferty. </w:t>
      </w:r>
    </w:p>
    <w:p w:rsidR="00B8016F" w:rsidRDefault="00B8016F" w:rsidP="00B8016F">
      <w:pPr>
        <w:spacing w:after="0" w:line="240" w:lineRule="auto"/>
        <w:jc w:val="both"/>
        <w:rPr>
          <w:b/>
          <w:szCs w:val="20"/>
        </w:rPr>
      </w:pPr>
    </w:p>
    <w:p w:rsidR="00B8016F" w:rsidRDefault="00B8016F" w:rsidP="00B8016F">
      <w:pPr>
        <w:spacing w:after="0" w:line="240" w:lineRule="auto"/>
        <w:jc w:val="both"/>
        <w:rPr>
          <w:szCs w:val="20"/>
        </w:rPr>
      </w:pPr>
    </w:p>
    <w:p w:rsidR="00B8016F" w:rsidRDefault="00B8016F" w:rsidP="00B8016F">
      <w:pPr>
        <w:spacing w:after="0" w:line="240" w:lineRule="auto"/>
        <w:rPr>
          <w:b/>
          <w:szCs w:val="20"/>
          <w:u w:val="single"/>
        </w:rPr>
      </w:pPr>
    </w:p>
    <w:p w:rsidR="00B8016F" w:rsidRDefault="00B8016F" w:rsidP="00B8016F">
      <w:pPr>
        <w:spacing w:after="0" w:line="240" w:lineRule="auto"/>
        <w:ind w:left="240"/>
        <w:rPr>
          <w:szCs w:val="20"/>
        </w:rPr>
      </w:pPr>
    </w:p>
    <w:p w:rsidR="00B8016F" w:rsidRDefault="00B8016F" w:rsidP="00B8016F">
      <w:pPr>
        <w:spacing w:after="0" w:line="240" w:lineRule="auto"/>
        <w:ind w:left="240"/>
        <w:rPr>
          <w:szCs w:val="20"/>
        </w:rPr>
      </w:pPr>
    </w:p>
    <w:p w:rsidR="00B8016F" w:rsidRDefault="00B8016F" w:rsidP="00B8016F">
      <w:pPr>
        <w:spacing w:after="0" w:line="240" w:lineRule="auto"/>
        <w:ind w:left="240"/>
        <w:rPr>
          <w:szCs w:val="20"/>
        </w:rPr>
      </w:pPr>
    </w:p>
    <w:p w:rsidR="00B8016F" w:rsidRDefault="00B8016F" w:rsidP="00B8016F">
      <w:pPr>
        <w:spacing w:after="0" w:line="240" w:lineRule="auto"/>
        <w:ind w:left="240"/>
        <w:rPr>
          <w:szCs w:val="20"/>
        </w:rPr>
      </w:pPr>
    </w:p>
    <w:p w:rsidR="00B8016F" w:rsidRDefault="00B8016F" w:rsidP="00B8016F">
      <w:pPr>
        <w:tabs>
          <w:tab w:val="left" w:pos="2895"/>
        </w:tabs>
        <w:spacing w:after="0" w:line="240" w:lineRule="auto"/>
      </w:pPr>
      <w:r>
        <w:rPr>
          <w:szCs w:val="20"/>
        </w:rPr>
        <w:t>Kraków, dnia 1</w:t>
      </w:r>
      <w:r w:rsidR="008B4D7A">
        <w:rPr>
          <w:szCs w:val="20"/>
        </w:rPr>
        <w:t>1</w:t>
      </w:r>
      <w:r>
        <w:rPr>
          <w:szCs w:val="20"/>
        </w:rPr>
        <w:t xml:space="preserve">.07.2018 r.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B4D7A">
        <w:rPr>
          <w:szCs w:val="20"/>
        </w:rPr>
        <w:t xml:space="preserve">           </w:t>
      </w:r>
      <w:r>
        <w:rPr>
          <w:szCs w:val="20"/>
        </w:rPr>
        <w:t>Zatwierdzam:</w:t>
      </w:r>
      <w:r>
        <w:tab/>
      </w:r>
    </w:p>
    <w:p w:rsidR="008B4D7A" w:rsidRPr="008B4D7A" w:rsidRDefault="008B4D7A" w:rsidP="00B8016F">
      <w:pPr>
        <w:tabs>
          <w:tab w:val="left" w:pos="2895"/>
        </w:tabs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</w:t>
      </w:r>
      <w:r w:rsidRPr="008B4D7A">
        <w:rPr>
          <w:b/>
        </w:rPr>
        <w:t>Dyrektor</w:t>
      </w:r>
    </w:p>
    <w:p w:rsidR="006E2672" w:rsidRDefault="008B4D7A" w:rsidP="008B4D7A">
      <w:pPr>
        <w:jc w:val="right"/>
      </w:pPr>
      <w:r w:rsidRPr="008B4D7A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</w:t>
      </w:r>
      <w:r w:rsidR="00395711">
        <w:rPr>
          <w:b/>
        </w:rPr>
        <w:t>/</w:t>
      </w:r>
      <w:r w:rsidRPr="008B4D7A">
        <w:rPr>
          <w:b/>
        </w:rPr>
        <w:t>Anna</w:t>
      </w:r>
      <w:r>
        <w:t xml:space="preserve"> </w:t>
      </w:r>
      <w:proofErr w:type="spellStart"/>
      <w:r w:rsidRPr="00CE1E44">
        <w:rPr>
          <w:rFonts w:ascii="Arial" w:hAnsi="Arial" w:cs="Arial"/>
          <w:b/>
        </w:rPr>
        <w:t>Gawinek</w:t>
      </w:r>
      <w:proofErr w:type="spellEnd"/>
      <w:r w:rsidRPr="00CE1E44">
        <w:rPr>
          <w:rFonts w:ascii="Arial" w:hAnsi="Arial" w:cs="Arial"/>
          <w:b/>
        </w:rPr>
        <w:t>-Pisarczyk</w:t>
      </w:r>
      <w:r w:rsidR="00395711">
        <w:rPr>
          <w:rFonts w:ascii="Arial" w:hAnsi="Arial" w:cs="Arial"/>
          <w:b/>
        </w:rPr>
        <w:t>/</w:t>
      </w:r>
    </w:p>
    <w:sectPr w:rsidR="006E2672" w:rsidSect="0050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7A"/>
    <w:rsid w:val="00395711"/>
    <w:rsid w:val="005063F7"/>
    <w:rsid w:val="006E1E53"/>
    <w:rsid w:val="008B4D7A"/>
    <w:rsid w:val="00B20678"/>
    <w:rsid w:val="00B8016F"/>
    <w:rsid w:val="00C9042B"/>
    <w:rsid w:val="00D35673"/>
    <w:rsid w:val="00E25433"/>
    <w:rsid w:val="00E51088"/>
    <w:rsid w:val="00E629C6"/>
    <w:rsid w:val="00F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5BD2C-5063-4716-9B84-69674CE0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16F"/>
    <w:rPr>
      <w:rFonts w:ascii="Lato" w:eastAsia="Times New Roman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016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016F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B8016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g&#322;.%20o%20uniewa&#380;nieniu%20post.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Ogł. o unieważnieniu post..dotx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Kier-Adm</cp:lastModifiedBy>
  <cp:revision>2</cp:revision>
  <dcterms:created xsi:type="dcterms:W3CDTF">2018-07-11T09:28:00Z</dcterms:created>
  <dcterms:modified xsi:type="dcterms:W3CDTF">2018-07-11T09:28:00Z</dcterms:modified>
</cp:coreProperties>
</file>