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8E77B0" w:rsidRDefault="00821521" w:rsidP="00821521">
      <w:pPr>
        <w:rPr>
          <w:rFonts w:ascii="Verdana" w:hAnsi="Verdana" w:cs="Calibri"/>
          <w:sz w:val="20"/>
          <w:szCs w:val="20"/>
        </w:rPr>
      </w:pPr>
      <w:r w:rsidRPr="008E77B0">
        <w:rPr>
          <w:rFonts w:ascii="Verdana" w:hAnsi="Verdana" w:cs="Calibri"/>
          <w:sz w:val="20"/>
          <w:szCs w:val="20"/>
        </w:rPr>
        <w:t>Znak sprawy: ZP.J-DA-0601-271/</w:t>
      </w:r>
      <w:r w:rsidR="00BD2D16">
        <w:rPr>
          <w:rFonts w:ascii="Verdana" w:hAnsi="Verdana" w:cs="Calibri"/>
          <w:sz w:val="20"/>
          <w:szCs w:val="20"/>
        </w:rPr>
        <w:t>4</w:t>
      </w:r>
      <w:r w:rsidRPr="008E77B0">
        <w:rPr>
          <w:rFonts w:ascii="Verdana" w:hAnsi="Verdana" w:cs="Calibri"/>
          <w:sz w:val="20"/>
          <w:szCs w:val="20"/>
        </w:rPr>
        <w:t>/2018</w:t>
      </w:r>
    </w:p>
    <w:p w:rsidR="00821521" w:rsidRPr="008E77B0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8E77B0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8E77B0">
        <w:rPr>
          <w:rFonts w:ascii="Verdana" w:hAnsi="Verdana" w:cs="Calibri"/>
          <w:b w:val="0"/>
        </w:rPr>
        <w:t xml:space="preserve">Załącznik Nr </w:t>
      </w:r>
      <w:r w:rsidR="007B01DB" w:rsidRPr="008E77B0">
        <w:rPr>
          <w:rFonts w:ascii="Verdana" w:hAnsi="Verdana" w:cs="Calibri"/>
          <w:b w:val="0"/>
          <w:lang w:val="pl-PL"/>
        </w:rPr>
        <w:t>2</w:t>
      </w:r>
      <w:r w:rsidRPr="008E77B0">
        <w:rPr>
          <w:rFonts w:ascii="Verdana" w:hAnsi="Verdana" w:cs="Calibri"/>
          <w:b w:val="0"/>
        </w:rPr>
        <w:t xml:space="preserve"> do </w:t>
      </w:r>
      <w:r w:rsidRPr="008E77B0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8E77B0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8E77B0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8E77B0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  <w:r w:rsidRPr="008E77B0">
        <w:rPr>
          <w:rFonts w:ascii="Verdana" w:hAnsi="Verdana" w:cs="Calibri"/>
          <w:b/>
          <w:sz w:val="20"/>
          <w:szCs w:val="20"/>
        </w:rPr>
        <w:tab/>
      </w: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8E77B0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8E77B0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8E77B0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8E77B0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8E77B0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8E77B0" w:rsidRDefault="007B01DB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8E77B0">
        <w:rPr>
          <w:rFonts w:ascii="Verdana" w:hAnsi="Verdana" w:cs="Calibri"/>
          <w:b/>
          <w:bCs/>
          <w:sz w:val="20"/>
          <w:szCs w:val="20"/>
        </w:rPr>
        <w:t>FORMULARZ OFERTOWY</w:t>
      </w: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8E77B0" w:rsidRDefault="00821521" w:rsidP="00821521">
      <w:pPr>
        <w:pStyle w:val="Zwykytekst1"/>
        <w:jc w:val="both"/>
        <w:rPr>
          <w:rFonts w:ascii="Verdana" w:hAnsi="Verdana" w:cs="Calibri"/>
          <w:bCs/>
          <w:iCs/>
        </w:rPr>
      </w:pPr>
      <w:r w:rsidRPr="008E77B0">
        <w:rPr>
          <w:rFonts w:ascii="Verdana" w:hAnsi="Verdana" w:cs="Calibri"/>
          <w:bCs/>
        </w:rPr>
        <w:t xml:space="preserve">W </w:t>
      </w:r>
      <w:r w:rsidRPr="008E77B0">
        <w:rPr>
          <w:rFonts w:ascii="Verdana" w:hAnsi="Verdana" w:cs="Calibri"/>
          <w:bCs/>
          <w:iCs/>
        </w:rPr>
        <w:t xml:space="preserve">postępowaniu o zamówienie publiczne prowadzonym w trybie przetargu nieograniczonego </w:t>
      </w:r>
      <w:r w:rsidRPr="008E77B0">
        <w:rPr>
          <w:rFonts w:ascii="Verdana" w:hAnsi="Verdana" w:cs="Calibri"/>
          <w:bCs/>
        </w:rPr>
        <w:t xml:space="preserve">na </w:t>
      </w:r>
      <w:r w:rsidR="00BD2D16" w:rsidRPr="009E50D7">
        <w:rPr>
          <w:rFonts w:ascii="Verdana" w:hAnsi="Verdana"/>
          <w:b/>
        </w:rPr>
        <w:t>Wykonanie  kompleksowej usługi przeprowadzki Muzeum Historii Fotografii im. Walerego  Rzewuskiego w Krakowie</w:t>
      </w:r>
      <w:r w:rsidR="00BD2D16" w:rsidRPr="008E77B0">
        <w:rPr>
          <w:rFonts w:ascii="Verdana" w:hAnsi="Verdana" w:cs="Calibri"/>
          <w:bCs/>
          <w:iCs/>
        </w:rPr>
        <w:t xml:space="preserve"> </w:t>
      </w:r>
      <w:r w:rsidRPr="008E77B0">
        <w:rPr>
          <w:rFonts w:ascii="Verdana" w:hAnsi="Verdana" w:cs="Calibri"/>
          <w:bCs/>
          <w:iCs/>
        </w:rPr>
        <w:t xml:space="preserve">przez </w:t>
      </w:r>
      <w:r w:rsidR="00DD4E6C" w:rsidRPr="008E77B0">
        <w:rPr>
          <w:rFonts w:ascii="Verdana" w:hAnsi="Verdana" w:cs="Calibri"/>
          <w:bCs/>
          <w:iCs/>
        </w:rPr>
        <w:t>Muzeum Historii Fotografii im. Walerego  Rzewuskiego w Krakowie</w:t>
      </w:r>
      <w:r w:rsidRPr="008E77B0">
        <w:rPr>
          <w:rFonts w:ascii="Verdana" w:hAnsi="Verdana" w:cs="Calibri"/>
          <w:bCs/>
          <w:iCs/>
        </w:rPr>
        <w:t>,</w:t>
      </w:r>
      <w:r w:rsidRPr="008E77B0">
        <w:rPr>
          <w:rFonts w:ascii="Verdana" w:hAnsi="Verdana" w:cs="Calibri"/>
          <w:bCs/>
        </w:rPr>
        <w:t xml:space="preserve"> ja niżej podpisany:</w:t>
      </w:r>
    </w:p>
    <w:p w:rsidR="00821521" w:rsidRPr="008E77B0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…………………………………………………………………………………………….………………………………………………………………</w:t>
      </w:r>
    </w:p>
    <w:p w:rsidR="00821521" w:rsidRPr="008E77B0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</w:rPr>
        <w:t>działając w imieniu i na rzecz …</w:t>
      </w:r>
      <w:r w:rsidRPr="008E77B0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8E77B0">
        <w:rPr>
          <w:rFonts w:ascii="Verdana" w:hAnsi="Verdana" w:cs="Calibri"/>
        </w:rPr>
        <w:t xml:space="preserve"> </w:t>
      </w:r>
      <w:r w:rsidRPr="008E77B0">
        <w:rPr>
          <w:rFonts w:ascii="Verdana" w:hAnsi="Verdana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8E77B0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oświadczam, że: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składamy ofertę</w:t>
      </w:r>
      <w:r w:rsidRPr="008E77B0">
        <w:rPr>
          <w:rFonts w:ascii="Verdana" w:hAnsi="Verdana" w:cs="Calibri"/>
        </w:rPr>
        <w:t xml:space="preserve"> na wykonanie przedmiotu zamówienia w zakresie określonym w Specyfikacji Istotnych Warunków Zamówienia wraz z załącznikami w ww. postępowaniu,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>oświadczamy</w:t>
      </w:r>
      <w:r w:rsidRPr="008E77B0">
        <w:rPr>
          <w:rFonts w:ascii="Verdana" w:hAnsi="Verdana" w:cs="Calibri"/>
          <w:b/>
          <w:bCs/>
        </w:rPr>
        <w:t>,</w:t>
      </w:r>
      <w:r w:rsidRPr="008E77B0">
        <w:rPr>
          <w:rFonts w:ascii="Verdana" w:hAnsi="Verdana" w:cs="Calibri"/>
        </w:rPr>
        <w:t xml:space="preserve"> że zapoznaliśmy się ze SIWZ i jej załącznikami i uznajemy się za związanych jej postanowieniami;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/>
          <w:bCs/>
        </w:rPr>
        <w:t>oferujemy</w:t>
      </w:r>
      <w:r w:rsidRPr="008E77B0">
        <w:rPr>
          <w:rFonts w:ascii="Verdana" w:hAnsi="Verdana" w:cs="Calibri"/>
          <w:bCs/>
        </w:rPr>
        <w:t xml:space="preserve"> </w:t>
      </w:r>
      <w:r w:rsidRPr="008E77B0">
        <w:rPr>
          <w:rFonts w:ascii="Verdana" w:hAnsi="Verdana" w:cs="Calibri"/>
        </w:rPr>
        <w:t>wykonanie przedmiotu zamówienia za:</w:t>
      </w: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8E77B0" w:rsidTr="006B2A8B">
        <w:tc>
          <w:tcPr>
            <w:tcW w:w="4536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Cena ryczałtowa za cały przedmiot zamówienia:</w:t>
            </w:r>
          </w:p>
        </w:tc>
        <w:tc>
          <w:tcPr>
            <w:tcW w:w="959" w:type="dxa"/>
            <w:shd w:val="clear" w:color="auto" w:fill="F2F2F2"/>
          </w:tcPr>
          <w:p w:rsidR="007B01DB" w:rsidRPr="008E77B0" w:rsidRDefault="007B01DB" w:rsidP="006B2A8B">
            <w:pPr>
              <w:pStyle w:val="Zwykytekst1"/>
              <w:spacing w:line="276" w:lineRule="auto"/>
              <w:jc w:val="right"/>
              <w:rPr>
                <w:rFonts w:ascii="Verdana" w:hAnsi="Verdana" w:cs="Calibri"/>
                <w:b/>
                <w:iCs/>
              </w:rPr>
            </w:pPr>
            <w:r w:rsidRPr="008E77B0">
              <w:rPr>
                <w:rFonts w:ascii="Verdana" w:hAnsi="Verdana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:rsidR="007B01DB" w:rsidRPr="008E77B0" w:rsidRDefault="007B01DB" w:rsidP="006B2A8B">
            <w:pPr>
              <w:pStyle w:val="Zwykytekst1"/>
              <w:spacing w:line="276" w:lineRule="auto"/>
              <w:jc w:val="both"/>
              <w:rPr>
                <w:rFonts w:ascii="Verdana" w:hAnsi="Verdana" w:cs="Calibri"/>
                <w:b/>
                <w:iCs/>
              </w:rPr>
            </w:pPr>
          </w:p>
        </w:tc>
      </w:tr>
    </w:tbl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  <w:r w:rsidRPr="008E77B0">
        <w:rPr>
          <w:rFonts w:ascii="Verdana" w:hAnsi="Verdana" w:cs="Calibri"/>
          <w:b/>
          <w:iCs/>
        </w:rPr>
        <w:t>Słownie: …………………………………………………………………………………………..……………………</w:t>
      </w:r>
    </w:p>
    <w:p w:rsidR="008E77B0" w:rsidRPr="008E77B0" w:rsidRDefault="008E77B0" w:rsidP="007B01DB">
      <w:pPr>
        <w:pStyle w:val="Zwykytekst1"/>
        <w:spacing w:line="276" w:lineRule="auto"/>
        <w:jc w:val="both"/>
        <w:rPr>
          <w:rFonts w:ascii="Verdana" w:hAnsi="Verdana" w:cs="Calibri"/>
          <w:b/>
          <w:iCs/>
        </w:rPr>
      </w:pPr>
    </w:p>
    <w:p w:rsidR="007B01DB" w:rsidRPr="008E77B0" w:rsidRDefault="007B01DB" w:rsidP="007B01DB">
      <w:pPr>
        <w:pStyle w:val="Zwykytekst1"/>
        <w:spacing w:line="276" w:lineRule="auto"/>
        <w:jc w:val="both"/>
        <w:rPr>
          <w:rFonts w:ascii="Verdana" w:hAnsi="Verdana" w:cs="Calibri"/>
          <w:iCs/>
        </w:rPr>
      </w:pPr>
    </w:p>
    <w:p w:rsidR="007B01DB" w:rsidRPr="00721C29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/>
          <w:bCs/>
        </w:rPr>
        <w:t xml:space="preserve">oferujemy w ramach </w:t>
      </w:r>
      <w:r w:rsidRPr="008E77B0">
        <w:rPr>
          <w:rFonts w:ascii="Verdana" w:hAnsi="Verdana"/>
          <w:b/>
          <w:bCs/>
        </w:rPr>
        <w:t>Kryterium nr 2</w:t>
      </w:r>
      <w:r w:rsidRPr="008E77B0">
        <w:rPr>
          <w:rFonts w:ascii="Verdana" w:hAnsi="Verdana"/>
          <w:bCs/>
        </w:rPr>
        <w:t xml:space="preserve"> </w:t>
      </w:r>
      <w:r w:rsidR="00BD2D16">
        <w:rPr>
          <w:rFonts w:ascii="Verdana" w:hAnsi="Verdana"/>
          <w:bCs/>
        </w:rPr>
        <w:t>–</w:t>
      </w:r>
      <w:r w:rsidRPr="008E77B0">
        <w:rPr>
          <w:rFonts w:ascii="Verdana" w:hAnsi="Verdana"/>
          <w:bCs/>
        </w:rPr>
        <w:t xml:space="preserve"> </w:t>
      </w:r>
      <w:r w:rsidR="00BD2D16">
        <w:rPr>
          <w:rFonts w:ascii="Verdana" w:hAnsi="Verdana"/>
          <w:b/>
          <w:bCs/>
        </w:rPr>
        <w:t xml:space="preserve">termin wykonania przeprowadzki biblioteki </w:t>
      </w:r>
      <w:r w:rsidR="00BD2D16">
        <w:rPr>
          <w:rFonts w:ascii="Verdana" w:hAnsi="Verdana"/>
          <w:bCs/>
        </w:rPr>
        <w:t xml:space="preserve"> </w:t>
      </w:r>
      <w:r w:rsidR="00721C29" w:rsidRPr="00721C29">
        <w:rPr>
          <w:rFonts w:ascii="Verdana" w:hAnsi="Verdana"/>
          <w:b/>
          <w:bCs/>
        </w:rPr>
        <w:t>w ramach zadania II</w:t>
      </w:r>
      <w:r w:rsidR="00721C29">
        <w:rPr>
          <w:rFonts w:ascii="Verdana" w:hAnsi="Verdana"/>
          <w:bCs/>
        </w:rPr>
        <w:t xml:space="preserve"> </w:t>
      </w:r>
      <w:r w:rsidR="00BD2D16">
        <w:rPr>
          <w:rFonts w:ascii="Verdana" w:hAnsi="Verdana"/>
          <w:bCs/>
        </w:rPr>
        <w:t xml:space="preserve">realizację w </w:t>
      </w:r>
      <w:r w:rsidR="00560A29">
        <w:rPr>
          <w:rFonts w:ascii="Verdana" w:hAnsi="Verdana"/>
          <w:bCs/>
        </w:rPr>
        <w:t xml:space="preserve">….. dni </w:t>
      </w:r>
      <w:r w:rsidR="00721C29">
        <w:rPr>
          <w:rFonts w:ascii="Verdana" w:hAnsi="Verdana"/>
          <w:bCs/>
        </w:rPr>
        <w:t xml:space="preserve"> od daty podpisania umowy</w:t>
      </w:r>
    </w:p>
    <w:p w:rsidR="00721C29" w:rsidRPr="00560A29" w:rsidRDefault="00721C29" w:rsidP="00721C29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560A29" w:rsidRPr="00721C29" w:rsidRDefault="00560A29" w:rsidP="00560A29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/>
          <w:bCs/>
        </w:rPr>
        <w:t xml:space="preserve">oferujemy w ramach </w:t>
      </w:r>
      <w:r w:rsidR="00EA6E9F">
        <w:rPr>
          <w:rFonts w:ascii="Verdana" w:hAnsi="Verdana"/>
          <w:b/>
          <w:bCs/>
        </w:rPr>
        <w:t xml:space="preserve">Kryterium nr </w:t>
      </w:r>
      <w:r>
        <w:rPr>
          <w:rFonts w:ascii="Verdana" w:hAnsi="Verdana"/>
          <w:b/>
          <w:bCs/>
        </w:rPr>
        <w:t>3</w:t>
      </w:r>
      <w:r w:rsidRPr="008E77B0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–</w:t>
      </w:r>
      <w:r w:rsidRPr="008E77B0"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 xml:space="preserve">termin dostarczenia standardowych materiałów do pakowania dla zadania II </w:t>
      </w:r>
      <w:r>
        <w:rPr>
          <w:rFonts w:ascii="Verdana" w:hAnsi="Verdana"/>
          <w:bCs/>
        </w:rPr>
        <w:t xml:space="preserve"> realizację w ….. dni </w:t>
      </w:r>
      <w:r w:rsidR="00721C29">
        <w:rPr>
          <w:rFonts w:ascii="Verdana" w:hAnsi="Verdana"/>
          <w:bCs/>
        </w:rPr>
        <w:t>od daty podpisania umowy</w:t>
      </w:r>
      <w:bookmarkStart w:id="0" w:name="_GoBack"/>
      <w:bookmarkEnd w:id="0"/>
    </w:p>
    <w:p w:rsidR="00721C29" w:rsidRDefault="00721C29" w:rsidP="00721C29">
      <w:pPr>
        <w:pStyle w:val="Akapitzlist"/>
        <w:rPr>
          <w:rFonts w:ascii="Verdana" w:hAnsi="Verdana" w:cs="Calibri"/>
          <w:b/>
          <w:bCs/>
        </w:rPr>
      </w:pPr>
    </w:p>
    <w:p w:rsidR="00721C29" w:rsidRPr="00560A29" w:rsidRDefault="00721C29" w:rsidP="00721C29">
      <w:pPr>
        <w:pStyle w:val="Zwykytekst1"/>
        <w:spacing w:line="276" w:lineRule="auto"/>
        <w:ind w:left="720"/>
        <w:jc w:val="both"/>
        <w:rPr>
          <w:rFonts w:ascii="Verdana" w:hAnsi="Verdana" w:cs="Calibri"/>
          <w:b/>
          <w:bCs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bCs/>
        </w:rPr>
      </w:pPr>
      <w:r w:rsidRPr="008E77B0">
        <w:rPr>
          <w:rFonts w:ascii="Verdana" w:hAnsi="Verdana" w:cs="Calibri"/>
        </w:rPr>
        <w:lastRenderedPageBreak/>
        <w:t>zobowiązujemy się do wykonania zamówienia w terminie określonym w SIWZ,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akceptujemy </w:t>
      </w:r>
      <w:r w:rsidRPr="008E77B0">
        <w:rPr>
          <w:rFonts w:ascii="Verdana" w:hAnsi="Verdana" w:cs="Calibri"/>
        </w:rPr>
        <w:t>warunki płatności określone w SIWZ;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uważamy się za związanych niniejszą ofertą przez cały okres wskazany w SIWZ,</w:t>
      </w:r>
      <w:r w:rsidRPr="008E77B0">
        <w:rPr>
          <w:rFonts w:ascii="Verdana" w:hAnsi="Verdana" w:cs="Calibri"/>
        </w:rPr>
        <w:br/>
        <w:t xml:space="preserve">tj. przez okres </w:t>
      </w:r>
      <w:r w:rsidRPr="008E77B0">
        <w:rPr>
          <w:rFonts w:ascii="Verdana" w:hAnsi="Verdana" w:cs="Calibri"/>
          <w:iCs/>
        </w:rPr>
        <w:t>30 dni;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 xml:space="preserve">zamówienie zrealizujemy sami / w następującym zakresie przy udziale podwykonawców*: … </w:t>
      </w:r>
      <w:r w:rsidRPr="008E77B0">
        <w:rPr>
          <w:rFonts w:ascii="Verdana" w:hAnsi="Verdana" w:cs="Calibri"/>
          <w:i/>
          <w:iCs/>
        </w:rPr>
        <w:t>(należy określić zakres planowanej do powierzenia części zamówienia, podać firmę i adres podwykonawcy);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Firma i adres podwykonawcy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567" w:firstLine="141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Zakres powierzonej mu części zamówienia</w:t>
      </w:r>
    </w:p>
    <w:p w:rsidR="007B01DB" w:rsidRPr="008E77B0" w:rsidRDefault="007B01DB" w:rsidP="007B01DB">
      <w:pPr>
        <w:pStyle w:val="Zwykytekst1"/>
        <w:spacing w:line="276" w:lineRule="auto"/>
        <w:ind w:firstLine="708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……………………………………………………………………………………………………………..………………………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930"/>
        <w:jc w:val="both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*niepotrzebne skreślić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oświadczamy, że za wyjątkiem informacji i dokumentów zawartych w ofercie oraz</w:t>
      </w:r>
      <w:r w:rsidRPr="008E77B0">
        <w:rPr>
          <w:rFonts w:ascii="Verdana" w:hAnsi="Verdana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7B01DB" w:rsidRPr="008E77B0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Oświadczam ,iż jesteśmy ………………………./wybrać ad A) , B) albo C)/ przedsiębiorcą**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*Ad. a) Mały przedsiębiorca to przedsiębiorca, który w co najmniej jednym z dwóch ostatnich lat obrotowych: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1.</w:t>
      </w:r>
      <w:r w:rsidRPr="008E77B0">
        <w:rPr>
          <w:rStyle w:val="FontStyle28"/>
          <w:rFonts w:ascii="Verdana" w:hAnsi="Verdana" w:cs="Calibri"/>
          <w:lang w:eastAsia="pl-PL"/>
        </w:rPr>
        <w:tab/>
        <w:t>zatrudniał średniorocznie mniej niż 50 pracowników,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2.</w:t>
      </w:r>
      <w:r w:rsidRPr="008E77B0">
        <w:rPr>
          <w:rStyle w:val="FontStyle28"/>
          <w:rFonts w:ascii="Verdana" w:hAnsi="Verdana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Ad. b) Średni przedsiębiorca to </w:t>
      </w:r>
      <w:hyperlink r:id="rId7" w:history="1">
        <w:r w:rsidRPr="008E77B0">
          <w:rPr>
            <w:rStyle w:val="FontStyle28"/>
            <w:rFonts w:ascii="Verdana" w:hAnsi="Verdana" w:cs="Calibri"/>
            <w:lang w:eastAsia="pl-PL"/>
          </w:rPr>
          <w:t>przedsiębiorca</w:t>
        </w:r>
      </w:hyperlink>
      <w:r w:rsidRPr="008E77B0">
        <w:rPr>
          <w:rStyle w:val="FontStyle28"/>
          <w:rFonts w:ascii="Verdana" w:hAnsi="Verdana" w:cs="Calibri"/>
          <w:lang w:eastAsia="pl-PL"/>
        </w:rPr>
        <w:t>, który w co najmniej jednym z dwóch ostatnich lat obrotowych: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zatrudniał średniorocznie mniej niż 250 pracowników,</w:t>
      </w:r>
    </w:p>
    <w:p w:rsidR="007B01DB" w:rsidRPr="008E77B0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>Ad. c) Inny niż w lit. a i b</w:t>
      </w:r>
    </w:p>
    <w:p w:rsidR="007B01DB" w:rsidRPr="008E77B0" w:rsidRDefault="007B01DB" w:rsidP="007B01DB">
      <w:pPr>
        <w:spacing w:line="276" w:lineRule="auto"/>
        <w:ind w:left="720"/>
        <w:jc w:val="both"/>
        <w:rPr>
          <w:rStyle w:val="FontStyle28"/>
          <w:rFonts w:ascii="Verdana" w:hAnsi="Verdana" w:cs="Calibri"/>
          <w:lang w:eastAsia="pl-PL"/>
        </w:rPr>
      </w:pPr>
      <w:r w:rsidRPr="008E77B0">
        <w:rPr>
          <w:rStyle w:val="FontStyle28"/>
          <w:rFonts w:ascii="Verdana" w:hAnsi="Verdana" w:cs="Calibri"/>
          <w:lang w:eastAsia="pl-PL"/>
        </w:rPr>
        <w:t xml:space="preserve">     *niepotrzebne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oferta </w:t>
      </w:r>
      <w:r w:rsidRPr="008E77B0">
        <w:rPr>
          <w:rFonts w:ascii="Verdana" w:hAnsi="Verdana" w:cs="Calibri"/>
        </w:rPr>
        <w:t>niniejsza wraz z załącznikami liczy ……………. kolejno ponumerowanych stron.</w:t>
      </w:r>
    </w:p>
    <w:p w:rsidR="007B01DB" w:rsidRPr="008E77B0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  <w:bCs/>
        </w:rPr>
        <w:t xml:space="preserve">załącznikami </w:t>
      </w:r>
      <w:r w:rsidRPr="008E77B0">
        <w:rPr>
          <w:rFonts w:ascii="Verdana" w:hAnsi="Verdana" w:cs="Calibri"/>
        </w:rPr>
        <w:t>do oferty są: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lastRenderedPageBreak/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…………………………..</w:t>
      </w:r>
    </w:p>
    <w:p w:rsidR="007B01DB" w:rsidRPr="008E77B0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 w:cs="Calibri"/>
        </w:rPr>
      </w:pPr>
      <w:r w:rsidRPr="008E77B0">
        <w:rPr>
          <w:rFonts w:ascii="Verdana" w:hAnsi="Verdana" w:cs="Calibri"/>
        </w:rPr>
        <w:t>………………………….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  <w:r w:rsidRPr="008E77B0">
        <w:rPr>
          <w:rFonts w:ascii="Verdana" w:eastAsia="Times New Roman" w:hAnsi="Verdana" w:cs="Calibri"/>
        </w:rPr>
        <w:t xml:space="preserve">………………….… </w:t>
      </w:r>
      <w:r w:rsidRPr="008E77B0">
        <w:rPr>
          <w:rFonts w:ascii="Verdana" w:hAnsi="Verdana" w:cs="Calibri"/>
        </w:rPr>
        <w:t>dnia … … … r.</w:t>
      </w: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ab/>
      </w:r>
    </w:p>
    <w:p w:rsidR="007B01DB" w:rsidRPr="008E77B0" w:rsidRDefault="007B01DB" w:rsidP="007B01DB">
      <w:pPr>
        <w:pStyle w:val="Zwykytekst1"/>
        <w:spacing w:line="276" w:lineRule="auto"/>
        <w:ind w:left="3540" w:firstLine="708"/>
        <w:rPr>
          <w:rFonts w:ascii="Verdana" w:eastAsia="Times New Roman" w:hAnsi="Verdana" w:cs="Calibri"/>
          <w:i/>
          <w:iCs/>
        </w:rPr>
      </w:pPr>
      <w:r w:rsidRPr="008E77B0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7B01DB" w:rsidRPr="008E77B0" w:rsidRDefault="007B01DB" w:rsidP="007B01DB">
      <w:pPr>
        <w:pStyle w:val="Zwykytekst1"/>
        <w:spacing w:line="276" w:lineRule="auto"/>
        <w:ind w:left="4248"/>
        <w:rPr>
          <w:rFonts w:ascii="Verdana" w:hAnsi="Verdana" w:cs="Calibri"/>
          <w:i/>
          <w:iCs/>
        </w:rPr>
      </w:pPr>
      <w:r w:rsidRPr="008E77B0">
        <w:rPr>
          <w:rFonts w:ascii="Verdana" w:hAnsi="Verdana" w:cs="Calibri"/>
          <w:i/>
          <w:iCs/>
        </w:rPr>
        <w:t>(podpis Wykonawcy/ Pełnomocnika Wykonawcy)</w:t>
      </w:r>
    </w:p>
    <w:p w:rsidR="007B01DB" w:rsidRPr="008E77B0" w:rsidRDefault="007B01DB" w:rsidP="007B01DB">
      <w:pPr>
        <w:pStyle w:val="Zwykytekst1"/>
        <w:spacing w:line="276" w:lineRule="auto"/>
        <w:rPr>
          <w:rFonts w:ascii="Verdana" w:hAnsi="Verdana" w:cs="Calibri"/>
        </w:rPr>
      </w:pPr>
    </w:p>
    <w:p w:rsidR="007B01DB" w:rsidRPr="008E77B0" w:rsidRDefault="007B01DB" w:rsidP="007B01DB">
      <w:pPr>
        <w:pStyle w:val="Zwykytekst1"/>
        <w:spacing w:line="276" w:lineRule="auto"/>
        <w:ind w:left="567" w:hanging="567"/>
        <w:rPr>
          <w:rFonts w:ascii="Verdana" w:hAnsi="Verdana" w:cs="Calibri"/>
        </w:rPr>
      </w:pPr>
      <w:r w:rsidRPr="008E77B0">
        <w:rPr>
          <w:rFonts w:ascii="Verdana" w:hAnsi="Verdana" w:cs="Calibri"/>
        </w:rPr>
        <w:t>* niepotrzebne skreślić</w:t>
      </w:r>
    </w:p>
    <w:p w:rsidR="007B01DB" w:rsidRPr="008E77B0" w:rsidRDefault="007B01DB" w:rsidP="007B01DB">
      <w:pPr>
        <w:pStyle w:val="Zwykytekst1"/>
        <w:spacing w:line="276" w:lineRule="auto"/>
        <w:ind w:left="720"/>
        <w:jc w:val="both"/>
        <w:rPr>
          <w:rFonts w:ascii="Verdana" w:hAnsi="Verdana" w:cs="Calibri"/>
        </w:rPr>
      </w:pPr>
    </w:p>
    <w:p w:rsidR="00821521" w:rsidRPr="008E77B0" w:rsidRDefault="00821521" w:rsidP="007B01DB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sectPr w:rsidR="00821521" w:rsidRPr="008E77B0" w:rsidSect="002A4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39" w:rsidRDefault="004D6039" w:rsidP="002A4236">
      <w:pPr>
        <w:spacing w:after="0" w:line="240" w:lineRule="auto"/>
      </w:pPr>
      <w:r>
        <w:separator/>
      </w:r>
    </w:p>
  </w:endnote>
  <w:endnote w:type="continuationSeparator" w:id="0">
    <w:p w:rsidR="004D6039" w:rsidRDefault="004D6039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721C29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721C29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39" w:rsidRDefault="004D6039" w:rsidP="002A4236">
      <w:pPr>
        <w:spacing w:after="0" w:line="240" w:lineRule="auto"/>
      </w:pPr>
      <w:r>
        <w:separator/>
      </w:r>
    </w:p>
  </w:footnote>
  <w:footnote w:type="continuationSeparator" w:id="0">
    <w:p w:rsidR="004D6039" w:rsidRDefault="004D6039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D6039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29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1DFC"/>
    <w:rsid w:val="007207E0"/>
    <w:rsid w:val="00721C29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1DB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2C01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25547"/>
    <w:rsid w:val="00B301E5"/>
    <w:rsid w:val="00B4061A"/>
    <w:rsid w:val="00B417AE"/>
    <w:rsid w:val="00B468E6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2D16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E7792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2</cp:revision>
  <dcterms:created xsi:type="dcterms:W3CDTF">2018-02-20T18:25:00Z</dcterms:created>
  <dcterms:modified xsi:type="dcterms:W3CDTF">2018-02-20T18:25:00Z</dcterms:modified>
</cp:coreProperties>
</file>