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1" w:rsidRPr="008E77B0" w:rsidRDefault="00821521" w:rsidP="00821521">
      <w:pPr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8E77B0">
        <w:rPr>
          <w:rFonts w:ascii="Verdana" w:hAnsi="Verdana" w:cs="Calibri"/>
          <w:sz w:val="20"/>
          <w:szCs w:val="20"/>
        </w:rPr>
        <w:t>Znak sprawy: ZP.J-DA-0601-271/3/2018</w:t>
      </w:r>
    </w:p>
    <w:p w:rsidR="00821521" w:rsidRPr="008E77B0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8E77B0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8E77B0">
        <w:rPr>
          <w:rFonts w:ascii="Verdana" w:hAnsi="Verdana" w:cs="Calibri"/>
          <w:b w:val="0"/>
        </w:rPr>
        <w:t xml:space="preserve">Załącznik Nr </w:t>
      </w:r>
      <w:r w:rsidR="007B01DB" w:rsidRPr="008E77B0">
        <w:rPr>
          <w:rFonts w:ascii="Verdana" w:hAnsi="Verdana" w:cs="Calibri"/>
          <w:b w:val="0"/>
          <w:lang w:val="pl-PL"/>
        </w:rPr>
        <w:t>2</w:t>
      </w:r>
      <w:r w:rsidRPr="008E77B0">
        <w:rPr>
          <w:rFonts w:ascii="Verdana" w:hAnsi="Verdana" w:cs="Calibri"/>
          <w:b w:val="0"/>
        </w:rPr>
        <w:t xml:space="preserve"> do </w:t>
      </w:r>
      <w:r w:rsidRPr="008E77B0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8E77B0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8E77B0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8E77B0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8E77B0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8E77B0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8E77B0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8E77B0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8E77B0" w:rsidRDefault="007B01DB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8E77B0">
        <w:rPr>
          <w:rFonts w:ascii="Verdana" w:hAnsi="Verdana" w:cs="Calibri"/>
          <w:b/>
          <w:bCs/>
          <w:sz w:val="20"/>
          <w:szCs w:val="20"/>
        </w:rPr>
        <w:t>FORMULARZ OFERTOWY</w:t>
      </w: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  <w:iCs/>
        </w:rPr>
      </w:pPr>
      <w:r w:rsidRPr="008E77B0">
        <w:rPr>
          <w:rFonts w:ascii="Verdana" w:hAnsi="Verdana" w:cs="Calibri"/>
          <w:bCs/>
        </w:rPr>
        <w:t xml:space="preserve">W </w:t>
      </w:r>
      <w:r w:rsidRPr="008E77B0">
        <w:rPr>
          <w:rFonts w:ascii="Verdana" w:hAnsi="Verdana" w:cs="Calibri"/>
          <w:bCs/>
          <w:iCs/>
        </w:rPr>
        <w:t xml:space="preserve">postępowaniu o zamówienie publiczne prowadzonym w trybie przetargu nieograniczonego </w:t>
      </w:r>
      <w:r w:rsidRPr="008E77B0">
        <w:rPr>
          <w:rFonts w:ascii="Verdana" w:hAnsi="Verdana" w:cs="Calibri"/>
          <w:bCs/>
        </w:rPr>
        <w:t xml:space="preserve">na </w:t>
      </w:r>
      <w:r w:rsidR="00DD4E6C" w:rsidRPr="008E77B0">
        <w:rPr>
          <w:rFonts w:ascii="Verdana" w:hAnsi="Verdana"/>
          <w:b/>
        </w:rPr>
        <w:t xml:space="preserve">Pełnienie funkcji Inwestora Zastępczego dla zadania: Modernizacja i adaptacja zabytkowej siedziby Muzeum Historii Fotografii im. Walerego  Rzewuskiego w Krakowie na potrzeby utworzenia nowoczesnego centrum magazynowo - konserwatorskiego i digitalizacyjnego oraz badawczego </w:t>
      </w:r>
      <w:r w:rsidRPr="008E77B0">
        <w:rPr>
          <w:rFonts w:ascii="Verdana" w:hAnsi="Verdana" w:cs="Calibri"/>
          <w:bCs/>
          <w:iCs/>
        </w:rPr>
        <w:t xml:space="preserve">przez </w:t>
      </w:r>
      <w:r w:rsidR="00DD4E6C" w:rsidRPr="008E77B0">
        <w:rPr>
          <w:rFonts w:ascii="Verdana" w:hAnsi="Verdana" w:cs="Calibri"/>
          <w:bCs/>
          <w:iCs/>
        </w:rPr>
        <w:t>Muzeum Historii Fotografii im. Walerego  Rzewuskiego w Krakowie</w:t>
      </w:r>
      <w:r w:rsidRPr="008E77B0">
        <w:rPr>
          <w:rFonts w:ascii="Verdana" w:hAnsi="Verdana" w:cs="Calibri"/>
          <w:bCs/>
          <w:iCs/>
        </w:rPr>
        <w:t>,</w:t>
      </w:r>
      <w:r w:rsidRPr="008E77B0">
        <w:rPr>
          <w:rFonts w:ascii="Verdana" w:hAnsi="Verdana" w:cs="Calibri"/>
          <w:bCs/>
        </w:rPr>
        <w:t xml:space="preserve"> ja niżej podpisany:</w:t>
      </w:r>
    </w:p>
    <w:p w:rsidR="00821521" w:rsidRPr="008E77B0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…………………………………………………………………………………………….………………………………………………………………</w:t>
      </w:r>
    </w:p>
    <w:p w:rsidR="00821521" w:rsidRPr="008E77B0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</w:rPr>
        <w:t>działając w imieniu i na rzecz …</w:t>
      </w: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8E77B0">
        <w:rPr>
          <w:rFonts w:ascii="Verdana" w:hAnsi="Verdana" w:cs="Calibri"/>
        </w:rPr>
        <w:t xml:space="preserve"> </w:t>
      </w:r>
      <w:r w:rsidRPr="008E77B0">
        <w:rPr>
          <w:rFonts w:ascii="Verdana" w:hAnsi="Verdana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oświadczam, że: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składamy ofertę</w:t>
      </w:r>
      <w:r w:rsidRPr="008E77B0">
        <w:rPr>
          <w:rFonts w:ascii="Verdana" w:hAnsi="Verdana" w:cs="Calibri"/>
        </w:rPr>
        <w:t xml:space="preserve"> na wykonanie przedmiotu zamówienia w zakresie określonym w Specyfikacji Istotnych Warunków Zamówienia wraz z załącznikami w ww. postępowaniu,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oświadczamy</w:t>
      </w:r>
      <w:r w:rsidRPr="008E77B0">
        <w:rPr>
          <w:rFonts w:ascii="Verdana" w:hAnsi="Verdana" w:cs="Calibri"/>
          <w:b/>
          <w:bCs/>
        </w:rPr>
        <w:t>,</w:t>
      </w:r>
      <w:r w:rsidRPr="008E77B0">
        <w:rPr>
          <w:rFonts w:ascii="Verdana" w:hAnsi="Verdana" w:cs="Calibri"/>
        </w:rPr>
        <w:t xml:space="preserve"> że zapoznaliśmy się ze SIWZ i jej załącznikami i uznajemy się za związanych jej postanowieniami;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/>
          <w:bCs/>
        </w:rPr>
        <w:t>oferujemy</w:t>
      </w:r>
      <w:r w:rsidRPr="008E77B0">
        <w:rPr>
          <w:rFonts w:ascii="Verdana" w:hAnsi="Verdana" w:cs="Calibri"/>
          <w:bCs/>
        </w:rPr>
        <w:t xml:space="preserve"> </w:t>
      </w:r>
      <w:r w:rsidRPr="008E77B0">
        <w:rPr>
          <w:rFonts w:ascii="Verdana" w:hAnsi="Verdana" w:cs="Calibri"/>
        </w:rPr>
        <w:t>wykonanie przedmiotu zamówienia za:</w:t>
      </w: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8E77B0" w:rsidTr="006B2A8B">
        <w:tc>
          <w:tcPr>
            <w:tcW w:w="4536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right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</w:tbl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p w:rsidR="007B01DB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  <w:r w:rsidRPr="008E77B0">
        <w:rPr>
          <w:rFonts w:ascii="Verdana" w:hAnsi="Verdana" w:cs="Calibri"/>
          <w:b/>
          <w:iCs/>
        </w:rPr>
        <w:t>Słownie: …………………………………………………………………………………………..……………………</w:t>
      </w:r>
    </w:p>
    <w:p w:rsidR="008E77B0" w:rsidRPr="008E77B0" w:rsidRDefault="008E77B0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7B01DB" w:rsidRPr="009C2C01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/>
          <w:bCs/>
        </w:rPr>
        <w:t xml:space="preserve">oferujemy w ramach </w:t>
      </w:r>
      <w:r w:rsidRPr="008E77B0">
        <w:rPr>
          <w:rFonts w:ascii="Verdana" w:hAnsi="Verdana"/>
          <w:b/>
          <w:bCs/>
        </w:rPr>
        <w:t>Kryterium nr 2</w:t>
      </w:r>
      <w:r w:rsidRPr="008E77B0">
        <w:rPr>
          <w:rFonts w:ascii="Verdana" w:hAnsi="Verdana"/>
          <w:bCs/>
        </w:rPr>
        <w:t xml:space="preserve"> - </w:t>
      </w:r>
      <w:r w:rsidRPr="008E77B0">
        <w:rPr>
          <w:rFonts w:ascii="Verdana" w:hAnsi="Verdana"/>
          <w:b/>
          <w:bCs/>
        </w:rPr>
        <w:t xml:space="preserve">DOŚWIADCZENIE </w:t>
      </w:r>
      <w:r w:rsidR="00B468E6">
        <w:rPr>
          <w:rFonts w:ascii="Verdana" w:hAnsi="Verdana"/>
          <w:b/>
          <w:bCs/>
        </w:rPr>
        <w:t xml:space="preserve">ZESPOŁU </w:t>
      </w:r>
      <w:r w:rsidRPr="008E77B0">
        <w:rPr>
          <w:rFonts w:ascii="Verdana" w:hAnsi="Verdana"/>
          <w:b/>
          <w:bCs/>
        </w:rPr>
        <w:t>WYKONAWCY  (D)</w:t>
      </w:r>
    </w:p>
    <w:p w:rsidR="009C2C01" w:rsidRDefault="009C2C01" w:rsidP="009C2C01">
      <w:pPr>
        <w:pStyle w:val="Zwykytekst1"/>
        <w:spacing w:line="276" w:lineRule="auto"/>
        <w:ind w:left="360"/>
        <w:jc w:val="both"/>
        <w:rPr>
          <w:rFonts w:ascii="Verdana" w:hAnsi="Verdana"/>
          <w:b/>
          <w:bCs/>
        </w:rPr>
      </w:pPr>
    </w:p>
    <w:tbl>
      <w:tblPr>
        <w:tblW w:w="87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095"/>
        <w:gridCol w:w="5180"/>
      </w:tblGrid>
      <w:tr w:rsidR="009C2C01" w:rsidRPr="00866D8E" w:rsidTr="006B2A8B">
        <w:tc>
          <w:tcPr>
            <w:tcW w:w="2495" w:type="dxa"/>
            <w:shd w:val="clear" w:color="auto" w:fill="auto"/>
          </w:tcPr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1095" w:type="dxa"/>
          </w:tcPr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realizacji</w:t>
            </w:r>
          </w:p>
        </w:tc>
        <w:tc>
          <w:tcPr>
            <w:tcW w:w="5180" w:type="dxa"/>
            <w:shd w:val="clear" w:color="auto" w:fill="auto"/>
          </w:tcPr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Informacje dotyczące projektu:</w:t>
            </w:r>
          </w:p>
        </w:tc>
      </w:tr>
      <w:tr w:rsidR="009C2C01" w:rsidRPr="00866D8E" w:rsidTr="006B2A8B">
        <w:tc>
          <w:tcPr>
            <w:tcW w:w="2495" w:type="dxa"/>
            <w:vMerge w:val="restart"/>
            <w:shd w:val="clear" w:color="auto" w:fill="auto"/>
          </w:tcPr>
          <w:p w:rsidR="009C2C01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Inspektor nadzoru inwestorskiego  w branży konstrukcyjno - budowlanej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Imię i nazwisko: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095" w:type="dxa"/>
          </w:tcPr>
          <w:p w:rsidR="009C2C01" w:rsidRPr="00866D8E" w:rsidRDefault="009C2C01" w:rsidP="00593144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723E">
              <w:rPr>
                <w:rFonts w:ascii="Calibri" w:hAnsi="Calibri" w:cs="Calibri"/>
                <w:bCs/>
                <w:sz w:val="22"/>
                <w:szCs w:val="22"/>
              </w:rPr>
              <w:t xml:space="preserve">Realizacja nr </w:t>
            </w:r>
            <w:r w:rsidR="00593144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5180" w:type="dxa"/>
            <w:shd w:val="clear" w:color="auto" w:fill="auto"/>
          </w:tcPr>
          <w:p w:rsidR="00593144" w:rsidRDefault="009C2C01" w:rsidP="006B2A8B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D2921">
              <w:rPr>
                <w:rFonts w:ascii="Calibri" w:hAnsi="Calibri" w:cs="Calibri"/>
                <w:sz w:val="22"/>
                <w:szCs w:val="22"/>
              </w:rPr>
              <w:t xml:space="preserve">Osoba ta posiada doświadczenie w pełnieniu funkcji inspektora nadzoru inwestorskiego </w:t>
            </w:r>
            <w:r w:rsidRPr="000913D8">
              <w:rPr>
                <w:rFonts w:ascii="Calibri" w:hAnsi="Calibri" w:cs="Calibri"/>
                <w:sz w:val="22"/>
                <w:szCs w:val="22"/>
              </w:rPr>
              <w:t>w branży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konstrukcyjno – budowlanej/ </w:t>
            </w:r>
            <w:r w:rsidRPr="000913D8">
              <w:rPr>
                <w:rFonts w:ascii="Calibri" w:hAnsi="Calibri" w:cs="Calibri"/>
                <w:sz w:val="22"/>
                <w:szCs w:val="22"/>
              </w:rPr>
              <w:t>architektonicznej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*</w:t>
            </w:r>
            <w:r w:rsidRPr="000913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3144">
              <w:rPr>
                <w:rFonts w:ascii="Calibri" w:hAnsi="Calibri" w:cs="Calibri"/>
                <w:sz w:val="22"/>
                <w:szCs w:val="22"/>
                <w:lang w:val="pl-PL"/>
              </w:rPr>
              <w:t>dla zadań: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Nazwa zadania: 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Podmiot zlecający:</w:t>
            </w:r>
          </w:p>
          <w:p w:rsidR="009C2C01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C2C01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</w:t>
            </w:r>
          </w:p>
          <w:p w:rsidR="00593144" w:rsidRDefault="00593144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robót budowlanych</w:t>
            </w:r>
          </w:p>
          <w:p w:rsidR="00593144" w:rsidRPr="00866D8E" w:rsidRDefault="00593144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Funkcja jaką pełniła osoba: …………………………………….………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Budynek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jest wpisany do rejestru* / ewidencji zabytków* lub równoważnych rejestrów: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z rejestru / ewidencji: …………………………………………….</w:t>
            </w:r>
          </w:p>
        </w:tc>
      </w:tr>
      <w:tr w:rsidR="009C2C01" w:rsidRPr="00866D8E" w:rsidTr="006B2A8B">
        <w:tc>
          <w:tcPr>
            <w:tcW w:w="2495" w:type="dxa"/>
            <w:vMerge/>
            <w:shd w:val="clear" w:color="auto" w:fill="auto"/>
          </w:tcPr>
          <w:p w:rsidR="009C2C01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723E">
              <w:rPr>
                <w:rFonts w:ascii="Calibri" w:hAnsi="Calibri" w:cs="Calibri"/>
                <w:bCs/>
                <w:sz w:val="22"/>
                <w:szCs w:val="22"/>
              </w:rPr>
              <w:t>Realizacja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…….</w:t>
            </w:r>
          </w:p>
        </w:tc>
        <w:tc>
          <w:tcPr>
            <w:tcW w:w="5180" w:type="dxa"/>
            <w:shd w:val="clear" w:color="auto" w:fill="auto"/>
          </w:tcPr>
          <w:p w:rsidR="00137F86" w:rsidRDefault="00137F86" w:rsidP="00137F86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D2921">
              <w:rPr>
                <w:rFonts w:ascii="Calibri" w:hAnsi="Calibri" w:cs="Calibri"/>
                <w:sz w:val="22"/>
                <w:szCs w:val="22"/>
              </w:rPr>
              <w:t xml:space="preserve">Osoba ta posiada doświadczenie w pełnieniu funkcji inspektora nadzoru inwestorskiego </w:t>
            </w:r>
            <w:r w:rsidRPr="000913D8">
              <w:rPr>
                <w:rFonts w:ascii="Calibri" w:hAnsi="Calibri" w:cs="Calibri"/>
                <w:sz w:val="22"/>
                <w:szCs w:val="22"/>
              </w:rPr>
              <w:t>w branży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konstrukcyjno – budowlanej/ </w:t>
            </w:r>
            <w:r w:rsidRPr="000913D8">
              <w:rPr>
                <w:rFonts w:ascii="Calibri" w:hAnsi="Calibri" w:cs="Calibri"/>
                <w:sz w:val="22"/>
                <w:szCs w:val="22"/>
              </w:rPr>
              <w:t>architektonicznej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*</w:t>
            </w:r>
            <w:r w:rsidRPr="000913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dla zadań: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Nazwa zadania: 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Podmiot zlecający:</w:t>
            </w: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</w:t>
            </w: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robót budowlanych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Funkcja jaką pełniła osoba: …………………………………….………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Budynek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jest wpisany do rejestru* / ewidencji zabytków* lub równoważnych rejestrów:</w:t>
            </w:r>
          </w:p>
          <w:p w:rsidR="009C2C01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z rejestru / ewidencji: …………………………………………….</w:t>
            </w:r>
          </w:p>
        </w:tc>
      </w:tr>
      <w:tr w:rsidR="009C2C01" w:rsidRPr="00866D8E" w:rsidTr="006B2A8B">
        <w:tc>
          <w:tcPr>
            <w:tcW w:w="2495" w:type="dxa"/>
            <w:shd w:val="clear" w:color="auto" w:fill="auto"/>
          </w:tcPr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/>
                <w:b/>
                <w:sz w:val="22"/>
                <w:szCs w:val="22"/>
              </w:rPr>
              <w:t>Inspektor nadzoru inwestorskiego w branży sanitarnej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Imię i nazwisko:</w:t>
            </w:r>
          </w:p>
          <w:p w:rsidR="009C2C01" w:rsidRPr="00866D8E" w:rsidRDefault="009C2C01" w:rsidP="006B2A8B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095" w:type="dxa"/>
          </w:tcPr>
          <w:p w:rsidR="009C2C01" w:rsidRPr="00866D8E" w:rsidRDefault="009C2C01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723E">
              <w:rPr>
                <w:rFonts w:ascii="Calibri" w:hAnsi="Calibri" w:cs="Calibri"/>
                <w:bCs/>
                <w:sz w:val="22"/>
                <w:szCs w:val="22"/>
              </w:rPr>
              <w:t xml:space="preserve">Realizacja nr </w:t>
            </w:r>
            <w:r w:rsidR="00137F8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5180" w:type="dxa"/>
            <w:shd w:val="clear" w:color="auto" w:fill="auto"/>
          </w:tcPr>
          <w:p w:rsidR="00137F86" w:rsidRDefault="009C2C01" w:rsidP="006B2A8B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D2921">
              <w:rPr>
                <w:rFonts w:ascii="Calibri" w:hAnsi="Calibri" w:cs="Calibri"/>
                <w:sz w:val="22"/>
                <w:szCs w:val="22"/>
              </w:rPr>
              <w:t xml:space="preserve">Osoba ta posiada doświadczenie w pełnieniu funkcji inspektora nadzoru inwestorskiego </w:t>
            </w:r>
            <w:r w:rsidRPr="00E25728">
              <w:rPr>
                <w:rFonts w:ascii="Calibri" w:hAnsi="Calibri" w:cs="Calibri"/>
                <w:sz w:val="22"/>
                <w:szCs w:val="22"/>
              </w:rPr>
              <w:t>w branży sanitarnej</w:t>
            </w:r>
            <w:r w:rsidR="00137F8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dla zadań: </w:t>
            </w:r>
          </w:p>
          <w:p w:rsidR="00137F86" w:rsidRPr="00866D8E" w:rsidRDefault="009C2C01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5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7F86"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Nazwa zadania: 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Podmiot zlecający:</w:t>
            </w: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</w:t>
            </w: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robót budowlanych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Funkcja jaką pełniła osoba: …………………………………….………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Budynek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jest wpisany do rejestru* / ewidencji zabytków* lub równoważnych rejestrów:</w:t>
            </w:r>
          </w:p>
          <w:p w:rsidR="009C2C01" w:rsidRPr="00866D8E" w:rsidRDefault="00137F86" w:rsidP="00137F86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z rejestru / ewidencji: …………………………………………….</w:t>
            </w:r>
          </w:p>
        </w:tc>
      </w:tr>
      <w:tr w:rsidR="00137F86" w:rsidRPr="00866D8E" w:rsidTr="006B2A8B">
        <w:tc>
          <w:tcPr>
            <w:tcW w:w="2495" w:type="dxa"/>
            <w:shd w:val="clear" w:color="auto" w:fill="auto"/>
          </w:tcPr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95" w:type="dxa"/>
          </w:tcPr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723E">
              <w:rPr>
                <w:rFonts w:ascii="Calibri" w:hAnsi="Calibri" w:cs="Calibri"/>
                <w:bCs/>
                <w:sz w:val="22"/>
                <w:szCs w:val="22"/>
              </w:rPr>
              <w:t>Realizacja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…….</w:t>
            </w:r>
          </w:p>
        </w:tc>
        <w:tc>
          <w:tcPr>
            <w:tcW w:w="5180" w:type="dxa"/>
            <w:shd w:val="clear" w:color="auto" w:fill="auto"/>
          </w:tcPr>
          <w:p w:rsidR="00137F86" w:rsidRDefault="00137F86" w:rsidP="00137F86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D2921">
              <w:rPr>
                <w:rFonts w:ascii="Calibri" w:hAnsi="Calibri" w:cs="Calibri"/>
                <w:sz w:val="22"/>
                <w:szCs w:val="22"/>
              </w:rPr>
              <w:t xml:space="preserve">Osoba ta posiada doświadczenie w pełnieniu funkcji inspektora nadzoru inwestorskiego </w:t>
            </w:r>
            <w:r w:rsidRPr="00E25728">
              <w:rPr>
                <w:rFonts w:ascii="Calibri" w:hAnsi="Calibri" w:cs="Calibri"/>
                <w:sz w:val="22"/>
                <w:szCs w:val="22"/>
              </w:rPr>
              <w:t>w branży sanitarnej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dla zadań: 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5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Nazwa zadania: 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Podmiot zlecający:</w:t>
            </w: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</w:t>
            </w:r>
          </w:p>
          <w:p w:rsidR="00137F86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robót budowlanych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Funkcja jaką pełniła osoba: …………………………………….………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Budynek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jest wpisany do rejestru* / ewidencji zabytków* lub równoważnych rejestrów:</w:t>
            </w:r>
          </w:p>
          <w:p w:rsidR="00137F86" w:rsidRPr="00866D8E" w:rsidRDefault="00137F86" w:rsidP="00137F86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z rejestru / ewidencji: …………………………………………….</w:t>
            </w:r>
          </w:p>
        </w:tc>
      </w:tr>
      <w:tr w:rsidR="00137F86" w:rsidRPr="00866D8E" w:rsidTr="006B2A8B">
        <w:tc>
          <w:tcPr>
            <w:tcW w:w="2495" w:type="dxa"/>
            <w:shd w:val="clear" w:color="auto" w:fill="auto"/>
          </w:tcPr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66D8E">
              <w:rPr>
                <w:rFonts w:ascii="Calibri" w:hAnsi="Calibri"/>
                <w:b/>
                <w:sz w:val="22"/>
                <w:szCs w:val="22"/>
              </w:rPr>
              <w:t>Inspektor nadzoru inwestorskiego w branży elektrycznej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Imię i nazwisko:</w:t>
            </w:r>
          </w:p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095" w:type="dxa"/>
          </w:tcPr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723E">
              <w:rPr>
                <w:rFonts w:ascii="Calibri" w:hAnsi="Calibri" w:cs="Calibri"/>
                <w:bCs/>
                <w:sz w:val="22"/>
                <w:szCs w:val="22"/>
              </w:rPr>
              <w:t xml:space="preserve">Realizacja nr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5180" w:type="dxa"/>
            <w:shd w:val="clear" w:color="auto" w:fill="auto"/>
          </w:tcPr>
          <w:p w:rsidR="00137F86" w:rsidRPr="00137F86" w:rsidRDefault="00137F86" w:rsidP="00137F86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D2921">
              <w:rPr>
                <w:rFonts w:ascii="Calibri" w:hAnsi="Calibri" w:cs="Calibri"/>
                <w:sz w:val="22"/>
                <w:szCs w:val="22"/>
              </w:rPr>
              <w:t xml:space="preserve">Osoba ta posiada doświadczenie w pełnieniu funkcji inspektora nadzoru inwestorskiego </w:t>
            </w:r>
            <w:r w:rsidRPr="000913D8">
              <w:rPr>
                <w:rFonts w:ascii="Calibri" w:hAnsi="Calibri" w:cs="Calibri"/>
                <w:sz w:val="22"/>
                <w:szCs w:val="22"/>
              </w:rPr>
              <w:t xml:space="preserve">w branży elektrycznej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dla zadań: 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Nazwa zadania: 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Podmiot zlecający:</w:t>
            </w:r>
          </w:p>
          <w:p w:rsidR="00ED014F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D014F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</w:t>
            </w:r>
          </w:p>
          <w:p w:rsidR="00ED014F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robót budowlanych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Funkcja jaką pełniła osoba: …………………………………….………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Budynek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jest wpisany do rejestru* / ewidencji zabytków* lub równoważnych rejestrów:</w:t>
            </w:r>
          </w:p>
          <w:p w:rsidR="00137F86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z rejestru / ewidencji: …………………………………………….</w:t>
            </w:r>
          </w:p>
        </w:tc>
      </w:tr>
      <w:tr w:rsidR="00137F86" w:rsidRPr="00866D8E" w:rsidTr="006B2A8B">
        <w:tc>
          <w:tcPr>
            <w:tcW w:w="2495" w:type="dxa"/>
            <w:shd w:val="clear" w:color="auto" w:fill="auto"/>
          </w:tcPr>
          <w:p w:rsidR="00137F86" w:rsidRPr="00866D8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137F86" w:rsidRPr="003C723E" w:rsidRDefault="00137F86" w:rsidP="00137F86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C723E">
              <w:rPr>
                <w:rFonts w:ascii="Calibri" w:hAnsi="Calibri" w:cs="Calibri"/>
                <w:bCs/>
                <w:sz w:val="22"/>
                <w:szCs w:val="22"/>
              </w:rPr>
              <w:t>Realizacja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……</w:t>
            </w:r>
          </w:p>
        </w:tc>
        <w:tc>
          <w:tcPr>
            <w:tcW w:w="5180" w:type="dxa"/>
            <w:shd w:val="clear" w:color="auto" w:fill="auto"/>
          </w:tcPr>
          <w:p w:rsidR="00ED014F" w:rsidRPr="00137F86" w:rsidRDefault="00ED014F" w:rsidP="00ED014F">
            <w:pPr>
              <w:pStyle w:val="Tekstpodstawowy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D2921">
              <w:rPr>
                <w:rFonts w:ascii="Calibri" w:hAnsi="Calibri" w:cs="Calibri"/>
                <w:sz w:val="22"/>
                <w:szCs w:val="22"/>
              </w:rPr>
              <w:t xml:space="preserve">Osoba ta posiada doświadczenie w pełnieniu funkcji inspektora nadzoru inwestorskiego </w:t>
            </w:r>
            <w:r w:rsidRPr="000913D8">
              <w:rPr>
                <w:rFonts w:ascii="Calibri" w:hAnsi="Calibri" w:cs="Calibri"/>
                <w:sz w:val="22"/>
                <w:szCs w:val="22"/>
              </w:rPr>
              <w:t xml:space="preserve">w branży elektrycznej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dla zadań: 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 xml:space="preserve">Nazwa zadania: 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Podmiot zlecający:</w:t>
            </w:r>
          </w:p>
          <w:p w:rsidR="00ED014F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D014F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…………………………………….</w:t>
            </w:r>
          </w:p>
          <w:p w:rsidR="00ED014F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Wartość robót budowlanych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Funkcja jaką pełniła osoba: …………………………………….………</w:t>
            </w:r>
          </w:p>
          <w:p w:rsidR="00ED014F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Budynek </w:t>
            </w: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jest wpisany do rejestru* / ewidencji zabytków* lub równoważnych rejestrów:</w:t>
            </w:r>
          </w:p>
          <w:p w:rsidR="00137F86" w:rsidRPr="00866D8E" w:rsidRDefault="00ED014F" w:rsidP="00ED014F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D8E">
              <w:rPr>
                <w:rFonts w:ascii="Calibri" w:hAnsi="Calibri" w:cs="Calibri"/>
                <w:bCs/>
                <w:sz w:val="22"/>
                <w:szCs w:val="22"/>
              </w:rPr>
              <w:t>Nr z rejestru / ewidencji: …………………………………………….</w:t>
            </w:r>
          </w:p>
        </w:tc>
      </w:tr>
    </w:tbl>
    <w:p w:rsidR="009C2C01" w:rsidRDefault="009C2C01" w:rsidP="009C2C01">
      <w:pPr>
        <w:pStyle w:val="Zwykytekst1"/>
        <w:spacing w:line="276" w:lineRule="auto"/>
        <w:ind w:left="360"/>
        <w:jc w:val="both"/>
        <w:rPr>
          <w:rFonts w:ascii="Verdana" w:hAnsi="Verdana"/>
          <w:b/>
          <w:bCs/>
        </w:rPr>
      </w:pPr>
    </w:p>
    <w:p w:rsidR="009C2C01" w:rsidRPr="00B468E6" w:rsidRDefault="009C2C01" w:rsidP="009C2C01">
      <w:pPr>
        <w:pStyle w:val="Zwykytekst1"/>
        <w:spacing w:line="276" w:lineRule="auto"/>
        <w:ind w:left="360"/>
        <w:jc w:val="both"/>
        <w:rPr>
          <w:rFonts w:ascii="Verdana" w:hAnsi="Verdana" w:cs="Calibri"/>
          <w:b/>
          <w:bCs/>
        </w:rPr>
      </w:pPr>
    </w:p>
    <w:p w:rsidR="00711DFC" w:rsidRPr="00711DFC" w:rsidRDefault="00B468E6" w:rsidP="00711DFC">
      <w:pPr>
        <w:pStyle w:val="Akapitzlist"/>
        <w:numPr>
          <w:ilvl w:val="0"/>
          <w:numId w:val="1"/>
        </w:numPr>
        <w:jc w:val="both"/>
        <w:rPr>
          <w:rFonts w:ascii="Verdana" w:eastAsia="Calibri" w:hAnsi="Verdana" w:cs="Courier New"/>
          <w:b/>
          <w:bCs/>
          <w:sz w:val="20"/>
          <w:szCs w:val="20"/>
          <w:lang w:eastAsia="ar-SA"/>
        </w:rPr>
      </w:pPr>
      <w:r w:rsidRPr="00711DFC">
        <w:rPr>
          <w:rFonts w:ascii="Verdana" w:hAnsi="Verdana"/>
          <w:bCs/>
          <w:sz w:val="20"/>
          <w:szCs w:val="20"/>
        </w:rPr>
        <w:t xml:space="preserve">oferujemy w ramach </w:t>
      </w:r>
      <w:r w:rsidRPr="00711DFC">
        <w:rPr>
          <w:rFonts w:ascii="Verdana" w:hAnsi="Verdana"/>
          <w:b/>
          <w:bCs/>
          <w:sz w:val="20"/>
          <w:szCs w:val="20"/>
        </w:rPr>
        <w:t xml:space="preserve">Kryterium nr </w:t>
      </w:r>
      <w:r w:rsidRPr="00711DFC">
        <w:rPr>
          <w:rFonts w:ascii="Verdana" w:hAnsi="Verdana"/>
          <w:b/>
          <w:bCs/>
        </w:rPr>
        <w:t>3 – KRYTERIUM SPOŁECZNE</w:t>
      </w:r>
      <w:r w:rsidR="00711DFC" w:rsidRPr="00711DFC">
        <w:rPr>
          <w:rFonts w:ascii="Verdana" w:hAnsi="Verdana"/>
          <w:b/>
          <w:bCs/>
        </w:rPr>
        <w:t xml:space="preserve"> </w:t>
      </w:r>
      <w:r w:rsidR="00711DFC" w:rsidRPr="00711DFC">
        <w:rPr>
          <w:rFonts w:ascii="Verdana" w:eastAsia="Calibri" w:hAnsi="Verdana" w:cs="Courier New"/>
          <w:b/>
          <w:bCs/>
          <w:sz w:val="20"/>
          <w:szCs w:val="20"/>
          <w:lang w:eastAsia="ar-SA"/>
        </w:rPr>
        <w:t>ZATRUDNIENIE NA PODSTAWIE UMOWY O PRACĘ PERSONELU WYKONAWCY TJ. OSÓB OKREŚLONYCH W WYKAZIE OSÓB (</w:t>
      </w:r>
      <w:r w:rsidR="00711DFC">
        <w:rPr>
          <w:rFonts w:ascii="Verdana" w:eastAsia="Calibri" w:hAnsi="Verdana" w:cs="Courier New"/>
          <w:b/>
          <w:bCs/>
          <w:sz w:val="20"/>
          <w:szCs w:val="20"/>
          <w:lang w:eastAsia="ar-SA"/>
        </w:rPr>
        <w:t>K</w:t>
      </w:r>
      <w:r w:rsidR="00711DFC" w:rsidRPr="00711DFC">
        <w:rPr>
          <w:rFonts w:ascii="Verdana" w:eastAsia="Calibri" w:hAnsi="Verdana" w:cs="Courier New"/>
          <w:b/>
          <w:bCs/>
          <w:sz w:val="20"/>
          <w:szCs w:val="20"/>
          <w:lang w:eastAsia="ar-SA"/>
        </w:rPr>
        <w:t>S)</w:t>
      </w:r>
    </w:p>
    <w:p w:rsidR="009C2C01" w:rsidRDefault="009C2C01" w:rsidP="009C2C01">
      <w:pPr>
        <w:spacing w:after="0" w:line="276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󠅌 </w:t>
      </w:r>
      <w:r>
        <w:rPr>
          <w:rFonts w:ascii="Verdana" w:hAnsi="Verdana"/>
          <w:bCs/>
          <w:sz w:val="20"/>
          <w:szCs w:val="20"/>
        </w:rPr>
        <w:t xml:space="preserve">Koordynator Zespołu Inwestorskiego </w:t>
      </w:r>
    </w:p>
    <w:p w:rsidR="009C2C01" w:rsidRPr="00B00DFB" w:rsidRDefault="009C2C01" w:rsidP="009C2C01">
      <w:pPr>
        <w:spacing w:after="0" w:line="276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󠅌</w:t>
      </w:r>
      <w:r w:rsidRPr="00B00DFB">
        <w:rPr>
          <w:rFonts w:ascii="Verdana" w:hAnsi="Verdana"/>
          <w:bCs/>
          <w:sz w:val="20"/>
          <w:szCs w:val="20"/>
        </w:rPr>
        <w:t xml:space="preserve"> Inspektor nadzoru inwestorskiego </w:t>
      </w:r>
      <w:r>
        <w:rPr>
          <w:rFonts w:ascii="Verdana" w:hAnsi="Verdana"/>
          <w:bCs/>
          <w:sz w:val="20"/>
          <w:szCs w:val="20"/>
        </w:rPr>
        <w:t xml:space="preserve">w branży konstrukcyjno –budowlanej </w:t>
      </w:r>
    </w:p>
    <w:p w:rsidR="009C2C01" w:rsidRPr="00B00DFB" w:rsidRDefault="009C2C01" w:rsidP="009C2C01">
      <w:pPr>
        <w:spacing w:after="0" w:line="276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󠅌</w:t>
      </w:r>
      <w:r w:rsidRPr="00B00DFB">
        <w:rPr>
          <w:rFonts w:ascii="Verdana" w:hAnsi="Verdana"/>
          <w:bCs/>
          <w:sz w:val="20"/>
          <w:szCs w:val="20"/>
        </w:rPr>
        <w:t xml:space="preserve"> Inspektor nadzoru inwestorskiego w </w:t>
      </w:r>
      <w:r>
        <w:rPr>
          <w:rFonts w:ascii="Verdana" w:hAnsi="Verdana"/>
          <w:bCs/>
          <w:sz w:val="20"/>
          <w:szCs w:val="20"/>
        </w:rPr>
        <w:t>branży</w:t>
      </w:r>
      <w:r w:rsidRPr="00B00DFB">
        <w:rPr>
          <w:rFonts w:ascii="Verdana" w:hAnsi="Verdana"/>
          <w:bCs/>
          <w:sz w:val="20"/>
          <w:szCs w:val="20"/>
        </w:rPr>
        <w:t xml:space="preserve"> sanitarnej </w:t>
      </w:r>
    </w:p>
    <w:p w:rsidR="009C2C01" w:rsidRPr="00B00DFB" w:rsidRDefault="009C2C01" w:rsidP="009C2C01">
      <w:pPr>
        <w:spacing w:after="0" w:line="276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󠅌</w:t>
      </w:r>
      <w:r w:rsidRPr="00B00DFB">
        <w:rPr>
          <w:rFonts w:ascii="Verdana" w:hAnsi="Verdana"/>
          <w:bCs/>
          <w:sz w:val="20"/>
          <w:szCs w:val="20"/>
        </w:rPr>
        <w:t xml:space="preserve"> Inspektor nadzoru inwestorskiego w </w:t>
      </w:r>
      <w:r>
        <w:rPr>
          <w:rFonts w:ascii="Verdana" w:hAnsi="Verdana"/>
          <w:bCs/>
          <w:sz w:val="20"/>
          <w:szCs w:val="20"/>
        </w:rPr>
        <w:t>branży</w:t>
      </w:r>
      <w:r w:rsidRPr="00B00DFB">
        <w:rPr>
          <w:rFonts w:ascii="Verdana" w:hAnsi="Verdana"/>
          <w:bCs/>
          <w:sz w:val="20"/>
          <w:szCs w:val="20"/>
        </w:rPr>
        <w:t xml:space="preserve"> elektrycznej – </w:t>
      </w:r>
    </w:p>
    <w:p w:rsidR="00B468E6" w:rsidRPr="00B468E6" w:rsidRDefault="00B468E6" w:rsidP="00711DFC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Cs/>
          <w:i/>
        </w:rPr>
      </w:pPr>
      <w:r w:rsidRPr="008E77B0">
        <w:rPr>
          <w:rFonts w:ascii="Verdana" w:hAnsi="Verdana" w:cs="Calibri"/>
          <w:bCs/>
          <w:i/>
        </w:rPr>
        <w:t>* 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 w:cs="Calibri"/>
        </w:rPr>
        <w:t>zobowiązujemy się do wykonania zamówienia w terminie określonym w SIWZ,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akceptujemy </w:t>
      </w:r>
      <w:r w:rsidRPr="008E77B0">
        <w:rPr>
          <w:rFonts w:ascii="Verdana" w:hAnsi="Verdana" w:cs="Calibri"/>
        </w:rPr>
        <w:t>warunki płatności określone w SIWZ;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uważamy się za związanych niniejszą ofertą przez cały okres wskazany w SIWZ,</w:t>
      </w:r>
      <w:r w:rsidRPr="008E77B0">
        <w:rPr>
          <w:rFonts w:ascii="Verdana" w:hAnsi="Verdana" w:cs="Calibri"/>
        </w:rPr>
        <w:br/>
        <w:t xml:space="preserve">tj. przez okres </w:t>
      </w:r>
      <w:r w:rsidRPr="008E77B0">
        <w:rPr>
          <w:rFonts w:ascii="Verdana" w:hAnsi="Verdana" w:cs="Calibri"/>
          <w:iCs/>
        </w:rPr>
        <w:t>30 dni;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zamówienie zrealizujemy sami / w następującym zakresie przy udziale podwykonawców*: … </w:t>
      </w:r>
      <w:r w:rsidRPr="008E77B0">
        <w:rPr>
          <w:rFonts w:ascii="Verdana" w:hAnsi="Verdana" w:cs="Calibri"/>
          <w:i/>
          <w:iCs/>
        </w:rPr>
        <w:t>(należy określić zakres planowanej do powierzenia części zamówienia, podać firmę i adres podwykonawcy);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Firma i adres podwykonawcy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Zakres powierzonej mu części zamówienia</w:t>
      </w:r>
    </w:p>
    <w:p w:rsidR="007B01DB" w:rsidRPr="008E77B0" w:rsidRDefault="007B01DB" w:rsidP="007B01DB">
      <w:pPr>
        <w:pStyle w:val="Zwykytekst1"/>
        <w:spacing w:line="276" w:lineRule="auto"/>
        <w:ind w:firstLine="708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930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*niepotrzebne skreślić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oświadczamy, że za wyjątkiem informacji i dokumentów zawartych w ofercie oraz</w:t>
      </w:r>
      <w:r w:rsidRPr="008E77B0">
        <w:rPr>
          <w:rFonts w:ascii="Verdana" w:hAnsi="Verdana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8E77B0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Oświadczam ,iż jesteśmy ………………………./wybrać ad A) , B) albo C)/ przedsiębiorcą**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*Ad. a) Mały przedsiębiorca to przedsiębiorca, który w co najmniej jednym z dwóch ostatnich lat obrotowych: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1.</w:t>
      </w:r>
      <w:r w:rsidRPr="008E77B0">
        <w:rPr>
          <w:rStyle w:val="FontStyle28"/>
          <w:rFonts w:ascii="Verdana" w:hAnsi="Verdana" w:cs="Calibri"/>
          <w:lang w:eastAsia="pl-PL"/>
        </w:rPr>
        <w:tab/>
        <w:t>zatrudniał średniorocznie mniej niż 50 pracowników,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2.</w:t>
      </w:r>
      <w:r w:rsidRPr="008E77B0">
        <w:rPr>
          <w:rStyle w:val="FontStyle28"/>
          <w:rFonts w:ascii="Verdana" w:hAnsi="Verdana" w:cs="Calibri"/>
          <w:lang w:eastAsia="pl-PL"/>
        </w:rPr>
        <w:tab/>
        <w:t xml:space="preserve">osiągnął roczny obrót netto ze sprzedaży towarów, wyrobów i usług oraz operacji finansowych nieprzekraczający równowartości w złotych 10 milionów euro (w roku 2016: 42 615 000 PLN po kursie 4,2615 Tabela nr 254/A/NBP/2015 z </w:t>
      </w:r>
      <w:r w:rsidRPr="008E77B0">
        <w:rPr>
          <w:rStyle w:val="FontStyle28"/>
          <w:rFonts w:ascii="Verdana" w:hAnsi="Verdana" w:cs="Calibri"/>
          <w:lang w:eastAsia="pl-PL"/>
        </w:rPr>
        <w:lastRenderedPageBreak/>
        <w:t>dnia 2015-12-31), lub sumy aktywów jego bilansu sporządzonego na koniec jednego z tych lat nie przekroczyły równowartości w złotych 10 milionów euro.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Ad. b) Średni przedsiębiorca to </w:t>
      </w:r>
      <w:hyperlink r:id="rId8" w:history="1">
        <w:r w:rsidRPr="008E77B0">
          <w:rPr>
            <w:rStyle w:val="FontStyle28"/>
            <w:rFonts w:ascii="Verdana" w:hAnsi="Verdana" w:cs="Calibri"/>
            <w:lang w:eastAsia="pl-PL"/>
          </w:rPr>
          <w:t>przedsiębiorca</w:t>
        </w:r>
      </w:hyperlink>
      <w:r w:rsidRPr="008E77B0">
        <w:rPr>
          <w:rStyle w:val="FontStyle28"/>
          <w:rFonts w:ascii="Verdana" w:hAnsi="Verdana" w:cs="Calibri"/>
          <w:lang w:eastAsia="pl-PL"/>
        </w:rPr>
        <w:t>, który w co najmniej jednym z dwóch ostatnich lat obrotowych: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zatrudniał średniorocznie mniej niż 250 pracowników,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Ad. c) Inny niż w lit. a i b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     *niepotrzebne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oferta </w:t>
      </w:r>
      <w:r w:rsidRPr="008E77B0">
        <w:rPr>
          <w:rFonts w:ascii="Verdana" w:hAnsi="Verdana" w:cs="Calibri"/>
        </w:rPr>
        <w:t>niniejsza wraz z załącznikami liczy ……………. kolejno ponumerowanych stron.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załącznikami </w:t>
      </w:r>
      <w:r w:rsidRPr="008E77B0">
        <w:rPr>
          <w:rFonts w:ascii="Verdana" w:hAnsi="Verdana" w:cs="Calibri"/>
        </w:rPr>
        <w:t>do oferty są: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  <w:r w:rsidRPr="008E77B0">
        <w:rPr>
          <w:rFonts w:ascii="Verdana" w:eastAsia="Times New Roman" w:hAnsi="Verdana" w:cs="Calibri"/>
        </w:rPr>
        <w:t xml:space="preserve">………………….… </w:t>
      </w:r>
      <w:r w:rsidRPr="008E77B0">
        <w:rPr>
          <w:rFonts w:ascii="Verdana" w:hAnsi="Verdana" w:cs="Calibri"/>
        </w:rPr>
        <w:t>dnia … … … r.</w:t>
      </w: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ab/>
      </w:r>
    </w:p>
    <w:p w:rsidR="007B01DB" w:rsidRPr="008E77B0" w:rsidRDefault="007B01DB" w:rsidP="007B01DB">
      <w:pPr>
        <w:pStyle w:val="Zwykytekst1"/>
        <w:spacing w:line="276" w:lineRule="auto"/>
        <w:ind w:left="3540" w:firstLine="708"/>
        <w:rPr>
          <w:rFonts w:ascii="Verdana" w:eastAsia="Times New Roman" w:hAnsi="Verdana" w:cs="Calibri"/>
          <w:i/>
          <w:iCs/>
        </w:rPr>
      </w:pPr>
      <w:r w:rsidRPr="008E77B0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4248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(podpis Wykonawcy/ Pełnomocnika Wykonawcy)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</w:rPr>
      </w:pPr>
      <w:r w:rsidRPr="008E77B0">
        <w:rPr>
          <w:rFonts w:ascii="Verdana" w:hAnsi="Verdana" w:cs="Calibri"/>
        </w:rPr>
        <w:t>* 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821521" w:rsidRPr="008E77B0" w:rsidRDefault="00821521" w:rsidP="007B01DB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sectPr w:rsidR="00821521" w:rsidRPr="008E77B0" w:rsidSect="002A4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90" w:rsidRDefault="002B1690" w:rsidP="002A4236">
      <w:pPr>
        <w:spacing w:after="0" w:line="240" w:lineRule="auto"/>
      </w:pPr>
      <w:r>
        <w:separator/>
      </w:r>
    </w:p>
  </w:endnote>
  <w:endnote w:type="continuationSeparator" w:id="0">
    <w:p w:rsidR="002B1690" w:rsidRDefault="002B169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B7229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B7229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90" w:rsidRDefault="002B1690" w:rsidP="002A4236">
      <w:pPr>
        <w:spacing w:after="0" w:line="240" w:lineRule="auto"/>
      </w:pPr>
      <w:r>
        <w:separator/>
      </w:r>
    </w:p>
  </w:footnote>
  <w:footnote w:type="continuationSeparator" w:id="0">
    <w:p w:rsidR="002B1690" w:rsidRDefault="002B169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1690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1DFC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2C01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468E6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B7229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Joanna Różańska</cp:lastModifiedBy>
  <cp:revision>2</cp:revision>
  <dcterms:created xsi:type="dcterms:W3CDTF">2018-02-15T12:29:00Z</dcterms:created>
  <dcterms:modified xsi:type="dcterms:W3CDTF">2018-02-15T12:29:00Z</dcterms:modified>
</cp:coreProperties>
</file>